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1512"/>
        <w:gridCol w:w="8269"/>
      </w:tblGrid>
      <w:tr w:rsidR="00062557" w:rsidTr="00E44A1F">
        <w:trPr>
          <w:trHeight w:hRule="exact" w:val="426"/>
        </w:trPr>
        <w:tc>
          <w:tcPr>
            <w:tcW w:w="1512" w:type="dxa"/>
            <w:hideMark/>
          </w:tcPr>
          <w:p w:rsidR="00062557" w:rsidRDefault="00062557" w:rsidP="004A5B74">
            <w:pPr>
              <w:pStyle w:val="Styl3"/>
              <w:spacing w:before="0" w:after="0"/>
              <w:rPr>
                <w:color w:val="auto"/>
                <w:sz w:val="24"/>
                <w:szCs w:val="24"/>
              </w:rPr>
            </w:pPr>
            <w:bookmarkStart w:id="0" w:name="_Toc273973390"/>
            <w:r>
              <w:rPr>
                <w:color w:val="auto"/>
                <w:sz w:val="24"/>
                <w:szCs w:val="24"/>
              </w:rPr>
              <w:t xml:space="preserve">Příloha č. </w:t>
            </w:r>
            <w:bookmarkEnd w:id="0"/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269" w:type="dxa"/>
            <w:hideMark/>
          </w:tcPr>
          <w:p w:rsidR="00062557" w:rsidRDefault="00062557" w:rsidP="004A5B74">
            <w:pPr>
              <w:pStyle w:val="Styl3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Čestné prohlášení dodavatele ke splnění zák</w:t>
            </w:r>
            <w:r w:rsidR="00521EF3">
              <w:rPr>
                <w:color w:val="auto"/>
                <w:sz w:val="24"/>
                <w:szCs w:val="24"/>
              </w:rPr>
              <w:t>ladní způsobilosti</w:t>
            </w:r>
          </w:p>
        </w:tc>
      </w:tr>
    </w:tbl>
    <w:p w:rsidR="005943BF" w:rsidRPr="006A636F" w:rsidRDefault="005175FE" w:rsidP="005943BF">
      <w:pPr>
        <w:shd w:val="clear" w:color="auto" w:fill="DDDDDD"/>
        <w:spacing w:line="276" w:lineRule="auto"/>
        <w:jc w:val="center"/>
        <w:rPr>
          <w:b/>
          <w:i/>
          <w:sz w:val="32"/>
          <w:szCs w:val="32"/>
        </w:rPr>
      </w:pPr>
      <w:bookmarkStart w:id="1" w:name="_Toc273973393"/>
      <w:r>
        <w:rPr>
          <w:b/>
          <w:i/>
          <w:iCs/>
          <w:color w:val="000000"/>
          <w:sz w:val="32"/>
          <w:szCs w:val="32"/>
        </w:rPr>
        <w:t>Vytvoření integrační komunikační platformy obce Líbeznice včetně poskytnutí redakčního systému a zajištění nových funkcionalit</w:t>
      </w:r>
      <w:bookmarkStart w:id="2" w:name="_GoBack"/>
      <w:bookmarkEnd w:id="2"/>
    </w:p>
    <w:p w:rsidR="00062557" w:rsidRDefault="00062557" w:rsidP="00062557">
      <w:pPr>
        <w:pStyle w:val="Styl3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Čestné prohlášení</w:t>
      </w:r>
      <w:bookmarkEnd w:id="1"/>
    </w:p>
    <w:p w:rsidR="00062557" w:rsidRDefault="00062557" w:rsidP="00062557">
      <w:pPr>
        <w:jc w:val="center"/>
        <w:rPr>
          <w:sz w:val="22"/>
          <w:szCs w:val="22"/>
        </w:rPr>
      </w:pPr>
      <w:r>
        <w:rPr>
          <w:sz w:val="22"/>
          <w:szCs w:val="22"/>
        </w:rPr>
        <w:t>dle</w:t>
      </w:r>
      <w:r w:rsidR="00521EF3">
        <w:rPr>
          <w:sz w:val="22"/>
          <w:szCs w:val="22"/>
        </w:rPr>
        <w:t xml:space="preserve"> zákona č. 134/201</w:t>
      </w:r>
      <w:r>
        <w:rPr>
          <w:sz w:val="22"/>
          <w:szCs w:val="22"/>
        </w:rPr>
        <w:t xml:space="preserve">6 Sb., o </w:t>
      </w:r>
      <w:r w:rsidR="00521EF3">
        <w:rPr>
          <w:sz w:val="22"/>
          <w:szCs w:val="22"/>
        </w:rPr>
        <w:t>zadávání veřejných zakázek</w:t>
      </w:r>
      <w:r>
        <w:rPr>
          <w:sz w:val="22"/>
          <w:szCs w:val="22"/>
        </w:rPr>
        <w:t>, v platném znění (dále jen „zákon“) _________________________________________________________</w:t>
      </w:r>
    </w:p>
    <w:p w:rsidR="00062557" w:rsidRDefault="00062557" w:rsidP="00062557">
      <w:pPr>
        <w:jc w:val="center"/>
        <w:rPr>
          <w:sz w:val="22"/>
          <w:szCs w:val="22"/>
        </w:rPr>
      </w:pPr>
    </w:p>
    <w:p w:rsidR="00062557" w:rsidRDefault="00062557" w:rsidP="0006255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Já, .......................................................................................................................................................................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062557" w:rsidRDefault="00062557" w:rsidP="0006255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(jméno, příjmení a funkce osoby odpovědné za společnost dodavatele</w:t>
      </w:r>
      <w:r>
        <w:rPr>
          <w:sz w:val="22"/>
          <w:szCs w:val="22"/>
        </w:rPr>
        <w:t xml:space="preserve">) </w:t>
      </w:r>
    </w:p>
    <w:p w:rsidR="00062557" w:rsidRDefault="00062557" w:rsidP="00062557">
      <w:pPr>
        <w:jc w:val="both"/>
        <w:rPr>
          <w:sz w:val="22"/>
          <w:szCs w:val="22"/>
        </w:rPr>
      </w:pPr>
    </w:p>
    <w:p w:rsidR="00062557" w:rsidRDefault="00062557" w:rsidP="000625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tímto čestně prohlašuji za </w:t>
      </w:r>
      <w:proofErr w:type="gramStart"/>
      <w:r>
        <w:rPr>
          <w:sz w:val="22"/>
          <w:szCs w:val="22"/>
        </w:rPr>
        <w:t>dodavatele................................................................................................................</w:t>
      </w:r>
      <w:proofErr w:type="gramEnd"/>
    </w:p>
    <w:p w:rsidR="00062557" w:rsidRDefault="00062557" w:rsidP="00062557">
      <w:pPr>
        <w:jc w:val="both"/>
        <w:rPr>
          <w:sz w:val="22"/>
          <w:szCs w:val="22"/>
        </w:rPr>
      </w:pPr>
    </w:p>
    <w:p w:rsidR="00062557" w:rsidRDefault="00062557" w:rsidP="0006255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IČ: ................................., se</w:t>
      </w:r>
      <w:proofErr w:type="gramEnd"/>
      <w:r>
        <w:rPr>
          <w:sz w:val="22"/>
          <w:szCs w:val="22"/>
        </w:rPr>
        <w:t xml:space="preserve"> sídlem/místem podnikání: .....................................................................................  </w:t>
      </w:r>
    </w:p>
    <w:p w:rsidR="00062557" w:rsidRDefault="00062557" w:rsidP="00062557">
      <w:pPr>
        <w:jc w:val="both"/>
        <w:rPr>
          <w:sz w:val="22"/>
          <w:szCs w:val="22"/>
        </w:rPr>
      </w:pPr>
    </w:p>
    <w:p w:rsidR="00062557" w:rsidRDefault="00062557" w:rsidP="0006255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...........................................................................................................................................................................:</w:t>
      </w:r>
    </w:p>
    <w:p w:rsidR="00062557" w:rsidRDefault="00062557" w:rsidP="00062557">
      <w:pPr>
        <w:jc w:val="both"/>
        <w:rPr>
          <w:sz w:val="22"/>
          <w:szCs w:val="22"/>
        </w:rPr>
      </w:pPr>
    </w:p>
    <w:p w:rsidR="005E606A" w:rsidRDefault="002E33CD" w:rsidP="00062557">
      <w:p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5E606A">
        <w:rPr>
          <w:sz w:val="22"/>
          <w:szCs w:val="22"/>
        </w:rPr>
        <w:t xml:space="preserve">e splňuji základní způsobilost podle § 74 odst. 1 písm. a – e, podle odst. 2 písm. </w:t>
      </w:r>
      <w:r w:rsidR="00A85C84">
        <w:rPr>
          <w:sz w:val="22"/>
          <w:szCs w:val="22"/>
        </w:rPr>
        <w:t xml:space="preserve">a – c. podle odst. 3 </w:t>
      </w:r>
      <w:proofErr w:type="gramStart"/>
      <w:r w:rsidR="00A85C84">
        <w:rPr>
          <w:sz w:val="22"/>
          <w:szCs w:val="22"/>
        </w:rPr>
        <w:t>písm. a, b  zákona</w:t>
      </w:r>
      <w:proofErr w:type="gramEnd"/>
      <w:r w:rsidR="00A85C84">
        <w:rPr>
          <w:sz w:val="22"/>
          <w:szCs w:val="22"/>
        </w:rPr>
        <w:t xml:space="preserve"> o zadávání veřejných zakázek.</w:t>
      </w:r>
    </w:p>
    <w:p w:rsidR="00062557" w:rsidRDefault="00062557" w:rsidP="00062557">
      <w:pPr>
        <w:jc w:val="both"/>
        <w:rPr>
          <w:sz w:val="22"/>
          <w:szCs w:val="22"/>
        </w:rPr>
      </w:pPr>
    </w:p>
    <w:p w:rsidR="005E606A" w:rsidRDefault="005E606A" w:rsidP="00062557">
      <w:pPr>
        <w:jc w:val="both"/>
        <w:rPr>
          <w:sz w:val="22"/>
          <w:szCs w:val="22"/>
        </w:rPr>
      </w:pPr>
    </w:p>
    <w:p w:rsidR="005E606A" w:rsidRDefault="005E606A" w:rsidP="00062557">
      <w:pPr>
        <w:jc w:val="both"/>
        <w:rPr>
          <w:sz w:val="22"/>
          <w:szCs w:val="22"/>
        </w:rPr>
      </w:pPr>
    </w:p>
    <w:p w:rsidR="00062557" w:rsidRDefault="00062557" w:rsidP="0006255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4750"/>
      </w:tblGrid>
      <w:tr w:rsidR="00062557" w:rsidTr="00062557">
        <w:tc>
          <w:tcPr>
            <w:tcW w:w="5302" w:type="dxa"/>
          </w:tcPr>
          <w:p w:rsidR="00062557" w:rsidRDefault="00062557" w:rsidP="004A5B74"/>
          <w:p w:rsidR="00062557" w:rsidRDefault="00062557" w:rsidP="004A5B74"/>
          <w:p w:rsidR="00062557" w:rsidRDefault="00062557" w:rsidP="004A5B74">
            <w:r>
              <w:t>…………………………………………………..</w:t>
            </w:r>
          </w:p>
          <w:p w:rsidR="00062557" w:rsidRDefault="00062557" w:rsidP="004A5B74">
            <w:r>
              <w:t>podpis a razítko oprávněné osoby jednat jménem/za společnost uchazeče</w:t>
            </w:r>
          </w:p>
          <w:p w:rsidR="00062557" w:rsidRDefault="00062557" w:rsidP="004A5B74"/>
          <w:p w:rsidR="00062557" w:rsidRDefault="00062557" w:rsidP="004A5B74">
            <w:r>
              <w:t>…………………………………………..….……</w:t>
            </w:r>
          </w:p>
          <w:p w:rsidR="00062557" w:rsidRDefault="00062557" w:rsidP="004A5B74">
            <w:r>
              <w:t>jméno, příjmení, funkce odpovědné osoby</w:t>
            </w:r>
          </w:p>
          <w:p w:rsidR="00062557" w:rsidRDefault="00062557" w:rsidP="004A5B74"/>
          <w:p w:rsidR="00062557" w:rsidRDefault="00062557" w:rsidP="004A5B74"/>
        </w:tc>
        <w:tc>
          <w:tcPr>
            <w:tcW w:w="5303" w:type="dxa"/>
            <w:hideMark/>
          </w:tcPr>
          <w:p w:rsidR="00062557" w:rsidRDefault="00062557" w:rsidP="004A5B74">
            <w:pPr>
              <w:jc w:val="right"/>
            </w:pPr>
            <w:r>
              <w:t>V …………………</w:t>
            </w:r>
            <w:proofErr w:type="gramStart"/>
            <w:r>
              <w:t>…... dne</w:t>
            </w:r>
            <w:proofErr w:type="gramEnd"/>
            <w:r>
              <w:t>................</w:t>
            </w:r>
          </w:p>
        </w:tc>
      </w:tr>
    </w:tbl>
    <w:p w:rsidR="005C55AE" w:rsidRPr="00386EB1" w:rsidRDefault="005C55AE" w:rsidP="005C55AE"/>
    <w:p w:rsidR="005C55AE" w:rsidRPr="00386EB1" w:rsidRDefault="005C55AE" w:rsidP="005C55AE"/>
    <w:p w:rsidR="00F94703" w:rsidRDefault="00F94703" w:rsidP="00611CC7"/>
    <w:p w:rsidR="00F94703" w:rsidRDefault="00F94703" w:rsidP="00611CC7"/>
    <w:p w:rsidR="00F94703" w:rsidRDefault="00F94703" w:rsidP="00611CC7"/>
    <w:sectPr w:rsidR="00F94703" w:rsidSect="002F1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985" w:bottom="993" w:left="1134" w:header="0" w:footer="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AD" w:rsidRDefault="00B77BAD" w:rsidP="00611CC7">
      <w:r>
        <w:separator/>
      </w:r>
    </w:p>
  </w:endnote>
  <w:endnote w:type="continuationSeparator" w:id="0">
    <w:p w:rsidR="00B77BAD" w:rsidRDefault="00B77BAD" w:rsidP="006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E" w:rsidRDefault="005C55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E" w:rsidRDefault="005C55A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175FE">
      <w:rPr>
        <w:noProof/>
      </w:rPr>
      <w:t>1</w:t>
    </w:r>
    <w:r>
      <w:fldChar w:fldCharType="end"/>
    </w:r>
  </w:p>
  <w:p w:rsidR="00611CC7" w:rsidRDefault="00611CC7" w:rsidP="00611CC7">
    <w:pPr>
      <w:pStyle w:val="Zpat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E" w:rsidRDefault="005C55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AD" w:rsidRDefault="00B77BAD" w:rsidP="00611CC7">
      <w:r>
        <w:separator/>
      </w:r>
    </w:p>
  </w:footnote>
  <w:footnote w:type="continuationSeparator" w:id="0">
    <w:p w:rsidR="00B77BAD" w:rsidRDefault="00B77BAD" w:rsidP="0061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E" w:rsidRDefault="005C55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C7" w:rsidRDefault="005C55AE" w:rsidP="005C55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-412750</wp:posOffset>
          </wp:positionV>
          <wp:extent cx="7672070" cy="1494790"/>
          <wp:effectExtent l="0" t="0" r="5080" b="0"/>
          <wp:wrapNone/>
          <wp:docPr id="8" name="obrázek 8" descr="zahlavi-Obec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hlavi-Obec-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070" cy="149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E" w:rsidRDefault="005C55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E"/>
    <w:rsid w:val="00062557"/>
    <w:rsid w:val="00101610"/>
    <w:rsid w:val="00152820"/>
    <w:rsid w:val="001C13D6"/>
    <w:rsid w:val="001F53B9"/>
    <w:rsid w:val="002B2620"/>
    <w:rsid w:val="002E33CD"/>
    <w:rsid w:val="002F14EB"/>
    <w:rsid w:val="00360E79"/>
    <w:rsid w:val="004345C0"/>
    <w:rsid w:val="00454C02"/>
    <w:rsid w:val="004C5439"/>
    <w:rsid w:val="005175FE"/>
    <w:rsid w:val="00521EF3"/>
    <w:rsid w:val="005943BF"/>
    <w:rsid w:val="005B7A74"/>
    <w:rsid w:val="005C55AE"/>
    <w:rsid w:val="005E27C5"/>
    <w:rsid w:val="005E606A"/>
    <w:rsid w:val="00611CC7"/>
    <w:rsid w:val="00773F72"/>
    <w:rsid w:val="007867E2"/>
    <w:rsid w:val="00834191"/>
    <w:rsid w:val="008D3A28"/>
    <w:rsid w:val="008E2214"/>
    <w:rsid w:val="009B183C"/>
    <w:rsid w:val="00A26E74"/>
    <w:rsid w:val="00A33CA8"/>
    <w:rsid w:val="00A85C84"/>
    <w:rsid w:val="00B77BAD"/>
    <w:rsid w:val="00C03557"/>
    <w:rsid w:val="00C632D4"/>
    <w:rsid w:val="00CB4D86"/>
    <w:rsid w:val="00CE67B6"/>
    <w:rsid w:val="00E44A1F"/>
    <w:rsid w:val="00E4616B"/>
    <w:rsid w:val="00E75E6F"/>
    <w:rsid w:val="00E93B4D"/>
    <w:rsid w:val="00F02D36"/>
    <w:rsid w:val="00F94703"/>
    <w:rsid w:val="00FB7DEA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26661EF-9BD6-4A90-A4B4-0CA9FF38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5AE"/>
    <w:pPr>
      <w:suppressAutoHyphens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625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F7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3F7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CC7"/>
  </w:style>
  <w:style w:type="paragraph" w:styleId="Zpat">
    <w:name w:val="footer"/>
    <w:basedOn w:val="Normln"/>
    <w:link w:val="Zpat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CC7"/>
  </w:style>
  <w:style w:type="paragraph" w:customStyle="1" w:styleId="Styl3">
    <w:name w:val="Styl3"/>
    <w:basedOn w:val="Normln"/>
    <w:qFormat/>
    <w:rsid w:val="005C55AE"/>
    <w:pPr>
      <w:keepNext/>
      <w:spacing w:before="240" w:after="60"/>
      <w:outlineLvl w:val="1"/>
    </w:pPr>
    <w:rPr>
      <w:rFonts w:cs="Cambria"/>
      <w:b/>
      <w:bCs/>
      <w:i/>
      <w:iCs/>
      <w:color w:val="82EACA"/>
      <w:sz w:val="28"/>
      <w:szCs w:val="28"/>
      <w:lang w:eastAsia="cs-CZ"/>
    </w:rPr>
  </w:style>
  <w:style w:type="paragraph" w:customStyle="1" w:styleId="OO1">
    <w:name w:val="ÚOOÚ 1"/>
    <w:basedOn w:val="Nadpis1"/>
    <w:qFormat/>
    <w:rsid w:val="00062557"/>
    <w:pPr>
      <w:shd w:val="clear" w:color="auto" w:fill="FFE181"/>
      <w:spacing w:before="0"/>
      <w:jc w:val="both"/>
    </w:pPr>
    <w:rPr>
      <w:rFonts w:ascii="Cambria" w:eastAsia="Times New Roman" w:hAnsi="Cambria" w:cs="Times New Roman"/>
      <w:b/>
      <w:bCs/>
      <w:color w:val="auto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0625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BEC\Hlavickovy%20papir\obec%20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B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Grafis studio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Cervinova</dc:creator>
  <cp:keywords/>
  <cp:lastModifiedBy>Ludmila Cervinova</cp:lastModifiedBy>
  <cp:revision>2</cp:revision>
  <cp:lastPrinted>2016-11-03T08:18:00Z</cp:lastPrinted>
  <dcterms:created xsi:type="dcterms:W3CDTF">2017-11-28T10:37:00Z</dcterms:created>
  <dcterms:modified xsi:type="dcterms:W3CDTF">2017-11-28T10:37:00Z</dcterms:modified>
</cp:coreProperties>
</file>