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8B224B" w:rsidRPr="001168FF" w:rsidRDefault="008B224B" w:rsidP="002B511D">
      <w:pPr>
        <w:jc w:val="center"/>
        <w:rPr>
          <w:b/>
        </w:rPr>
      </w:pPr>
    </w:p>
    <w:p w:rsidR="002B511D" w:rsidRDefault="002B511D" w:rsidP="002B511D">
      <w:pPr>
        <w:jc w:val="center"/>
        <w:rPr>
          <w:b/>
          <w:sz w:val="28"/>
          <w:szCs w:val="28"/>
        </w:rPr>
      </w:pPr>
      <w:r w:rsidRPr="001168FF">
        <w:rPr>
          <w:b/>
          <w:sz w:val="28"/>
          <w:szCs w:val="28"/>
        </w:rPr>
        <w:t>„</w:t>
      </w:r>
      <w:r w:rsidR="008D0A19" w:rsidRPr="008D0A19">
        <w:rPr>
          <w:b/>
          <w:sz w:val="28"/>
          <w:szCs w:val="28"/>
        </w:rPr>
        <w:t>Dodávky drceného kameniva 2024 - 2. výzva</w:t>
      </w:r>
      <w:r w:rsidRPr="001168FF">
        <w:rPr>
          <w:b/>
          <w:sz w:val="28"/>
          <w:szCs w:val="28"/>
        </w:rPr>
        <w:t>“</w:t>
      </w:r>
      <w:r w:rsidR="00BA7BB4">
        <w:rPr>
          <w:b/>
          <w:sz w:val="28"/>
          <w:szCs w:val="28"/>
        </w:rPr>
        <w:t xml:space="preserve"> </w:t>
      </w:r>
    </w:p>
    <w:p w:rsidR="008B224B" w:rsidRPr="001168FF" w:rsidRDefault="008B224B"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r>
      <w:r w:rsidR="006F13C9" w:rsidRPr="006F13C9">
        <w:t xml:space="preserve">Zastoupené PhDr. Václavem Lacinou </w:t>
      </w:r>
      <w:proofErr w:type="gramStart"/>
      <w:r w:rsidR="006F13C9" w:rsidRPr="006F13C9">
        <w:t>LL.M.</w:t>
      </w:r>
      <w:proofErr w:type="gramEnd"/>
      <w:r w:rsidR="006F13C9" w:rsidRPr="006F13C9">
        <w:t xml:space="preserve"> -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Pr="00A07A4B" w:rsidRDefault="008B224B" w:rsidP="008E538B">
      <w:r>
        <w:t>Jiří Bukač</w:t>
      </w:r>
      <w:r w:rsidR="00D73111">
        <w:t>,</w:t>
      </w:r>
      <w:r>
        <w:t xml:space="preserve"> vedoucí střediska údržby komunikací</w:t>
      </w:r>
      <w:r w:rsidR="008E538B" w:rsidRPr="001168FF">
        <w:t xml:space="preserve"> </w:t>
      </w:r>
      <w:r w:rsidR="008E538B">
        <w:t>(</w:t>
      </w:r>
      <w:r>
        <w:t>731 518 589</w:t>
      </w:r>
      <w:r w:rsidR="00D73111">
        <w:t xml:space="preserve">, </w:t>
      </w:r>
      <w:r w:rsidR="008E538B" w:rsidRPr="001168FF">
        <w:t xml:space="preserve"> </w:t>
      </w:r>
      <w:hyperlink r:id="rId8" w:history="1">
        <w:r w:rsidRPr="00782CC3">
          <w:rPr>
            <w:rStyle w:val="Hypertextovodkaz"/>
          </w:rPr>
          <w:t>jbukac@tshb.cz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rsidR="00C20689">
        <w:t>je</w:t>
      </w:r>
      <w:r>
        <w:t xml:space="preserve"> </w:t>
      </w:r>
      <w:r w:rsidR="00496C67">
        <w:t>Dodávka drceného kameniva</w:t>
      </w:r>
      <w:r w:rsidR="00AB089D">
        <w:t xml:space="preserve"> v roce 2024</w:t>
      </w:r>
      <w:r w:rsidR="00C20689">
        <w:t xml:space="preserve"> </w:t>
      </w:r>
      <w:r w:rsidR="00184CB7">
        <w:t>d</w:t>
      </w:r>
      <w:r>
        <w:t xml:space="preserve">le Základní </w:t>
      </w:r>
      <w:r>
        <w:rPr>
          <w:rFonts w:cs="Arial"/>
        </w:rPr>
        <w:t xml:space="preserve"> technické specifikace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AB089D"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034BA5" w:rsidP="008E538B">
      <w:pPr>
        <w:numPr>
          <w:ilvl w:val="0"/>
          <w:numId w:val="20"/>
        </w:numPr>
      </w:pPr>
      <w:r>
        <w:t>Základní technická specifikace</w:t>
      </w:r>
      <w:r w:rsidR="008E538B">
        <w:t xml:space="preserve"> (příloha č.1</w:t>
      </w:r>
      <w:r w:rsidR="008E538B"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r>
      <w:r w:rsidR="00C20689" w:rsidRPr="00C20689">
        <w:rPr>
          <w:rFonts w:cs="Arial"/>
        </w:rPr>
        <w:t xml:space="preserve">opakované dodávky průběžně v roce </w:t>
      </w:r>
      <w:r w:rsidR="00AB089D">
        <w:rPr>
          <w:rFonts w:cs="Arial"/>
        </w:rPr>
        <w:t>2024</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00D73111">
        <w:rPr>
          <w:rFonts w:cs="Arial"/>
        </w:rPr>
        <w:t xml:space="preserve">Technické služby Havlíčkův Brod - </w:t>
      </w:r>
      <w:r w:rsidR="008B224B">
        <w:rPr>
          <w:rFonts w:cs="Arial"/>
        </w:rPr>
        <w:t xml:space="preserve">areál Technických služeb, </w:t>
      </w:r>
      <w:proofErr w:type="spellStart"/>
      <w:r w:rsidR="008B224B">
        <w:rPr>
          <w:rFonts w:cs="Arial"/>
        </w:rPr>
        <w:t>Reynkova</w:t>
      </w:r>
      <w:proofErr w:type="spellEnd"/>
      <w:r w:rsidR="008B224B">
        <w:rPr>
          <w:rFonts w:cs="Arial"/>
        </w:rPr>
        <w:t xml:space="preserve"> 2886</w:t>
      </w:r>
      <w:r w:rsidR="00D73111" w:rsidRPr="007D7582">
        <w:rPr>
          <w:rFonts w:cs="Arial"/>
        </w:rPr>
        <w:t>,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w:t>
      </w:r>
      <w:r w:rsidR="00E75F49">
        <w:rPr>
          <w:rFonts w:cs="Arial"/>
        </w:rPr>
        <w:t>ást nabídky návrh kupní smlouvy</w:t>
      </w:r>
      <w:r w:rsidRPr="00962CA3">
        <w:rPr>
          <w:rFonts w:cs="Arial"/>
        </w:rPr>
        <w:t xml:space="preserve">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AB089D">
        <w:rPr>
          <w:b/>
        </w:rPr>
        <w:t xml:space="preserve">do </w:t>
      </w:r>
      <w:proofErr w:type="gramStart"/>
      <w:r w:rsidR="00AB089D">
        <w:rPr>
          <w:b/>
        </w:rPr>
        <w:t>11</w:t>
      </w:r>
      <w:r w:rsidR="008D0A19">
        <w:rPr>
          <w:b/>
        </w:rPr>
        <w:t>.1</w:t>
      </w:r>
      <w:r w:rsidR="008944CD" w:rsidRPr="00A55CC0">
        <w:rPr>
          <w:b/>
        </w:rPr>
        <w:t>.</w:t>
      </w:r>
      <w:r w:rsidR="008D0A19">
        <w:rPr>
          <w:b/>
        </w:rPr>
        <w:t>2024</w:t>
      </w:r>
      <w:proofErr w:type="gramEnd"/>
      <w:r w:rsidR="00FE52A6" w:rsidRPr="00A55CC0">
        <w:rPr>
          <w:b/>
        </w:rPr>
        <w:t xml:space="preserve"> do </w:t>
      </w:r>
      <w:r w:rsidR="00AB089D">
        <w:rPr>
          <w:b/>
        </w:rPr>
        <w:t>10</w:t>
      </w:r>
      <w:r w:rsidR="00514ACA" w:rsidRPr="00A55CC0">
        <w:rPr>
          <w:b/>
        </w:rPr>
        <w:t>:00</w:t>
      </w:r>
      <w:r w:rsidR="00FE52A6" w:rsidRPr="00A55CC0">
        <w:rPr>
          <w:b/>
        </w:rPr>
        <w:t xml:space="preserve"> hodin</w:t>
      </w:r>
      <w:r w:rsidRPr="00A55CC0">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5A1D2C" w:rsidRPr="005A1D2C" w:rsidRDefault="005A1D2C" w:rsidP="005A1D2C">
      <w:r w:rsidRPr="005A1D2C">
        <w:t>Nabídky mohou být podány pouze v českém jazyce. Doklady mohou být předloženy též v jiném jazyce s překladem do českého jazyka. Doklady ve slov</w:t>
      </w:r>
      <w:bookmarkStart w:id="0" w:name="_GoBack"/>
      <w:bookmarkEnd w:id="0"/>
      <w:r w:rsidRPr="005A1D2C">
        <w:t>enském jazyce a doklady o vzdělání latinském jazyce se nepřekládají.</w:t>
      </w:r>
    </w:p>
    <w:p w:rsidR="005A1D2C" w:rsidRPr="005A1D2C" w:rsidRDefault="005A1D2C" w:rsidP="005A1D2C"/>
    <w:p w:rsidR="005A1D2C" w:rsidRPr="005A1D2C" w:rsidRDefault="005A1D2C" w:rsidP="005A1D2C">
      <w:pPr>
        <w:rPr>
          <w:bCs/>
        </w:rPr>
      </w:pPr>
      <w:r w:rsidRPr="005A1D2C">
        <w:rPr>
          <w:bCs/>
        </w:rPr>
        <w:t xml:space="preserve">Nabídka bude podána </w:t>
      </w:r>
      <w:r w:rsidRPr="005A1D2C">
        <w:rPr>
          <w:b/>
          <w:bCs/>
        </w:rPr>
        <w:t>výhradně prostřednictvím elektronického nástroje</w:t>
      </w:r>
      <w:r w:rsidRPr="005A1D2C">
        <w:rPr>
          <w:bCs/>
        </w:rPr>
        <w:t xml:space="preserve"> – portálu e-zakazky.cz – Technické služby Havlíčkův Brod - https://www.e-zakazky.cz/Profil-Zadavatele/74f211ca-2bc1-4b2a-b371-df3d604ab3aa – v detailu předmětné veřejné zakázky. </w:t>
      </w:r>
      <w:r w:rsidRPr="005A1D2C">
        <w:rPr>
          <w:b/>
          <w:bCs/>
        </w:rPr>
        <w:t>Zadavatel nepřipouští podání nabídky v listinné podobě ani v jiné elektronické formě.</w:t>
      </w:r>
    </w:p>
    <w:p w:rsidR="005A1D2C" w:rsidRPr="005A1D2C" w:rsidRDefault="005A1D2C" w:rsidP="005A1D2C">
      <w:pPr>
        <w:rPr>
          <w:bCs/>
        </w:rPr>
      </w:pPr>
    </w:p>
    <w:p w:rsidR="005A1D2C" w:rsidRPr="005A1D2C" w:rsidRDefault="005A1D2C" w:rsidP="005A1D2C">
      <w:r w:rsidRPr="005A1D2C">
        <w:t>Účastník zadávacího řízení předloží nabídku v českém jazyce, v požadovaném rozsahu a členění, v souladu s podmínkami uvedenými v zadávací dokumentaci.</w:t>
      </w:r>
    </w:p>
    <w:p w:rsidR="005A1D2C" w:rsidRPr="005A1D2C" w:rsidRDefault="005A1D2C" w:rsidP="005A1D2C">
      <w:r w:rsidRPr="005A1D2C">
        <w:t xml:space="preserve">Elektronická nabídka musí být podána v souladu s požadavky elektronického nástroje, portálu e-zakazky.cz. Komunikace probíhá pomocí funkcionality el. </w:t>
      </w:r>
      <w:proofErr w:type="gramStart"/>
      <w:r w:rsidRPr="005A1D2C">
        <w:t>nástroje</w:t>
      </w:r>
      <w:proofErr w:type="gramEnd"/>
      <w:r w:rsidRPr="005A1D2C">
        <w:t xml:space="preserve"> a v rámci této komunikace může účastník zadávacího řízení přiložit přílohy. Podporované jsou tyto formáty: </w:t>
      </w:r>
      <w:proofErr w:type="spellStart"/>
      <w:r w:rsidRPr="005A1D2C">
        <w:t>jpg</w:t>
      </w:r>
      <w:proofErr w:type="spellEnd"/>
      <w:r w:rsidRPr="005A1D2C">
        <w:t xml:space="preserve">, </w:t>
      </w:r>
      <w:proofErr w:type="spellStart"/>
      <w:r w:rsidRPr="005A1D2C">
        <w:t>jpeg</w:t>
      </w:r>
      <w:proofErr w:type="spellEnd"/>
      <w:r w:rsidRPr="005A1D2C">
        <w:t xml:space="preserve">, </w:t>
      </w:r>
      <w:proofErr w:type="spellStart"/>
      <w:r w:rsidRPr="005A1D2C">
        <w:t>pdf</w:t>
      </w:r>
      <w:proofErr w:type="spellEnd"/>
      <w:r w:rsidRPr="005A1D2C">
        <w:t xml:space="preserve">, doc, </w:t>
      </w:r>
      <w:proofErr w:type="spellStart"/>
      <w:r w:rsidRPr="005A1D2C">
        <w:t>xls</w:t>
      </w:r>
      <w:proofErr w:type="spellEnd"/>
      <w:r w:rsidRPr="005A1D2C">
        <w:t xml:space="preserve">, </w:t>
      </w:r>
      <w:proofErr w:type="spellStart"/>
      <w:r w:rsidRPr="005A1D2C">
        <w:t>txt</w:t>
      </w:r>
      <w:proofErr w:type="spellEnd"/>
      <w:r w:rsidRPr="005A1D2C">
        <w:t xml:space="preserve">, </w:t>
      </w:r>
      <w:proofErr w:type="spellStart"/>
      <w:r w:rsidRPr="005A1D2C">
        <w:t>xlsx</w:t>
      </w:r>
      <w:proofErr w:type="spellEnd"/>
      <w:r w:rsidRPr="005A1D2C">
        <w:t xml:space="preserve">, </w:t>
      </w:r>
      <w:proofErr w:type="spellStart"/>
      <w:r w:rsidRPr="005A1D2C">
        <w:t>docx</w:t>
      </w:r>
      <w:proofErr w:type="spellEnd"/>
      <w:r w:rsidRPr="005A1D2C">
        <w:t xml:space="preserve">, </w:t>
      </w:r>
      <w:proofErr w:type="spellStart"/>
      <w:r w:rsidRPr="005A1D2C">
        <w:t>rtf</w:t>
      </w:r>
      <w:proofErr w:type="spellEnd"/>
      <w:r w:rsidRPr="005A1D2C">
        <w:t xml:space="preserve">, </w:t>
      </w:r>
      <w:proofErr w:type="spellStart"/>
      <w:r w:rsidRPr="005A1D2C">
        <w:t>png</w:t>
      </w:r>
      <w:proofErr w:type="spellEnd"/>
      <w:r w:rsidRPr="005A1D2C">
        <w:t xml:space="preserve">, </w:t>
      </w:r>
      <w:proofErr w:type="spellStart"/>
      <w:r w:rsidRPr="005A1D2C">
        <w:t>bmp</w:t>
      </w:r>
      <w:proofErr w:type="spellEnd"/>
      <w:r w:rsidRPr="005A1D2C">
        <w:t xml:space="preserve">, </w:t>
      </w:r>
      <w:proofErr w:type="spellStart"/>
      <w:r w:rsidRPr="005A1D2C">
        <w:t>rar</w:t>
      </w:r>
      <w:proofErr w:type="spellEnd"/>
      <w:r w:rsidRPr="005A1D2C">
        <w:t xml:space="preserve">, zip, tar, 7z, </w:t>
      </w:r>
      <w:proofErr w:type="spellStart"/>
      <w:r w:rsidRPr="005A1D2C">
        <w:t>tif</w:t>
      </w:r>
      <w:proofErr w:type="spellEnd"/>
      <w:r w:rsidRPr="005A1D2C">
        <w:t>, z01-20.</w:t>
      </w:r>
    </w:p>
    <w:p w:rsidR="005A1D2C" w:rsidRPr="005A1D2C" w:rsidRDefault="005A1D2C" w:rsidP="005A1D2C">
      <w:r w:rsidRPr="005A1D2C">
        <w:lastRenderedPageBreak/>
        <w:tab/>
        <w:t xml:space="preserve">Zadavatel preferuje předložení úplné elektronické verze nabídky ve standardním elektronickém formátu PDF, či jakémkoli obdobném formátu, </w:t>
      </w:r>
      <w:r w:rsidRPr="005A1D2C">
        <w:rPr>
          <w:b/>
        </w:rPr>
        <w:t>obsahující veškeré podpisy dokumentů osobami oprávněnými jednat jménem či za účastníka</w:t>
      </w:r>
      <w:r w:rsidRPr="005A1D2C">
        <w:t xml:space="preserve"> zadávacího řízení (</w:t>
      </w:r>
      <w:proofErr w:type="spellStart"/>
      <w:r w:rsidRPr="005A1D2C">
        <w:t>scan</w:t>
      </w:r>
      <w:proofErr w:type="spellEnd"/>
      <w:r w:rsidRPr="005A1D2C">
        <w:t xml:space="preserve"> nabídky).</w:t>
      </w:r>
      <w:r w:rsidRPr="005A1D2C">
        <w:tab/>
      </w:r>
    </w:p>
    <w:p w:rsidR="005A1D2C" w:rsidRPr="005A1D2C" w:rsidRDefault="005A1D2C" w:rsidP="005A1D2C">
      <w:r w:rsidRPr="005A1D2C">
        <w:t xml:space="preserve">Jednotlivé soubory nabídky musí být označeny tak, aby bylo patrné, že se jedná o nabídku na veřejnou zakázku. Pokud dodavatel vkládá více souborů, zadavatel preferuje očíslování jednotlivých souborů vzestupnou řadou a označení názvem dokumentu. V případě komprimace souborů zadavatel preferuje použití </w:t>
      </w:r>
      <w:proofErr w:type="gramStart"/>
      <w:r w:rsidRPr="005A1D2C">
        <w:t>formát</w:t>
      </w:r>
      <w:proofErr w:type="gramEnd"/>
      <w:r w:rsidRPr="005A1D2C">
        <w:t xml:space="preserve"> .</w:t>
      </w:r>
      <w:proofErr w:type="gramStart"/>
      <w:r w:rsidRPr="005A1D2C">
        <w:t>zip</w:t>
      </w:r>
      <w:proofErr w:type="gramEnd"/>
      <w:r w:rsidRPr="005A1D2C">
        <w:t>.</w:t>
      </w:r>
    </w:p>
    <w:p w:rsidR="005A1D2C" w:rsidRPr="005A1D2C" w:rsidRDefault="005A1D2C" w:rsidP="005A1D2C"/>
    <w:p w:rsidR="005A1D2C" w:rsidRPr="005A1D2C" w:rsidRDefault="005A1D2C" w:rsidP="005A1D2C">
      <w:r w:rsidRPr="005A1D2C">
        <w:t>Dodavatel může podat pouze jednu nabídku. Dodavatel, který podal nabídku v zadávacím řízení, nesmí být současně osobou, její</w:t>
      </w:r>
      <w:r w:rsidR="008B224B">
        <w:t>m</w:t>
      </w:r>
      <w:r w:rsidRPr="005A1D2C">
        <w:t>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B224B">
        <w:rPr>
          <w:rFonts w:cs="Arial"/>
          <w:b/>
          <w:snapToGrid w:val="0"/>
          <w:szCs w:val="22"/>
        </w:rPr>
        <w:t>bez daně</w:t>
      </w:r>
      <w:r w:rsidR="008E538B" w:rsidRPr="00D5606C">
        <w:rPr>
          <w:rFonts w:cs="Arial"/>
          <w:b/>
          <w:snapToGrid w:val="0"/>
          <w:szCs w:val="22"/>
        </w:rPr>
        <w:t xml:space="preserve">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lastRenderedPageBreak/>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D73111">
        <w:rPr>
          <w:szCs w:val="22"/>
        </w:rPr>
        <w:t>, oznámení o zrušení zadávacího řízení</w:t>
      </w:r>
      <w:r w:rsidRPr="00B04156">
        <w:rPr>
          <w:szCs w:val="22"/>
        </w:rPr>
        <w:t xml:space="preserve"> nebo oznámení o výběru nejvhodnější dodavatele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5A1D2C" w:rsidRPr="00970310" w:rsidRDefault="005A1D2C" w:rsidP="005A1D2C">
      <w:r>
        <w:t xml:space="preserve">                                                                                                             </w:t>
      </w:r>
      <w:r w:rsidRPr="00970310">
        <w:t xml:space="preserve">PhDr. Václav Lacina </w:t>
      </w:r>
      <w:proofErr w:type="gramStart"/>
      <w:r w:rsidRPr="00970310">
        <w:t>LL.M.</w:t>
      </w:r>
      <w:proofErr w:type="gramEnd"/>
    </w:p>
    <w:p w:rsidR="005A1D2C" w:rsidRPr="00970310" w:rsidRDefault="005A1D2C" w:rsidP="005A1D2C">
      <w:r w:rsidRPr="00970310">
        <w:t xml:space="preserve">                                                                                                                       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785BEB" w:rsidP="008E538B">
      <w:pPr>
        <w:rPr>
          <w:sz w:val="16"/>
          <w:szCs w:val="16"/>
        </w:rPr>
      </w:pPr>
      <w:r>
        <w:rPr>
          <w:sz w:val="16"/>
          <w:szCs w:val="16"/>
        </w:rPr>
        <w:t>Kontroloval a zodpovídá: Jiří Bukač</w:t>
      </w:r>
      <w:r w:rsidR="008E538B" w:rsidRPr="00D5606C">
        <w:rPr>
          <w:sz w:val="16"/>
          <w:szCs w:val="16"/>
        </w:rPr>
        <w:t xml:space="preserve"> </w:t>
      </w:r>
      <w:r w:rsidR="00034BA5">
        <w:rPr>
          <w:sz w:val="16"/>
          <w:szCs w:val="16"/>
        </w:rPr>
        <w:t>–</w:t>
      </w:r>
      <w:r w:rsidR="008E538B" w:rsidRPr="00D5606C">
        <w:rPr>
          <w:sz w:val="16"/>
          <w:szCs w:val="16"/>
        </w:rPr>
        <w:t xml:space="preserve"> </w:t>
      </w:r>
      <w:r w:rsidR="00034BA5">
        <w:rPr>
          <w:sz w:val="16"/>
          <w:szCs w:val="16"/>
        </w:rPr>
        <w:t>vedoucí střediska</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A3" w:rsidRDefault="007112A3" w:rsidP="00516332">
      <w:r>
        <w:separator/>
      </w:r>
    </w:p>
  </w:endnote>
  <w:endnote w:type="continuationSeparator" w:id="0">
    <w:p w:rsidR="007112A3" w:rsidRDefault="007112A3"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5A1D2C"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3DB3E"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A3" w:rsidRDefault="007112A3" w:rsidP="00516332">
      <w:r>
        <w:separator/>
      </w:r>
    </w:p>
  </w:footnote>
  <w:footnote w:type="continuationSeparator" w:id="0">
    <w:p w:rsidR="007112A3" w:rsidRDefault="007112A3"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5A1D2C"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2A57E7"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34BA5"/>
    <w:rsid w:val="00041F06"/>
    <w:rsid w:val="00067C66"/>
    <w:rsid w:val="00085B02"/>
    <w:rsid w:val="00094907"/>
    <w:rsid w:val="000A60D4"/>
    <w:rsid w:val="000A6A98"/>
    <w:rsid w:val="000B6A62"/>
    <w:rsid w:val="000E3873"/>
    <w:rsid w:val="000F00DD"/>
    <w:rsid w:val="0011136E"/>
    <w:rsid w:val="001225D1"/>
    <w:rsid w:val="001631AB"/>
    <w:rsid w:val="001703EC"/>
    <w:rsid w:val="00181C16"/>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0BB9"/>
    <w:rsid w:val="0048304D"/>
    <w:rsid w:val="00493D82"/>
    <w:rsid w:val="00496C67"/>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1D2C"/>
    <w:rsid w:val="005A7CDF"/>
    <w:rsid w:val="005B7DDD"/>
    <w:rsid w:val="005E4B00"/>
    <w:rsid w:val="006159F5"/>
    <w:rsid w:val="006264A1"/>
    <w:rsid w:val="0062696E"/>
    <w:rsid w:val="00630DB2"/>
    <w:rsid w:val="0066192B"/>
    <w:rsid w:val="00676117"/>
    <w:rsid w:val="006853F3"/>
    <w:rsid w:val="00693E8B"/>
    <w:rsid w:val="00696A98"/>
    <w:rsid w:val="006B7D29"/>
    <w:rsid w:val="006D3620"/>
    <w:rsid w:val="006D5059"/>
    <w:rsid w:val="006E333E"/>
    <w:rsid w:val="006F13C9"/>
    <w:rsid w:val="007112A3"/>
    <w:rsid w:val="007471FC"/>
    <w:rsid w:val="00750F2D"/>
    <w:rsid w:val="007538AA"/>
    <w:rsid w:val="007674B4"/>
    <w:rsid w:val="00785BEB"/>
    <w:rsid w:val="00793F55"/>
    <w:rsid w:val="007952C4"/>
    <w:rsid w:val="007B464E"/>
    <w:rsid w:val="007C3565"/>
    <w:rsid w:val="007E0B6E"/>
    <w:rsid w:val="007E4454"/>
    <w:rsid w:val="007E78D7"/>
    <w:rsid w:val="008407A8"/>
    <w:rsid w:val="00843CB1"/>
    <w:rsid w:val="00864C1E"/>
    <w:rsid w:val="008944CD"/>
    <w:rsid w:val="00895EAE"/>
    <w:rsid w:val="008B224B"/>
    <w:rsid w:val="008B59C6"/>
    <w:rsid w:val="008C0504"/>
    <w:rsid w:val="008D0A19"/>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04B92"/>
    <w:rsid w:val="00A175AD"/>
    <w:rsid w:val="00A3179B"/>
    <w:rsid w:val="00A55CC0"/>
    <w:rsid w:val="00A6379A"/>
    <w:rsid w:val="00A667C8"/>
    <w:rsid w:val="00A66E95"/>
    <w:rsid w:val="00A803CD"/>
    <w:rsid w:val="00A901FB"/>
    <w:rsid w:val="00AB089D"/>
    <w:rsid w:val="00AB3E23"/>
    <w:rsid w:val="00AB49B4"/>
    <w:rsid w:val="00AF1F8D"/>
    <w:rsid w:val="00B0045F"/>
    <w:rsid w:val="00B04D9A"/>
    <w:rsid w:val="00B11E36"/>
    <w:rsid w:val="00B4455E"/>
    <w:rsid w:val="00B66F86"/>
    <w:rsid w:val="00B87CD4"/>
    <w:rsid w:val="00B976B2"/>
    <w:rsid w:val="00BA6698"/>
    <w:rsid w:val="00BA7BB4"/>
    <w:rsid w:val="00BC2936"/>
    <w:rsid w:val="00BE19EE"/>
    <w:rsid w:val="00BF44F2"/>
    <w:rsid w:val="00C1307E"/>
    <w:rsid w:val="00C2022F"/>
    <w:rsid w:val="00C20689"/>
    <w:rsid w:val="00C41317"/>
    <w:rsid w:val="00C67140"/>
    <w:rsid w:val="00C70D45"/>
    <w:rsid w:val="00C7681B"/>
    <w:rsid w:val="00C87777"/>
    <w:rsid w:val="00CC5D6D"/>
    <w:rsid w:val="00D14E4F"/>
    <w:rsid w:val="00D35934"/>
    <w:rsid w:val="00D36A17"/>
    <w:rsid w:val="00D55A9B"/>
    <w:rsid w:val="00D5606C"/>
    <w:rsid w:val="00D73111"/>
    <w:rsid w:val="00D80EE2"/>
    <w:rsid w:val="00D91598"/>
    <w:rsid w:val="00D93431"/>
    <w:rsid w:val="00DB27DD"/>
    <w:rsid w:val="00DC37C8"/>
    <w:rsid w:val="00DE7A28"/>
    <w:rsid w:val="00E00D02"/>
    <w:rsid w:val="00E06FBD"/>
    <w:rsid w:val="00E10762"/>
    <w:rsid w:val="00E24553"/>
    <w:rsid w:val="00E659AE"/>
    <w:rsid w:val="00E724CA"/>
    <w:rsid w:val="00E75F49"/>
    <w:rsid w:val="00E76138"/>
    <w:rsid w:val="00ED03C3"/>
    <w:rsid w:val="00F00069"/>
    <w:rsid w:val="00F26EC1"/>
    <w:rsid w:val="00F63310"/>
    <w:rsid w:val="00F65BFC"/>
    <w:rsid w:val="00F72AFE"/>
    <w:rsid w:val="00F741DA"/>
    <w:rsid w:val="00F94CC7"/>
    <w:rsid w:val="00FA02DA"/>
    <w:rsid w:val="00FA16C8"/>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92B8"/>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kac@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5D3F-8B20-4783-8DC1-D7FBA027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2</TotalTime>
  <Pages>3</Pages>
  <Words>1205</Words>
  <Characters>7116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Bukač Jiří</dc:creator>
  <cp:lastModifiedBy>Bukač Jiří</cp:lastModifiedBy>
  <cp:revision>5</cp:revision>
  <cp:lastPrinted>2020-03-31T06:53:00Z</cp:lastPrinted>
  <dcterms:created xsi:type="dcterms:W3CDTF">2023-11-16T11:27:00Z</dcterms:created>
  <dcterms:modified xsi:type="dcterms:W3CDTF">2023-12-20T08:13:00Z</dcterms:modified>
</cp:coreProperties>
</file>