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94C72">
        <w:rPr>
          <w:rFonts w:ascii="Arial" w:hAnsi="Arial" w:cs="Arial"/>
          <w:sz w:val="20"/>
          <w:szCs w:val="20"/>
        </w:rPr>
        <w:t>PhDr Václav Lacina LL.M.</w:t>
      </w:r>
      <w:r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594C72">
        <w:rPr>
          <w:rFonts w:ascii="Arial" w:hAnsi="Arial" w:cs="Arial"/>
          <w:sz w:val="20"/>
          <w:szCs w:val="20"/>
        </w:rPr>
        <w:t>Ondřej Kotěra</w:t>
      </w:r>
      <w:r w:rsidR="00CB2A25">
        <w:rPr>
          <w:rFonts w:ascii="Arial" w:hAnsi="Arial" w:cs="Arial"/>
          <w:sz w:val="20"/>
          <w:szCs w:val="20"/>
        </w:rPr>
        <w:t xml:space="preserve"> </w:t>
      </w:r>
      <w:r w:rsidR="00DE74DF">
        <w:rPr>
          <w:rFonts w:ascii="Arial" w:hAnsi="Arial" w:cs="Arial"/>
          <w:sz w:val="20"/>
          <w:szCs w:val="20"/>
        </w:rPr>
        <w:t xml:space="preserve"> – vedoucí </w:t>
      </w:r>
      <w:r w:rsidR="00F56727">
        <w:rPr>
          <w:rFonts w:ascii="Arial" w:hAnsi="Arial" w:cs="Arial"/>
          <w:sz w:val="20"/>
          <w:szCs w:val="20"/>
        </w:rPr>
        <w:t>provozního úseku</w:t>
      </w:r>
    </w:p>
    <w:p w:rsidR="00205AAB" w:rsidRPr="007C27FE" w:rsidRDefault="00205AAB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Lucie Melounová – vedoucí střediska TS HB</w:t>
      </w:r>
    </w:p>
    <w:p w:rsidR="00205AAB" w:rsidRDefault="002C5056" w:rsidP="00D8571C">
      <w:pPr>
        <w:pStyle w:val="Bezmezer"/>
        <w:jc w:val="both"/>
        <w:rPr>
          <w:rStyle w:val="Hypertextovodkaz"/>
          <w:color w:val="auto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hyperlink r:id="rId8" w:history="1">
        <w:r w:rsidR="00205AAB" w:rsidRPr="00787974">
          <w:rPr>
            <w:rStyle w:val="Hypertextovodkaz"/>
          </w:rPr>
          <w:t>okotera@tshb.cz</w:t>
        </w:r>
      </w:hyperlink>
    </w:p>
    <w:p w:rsidR="00205AAB" w:rsidRDefault="00205AAB" w:rsidP="00D8571C">
      <w:pPr>
        <w:pStyle w:val="Bezmezer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hyperlink r:id="rId9" w:history="1">
        <w:r w:rsidRPr="00787974">
          <w:rPr>
            <w:rStyle w:val="Hypertextovodkaz"/>
            <w:rFonts w:ascii="Arial" w:hAnsi="Arial" w:cs="Arial"/>
            <w:sz w:val="20"/>
            <w:szCs w:val="20"/>
          </w:rPr>
          <w:t>lmelounova@tshb.cz</w:t>
        </w:r>
      </w:hyperlink>
    </w:p>
    <w:p w:rsidR="00205AAB" w:rsidRPr="00205AAB" w:rsidRDefault="00205AAB" w:rsidP="00D8571C">
      <w:pPr>
        <w:pStyle w:val="Bezmezer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:rsidR="00205AAB" w:rsidRDefault="00205AAB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F56727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Osobní a</w:t>
      </w:r>
      <w:r w:rsidR="009D266C">
        <w:rPr>
          <w:rFonts w:ascii="Arial" w:hAnsi="Arial" w:cs="Arial"/>
          <w:b/>
          <w:sz w:val="20"/>
          <w:szCs w:val="20"/>
        </w:rPr>
        <w:t xml:space="preserve">utomobil </w:t>
      </w:r>
      <w:r>
        <w:rPr>
          <w:rFonts w:ascii="Arial" w:hAnsi="Arial" w:cs="Arial"/>
          <w:b/>
          <w:sz w:val="20"/>
          <w:szCs w:val="20"/>
        </w:rPr>
        <w:t>(1</w:t>
      </w:r>
      <w:r w:rsidR="009D266C">
        <w:rPr>
          <w:rFonts w:ascii="Arial" w:hAnsi="Arial" w:cs="Arial"/>
          <w:b/>
          <w:sz w:val="20"/>
          <w:szCs w:val="20"/>
        </w:rPr>
        <w:t xml:space="preserve">ks) </w:t>
      </w:r>
      <w:r w:rsidR="009D266C" w:rsidRPr="007D7582">
        <w:rPr>
          <w:rFonts w:ascii="Arial" w:hAnsi="Arial" w:cs="Arial"/>
          <w:sz w:val="20"/>
          <w:szCs w:val="20"/>
        </w:rPr>
        <w:t xml:space="preserve">typ/ označení: 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9D266C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9D266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Pr="000A6A6A">
        <w:rPr>
          <w:rFonts w:ascii="Arial" w:hAnsi="Arial" w:cs="Arial"/>
          <w:sz w:val="20"/>
          <w:szCs w:val="20"/>
        </w:rPr>
        <w:t xml:space="preserve">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Předmětem této Kupní smlouvy je dále doprava zboží do místa plnění</w:t>
      </w:r>
      <w:r>
        <w:rPr>
          <w:rFonts w:ascii="Arial" w:hAnsi="Arial" w:cs="Arial"/>
          <w:sz w:val="20"/>
          <w:szCs w:val="20"/>
        </w:rPr>
        <w:t>, montáž</w:t>
      </w:r>
      <w:r w:rsidRPr="000A6A6A">
        <w:rPr>
          <w:rFonts w:ascii="Arial" w:hAnsi="Arial" w:cs="Arial"/>
          <w:sz w:val="20"/>
          <w:szCs w:val="20"/>
        </w:rPr>
        <w:t xml:space="preserve"> a uvedení zboží do plně provozního stavu.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</w:t>
      </w:r>
      <w:r>
        <w:rPr>
          <w:rFonts w:ascii="Arial" w:hAnsi="Arial" w:cs="Arial"/>
          <w:sz w:val="20"/>
          <w:szCs w:val="20"/>
        </w:rPr>
        <w:t xml:space="preserve">katalog náhradních dílů, </w:t>
      </w:r>
      <w:r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>
        <w:rPr>
          <w:rFonts w:ascii="Arial" w:hAnsi="Arial" w:cs="Arial"/>
          <w:sz w:val="20"/>
          <w:szCs w:val="20"/>
        </w:rPr>
        <w:t xml:space="preserve">k </w:t>
      </w:r>
      <w:r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CB2A25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Pr="00F96B8B" w:rsidRDefault="00CB2A25" w:rsidP="00CB2A25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 a platební podmínky</w:t>
      </w:r>
    </w:p>
    <w:p w:rsidR="00CB2A25" w:rsidRPr="00347068" w:rsidRDefault="00CB2A25" w:rsidP="00CB2A2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dle článku </w:t>
      </w:r>
      <w:r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bez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],- Kč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včetně DPH</w:t>
      </w:r>
    </w:p>
    <w:p w:rsidR="00CB2A25" w:rsidRDefault="00CB2A25" w:rsidP="00CB2A25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561310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232B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jednává na </w:t>
      </w:r>
      <w:r w:rsidR="00F5672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="00337B7B" w:rsidRPr="00D4595F">
        <w:rPr>
          <w:rFonts w:ascii="Arial" w:hAnsi="Arial" w:cs="Arial"/>
          <w:b/>
          <w:sz w:val="20"/>
          <w:szCs w:val="20"/>
        </w:rPr>
        <w:t xml:space="preserve">do </w:t>
      </w:r>
      <w:r w:rsidR="00594C72">
        <w:rPr>
          <w:rFonts w:ascii="Arial" w:hAnsi="Arial" w:cs="Arial"/>
          <w:b/>
          <w:sz w:val="20"/>
          <w:szCs w:val="20"/>
        </w:rPr>
        <w:t>15</w:t>
      </w:r>
      <w:r w:rsidR="00F56727">
        <w:rPr>
          <w:rFonts w:ascii="Arial" w:hAnsi="Arial" w:cs="Arial"/>
          <w:b/>
          <w:sz w:val="20"/>
          <w:szCs w:val="20"/>
        </w:rPr>
        <w:t>0 dnů od podpisu kupní smlouvy</w:t>
      </w:r>
      <w:r w:rsidR="009D266C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Pr="00CB2A25" w:rsidRDefault="00FA2C7D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CB2A25">
        <w:rPr>
          <w:rFonts w:ascii="Arial" w:hAnsi="Arial" w:cs="Arial"/>
          <w:sz w:val="20"/>
          <w:szCs w:val="20"/>
        </w:rPr>
        <w:t xml:space="preserve">Technické služby Havlíčkův Brod - </w:t>
      </w:r>
      <w:r w:rsidR="00CB2A25" w:rsidRPr="00F80175">
        <w:rPr>
          <w:rFonts w:cs="Arial"/>
        </w:rPr>
        <w:t>areál sběrného dvora</w:t>
      </w:r>
      <w:r w:rsidR="00CB2A25" w:rsidRPr="001168FF">
        <w:rPr>
          <w:rFonts w:cs="Arial"/>
        </w:rPr>
        <w:t xml:space="preserve"> Technických služeb, </w:t>
      </w:r>
      <w:r w:rsidR="00CB2A25" w:rsidRPr="00F80175">
        <w:rPr>
          <w:rFonts w:cs="Arial"/>
        </w:rPr>
        <w:t>Reynkova 2886, 580 01 Havlíčkův Brod</w:t>
      </w:r>
      <w:r w:rsidR="00CB2A25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</w:t>
      </w:r>
      <w:r w:rsidRPr="004F6ACD">
        <w:rPr>
          <w:rFonts w:ascii="Arial" w:hAnsi="Arial" w:cs="Arial"/>
          <w:sz w:val="20"/>
          <w:szCs w:val="20"/>
        </w:rPr>
        <w:lastRenderedPageBreak/>
        <w:t xml:space="preserve">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9D266C" w:rsidRPr="000C470A" w:rsidRDefault="00594C72" w:rsidP="009D266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Ondřej Kotěra</w:t>
      </w:r>
      <w:r w:rsidR="000C470A" w:rsidRPr="000C470A">
        <w:rPr>
          <w:rFonts w:ascii="Arial" w:hAnsi="Arial" w:cs="Arial"/>
          <w:sz w:val="20"/>
          <w:szCs w:val="20"/>
        </w:rPr>
        <w:t xml:space="preserve"> – vedo</w:t>
      </w:r>
      <w:r>
        <w:rPr>
          <w:rFonts w:ascii="Arial" w:hAnsi="Arial" w:cs="Arial"/>
          <w:sz w:val="20"/>
          <w:szCs w:val="20"/>
        </w:rPr>
        <w:t>ucí provozního úseku nebo Lucie Melounová</w:t>
      </w:r>
      <w:r w:rsidR="000C470A" w:rsidRPr="000C470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vedoucí střediska TS HB</w:t>
      </w:r>
      <w:r w:rsidR="000C470A" w:rsidRPr="000C470A">
        <w:rPr>
          <w:rFonts w:ascii="Arial" w:hAnsi="Arial" w:cs="Arial"/>
          <w:sz w:val="20"/>
          <w:szCs w:val="20"/>
        </w:rPr>
        <w:t xml:space="preserve">. 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7F1E58">
        <w:rPr>
          <w:rFonts w:ascii="Arial" w:hAnsi="Arial" w:cs="Arial"/>
          <w:b/>
          <w:sz w:val="20"/>
          <w:szCs w:val="20"/>
          <w:highlight w:val="yellow"/>
        </w:rPr>
        <w:t>24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 xml:space="preserve">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4002F8" w:rsidRDefault="00EE640E" w:rsidP="004002F8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0C470A">
        <w:rPr>
          <w:rFonts w:ascii="Arial" w:hAnsi="Arial" w:cs="Arial"/>
          <w:sz w:val="20"/>
          <w:szCs w:val="20"/>
        </w:rPr>
        <w:t xml:space="preserve"> Cena hodinové sazby pozáručního servisu a sazby za dopravu jsou závazné po dobu 5 let od dodání zboží, nedohodnou-li se strany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6E5063" w:rsidRDefault="006E5063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lastRenderedPageBreak/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F1E58" w:rsidRDefault="007F1E58" w:rsidP="007F1E58">
      <w:pPr>
        <w:pStyle w:val="Odstavecseseznamem"/>
        <w:rPr>
          <w:rFonts w:ascii="Arial" w:hAnsi="Arial" w:cs="Arial"/>
          <w:sz w:val="20"/>
          <w:szCs w:val="20"/>
        </w:rPr>
      </w:pPr>
    </w:p>
    <w:p w:rsidR="00FE610C" w:rsidRP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lastRenderedPageBreak/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540A5" w:rsidRPr="007C27FE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8540A5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94C72">
        <w:rPr>
          <w:rFonts w:ascii="Arial" w:hAnsi="Arial" w:cs="Arial"/>
          <w:sz w:val="20"/>
          <w:szCs w:val="20"/>
        </w:rPr>
        <w:t>PhDr Václav Lacina LL.M.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</w:t>
      </w:r>
      <w:r w:rsidR="008540A5">
        <w:rPr>
          <w:rFonts w:ascii="Arial" w:hAnsi="Arial" w:cs="Arial"/>
          <w:sz w:val="20"/>
          <w:szCs w:val="20"/>
        </w:rPr>
        <w:t>ř</w:t>
      </w:r>
      <w:r w:rsidR="00554EC2">
        <w:rPr>
          <w:rFonts w:ascii="Arial" w:hAnsi="Arial" w:cs="Arial"/>
          <w:sz w:val="20"/>
          <w:szCs w:val="20"/>
        </w:rPr>
        <w:t>editel</w:t>
      </w:r>
      <w:r w:rsidR="008540A5">
        <w:rPr>
          <w:rFonts w:ascii="Arial" w:hAnsi="Arial" w:cs="Arial"/>
          <w:sz w:val="20"/>
          <w:szCs w:val="20"/>
        </w:rPr>
        <w:t xml:space="preserve"> organizace</w:t>
      </w:r>
    </w:p>
    <w:sectPr w:rsidR="00C81CB7" w:rsidRPr="00F35FEC" w:rsidSect="009571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CB" w:rsidRDefault="001756CB">
      <w:r>
        <w:separator/>
      </w:r>
    </w:p>
  </w:endnote>
  <w:endnote w:type="continuationSeparator" w:id="0">
    <w:p w:rsidR="001756CB" w:rsidRDefault="0017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957135">
    <w:pPr>
      <w:pStyle w:val="Zpat"/>
      <w:jc w:val="center"/>
    </w:pPr>
    <w:r>
      <w:fldChar w:fldCharType="begin"/>
    </w:r>
    <w:r w:rsidR="003C6BFE">
      <w:instrText xml:space="preserve"> PAGE   \* MERGEFORMAT </w:instrText>
    </w:r>
    <w:r>
      <w:fldChar w:fldCharType="separate"/>
    </w:r>
    <w:r w:rsidR="006E5063">
      <w:rPr>
        <w:noProof/>
      </w:rPr>
      <w:t>6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CB" w:rsidRDefault="001756CB">
      <w:r>
        <w:separator/>
      </w:r>
    </w:p>
  </w:footnote>
  <w:footnote w:type="continuationSeparator" w:id="0">
    <w:p w:rsidR="001756CB" w:rsidRDefault="0017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470A"/>
    <w:rsid w:val="000C5AF8"/>
    <w:rsid w:val="000F26DF"/>
    <w:rsid w:val="00110550"/>
    <w:rsid w:val="001250C5"/>
    <w:rsid w:val="0013672E"/>
    <w:rsid w:val="00147849"/>
    <w:rsid w:val="00156BFF"/>
    <w:rsid w:val="00160F2A"/>
    <w:rsid w:val="00163B13"/>
    <w:rsid w:val="001756CB"/>
    <w:rsid w:val="00182572"/>
    <w:rsid w:val="001932CD"/>
    <w:rsid w:val="001A2539"/>
    <w:rsid w:val="001B2F99"/>
    <w:rsid w:val="001F2CC1"/>
    <w:rsid w:val="001F4544"/>
    <w:rsid w:val="001F74D0"/>
    <w:rsid w:val="00202F4D"/>
    <w:rsid w:val="00204C92"/>
    <w:rsid w:val="00205AAB"/>
    <w:rsid w:val="00205F2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608FA"/>
    <w:rsid w:val="00370DDE"/>
    <w:rsid w:val="00374FDF"/>
    <w:rsid w:val="00384452"/>
    <w:rsid w:val="00392B75"/>
    <w:rsid w:val="003968FD"/>
    <w:rsid w:val="003A37B8"/>
    <w:rsid w:val="003C6BFE"/>
    <w:rsid w:val="003D4090"/>
    <w:rsid w:val="004002F8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94C72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64996"/>
    <w:rsid w:val="00674D93"/>
    <w:rsid w:val="006916BA"/>
    <w:rsid w:val="006A0CFC"/>
    <w:rsid w:val="006E5063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1E58"/>
    <w:rsid w:val="007F43FA"/>
    <w:rsid w:val="008011B5"/>
    <w:rsid w:val="008203C4"/>
    <w:rsid w:val="008540A5"/>
    <w:rsid w:val="008610D1"/>
    <w:rsid w:val="00882173"/>
    <w:rsid w:val="00882BED"/>
    <w:rsid w:val="0088481C"/>
    <w:rsid w:val="00885B07"/>
    <w:rsid w:val="00896BF4"/>
    <w:rsid w:val="008A7A56"/>
    <w:rsid w:val="008B662E"/>
    <w:rsid w:val="008D423A"/>
    <w:rsid w:val="008E24B8"/>
    <w:rsid w:val="008F1900"/>
    <w:rsid w:val="009254E1"/>
    <w:rsid w:val="00926D5D"/>
    <w:rsid w:val="00933003"/>
    <w:rsid w:val="009430EE"/>
    <w:rsid w:val="00957135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9D266C"/>
    <w:rsid w:val="009E5017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C63CC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2A25"/>
    <w:rsid w:val="00CB3D22"/>
    <w:rsid w:val="00CC4DC5"/>
    <w:rsid w:val="00CC7196"/>
    <w:rsid w:val="00CD232B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4595F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5672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DB36D"/>
  <w15:docId w15:val="{AE224545-9016-407B-B562-70D6201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13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5713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57135"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57135"/>
    <w:pPr>
      <w:ind w:left="360" w:hanging="360"/>
    </w:pPr>
  </w:style>
  <w:style w:type="paragraph" w:customStyle="1" w:styleId="Rozvrendokumentu1">
    <w:name w:val="Rozvržení dokumentu1"/>
    <w:basedOn w:val="Normln"/>
    <w:semiHidden/>
    <w:rsid w:val="0095713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9571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571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57135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A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tera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sh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elounova@tsh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3FC9-03F0-47B2-863C-47AE4D60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2</TotalTime>
  <Pages>6</Pages>
  <Words>2046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Kotěra Ondřej</dc:creator>
  <cp:keywords/>
  <cp:lastModifiedBy>Bukač Jiří</cp:lastModifiedBy>
  <cp:revision>3</cp:revision>
  <cp:lastPrinted>2024-01-30T11:11:00Z</cp:lastPrinted>
  <dcterms:created xsi:type="dcterms:W3CDTF">2024-01-30T12:06:00Z</dcterms:created>
  <dcterms:modified xsi:type="dcterms:W3CDTF">2024-02-02T09:22:00Z</dcterms:modified>
</cp:coreProperties>
</file>