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rPr>
      </w:pPr>
      <w:r w:rsidRPr="001168FF">
        <w:rPr>
          <w:b/>
          <w:sz w:val="28"/>
          <w:szCs w:val="28"/>
        </w:rPr>
        <w:t>„</w:t>
      </w:r>
      <w:r w:rsidR="000A5AC9">
        <w:rPr>
          <w:b/>
          <w:sz w:val="28"/>
          <w:szCs w:val="28"/>
        </w:rPr>
        <w:t>Zimní nástavba na Multicar M2</w:t>
      </w:r>
      <w:r w:rsidR="00E22B68">
        <w:rPr>
          <w:b/>
          <w:sz w:val="28"/>
          <w:szCs w:val="28"/>
        </w:rPr>
        <w:t>7 - 2021</w:t>
      </w:r>
      <w:r w:rsidRPr="001168FF">
        <w:rPr>
          <w:b/>
          <w:sz w:val="28"/>
          <w:szCs w:val="28"/>
        </w:rPr>
        <w:t>“</w:t>
      </w:r>
      <w:r w:rsidR="00BA7BB4">
        <w:rPr>
          <w:b/>
          <w:sz w:val="28"/>
          <w:szCs w:val="28"/>
        </w:rPr>
        <w:t xml:space="preserve"> </w:t>
      </w: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 xml:space="preserve">ng. Karlem </w:t>
      </w:r>
      <w:proofErr w:type="spellStart"/>
      <w:r w:rsidR="002B511D" w:rsidRPr="001168FF">
        <w:t>Milichovským</w:t>
      </w:r>
      <w:proofErr w:type="spellEnd"/>
      <w:r w:rsidR="002B511D" w:rsidRPr="001168FF">
        <w:t>,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6F2AA5" w:rsidRDefault="006F2AA5" w:rsidP="008E538B">
      <w:r>
        <w:t>Ondřej Kotěra</w:t>
      </w:r>
      <w:r w:rsidR="008E538B" w:rsidRPr="001168FF">
        <w:t>,</w:t>
      </w:r>
      <w:r>
        <w:t xml:space="preserve"> mistr veřejného osvětlení,</w:t>
      </w:r>
      <w:r w:rsidR="008E538B" w:rsidRPr="001168FF">
        <w:t xml:space="preserve"> </w:t>
      </w:r>
      <w:r>
        <w:t xml:space="preserve">(724069206, </w:t>
      </w:r>
      <w:hyperlink r:id="rId8" w:history="1">
        <w:r w:rsidRPr="00027C02">
          <w:rPr>
            <w:rStyle w:val="Hypertextovodkaz"/>
          </w:rPr>
          <w:t>okotera@tshb.cz</w:t>
        </w:r>
      </w:hyperlink>
      <w:r>
        <w:t xml:space="preserve"> )</w:t>
      </w:r>
    </w:p>
    <w:p w:rsidR="008E538B" w:rsidRPr="00A07A4B" w:rsidRDefault="006F2AA5" w:rsidP="008E538B">
      <w:r>
        <w:t xml:space="preserve">Petr Juliš, </w:t>
      </w:r>
      <w:r w:rsidR="008E538B" w:rsidRPr="001168FF">
        <w:t xml:space="preserve">vedoucí střediska </w:t>
      </w:r>
      <w:r w:rsidR="008E538B">
        <w:t>(</w:t>
      </w:r>
      <w:r>
        <w:t>731518589</w:t>
      </w:r>
      <w:r w:rsidR="008E538B" w:rsidRPr="001168FF">
        <w:t xml:space="preserve">; </w:t>
      </w:r>
      <w:hyperlink r:id="rId9" w:history="1">
        <w:r w:rsidRPr="00027C02">
          <w:rPr>
            <w:rStyle w:val="Hypertextovodkaz"/>
          </w:rPr>
          <w:t>pjulis@tshb.cz</w:t>
        </w:r>
      </w:hyperlink>
      <w:r w:rsidR="008E538B" w:rsidRPr="00A07A4B">
        <w:t>)</w:t>
      </w:r>
    </w:p>
    <w:p w:rsidR="008E538B" w:rsidRPr="001168FF" w:rsidRDefault="008E538B" w:rsidP="008E538B"/>
    <w:p w:rsidR="008E538B" w:rsidRPr="00995BDD" w:rsidRDefault="008E538B" w:rsidP="008E538B">
      <w:pPr>
        <w:widowControl w:val="0"/>
        <w:rPr>
          <w:rFonts w:cs="Arial"/>
          <w:b/>
          <w:snapToGrid w:val="0"/>
          <w:u w:val="single"/>
        </w:rPr>
      </w:pPr>
      <w:r w:rsidRPr="00995BDD">
        <w:rPr>
          <w:rFonts w:cs="Arial"/>
          <w:b/>
          <w:snapToGrid w:val="0"/>
          <w:u w:val="single"/>
        </w:rPr>
        <w:t>Předmět zakázky:</w:t>
      </w:r>
    </w:p>
    <w:p w:rsidR="008E538B" w:rsidRDefault="008E538B" w:rsidP="008E538B">
      <w:pPr>
        <w:rPr>
          <w:rFonts w:cs="Arial"/>
          <w:sz w:val="22"/>
          <w:szCs w:val="22"/>
        </w:rPr>
      </w:pPr>
      <w:r w:rsidRPr="001168FF">
        <w:t xml:space="preserve">Předmětem veřejné zakázky </w:t>
      </w:r>
      <w:r>
        <w:t xml:space="preserve">je dodávka </w:t>
      </w:r>
      <w:r w:rsidR="000A5AC9">
        <w:rPr>
          <w:bCs/>
        </w:rPr>
        <w:t>nástavby – sypače inertního materiálu a soli</w:t>
      </w:r>
      <w:r w:rsidR="00E22B68">
        <w:rPr>
          <w:bCs/>
        </w:rPr>
        <w:t xml:space="preserve"> a čelní radlice</w:t>
      </w:r>
      <w:r w:rsidR="000A5AC9">
        <w:rPr>
          <w:bCs/>
        </w:rPr>
        <w:t xml:space="preserve"> k provádění zimní údržby komunikací na </w:t>
      </w:r>
      <w:r w:rsidR="00E22B68">
        <w:rPr>
          <w:bCs/>
        </w:rPr>
        <w:t>vozidlo Multicar M27</w:t>
      </w:r>
      <w:r w:rsidR="000A5AC9">
        <w:rPr>
          <w:bCs/>
        </w:rPr>
        <w:t xml:space="preserve"> pro uchycení</w:t>
      </w:r>
      <w:r w:rsidR="000A5AC9" w:rsidRPr="00C8085E">
        <w:rPr>
          <w:bCs/>
        </w:rPr>
        <w:t xml:space="preserve"> na korbu vozidla</w:t>
      </w:r>
      <w:r w:rsidR="00184CB7" w:rsidRPr="00184CB7">
        <w:t xml:space="preserve"> </w:t>
      </w:r>
      <w:r w:rsidR="00184CB7">
        <w:t>d</w:t>
      </w:r>
      <w:r>
        <w:t xml:space="preserve">le Základní </w:t>
      </w:r>
      <w:r>
        <w:rPr>
          <w:rFonts w:cs="Arial"/>
        </w:rPr>
        <w:t xml:space="preserve"> technické specifikace </w:t>
      </w:r>
      <w:r w:rsidRPr="001168FF">
        <w:rPr>
          <w:rFonts w:cs="Arial"/>
        </w:rPr>
        <w:t>v</w:t>
      </w:r>
      <w:r>
        <w:rPr>
          <w:rFonts w:cs="Arial"/>
        </w:rPr>
        <w:t xml:space="preserve"> příloze </w:t>
      </w:r>
      <w:proofErr w:type="gramStart"/>
      <w:r>
        <w:rPr>
          <w:rFonts w:cs="Arial"/>
        </w:rPr>
        <w:t>č.1 zadávací</w:t>
      </w:r>
      <w:proofErr w:type="gramEnd"/>
      <w:r>
        <w:rPr>
          <w:rFonts w:cs="Arial"/>
        </w:rPr>
        <w:t xml:space="preserve"> dokumentace.</w:t>
      </w:r>
      <w:r w:rsidRPr="00171B61">
        <w:rPr>
          <w:rFonts w:cs="Arial"/>
          <w:sz w:val="22"/>
          <w:szCs w:val="22"/>
        </w:rPr>
        <w:t xml:space="preserve"> </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452FD8" w:rsidP="00B4455E">
      <w:pPr>
        <w:rPr>
          <w:rStyle w:val="Hypertextovodkaz"/>
        </w:rPr>
      </w:pPr>
      <w:hyperlink r:id="rId10"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w:t>
      </w:r>
      <w:proofErr w:type="gramStart"/>
      <w:r w:rsidRPr="001168FF">
        <w:t>obsahuje :</w:t>
      </w:r>
      <w:proofErr w:type="gramEnd"/>
      <w:r w:rsidRPr="001168FF">
        <w:t xml:space="preserve">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8E538B" w:rsidP="008E538B">
      <w:pPr>
        <w:numPr>
          <w:ilvl w:val="0"/>
          <w:numId w:val="20"/>
        </w:numPr>
      </w:pPr>
      <w:r w:rsidRPr="00B4455E">
        <w:t>Technickou specifikaci</w:t>
      </w:r>
      <w:r>
        <w:t xml:space="preserve"> s výkazem dodávek (příloha </w:t>
      </w:r>
      <w:proofErr w:type="gramStart"/>
      <w:r>
        <w:t>č.1</w:t>
      </w:r>
      <w:r w:rsidRPr="00B4455E">
        <w:t>)</w:t>
      </w:r>
      <w:proofErr w:type="gramEnd"/>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8E538B" w:rsidRPr="00B4455E" w:rsidRDefault="008E538B" w:rsidP="008E538B">
      <w:pPr>
        <w:widowControl w:val="0"/>
        <w:autoSpaceDE w:val="0"/>
        <w:autoSpaceDN w:val="0"/>
        <w:rPr>
          <w:rFonts w:cs="Arial"/>
        </w:rPr>
      </w:pPr>
      <w:r w:rsidRPr="001168FF">
        <w:rPr>
          <w:rFonts w:cs="Arial"/>
        </w:rPr>
        <w:t>doba plnění:</w:t>
      </w:r>
      <w:r>
        <w:rPr>
          <w:rFonts w:cs="Arial"/>
        </w:rPr>
        <w:tab/>
      </w:r>
      <w:r w:rsidRPr="00414691">
        <w:rPr>
          <w:rFonts w:cs="Arial"/>
        </w:rPr>
        <w:t xml:space="preserve">do </w:t>
      </w:r>
      <w:proofErr w:type="gramStart"/>
      <w:r w:rsidR="00E22B68">
        <w:rPr>
          <w:rFonts w:cs="Arial"/>
        </w:rPr>
        <w:t>30.9.2021</w:t>
      </w:r>
      <w:proofErr w:type="gramEnd"/>
    </w:p>
    <w:p w:rsidR="008E538B" w:rsidRPr="00962CA3" w:rsidRDefault="008E538B" w:rsidP="008E538B">
      <w:pPr>
        <w:widowControl w:val="0"/>
        <w:autoSpaceDE w:val="0"/>
        <w:autoSpaceDN w:val="0"/>
        <w:rPr>
          <w:snapToGrid w:val="0"/>
        </w:rPr>
      </w:pPr>
    </w:p>
    <w:p w:rsidR="008E538B" w:rsidRPr="00962CA3" w:rsidRDefault="008E538B" w:rsidP="008E538B">
      <w:pPr>
        <w:rPr>
          <w:rFonts w:cs="Arial"/>
        </w:rPr>
      </w:pPr>
      <w:r>
        <w:rPr>
          <w:rFonts w:cs="Arial"/>
        </w:rPr>
        <w:t>m</w:t>
      </w:r>
      <w:r w:rsidRPr="00962CA3">
        <w:rPr>
          <w:rFonts w:cs="Arial"/>
        </w:rPr>
        <w:t>ísto plnění:</w:t>
      </w:r>
      <w:r w:rsidRPr="00962CA3">
        <w:rPr>
          <w:rFonts w:cs="Arial"/>
        </w:rPr>
        <w:tab/>
      </w:r>
      <w:r w:rsidRPr="00EE13EA">
        <w:rPr>
          <w:rFonts w:cs="Arial"/>
        </w:rPr>
        <w:t xml:space="preserve">areál Technických služeb, </w:t>
      </w:r>
      <w:proofErr w:type="spellStart"/>
      <w:r w:rsidR="003C3187">
        <w:rPr>
          <w:rFonts w:cs="Arial"/>
        </w:rPr>
        <w:t>Reynkova</w:t>
      </w:r>
      <w:proofErr w:type="spellEnd"/>
      <w:r w:rsidR="003C3187">
        <w:rPr>
          <w:rFonts w:cs="Arial"/>
        </w:rPr>
        <w:t xml:space="preserve"> 2886</w:t>
      </w:r>
      <w:r w:rsidRPr="00EE13EA">
        <w:rPr>
          <w:rFonts w:cs="Arial"/>
        </w:rPr>
        <w:t>, 580 01 Havlíčkův Brod</w:t>
      </w:r>
    </w:p>
    <w:p w:rsidR="00962CA3" w:rsidRPr="00962CA3" w:rsidRDefault="00962CA3" w:rsidP="00962CA3">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 xml:space="preserve">Uchazeč předloží jako součást nabídky návrh smlouvy o dílo ve znění obchodních podmínek zadavatele. V návrhu smlouvy uchazeč doplní veškeré chybějící </w:t>
      </w:r>
      <w:proofErr w:type="gramStart"/>
      <w:r w:rsidRPr="00962CA3">
        <w:rPr>
          <w:rFonts w:cs="Arial"/>
        </w:rPr>
        <w:t>údaje jako</w:t>
      </w:r>
      <w:proofErr w:type="gramEnd"/>
      <w:r w:rsidRPr="00962CA3">
        <w:rPr>
          <w:rFonts w:cs="Arial"/>
        </w:rPr>
        <w:t xml:space="preserve">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w:t>
      </w:r>
      <w:r w:rsidRPr="00514ACA">
        <w:t xml:space="preserve">stanovuje </w:t>
      </w:r>
      <w:r w:rsidR="00FE52A6" w:rsidRPr="00414691">
        <w:rPr>
          <w:b/>
        </w:rPr>
        <w:t xml:space="preserve">do </w:t>
      </w:r>
      <w:proofErr w:type="gramStart"/>
      <w:r w:rsidR="00E22B68">
        <w:rPr>
          <w:b/>
        </w:rPr>
        <w:t>6.5.2021</w:t>
      </w:r>
      <w:proofErr w:type="gramEnd"/>
      <w:r w:rsidR="00FE52A6" w:rsidRPr="00C52F6C">
        <w:rPr>
          <w:b/>
        </w:rPr>
        <w:t xml:space="preserve">  do </w:t>
      </w:r>
      <w:r w:rsidR="00514ACA" w:rsidRPr="00C52F6C">
        <w:rPr>
          <w:b/>
        </w:rPr>
        <w:t>9:00</w:t>
      </w:r>
      <w:r w:rsidR="00FE52A6" w:rsidRPr="00C52F6C">
        <w:rPr>
          <w:b/>
        </w:rPr>
        <w:t xml:space="preserve"> hodin</w:t>
      </w:r>
      <w:r w:rsidRPr="00514ACA">
        <w:t>.</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E22B68">
        <w:rPr>
          <w:b/>
        </w:rPr>
        <w:t>Zimní nástavba na Multicar M27 - 2021</w:t>
      </w:r>
      <w:r w:rsidRPr="00B66F86">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 xml:space="preserve">Dodavatel může podat pouze jednu nabídku. Dodavatel, který podal nabídku v zadávacím řízení, nesmí být současně osobou, </w:t>
      </w:r>
      <w:proofErr w:type="gramStart"/>
      <w:r w:rsidRPr="00493D82">
        <w:t>jejíž</w:t>
      </w:r>
      <w:proofErr w:type="gramEnd"/>
      <w:r w:rsidRPr="00493D82">
        <w:t xml:space="preserve"> prostřednictvím jiný dodavatel v tomtéž zadávacím řízení prokazuje kvalifikaci.</w:t>
      </w:r>
    </w:p>
    <w:p w:rsidR="0090072D" w:rsidRDefault="0090072D" w:rsidP="0090072D"/>
    <w:p w:rsidR="000A6A98" w:rsidRDefault="000A6A98"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lastRenderedPageBreak/>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8E538B" w:rsidRPr="00D5606C">
        <w:rPr>
          <w:rFonts w:cs="Arial"/>
          <w:b/>
          <w:snapToGrid w:val="0"/>
          <w:szCs w:val="22"/>
        </w:rPr>
        <w:t>s daní z přidané hodnoty</w:t>
      </w:r>
      <w:r w:rsidRPr="00D5606C">
        <w:rPr>
          <w:rFonts w:cs="Arial"/>
          <w:b/>
          <w:snapToGrid w:val="0"/>
          <w:szCs w:val="22"/>
        </w:rPr>
        <w:t>.</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Default="00962CA3" w:rsidP="00962CA3">
      <w:pPr>
        <w:numPr>
          <w:ilvl w:val="0"/>
          <w:numId w:val="21"/>
        </w:numPr>
        <w:spacing w:after="120"/>
      </w:pPr>
      <w:r w:rsidRPr="00962CA3">
        <w:t xml:space="preserve">Požadované doklady k prokázání kvalifikace a způsobilosti uchazeče. </w:t>
      </w:r>
    </w:p>
    <w:p w:rsidR="00514ACA" w:rsidRPr="00962CA3" w:rsidRDefault="00514ACA" w:rsidP="00514ACA">
      <w:pPr>
        <w:numPr>
          <w:ilvl w:val="0"/>
          <w:numId w:val="21"/>
        </w:numPr>
        <w:spacing w:after="120"/>
        <w:ind w:left="714" w:hanging="357"/>
      </w:pPr>
      <w:r w:rsidRPr="00514ACA">
        <w:t>Podrobný technický popis předmětu veřejné zakázky formou technického listu, z něhož musí vyplývat, že nabízené vybavení splňuje požadavky (zejména parametry) uvedené v zadávací dokumentaci. Součástí nabídky budou i fotografie zboží určeného k dodání (případně prospekt)</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8E538B" w:rsidRPr="00B04156" w:rsidRDefault="008E538B" w:rsidP="008E538B">
      <w:pPr>
        <w:pStyle w:val="Odstavecseseznamem"/>
        <w:numPr>
          <w:ilvl w:val="0"/>
          <w:numId w:val="21"/>
        </w:numPr>
        <w:rPr>
          <w:szCs w:val="22"/>
        </w:rPr>
      </w:pPr>
      <w:r w:rsidRPr="00B04156">
        <w:rPr>
          <w:szCs w:val="22"/>
        </w:rPr>
        <w:t>Oznámení o vyloučení účastníka zadávacího řízení</w:t>
      </w:r>
      <w:r w:rsidR="00E22B68">
        <w:rPr>
          <w:szCs w:val="22"/>
        </w:rPr>
        <w:t>, oznámení o zrušení zadávacího řízení</w:t>
      </w:r>
      <w:r w:rsidRPr="00B04156">
        <w:rPr>
          <w:szCs w:val="22"/>
        </w:rPr>
        <w:t xml:space="preserve"> nebo oznámení o výběru nejvhodnější dodavatele zadavatel uveřejní na profilu zadavatele.</w:t>
      </w:r>
    </w:p>
    <w:p w:rsidR="008E538B" w:rsidRPr="00B04156" w:rsidRDefault="008E538B" w:rsidP="008E538B">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8E538B" w:rsidRPr="00B4455E" w:rsidRDefault="008E538B" w:rsidP="008E538B">
      <w:pPr>
        <w:pStyle w:val="Odstavecseseznamem"/>
        <w:numPr>
          <w:ilvl w:val="0"/>
          <w:numId w:val="21"/>
        </w:numPr>
        <w:rPr>
          <w:szCs w:val="22"/>
        </w:rPr>
      </w:pPr>
      <w:r w:rsidRPr="00B04156">
        <w:rPr>
          <w:szCs w:val="22"/>
        </w:rPr>
        <w:lastRenderedPageBreak/>
        <w:t>Zadavatel si vymiňuje právo uzavřít smlouvu i pouze na část veřejné zakázky.</w:t>
      </w:r>
    </w:p>
    <w:p w:rsidR="008E538B" w:rsidRDefault="008E538B" w:rsidP="008E538B">
      <w:pPr>
        <w:pStyle w:val="Odstavecseseznamem"/>
        <w:numPr>
          <w:ilvl w:val="0"/>
          <w:numId w:val="21"/>
        </w:numPr>
        <w:rPr>
          <w:szCs w:val="22"/>
        </w:rPr>
      </w:pPr>
      <w:r w:rsidRPr="0025572C">
        <w:rPr>
          <w:szCs w:val="22"/>
        </w:rPr>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8E538B" w:rsidRPr="001168FF" w:rsidRDefault="008E538B" w:rsidP="008E538B">
      <w:pPr>
        <w:numPr>
          <w:ilvl w:val="0"/>
          <w:numId w:val="21"/>
        </w:numPr>
      </w:pPr>
      <w:r w:rsidRPr="00B4455E">
        <w:rPr>
          <w:rFonts w:cs="Arial"/>
        </w:rPr>
        <w:t xml:space="preserve">Uchazeč ocení  soupis dodávek  ( příloha </w:t>
      </w:r>
      <w:proofErr w:type="gramStart"/>
      <w:r w:rsidRPr="00B4455E">
        <w:rPr>
          <w:rFonts w:cs="Arial"/>
        </w:rPr>
        <w:t>č.1) dle</w:t>
      </w:r>
      <w:proofErr w:type="gramEnd"/>
      <w:r w:rsidRPr="00B4455E">
        <w:rPr>
          <w:rFonts w:cs="Arial"/>
        </w:rPr>
        <w:t xml:space="preserve"> podmínek uvedených v zadávací dokumentaci. </w:t>
      </w:r>
      <w:r w:rsidRPr="001168FF">
        <w:t xml:space="preserve">Cena bude obsahovat </w:t>
      </w:r>
      <w:r>
        <w:t>veškeré náklady na dodání zboží</w:t>
      </w:r>
      <w:r w:rsidRPr="001168FF">
        <w:t xml:space="preserve">. </w:t>
      </w:r>
    </w:p>
    <w:p w:rsidR="008E538B" w:rsidRPr="0025572C" w:rsidRDefault="008E538B" w:rsidP="008E538B">
      <w:pPr>
        <w:numPr>
          <w:ilvl w:val="0"/>
          <w:numId w:val="21"/>
        </w:numPr>
        <w:rPr>
          <w:szCs w:val="22"/>
        </w:rPr>
      </w:pPr>
      <w:bookmarkStart w:id="0" w:name="_GoBack"/>
      <w:bookmarkEnd w:id="0"/>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2B511D" w:rsidP="00E06FBD">
      <w:pPr>
        <w:ind w:left="4248" w:firstLine="708"/>
      </w:pPr>
      <w:r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8E538B" w:rsidRPr="00D5606C" w:rsidRDefault="008E538B" w:rsidP="008E538B">
      <w:pPr>
        <w:rPr>
          <w:sz w:val="16"/>
          <w:szCs w:val="16"/>
        </w:rPr>
      </w:pPr>
      <w:r w:rsidRPr="00C67140">
        <w:rPr>
          <w:sz w:val="16"/>
          <w:szCs w:val="16"/>
        </w:rPr>
        <w:t xml:space="preserve">Kontroloval a zodpovídá: </w:t>
      </w:r>
      <w:r w:rsidR="003C3187">
        <w:rPr>
          <w:sz w:val="16"/>
          <w:szCs w:val="16"/>
        </w:rPr>
        <w:t>Petr Juliš</w:t>
      </w:r>
      <w:r w:rsidRPr="00D5606C">
        <w:rPr>
          <w:sz w:val="16"/>
          <w:szCs w:val="16"/>
        </w:rPr>
        <w:t xml:space="preserve"> - ved. </w:t>
      </w:r>
      <w:proofErr w:type="gramStart"/>
      <w:r w:rsidRPr="00D5606C">
        <w:rPr>
          <w:sz w:val="16"/>
          <w:szCs w:val="16"/>
        </w:rPr>
        <w:t>střediska</w:t>
      </w:r>
      <w:proofErr w:type="gramEnd"/>
      <w:r w:rsidRPr="00D5606C">
        <w:rPr>
          <w:sz w:val="16"/>
          <w:szCs w:val="16"/>
        </w:rPr>
        <w:t xml:space="preserve"> </w:t>
      </w:r>
    </w:p>
    <w:p w:rsidR="0048304D" w:rsidRPr="00D5606C" w:rsidRDefault="0048304D" w:rsidP="008E538B">
      <w:pPr>
        <w:rPr>
          <w:sz w:val="16"/>
          <w:szCs w:val="16"/>
        </w:rPr>
      </w:pPr>
    </w:p>
    <w:sectPr w:rsidR="0048304D" w:rsidRPr="00D5606C" w:rsidSect="00296274">
      <w:headerReference w:type="default" r:id="rId11"/>
      <w:footerReference w:type="default" r:id="rId12"/>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FD8" w:rsidRDefault="00452FD8" w:rsidP="00516332">
      <w:r>
        <w:separator/>
      </w:r>
    </w:p>
  </w:endnote>
  <w:endnote w:type="continuationSeparator" w:id="0">
    <w:p w:rsidR="00452FD8" w:rsidRDefault="00452FD8"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452FD8"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w:t>
    </w:r>
    <w:proofErr w:type="gramStart"/>
    <w:r w:rsidR="00290197" w:rsidRPr="006159F5">
      <w:rPr>
        <w:rFonts w:ascii="Arial Narrow" w:hAnsi="Arial Narrow" w:cs="Arial"/>
        <w:sz w:val="16"/>
        <w:szCs w:val="16"/>
      </w:rPr>
      <w:t>rejstříku</w:t>
    </w:r>
    <w:proofErr w:type="gramEnd"/>
    <w:r w:rsidR="00290197" w:rsidRPr="006159F5">
      <w:rPr>
        <w:rFonts w:ascii="Arial Narrow" w:hAnsi="Arial Narrow" w:cs="Arial"/>
        <w:sz w:val="16"/>
        <w:szCs w:val="16"/>
      </w:rPr>
      <w:t xml:space="preserve">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FD8" w:rsidRDefault="00452FD8" w:rsidP="00516332">
      <w:r>
        <w:separator/>
      </w:r>
    </w:p>
  </w:footnote>
  <w:footnote w:type="continuationSeparator" w:id="0">
    <w:p w:rsidR="00452FD8" w:rsidRDefault="00452FD8"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452FD8"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2056A"/>
    <w:rsid w:val="000336ED"/>
    <w:rsid w:val="00041F06"/>
    <w:rsid w:val="00067C66"/>
    <w:rsid w:val="00085B02"/>
    <w:rsid w:val="00094907"/>
    <w:rsid w:val="000A5AC9"/>
    <w:rsid w:val="000A60D4"/>
    <w:rsid w:val="000A6A98"/>
    <w:rsid w:val="000E3873"/>
    <w:rsid w:val="000F00DD"/>
    <w:rsid w:val="0011136E"/>
    <w:rsid w:val="001225D1"/>
    <w:rsid w:val="001631AB"/>
    <w:rsid w:val="001703EC"/>
    <w:rsid w:val="00184CB7"/>
    <w:rsid w:val="001D4E83"/>
    <w:rsid w:val="001E0E5C"/>
    <w:rsid w:val="001E14B7"/>
    <w:rsid w:val="00223D8F"/>
    <w:rsid w:val="00242A6D"/>
    <w:rsid w:val="00243D27"/>
    <w:rsid w:val="0025572C"/>
    <w:rsid w:val="00274744"/>
    <w:rsid w:val="0027575B"/>
    <w:rsid w:val="00290197"/>
    <w:rsid w:val="00296274"/>
    <w:rsid w:val="002A0A4A"/>
    <w:rsid w:val="002B1820"/>
    <w:rsid w:val="002B28BF"/>
    <w:rsid w:val="002B511D"/>
    <w:rsid w:val="002C7BA7"/>
    <w:rsid w:val="002E088A"/>
    <w:rsid w:val="0030123A"/>
    <w:rsid w:val="00303AC9"/>
    <w:rsid w:val="00305236"/>
    <w:rsid w:val="00310959"/>
    <w:rsid w:val="00347E20"/>
    <w:rsid w:val="003735B4"/>
    <w:rsid w:val="00384D87"/>
    <w:rsid w:val="00394213"/>
    <w:rsid w:val="003C3187"/>
    <w:rsid w:val="003C36BC"/>
    <w:rsid w:val="003D5BB3"/>
    <w:rsid w:val="003F1C3C"/>
    <w:rsid w:val="004003B5"/>
    <w:rsid w:val="00407698"/>
    <w:rsid w:val="00414691"/>
    <w:rsid w:val="00416EB0"/>
    <w:rsid w:val="00423427"/>
    <w:rsid w:val="00423C5B"/>
    <w:rsid w:val="004345DA"/>
    <w:rsid w:val="004376A6"/>
    <w:rsid w:val="00452FD8"/>
    <w:rsid w:val="00453414"/>
    <w:rsid w:val="004617BC"/>
    <w:rsid w:val="00465FCE"/>
    <w:rsid w:val="0048304D"/>
    <w:rsid w:val="00493D82"/>
    <w:rsid w:val="004C512D"/>
    <w:rsid w:val="004E4901"/>
    <w:rsid w:val="004F714B"/>
    <w:rsid w:val="00504F08"/>
    <w:rsid w:val="005110BF"/>
    <w:rsid w:val="00512670"/>
    <w:rsid w:val="00513B1E"/>
    <w:rsid w:val="00514ACA"/>
    <w:rsid w:val="00514FA7"/>
    <w:rsid w:val="00516332"/>
    <w:rsid w:val="00524BD3"/>
    <w:rsid w:val="00525978"/>
    <w:rsid w:val="005443A3"/>
    <w:rsid w:val="00553490"/>
    <w:rsid w:val="00565F05"/>
    <w:rsid w:val="00577BED"/>
    <w:rsid w:val="00594DAC"/>
    <w:rsid w:val="005A7CDF"/>
    <w:rsid w:val="005B7DDD"/>
    <w:rsid w:val="005E4B00"/>
    <w:rsid w:val="005E6775"/>
    <w:rsid w:val="006159F5"/>
    <w:rsid w:val="006264A1"/>
    <w:rsid w:val="0062696E"/>
    <w:rsid w:val="00630DB2"/>
    <w:rsid w:val="00676117"/>
    <w:rsid w:val="006853F3"/>
    <w:rsid w:val="00693E8B"/>
    <w:rsid w:val="00696A98"/>
    <w:rsid w:val="006B7D29"/>
    <w:rsid w:val="006D3620"/>
    <w:rsid w:val="006D5059"/>
    <w:rsid w:val="006E333E"/>
    <w:rsid w:val="006F2AA5"/>
    <w:rsid w:val="007471FC"/>
    <w:rsid w:val="00750F2D"/>
    <w:rsid w:val="007538AA"/>
    <w:rsid w:val="007674B4"/>
    <w:rsid w:val="00793F55"/>
    <w:rsid w:val="007952C4"/>
    <w:rsid w:val="007B464E"/>
    <w:rsid w:val="007C3565"/>
    <w:rsid w:val="007E0B6E"/>
    <w:rsid w:val="007E4454"/>
    <w:rsid w:val="007E78D7"/>
    <w:rsid w:val="008407A8"/>
    <w:rsid w:val="00843CB1"/>
    <w:rsid w:val="00864C1E"/>
    <w:rsid w:val="00890BEE"/>
    <w:rsid w:val="00895EAE"/>
    <w:rsid w:val="008B59C6"/>
    <w:rsid w:val="008B5F12"/>
    <w:rsid w:val="008C0504"/>
    <w:rsid w:val="008E532B"/>
    <w:rsid w:val="008E538B"/>
    <w:rsid w:val="008E66FE"/>
    <w:rsid w:val="0090072D"/>
    <w:rsid w:val="00912A48"/>
    <w:rsid w:val="00916589"/>
    <w:rsid w:val="00934B09"/>
    <w:rsid w:val="00945BC1"/>
    <w:rsid w:val="009549F8"/>
    <w:rsid w:val="00962CA3"/>
    <w:rsid w:val="00964AAD"/>
    <w:rsid w:val="0096551B"/>
    <w:rsid w:val="0096713B"/>
    <w:rsid w:val="009805AF"/>
    <w:rsid w:val="00982C9E"/>
    <w:rsid w:val="009A5FC5"/>
    <w:rsid w:val="009A6E7A"/>
    <w:rsid w:val="009C2531"/>
    <w:rsid w:val="00A175AD"/>
    <w:rsid w:val="00A3179B"/>
    <w:rsid w:val="00A6379A"/>
    <w:rsid w:val="00A667C8"/>
    <w:rsid w:val="00A66E95"/>
    <w:rsid w:val="00A803CD"/>
    <w:rsid w:val="00A817CF"/>
    <w:rsid w:val="00A901FB"/>
    <w:rsid w:val="00A94E17"/>
    <w:rsid w:val="00AB3E23"/>
    <w:rsid w:val="00AB49B4"/>
    <w:rsid w:val="00AF1F8D"/>
    <w:rsid w:val="00B0045F"/>
    <w:rsid w:val="00B11E36"/>
    <w:rsid w:val="00B4455E"/>
    <w:rsid w:val="00B66F86"/>
    <w:rsid w:val="00B80749"/>
    <w:rsid w:val="00B976B2"/>
    <w:rsid w:val="00BA2668"/>
    <w:rsid w:val="00BA6698"/>
    <w:rsid w:val="00BA7BB4"/>
    <w:rsid w:val="00BE19EE"/>
    <w:rsid w:val="00BF44F2"/>
    <w:rsid w:val="00C1307E"/>
    <w:rsid w:val="00C2022F"/>
    <w:rsid w:val="00C24AD2"/>
    <w:rsid w:val="00C41317"/>
    <w:rsid w:val="00C52F6C"/>
    <w:rsid w:val="00C67140"/>
    <w:rsid w:val="00C70D45"/>
    <w:rsid w:val="00C7681B"/>
    <w:rsid w:val="00C87777"/>
    <w:rsid w:val="00CC5D6D"/>
    <w:rsid w:val="00D14E4F"/>
    <w:rsid w:val="00D35934"/>
    <w:rsid w:val="00D36A17"/>
    <w:rsid w:val="00D55A9B"/>
    <w:rsid w:val="00D5606C"/>
    <w:rsid w:val="00D91598"/>
    <w:rsid w:val="00D93431"/>
    <w:rsid w:val="00DB27DD"/>
    <w:rsid w:val="00DC37C8"/>
    <w:rsid w:val="00DE7A28"/>
    <w:rsid w:val="00E00D02"/>
    <w:rsid w:val="00E06FBD"/>
    <w:rsid w:val="00E10762"/>
    <w:rsid w:val="00E22B68"/>
    <w:rsid w:val="00E24553"/>
    <w:rsid w:val="00E659AE"/>
    <w:rsid w:val="00E724CA"/>
    <w:rsid w:val="00E76138"/>
    <w:rsid w:val="00ED03C3"/>
    <w:rsid w:val="00F00069"/>
    <w:rsid w:val="00F26EC1"/>
    <w:rsid w:val="00F63310"/>
    <w:rsid w:val="00F65BFC"/>
    <w:rsid w:val="00F72AFE"/>
    <w:rsid w:val="00F741DA"/>
    <w:rsid w:val="00F94CC7"/>
    <w:rsid w:val="00FA02DA"/>
    <w:rsid w:val="00FA4978"/>
    <w:rsid w:val="00FC468B"/>
    <w:rsid w:val="00FE26CA"/>
    <w:rsid w:val="00FE4286"/>
    <w:rsid w:val="00FE52A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59A20D"/>
  <w15:docId w15:val="{CA331D13-3E38-43FF-A940-DC1F27FA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otera@tsh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zakazky.cz/Profil-Zadavatele/74f211ca-2bc1-4b2a-b371-df3d604ab3aa" TargetMode="External"/><Relationship Id="rId4" Type="http://schemas.openxmlformats.org/officeDocument/2006/relationships/settings" Target="settings.xml"/><Relationship Id="rId9" Type="http://schemas.openxmlformats.org/officeDocument/2006/relationships/hyperlink" Target="mailto:pjulis@tshb.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E6C88-5EB0-4AB9-A5F5-86C1A021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1242</TotalTime>
  <Pages>3</Pages>
  <Words>1067</Words>
  <Characters>6299</Characters>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2013-08-09T05:29:00Z</cp:lastPrinted>
  <dcterms:created xsi:type="dcterms:W3CDTF">2014-03-07T15:02:00Z</dcterms:created>
  <dcterms:modified xsi:type="dcterms:W3CDTF">2021-04-23T07:16:00Z</dcterms:modified>
</cp:coreProperties>
</file>