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 1</w:t>
      </w:r>
      <w:r w:rsidRPr="009B4287">
        <w:rPr>
          <w:rFonts w:ascii="NewsGot" w:hAnsi="NewsGot"/>
        </w:rPr>
        <w:t xml:space="preserve"> </w:t>
      </w:r>
      <w:r w:rsidR="00882C02">
        <w:rPr>
          <w:rFonts w:ascii="NewsGot" w:hAnsi="NewsGot"/>
        </w:rPr>
        <w:t>V</w:t>
      </w:r>
      <w:r w:rsidR="00542496">
        <w:rPr>
          <w:rFonts w:ascii="NewsGot" w:hAnsi="NewsGot"/>
        </w:rPr>
        <w:t>ýzvy</w:t>
      </w:r>
    </w:p>
    <w:p w:rsidR="0075410B" w:rsidRPr="00E60854" w:rsidRDefault="0075410B" w:rsidP="0075410B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 w:rsidRPr="00E60854">
        <w:rPr>
          <w:rFonts w:ascii="NewsGot" w:hAnsi="NewsGot"/>
          <w:b/>
          <w:sz w:val="36"/>
          <w:szCs w:val="48"/>
        </w:rPr>
        <w:t>Krycí list nabídky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C217BA" w:rsidRPr="009B4287" w:rsidRDefault="00C217BA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75410B" w:rsidRPr="00C217BA" w:rsidRDefault="0075410B" w:rsidP="00882C02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color w:val="FF0000"/>
          <w:sz w:val="24"/>
          <w:szCs w:val="24"/>
        </w:rPr>
      </w:pPr>
      <w:r w:rsidRPr="00CF2050">
        <w:rPr>
          <w:rFonts w:ascii="NewsGot" w:hAnsi="NewsGot"/>
          <w:b/>
          <w:bCs/>
          <w:sz w:val="24"/>
          <w:szCs w:val="24"/>
        </w:rPr>
        <w:t>Název veřejné zakázky: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="00C217BA" w:rsidRPr="00C217BA">
        <w:rPr>
          <w:rFonts w:ascii="NewsGot" w:hAnsi="NewsGot"/>
          <w:b/>
          <w:sz w:val="24"/>
          <w:szCs w:val="24"/>
        </w:rPr>
        <w:t>„</w:t>
      </w:r>
      <w:r w:rsidR="00E2043D" w:rsidRPr="00E2043D">
        <w:rPr>
          <w:rFonts w:ascii="NewsGot" w:hAnsi="NewsGot"/>
          <w:b/>
          <w:sz w:val="24"/>
          <w:szCs w:val="24"/>
        </w:rPr>
        <w:t>OBNOVA LICENCÍ PROGRAM</w:t>
      </w:r>
      <w:r w:rsidR="00EC5820">
        <w:rPr>
          <w:rFonts w:ascii="NewsGot" w:hAnsi="NewsGot"/>
          <w:b/>
          <w:sz w:val="24"/>
          <w:szCs w:val="24"/>
        </w:rPr>
        <w:t>U</w:t>
      </w:r>
      <w:r w:rsidR="00E2043D" w:rsidRPr="00E2043D">
        <w:rPr>
          <w:rFonts w:ascii="NewsGot" w:hAnsi="NewsGot"/>
          <w:b/>
          <w:sz w:val="24"/>
          <w:szCs w:val="24"/>
        </w:rPr>
        <w:t xml:space="preserve"> ADOBE</w:t>
      </w:r>
      <w:r w:rsidR="005F5B4A" w:rsidRPr="00C217BA">
        <w:rPr>
          <w:rFonts w:ascii="NewsGot" w:hAnsi="NewsGot"/>
          <w:b/>
          <w:sz w:val="24"/>
          <w:szCs w:val="24"/>
        </w:rPr>
        <w:t>“</w:t>
      </w:r>
    </w:p>
    <w:p w:rsidR="00542496" w:rsidRDefault="00542496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bCs/>
          <w:sz w:val="24"/>
          <w:szCs w:val="24"/>
        </w:rPr>
      </w:pP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color w:val="000000"/>
          <w:sz w:val="24"/>
          <w:szCs w:val="24"/>
        </w:rPr>
      </w:pPr>
      <w:r w:rsidRPr="00323A21">
        <w:rPr>
          <w:rFonts w:ascii="NewsGot" w:hAnsi="NewsGot"/>
          <w:b/>
          <w:bCs/>
          <w:sz w:val="24"/>
          <w:szCs w:val="24"/>
        </w:rPr>
        <w:t>Zadavatel: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Calibri"/>
          <w:b/>
          <w:noProof/>
          <w:sz w:val="24"/>
          <w:szCs w:val="24"/>
        </w:rPr>
        <w:t>Zoologická zahraha hl. m. Prahy</w:t>
      </w:r>
    </w:p>
    <w:p w:rsidR="000F1665" w:rsidRDefault="000F1665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>
        <w:rPr>
          <w:rFonts w:ascii="NewsGot" w:hAnsi="NewsGot"/>
          <w:bCs/>
          <w:sz w:val="24"/>
          <w:szCs w:val="24"/>
        </w:rPr>
        <w:t>Forma:</w:t>
      </w:r>
      <w:r>
        <w:rPr>
          <w:rFonts w:ascii="NewsGot" w:hAnsi="NewsGot"/>
          <w:bCs/>
          <w:sz w:val="24"/>
          <w:szCs w:val="24"/>
        </w:rPr>
        <w:tab/>
        <w:t>příspěvková organizace hl. m. Prahy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Sídlo: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bCs/>
          <w:sz w:val="24"/>
          <w:szCs w:val="24"/>
        </w:rPr>
        <w:t>U Trojského zámku 3/120</w:t>
      </w:r>
      <w:r w:rsidRPr="00323A21">
        <w:rPr>
          <w:rFonts w:ascii="NewsGot" w:hAnsi="NewsGot"/>
          <w:sz w:val="24"/>
          <w:szCs w:val="24"/>
        </w:rPr>
        <w:t>, 171 00 Praha 7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IČO: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00064459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 xml:space="preserve">Osoba oprávněná 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jednat za zadavatele: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Mgr. Miroslav Bobek, ředitel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</w:p>
    <w:p w:rsidR="0075410B" w:rsidRPr="00323A21" w:rsidRDefault="0075410B" w:rsidP="0075410B">
      <w:pPr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  <w:u w:val="single"/>
        </w:rPr>
        <w:t>Účastník: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Sídlo: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IČO: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DIČ: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 xml:space="preserve">Osoba oprávněná </w:t>
      </w:r>
      <w:r w:rsidRPr="00323A21">
        <w:rPr>
          <w:rFonts w:ascii="NewsGot" w:hAnsi="NewsGot"/>
          <w:b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jednat za účastníka: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Bankovní spojení: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Osoby zmocněné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 zastupování: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adresa: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osoba: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Telefon, e-mail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Default="0075410B" w:rsidP="0075410B">
      <w:pPr>
        <w:spacing w:after="100" w:line="240" w:lineRule="auto"/>
        <w:rPr>
          <w:rFonts w:ascii="NewsGot" w:hAnsi="NewsGo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225"/>
      </w:tblGrid>
      <w:tr w:rsidR="00C217BA" w:rsidTr="00C217BA">
        <w:tc>
          <w:tcPr>
            <w:tcW w:w="4815" w:type="dxa"/>
            <w:vAlign w:val="center"/>
          </w:tcPr>
          <w:p w:rsidR="00753C2B" w:rsidRDefault="00C217BA" w:rsidP="00346253">
            <w:pPr>
              <w:spacing w:after="100"/>
              <w:rPr>
                <w:rFonts w:ascii="NewsGot" w:hAnsi="NewsGot"/>
                <w:b/>
                <w:sz w:val="24"/>
                <w:szCs w:val="24"/>
              </w:rPr>
            </w:pPr>
            <w:r w:rsidRPr="0075410B">
              <w:rPr>
                <w:rFonts w:ascii="NewsGot" w:hAnsi="NewsGot"/>
                <w:b/>
                <w:sz w:val="24"/>
                <w:szCs w:val="24"/>
              </w:rPr>
              <w:t>Nabídková cena v Kč bez DPH</w:t>
            </w:r>
          </w:p>
          <w:p w:rsidR="002D39BF" w:rsidRPr="000C25BF" w:rsidRDefault="002D39BF" w:rsidP="00346253">
            <w:pPr>
              <w:spacing w:after="100"/>
              <w:rPr>
                <w:rFonts w:ascii="NewsGot" w:hAnsi="NewsGot"/>
                <w:b/>
                <w:sz w:val="24"/>
                <w:szCs w:val="24"/>
              </w:rPr>
            </w:pPr>
            <w:r>
              <w:rPr>
                <w:rFonts w:ascii="NewsGot" w:hAnsi="NewsGot"/>
                <w:b/>
                <w:sz w:val="24"/>
                <w:szCs w:val="24"/>
              </w:rPr>
              <w:t>(poskytování služby po 12 měsíců)</w:t>
            </w:r>
            <w:bookmarkStart w:id="0" w:name="_GoBack"/>
            <w:bookmarkEnd w:id="0"/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Sazba 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Výše DPH v Kč</w:t>
            </w:r>
            <w:r>
              <w:rPr>
                <w:rFonts w:ascii="NewsGot" w:hAnsi="NewsGot"/>
                <w:sz w:val="24"/>
                <w:szCs w:val="24"/>
              </w:rPr>
              <w:tab/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Nabídková cena v Kč s 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</w:tbl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  <w:r>
        <w:rPr>
          <w:rFonts w:ascii="NewsGot" w:hAnsi="NewsGot"/>
          <w:b/>
          <w:sz w:val="24"/>
          <w:szCs w:val="24"/>
        </w:rPr>
        <w:tab/>
      </w:r>
      <w:r>
        <w:rPr>
          <w:rFonts w:ascii="NewsGot" w:hAnsi="NewsGot"/>
          <w:b/>
          <w:sz w:val="24"/>
          <w:szCs w:val="24"/>
        </w:rPr>
        <w:tab/>
      </w:r>
      <w:r>
        <w:rPr>
          <w:rFonts w:ascii="NewsGot" w:hAnsi="NewsGot"/>
          <w:b/>
          <w:sz w:val="24"/>
          <w:szCs w:val="24"/>
        </w:rPr>
        <w:tab/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826146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826146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4B" w:rsidRDefault="00BE384B" w:rsidP="00587D54">
      <w:pPr>
        <w:spacing w:after="0" w:line="240" w:lineRule="auto"/>
      </w:pPr>
      <w:r>
        <w:separator/>
      </w:r>
    </w:p>
  </w:endnote>
  <w:endnote w:type="continuationSeparator" w:id="0">
    <w:p w:rsidR="00BE384B" w:rsidRDefault="00BE384B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4B" w:rsidRDefault="00BE384B" w:rsidP="00587D54">
      <w:pPr>
        <w:spacing w:after="0" w:line="240" w:lineRule="auto"/>
      </w:pPr>
      <w:r>
        <w:separator/>
      </w:r>
    </w:p>
  </w:footnote>
  <w:footnote w:type="continuationSeparator" w:id="0">
    <w:p w:rsidR="00BE384B" w:rsidRDefault="00BE384B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0D2E"/>
    <w:rsid w:val="00054763"/>
    <w:rsid w:val="00060942"/>
    <w:rsid w:val="00070E51"/>
    <w:rsid w:val="00094CC1"/>
    <w:rsid w:val="000A1164"/>
    <w:rsid w:val="000B0D47"/>
    <w:rsid w:val="000B2570"/>
    <w:rsid w:val="000C25BF"/>
    <w:rsid w:val="000D0220"/>
    <w:rsid w:val="000D51EF"/>
    <w:rsid w:val="000F1665"/>
    <w:rsid w:val="00104890"/>
    <w:rsid w:val="00105FDD"/>
    <w:rsid w:val="001104BE"/>
    <w:rsid w:val="00176585"/>
    <w:rsid w:val="001827FA"/>
    <w:rsid w:val="001850B0"/>
    <w:rsid w:val="001A3CEC"/>
    <w:rsid w:val="001E528D"/>
    <w:rsid w:val="0022276D"/>
    <w:rsid w:val="00281489"/>
    <w:rsid w:val="00292D03"/>
    <w:rsid w:val="002D39BF"/>
    <w:rsid w:val="002E21E0"/>
    <w:rsid w:val="00306F48"/>
    <w:rsid w:val="00331009"/>
    <w:rsid w:val="00335C0E"/>
    <w:rsid w:val="00346253"/>
    <w:rsid w:val="003B16DF"/>
    <w:rsid w:val="003F2A0D"/>
    <w:rsid w:val="00425D0D"/>
    <w:rsid w:val="00432BB4"/>
    <w:rsid w:val="00432CE5"/>
    <w:rsid w:val="00457DE4"/>
    <w:rsid w:val="00472B17"/>
    <w:rsid w:val="0048082E"/>
    <w:rsid w:val="004A1976"/>
    <w:rsid w:val="004A6CE3"/>
    <w:rsid w:val="004B1185"/>
    <w:rsid w:val="004E55B4"/>
    <w:rsid w:val="00525BBF"/>
    <w:rsid w:val="00542496"/>
    <w:rsid w:val="005433AA"/>
    <w:rsid w:val="00544FD9"/>
    <w:rsid w:val="00552C5F"/>
    <w:rsid w:val="005671EB"/>
    <w:rsid w:val="0057092C"/>
    <w:rsid w:val="00585CA1"/>
    <w:rsid w:val="00587D54"/>
    <w:rsid w:val="00593F63"/>
    <w:rsid w:val="005C0528"/>
    <w:rsid w:val="005F5B4A"/>
    <w:rsid w:val="00644E4F"/>
    <w:rsid w:val="0064656B"/>
    <w:rsid w:val="006513A2"/>
    <w:rsid w:val="00675171"/>
    <w:rsid w:val="006C31CF"/>
    <w:rsid w:val="006D78FF"/>
    <w:rsid w:val="006F5869"/>
    <w:rsid w:val="00704245"/>
    <w:rsid w:val="00727CE9"/>
    <w:rsid w:val="007304C9"/>
    <w:rsid w:val="00737E34"/>
    <w:rsid w:val="00753C2B"/>
    <w:rsid w:val="0075410B"/>
    <w:rsid w:val="007D0B8E"/>
    <w:rsid w:val="007D1F78"/>
    <w:rsid w:val="007D38E3"/>
    <w:rsid w:val="007F401C"/>
    <w:rsid w:val="008024C0"/>
    <w:rsid w:val="00854BF1"/>
    <w:rsid w:val="00860005"/>
    <w:rsid w:val="0087107E"/>
    <w:rsid w:val="0087364A"/>
    <w:rsid w:val="00882C02"/>
    <w:rsid w:val="008858E8"/>
    <w:rsid w:val="008C3F6C"/>
    <w:rsid w:val="008C5AF7"/>
    <w:rsid w:val="00902DEB"/>
    <w:rsid w:val="009371A7"/>
    <w:rsid w:val="0095335D"/>
    <w:rsid w:val="009A1898"/>
    <w:rsid w:val="009A7E06"/>
    <w:rsid w:val="009B445E"/>
    <w:rsid w:val="009B6775"/>
    <w:rsid w:val="009F0B17"/>
    <w:rsid w:val="00A62F39"/>
    <w:rsid w:val="00A8048C"/>
    <w:rsid w:val="00A96163"/>
    <w:rsid w:val="00AA22BF"/>
    <w:rsid w:val="00AA760D"/>
    <w:rsid w:val="00AD179F"/>
    <w:rsid w:val="00B056CC"/>
    <w:rsid w:val="00B05AB8"/>
    <w:rsid w:val="00B203FB"/>
    <w:rsid w:val="00B22E81"/>
    <w:rsid w:val="00B32AA5"/>
    <w:rsid w:val="00B4778F"/>
    <w:rsid w:val="00B57903"/>
    <w:rsid w:val="00B95C18"/>
    <w:rsid w:val="00BD7E8B"/>
    <w:rsid w:val="00BE384B"/>
    <w:rsid w:val="00C217BA"/>
    <w:rsid w:val="00C3356B"/>
    <w:rsid w:val="00C46EF4"/>
    <w:rsid w:val="00C62272"/>
    <w:rsid w:val="00C92860"/>
    <w:rsid w:val="00CD2BB0"/>
    <w:rsid w:val="00CD48EA"/>
    <w:rsid w:val="00CD56D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06EEF"/>
    <w:rsid w:val="00E1005A"/>
    <w:rsid w:val="00E2043D"/>
    <w:rsid w:val="00E316E6"/>
    <w:rsid w:val="00E77428"/>
    <w:rsid w:val="00E97BD2"/>
    <w:rsid w:val="00EC5820"/>
    <w:rsid w:val="00ED0538"/>
    <w:rsid w:val="00ED3048"/>
    <w:rsid w:val="00ED7710"/>
    <w:rsid w:val="00EF448B"/>
    <w:rsid w:val="00F511BD"/>
    <w:rsid w:val="00F754FD"/>
    <w:rsid w:val="00F779D7"/>
    <w:rsid w:val="00F8109A"/>
    <w:rsid w:val="00F82752"/>
    <w:rsid w:val="00F84351"/>
    <w:rsid w:val="00F90B39"/>
    <w:rsid w:val="00F9304A"/>
    <w:rsid w:val="00FD315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CFC7D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B29E-1697-4AAD-AF18-15260C0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360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53</cp:revision>
  <cp:lastPrinted>2020-09-01T12:48:00Z</cp:lastPrinted>
  <dcterms:created xsi:type="dcterms:W3CDTF">2020-04-02T12:35:00Z</dcterms:created>
  <dcterms:modified xsi:type="dcterms:W3CDTF">2020-11-08T16:05:00Z</dcterms:modified>
</cp:coreProperties>
</file>