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BADB" w14:textId="32556E69" w:rsidR="007F46F1" w:rsidRPr="00535DD8" w:rsidRDefault="004E3C81" w:rsidP="005D77CC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535DD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D1EECE" wp14:editId="218CD1B2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3810" r="635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E4A23" id="Rectangle 11" o:spid="_x0000_s1026" style="position:absolute;margin-left:508.05pt;margin-top:-54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 w:rsidR="007F46F1" w:rsidRPr="00535DD8">
        <w:rPr>
          <w:rFonts w:cs="Arial"/>
          <w:b/>
          <w:szCs w:val="22"/>
          <w:u w:val="single"/>
        </w:rPr>
        <w:t>ČESTNÉ PROHLÁŠENÍ</w:t>
      </w:r>
      <w:r w:rsidR="0071388A" w:rsidRPr="00535DD8">
        <w:rPr>
          <w:rFonts w:cs="Arial"/>
          <w:b/>
          <w:szCs w:val="22"/>
          <w:u w:val="single"/>
        </w:rPr>
        <w:t xml:space="preserve"> </w:t>
      </w:r>
      <w:r w:rsidR="007F46F1" w:rsidRPr="00535DD8">
        <w:rPr>
          <w:rFonts w:cs="Arial"/>
          <w:b/>
          <w:szCs w:val="22"/>
          <w:u w:val="single"/>
        </w:rPr>
        <w:t xml:space="preserve">o splnění základní </w:t>
      </w:r>
      <w:r w:rsidR="00535DD8" w:rsidRPr="00535DD8">
        <w:rPr>
          <w:rFonts w:cs="Arial"/>
          <w:b/>
          <w:szCs w:val="22"/>
          <w:u w:val="single"/>
        </w:rPr>
        <w:t xml:space="preserve">způsobilosti </w:t>
      </w:r>
      <w:r w:rsidR="007F46F1" w:rsidRPr="00535DD8">
        <w:rPr>
          <w:rFonts w:cs="Arial"/>
          <w:b/>
          <w:szCs w:val="22"/>
          <w:u w:val="single"/>
        </w:rPr>
        <w:t xml:space="preserve">podle § </w:t>
      </w:r>
      <w:r w:rsidR="00535DD8" w:rsidRPr="00535DD8">
        <w:rPr>
          <w:rFonts w:cs="Arial"/>
          <w:b/>
          <w:szCs w:val="22"/>
          <w:u w:val="single"/>
        </w:rPr>
        <w:t>74</w:t>
      </w:r>
      <w:r w:rsidR="007F46F1" w:rsidRPr="00535DD8">
        <w:rPr>
          <w:rFonts w:cs="Arial"/>
          <w:b/>
          <w:szCs w:val="22"/>
          <w:u w:val="single"/>
        </w:rPr>
        <w:t xml:space="preserve"> zákona č.</w:t>
      </w:r>
      <w:r w:rsidR="00535DD8" w:rsidRPr="00535DD8">
        <w:rPr>
          <w:rFonts w:cs="Arial"/>
          <w:b/>
          <w:u w:val="single"/>
        </w:rPr>
        <w:t xml:space="preserve"> 134/2016 Sb</w:t>
      </w:r>
      <w:r w:rsidR="00535DD8">
        <w:rPr>
          <w:rFonts w:cs="Arial"/>
          <w:b/>
          <w:u w:val="single"/>
        </w:rPr>
        <w:t xml:space="preserve">., o zadávání veřejných zakázek, </w:t>
      </w:r>
      <w:r w:rsidR="007F46F1" w:rsidRPr="00535DD8">
        <w:rPr>
          <w:rFonts w:cs="Arial"/>
          <w:b/>
          <w:szCs w:val="22"/>
          <w:u w:val="single"/>
        </w:rPr>
        <w:t>v platném znění</w:t>
      </w:r>
    </w:p>
    <w:p w14:paraId="33526868" w14:textId="3EA7E580" w:rsidR="007F46F1" w:rsidRPr="00884B70" w:rsidRDefault="007F46F1" w:rsidP="00884B70">
      <w:pPr>
        <w:numPr>
          <w:ilvl w:val="0"/>
          <w:numId w:val="3"/>
        </w:numPr>
        <w:spacing w:before="120" w:after="240" w:line="360" w:lineRule="auto"/>
        <w:jc w:val="both"/>
        <w:rPr>
          <w:rFonts w:cs="Arial"/>
          <w:iCs/>
        </w:rPr>
      </w:pPr>
      <w:r w:rsidRPr="00884B70">
        <w:rPr>
          <w:rFonts w:cs="Arial"/>
        </w:rPr>
        <w:t xml:space="preserve">Já, níže podepsaný zástupce </w:t>
      </w:r>
      <w:r w:rsidR="00E677BC" w:rsidRPr="00884B70">
        <w:rPr>
          <w:rFonts w:cs="Arial"/>
        </w:rPr>
        <w:t>účastníka</w:t>
      </w:r>
      <w:r w:rsidRPr="00884B70">
        <w:rPr>
          <w:rFonts w:cs="Arial"/>
        </w:rPr>
        <w:t xml:space="preserve">, tímto čestně prohlašuji, že </w:t>
      </w:r>
      <w:r w:rsidR="00E677BC" w:rsidRPr="00884B70">
        <w:rPr>
          <w:rFonts w:cs="Arial"/>
        </w:rPr>
        <w:t>účastník</w:t>
      </w:r>
      <w:r w:rsidRPr="00884B70">
        <w:rPr>
          <w:rFonts w:cs="Arial"/>
        </w:rPr>
        <w:t xml:space="preserve"> o zakázku </w:t>
      </w:r>
      <w:r w:rsidR="005F5661" w:rsidRPr="00884B70">
        <w:rPr>
          <w:rFonts w:cs="Arial"/>
          <w:iCs/>
        </w:rPr>
        <w:t>„</w:t>
      </w:r>
      <w:r w:rsidR="004E3C81" w:rsidRPr="004E3C81">
        <w:rPr>
          <w:rFonts w:cs="Arial"/>
          <w:b/>
          <w:iCs/>
        </w:rPr>
        <w:t>ZŠ Sirotkova – přístavba učeben odborných předmětů</w:t>
      </w:r>
      <w:r w:rsidR="005F5661" w:rsidRPr="00884B70">
        <w:rPr>
          <w:rFonts w:cs="Arial"/>
          <w:iCs/>
        </w:rPr>
        <w:t xml:space="preserve">“ </w:t>
      </w:r>
      <w:r w:rsidRPr="00884B70">
        <w:rPr>
          <w:rFonts w:cs="Arial"/>
        </w:rPr>
        <w:t xml:space="preserve">splňuje </w:t>
      </w:r>
      <w:r w:rsidR="00535DD8" w:rsidRPr="00884B70">
        <w:rPr>
          <w:rFonts w:cs="Arial"/>
        </w:rPr>
        <w:t>základní způsobilost</w:t>
      </w:r>
      <w:r w:rsidRPr="00884B70">
        <w:rPr>
          <w:rFonts w:cs="Arial"/>
        </w:rPr>
        <w:t>, neboť:</w:t>
      </w:r>
    </w:p>
    <w:p w14:paraId="7B7C3991" w14:textId="77777777" w:rsidR="00535DD8" w:rsidRPr="002D7EA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  <w:bCs/>
          <w:lang w:val="x-none" w:eastAsia="x-none"/>
        </w:rPr>
      </w:pPr>
      <w:r w:rsidRPr="002D7EA6">
        <w:rPr>
          <w:rFonts w:cs="Arial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14:paraId="67B95D12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v evidenci daní zachycen splatný daňový nedoplatek, </w:t>
      </w:r>
    </w:p>
    <w:p w14:paraId="4D345CDF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veřejné zdravotní pojištění, </w:t>
      </w:r>
    </w:p>
    <w:p w14:paraId="6CDBAEFA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42D4901A" w14:textId="77777777" w:rsidR="00535DD8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 xml:space="preserve">není v likvidaci, </w:t>
      </w:r>
      <w:r w:rsidRPr="002D7EA6">
        <w:rPr>
          <w:rFonts w:cs="Arial"/>
        </w:rPr>
        <w:t xml:space="preserve">nebylo </w:t>
      </w:r>
      <w:r>
        <w:rPr>
          <w:rFonts w:cs="Arial"/>
        </w:rPr>
        <w:t>proti němu</w:t>
      </w:r>
      <w:r w:rsidRPr="002D7EA6">
        <w:rPr>
          <w:rFonts w:cs="Arial"/>
        </w:rPr>
        <w:t xml:space="preserve"> vydáno</w:t>
      </w:r>
      <w:r>
        <w:rPr>
          <w:rFonts w:cs="Arial"/>
        </w:rPr>
        <w:t xml:space="preserve"> rozhodnutí o úpadku, </w:t>
      </w:r>
      <w:r w:rsidRPr="002D7EA6">
        <w:rPr>
          <w:rFonts w:cs="Arial"/>
        </w:rPr>
        <w:t xml:space="preserve">nebyla </w:t>
      </w:r>
      <w:r>
        <w:rPr>
          <w:rFonts w:cs="Arial"/>
        </w:rPr>
        <w:t>vůči němu</w:t>
      </w:r>
      <w:r w:rsidRPr="002D7EA6">
        <w:rPr>
          <w:rFonts w:cs="Arial"/>
        </w:rPr>
        <w:t xml:space="preserve"> nařízena nucená správa podle jiného právního předpisu nebo v obdobné situaci podle právního řádu země sídla dodavatele.</w:t>
      </w:r>
    </w:p>
    <w:p w14:paraId="6FA902D8" w14:textId="77777777" w:rsidR="00535DD8" w:rsidRDefault="00535DD8" w:rsidP="005D77CC">
      <w:pPr>
        <w:spacing w:line="360" w:lineRule="auto"/>
        <w:jc w:val="both"/>
        <w:rPr>
          <w:rFonts w:cs="Arial"/>
        </w:rPr>
      </w:pPr>
    </w:p>
    <w:p w14:paraId="41DF0AA9" w14:textId="77777777" w:rsidR="00535DD8" w:rsidRPr="00535DD8" w:rsidRDefault="00535DD8" w:rsidP="00535DD8">
      <w:pPr>
        <w:numPr>
          <w:ilvl w:val="0"/>
          <w:numId w:val="3"/>
        </w:numPr>
        <w:spacing w:before="120" w:line="360" w:lineRule="auto"/>
        <w:jc w:val="both"/>
        <w:rPr>
          <w:rFonts w:cs="Arial"/>
        </w:rPr>
      </w:pPr>
      <w:r>
        <w:t xml:space="preserve">Dále čestně prohlašuji, že je-li </w:t>
      </w:r>
      <w:r w:rsidR="00E677BC">
        <w:t>účastník</w:t>
      </w:r>
      <w:r>
        <w:t xml:space="preserve">em právnická osoba, podmínku podle odstavce 1 písm. a) splňuje tato právnická osoba a zároveň každý člen statutárního orgánu. Je-li členem statutárního orgánu dodavatele právnická osoba, podmínku podle odstavce 1 písm. a) splňuje </w:t>
      </w:r>
    </w:p>
    <w:p w14:paraId="24A8C858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tato právnická osoba, </w:t>
      </w:r>
    </w:p>
    <w:p w14:paraId="7A1A8E5D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b) každý člen statutárního orgánu této právnické osoby a </w:t>
      </w:r>
    </w:p>
    <w:p w14:paraId="67D4810A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c) osoba zastupující tuto právnickou osobu v statutárním orgánu dodavatele. </w:t>
      </w:r>
    </w:p>
    <w:p w14:paraId="5E675531" w14:textId="77777777" w:rsidR="00535DD8" w:rsidRDefault="00535DD8" w:rsidP="005D77CC">
      <w:pPr>
        <w:spacing w:line="360" w:lineRule="auto"/>
        <w:jc w:val="both"/>
      </w:pPr>
    </w:p>
    <w:p w14:paraId="3D3C1C9B" w14:textId="77777777" w:rsidR="00535DD8" w:rsidRDefault="00535DD8" w:rsidP="00535DD8">
      <w:pPr>
        <w:numPr>
          <w:ilvl w:val="0"/>
          <w:numId w:val="3"/>
        </w:numPr>
        <w:spacing w:before="120" w:line="360" w:lineRule="auto"/>
        <w:jc w:val="both"/>
      </w:pPr>
      <w:r>
        <w:t xml:space="preserve">Dále čestně prohlašuji, že účastní-li se zadávacího řízení pobočka závodu </w:t>
      </w:r>
    </w:p>
    <w:p w14:paraId="46223E0D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zahraniční právnické osoby, podmínku podle odstavce 1 písm. a) splňuje tato právnická osoba a vedoucí pobočky závodu, </w:t>
      </w:r>
    </w:p>
    <w:p w14:paraId="2AB34719" w14:textId="77777777" w:rsidR="00535DD8" w:rsidRPr="00535DD8" w:rsidRDefault="00535DD8" w:rsidP="00535DD8">
      <w:pPr>
        <w:spacing w:before="120" w:line="360" w:lineRule="auto"/>
        <w:ind w:left="720"/>
        <w:jc w:val="both"/>
      </w:pPr>
      <w:r>
        <w:t>b) české právnické osoby, podmínku po</w:t>
      </w:r>
      <w:r w:rsidR="005D77CC">
        <w:t xml:space="preserve">dle odstavce 1 písm. a) splňují </w:t>
      </w:r>
      <w:r>
        <w:t xml:space="preserve">osoby uvedené v odstavci 2 a vedoucí pobočky závodu. </w:t>
      </w:r>
    </w:p>
    <w:p w14:paraId="3ABB63C6" w14:textId="77777777" w:rsidR="007F46F1" w:rsidRDefault="007F46F1" w:rsidP="007F46F1">
      <w:pPr>
        <w:autoSpaceDE w:val="0"/>
        <w:autoSpaceDN w:val="0"/>
        <w:adjustRightInd w:val="0"/>
        <w:spacing w:before="120" w:line="300" w:lineRule="auto"/>
        <w:jc w:val="both"/>
        <w:rPr>
          <w:rFonts w:cs="Arial"/>
          <w:szCs w:val="22"/>
        </w:rPr>
      </w:pPr>
    </w:p>
    <w:p w14:paraId="41EF66AA" w14:textId="77777777" w:rsidR="007F46F1" w:rsidRPr="00B749D5" w:rsidRDefault="007F46F1" w:rsidP="007F46F1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 w:rsidRPr="004E3C81">
        <w:rPr>
          <w:rFonts w:cs="Arial"/>
          <w:szCs w:val="22"/>
          <w:highlight w:val="yellow"/>
        </w:rPr>
        <w:t>V …………………… dne 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749D5">
        <w:rPr>
          <w:rFonts w:cs="Arial"/>
          <w:szCs w:val="22"/>
        </w:rPr>
        <w:tab/>
      </w:r>
      <w:r w:rsidRPr="004E3C81">
        <w:rPr>
          <w:rFonts w:cs="Arial"/>
          <w:szCs w:val="22"/>
          <w:highlight w:val="yellow"/>
        </w:rPr>
        <w:t>..…......………………………………….</w:t>
      </w:r>
    </w:p>
    <w:p w14:paraId="18426964" w14:textId="3BFC03DD" w:rsidR="00BE3F6E" w:rsidRDefault="007F46F1" w:rsidP="00735E1E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</w:pPr>
      <w:r w:rsidRPr="00B749D5">
        <w:rPr>
          <w:rFonts w:cs="Arial"/>
        </w:rPr>
        <w:t xml:space="preserve">Razítko a podpis osoby oprávněné jednat za </w:t>
      </w:r>
      <w:r w:rsidR="00E677BC">
        <w:rPr>
          <w:rFonts w:cs="Arial"/>
        </w:rPr>
        <w:t>účastník</w:t>
      </w:r>
      <w:r w:rsidR="004E3C81" w:rsidRPr="00B749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327A1" wp14:editId="130B850D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635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338EA" id="Rectangle 14" o:spid="_x0000_s1026" style="position:absolute;margin-left:508.05pt;margin-top:-54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 w:rsidR="00E677BC">
        <w:rPr>
          <w:rFonts w:cs="Arial"/>
        </w:rPr>
        <w:t>a</w:t>
      </w:r>
    </w:p>
    <w:sectPr w:rsidR="00BE3F6E" w:rsidSect="00BE3F6E">
      <w:headerReference w:type="default" r:id="rId10"/>
      <w:pgSz w:w="11906" w:h="16838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A5F6" w14:textId="77777777" w:rsidR="002B4EED" w:rsidRDefault="002B4EED">
      <w:r>
        <w:separator/>
      </w:r>
    </w:p>
  </w:endnote>
  <w:endnote w:type="continuationSeparator" w:id="0">
    <w:p w14:paraId="7718E5D3" w14:textId="77777777" w:rsidR="002B4EED" w:rsidRDefault="002B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40AE" w14:textId="77777777" w:rsidR="002B4EED" w:rsidRDefault="002B4EED">
      <w:r>
        <w:separator/>
      </w:r>
    </w:p>
  </w:footnote>
  <w:footnote w:type="continuationSeparator" w:id="0">
    <w:p w14:paraId="2B05D9EC" w14:textId="77777777" w:rsidR="002B4EED" w:rsidRDefault="002B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C289" w14:textId="41C682EE" w:rsidR="00DB1296" w:rsidRPr="000933AE" w:rsidRDefault="00E53656" w:rsidP="000933AE">
    <w:pPr>
      <w:pStyle w:val="Zhlav"/>
    </w:pPr>
    <w:r>
      <w:rPr>
        <w:noProof/>
      </w:rPr>
      <w:drawing>
        <wp:inline distT="0" distB="0" distL="0" distR="0" wp14:anchorId="7799AE1D" wp14:editId="5DB97D94">
          <wp:extent cx="5760720" cy="6934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050"/>
    <w:multiLevelType w:val="hybridMultilevel"/>
    <w:tmpl w:val="E73C7E8A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514222763">
    <w:abstractNumId w:val="2"/>
  </w:num>
  <w:num w:numId="2" w16cid:durableId="1933514571">
    <w:abstractNumId w:val="1"/>
  </w:num>
  <w:num w:numId="3" w16cid:durableId="155832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83"/>
    <w:rsid w:val="00023813"/>
    <w:rsid w:val="00023D63"/>
    <w:rsid w:val="000423E7"/>
    <w:rsid w:val="000503F0"/>
    <w:rsid w:val="00083DFF"/>
    <w:rsid w:val="000933AE"/>
    <w:rsid w:val="000947A0"/>
    <w:rsid w:val="000B7B97"/>
    <w:rsid w:val="000D58EF"/>
    <w:rsid w:val="000E6154"/>
    <w:rsid w:val="000E61FA"/>
    <w:rsid w:val="001311AA"/>
    <w:rsid w:val="0018201E"/>
    <w:rsid w:val="001834ED"/>
    <w:rsid w:val="001969D9"/>
    <w:rsid w:val="001A3249"/>
    <w:rsid w:val="001E33F3"/>
    <w:rsid w:val="00265A27"/>
    <w:rsid w:val="00275766"/>
    <w:rsid w:val="002B4EED"/>
    <w:rsid w:val="002E47B2"/>
    <w:rsid w:val="002F4CF0"/>
    <w:rsid w:val="0039037B"/>
    <w:rsid w:val="003B36AC"/>
    <w:rsid w:val="003C7568"/>
    <w:rsid w:val="0043058B"/>
    <w:rsid w:val="0044272E"/>
    <w:rsid w:val="00445D43"/>
    <w:rsid w:val="0046059E"/>
    <w:rsid w:val="00464FFA"/>
    <w:rsid w:val="004B147B"/>
    <w:rsid w:val="004B4CC0"/>
    <w:rsid w:val="004D64AE"/>
    <w:rsid w:val="004E3C81"/>
    <w:rsid w:val="00511EBC"/>
    <w:rsid w:val="00524492"/>
    <w:rsid w:val="00535DD8"/>
    <w:rsid w:val="00571752"/>
    <w:rsid w:val="0059022F"/>
    <w:rsid w:val="005A2740"/>
    <w:rsid w:val="005B75FC"/>
    <w:rsid w:val="005D77CC"/>
    <w:rsid w:val="005F5661"/>
    <w:rsid w:val="00605362"/>
    <w:rsid w:val="006173DA"/>
    <w:rsid w:val="00654837"/>
    <w:rsid w:val="00672E3E"/>
    <w:rsid w:val="00695B0A"/>
    <w:rsid w:val="006C3779"/>
    <w:rsid w:val="00704543"/>
    <w:rsid w:val="0071388A"/>
    <w:rsid w:val="00716EEB"/>
    <w:rsid w:val="00721587"/>
    <w:rsid w:val="00735E1E"/>
    <w:rsid w:val="00757FDC"/>
    <w:rsid w:val="007A70ED"/>
    <w:rsid w:val="007F46F1"/>
    <w:rsid w:val="008156B2"/>
    <w:rsid w:val="008366E5"/>
    <w:rsid w:val="00862B31"/>
    <w:rsid w:val="0087304B"/>
    <w:rsid w:val="00884B70"/>
    <w:rsid w:val="0089799F"/>
    <w:rsid w:val="008B31C8"/>
    <w:rsid w:val="008C1B4F"/>
    <w:rsid w:val="008D3A31"/>
    <w:rsid w:val="008D7854"/>
    <w:rsid w:val="00900E1E"/>
    <w:rsid w:val="00905B5E"/>
    <w:rsid w:val="00910AA4"/>
    <w:rsid w:val="009371A4"/>
    <w:rsid w:val="00951BF2"/>
    <w:rsid w:val="0096429F"/>
    <w:rsid w:val="009B1F1C"/>
    <w:rsid w:val="009D63AE"/>
    <w:rsid w:val="00A60D52"/>
    <w:rsid w:val="00AA0F55"/>
    <w:rsid w:val="00AA69C4"/>
    <w:rsid w:val="00AC3EED"/>
    <w:rsid w:val="00B16D55"/>
    <w:rsid w:val="00B34AE5"/>
    <w:rsid w:val="00B64055"/>
    <w:rsid w:val="00B66B07"/>
    <w:rsid w:val="00BB640E"/>
    <w:rsid w:val="00BE3F6E"/>
    <w:rsid w:val="00BF4B07"/>
    <w:rsid w:val="00C23A29"/>
    <w:rsid w:val="00C30D10"/>
    <w:rsid w:val="00C36165"/>
    <w:rsid w:val="00C4263C"/>
    <w:rsid w:val="00C53016"/>
    <w:rsid w:val="00C6252E"/>
    <w:rsid w:val="00C71EED"/>
    <w:rsid w:val="00C921FE"/>
    <w:rsid w:val="00CA166F"/>
    <w:rsid w:val="00CE3F72"/>
    <w:rsid w:val="00D71DF1"/>
    <w:rsid w:val="00D83853"/>
    <w:rsid w:val="00D950FE"/>
    <w:rsid w:val="00DA5283"/>
    <w:rsid w:val="00DA5500"/>
    <w:rsid w:val="00DB1296"/>
    <w:rsid w:val="00E12BA1"/>
    <w:rsid w:val="00E21258"/>
    <w:rsid w:val="00E53656"/>
    <w:rsid w:val="00E677BC"/>
    <w:rsid w:val="00E81D9C"/>
    <w:rsid w:val="00E9714C"/>
    <w:rsid w:val="00ED187F"/>
    <w:rsid w:val="00F14B97"/>
    <w:rsid w:val="00F47456"/>
    <w:rsid w:val="00F65E5E"/>
    <w:rsid w:val="00F73C75"/>
    <w:rsid w:val="00FF054E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E6AD2C9"/>
  <w15:chartTrackingRefBased/>
  <w15:docId w15:val="{702E7612-E52A-4770-B44D-F1D4B335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3F6E"/>
    <w:rPr>
      <w:rFonts w:ascii="Arial" w:eastAsia="Times New Roman" w:hAnsi="Arial"/>
    </w:rPr>
  </w:style>
  <w:style w:type="paragraph" w:styleId="Nadpis1">
    <w:name w:val="heading 1"/>
    <w:basedOn w:val="Normln"/>
    <w:next w:val="Normln"/>
    <w:qFormat/>
    <w:rsid w:val="00BE3F6E"/>
    <w:pPr>
      <w:keepNext/>
      <w:spacing w:after="20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BE3F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3F6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75766"/>
    <w:pPr>
      <w:ind w:right="150"/>
      <w:jc w:val="both"/>
    </w:pPr>
    <w:rPr>
      <w:rFonts w:ascii="Palatino Linotype" w:hAnsi="Palatino Linotype"/>
    </w:rPr>
  </w:style>
  <w:style w:type="character" w:customStyle="1" w:styleId="ZkladntextChar">
    <w:name w:val="Základní text Char"/>
    <w:link w:val="Zkladntext"/>
    <w:rsid w:val="00275766"/>
    <w:rPr>
      <w:rFonts w:ascii="Palatino Linotype" w:hAnsi="Palatino Linotype"/>
      <w:lang w:val="cs-CZ" w:eastAsia="cs-CZ" w:bidi="ar-SA"/>
    </w:rPr>
  </w:style>
  <w:style w:type="paragraph" w:styleId="Textbubliny">
    <w:name w:val="Balloon Text"/>
    <w:basedOn w:val="Normln"/>
    <w:link w:val="TextbublinyChar"/>
    <w:rsid w:val="00042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3E7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05B5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ek%20Vitezslav\Caritas\7.%20PR%20OCHJ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53896854c9386901a91b591601f4f61b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046a742ea9c381adf4798fd5d414e082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82FA8-052A-4C43-A967-3BB752389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490B7-E4AE-4EF9-99AD-39FDBA414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7859A-50B6-4DE8-890F-81FF53820D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310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Smutná Jitka</dc:creator>
  <cp:keywords/>
  <cp:lastModifiedBy>Petr Maršálek Mgr.</cp:lastModifiedBy>
  <cp:revision>4</cp:revision>
  <cp:lastPrinted>2016-12-21T12:32:00Z</cp:lastPrinted>
  <dcterms:created xsi:type="dcterms:W3CDTF">2023-02-27T10:27:00Z</dcterms:created>
  <dcterms:modified xsi:type="dcterms:W3CDTF">2023-02-27T10:30:00Z</dcterms:modified>
</cp:coreProperties>
</file>