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2F" w:rsidRPr="00EE516C" w:rsidRDefault="007A6997" w:rsidP="00574A20">
      <w:pPr>
        <w:pStyle w:val="Nadpis1"/>
        <w:numPr>
          <w:ilvl w:val="0"/>
          <w:numId w:val="0"/>
        </w:numPr>
        <w:spacing w:before="0" w:after="120"/>
        <w:ind w:left="624" w:hanging="624"/>
        <w:jc w:val="center"/>
        <w:rPr>
          <w:lang w:val="en-US" w:eastAsia="en-US"/>
        </w:rPr>
      </w:pPr>
      <w:r>
        <w:rPr>
          <w:lang w:val="en-US" w:eastAsia="en-US"/>
        </w:rPr>
        <w:t>annex</w:t>
      </w:r>
      <w:r w:rsidR="001B5B2F" w:rsidRPr="00EE516C">
        <w:rPr>
          <w:lang w:val="en-US" w:eastAsia="en-US"/>
        </w:rPr>
        <w:t xml:space="preserve"> 1</w:t>
      </w:r>
    </w:p>
    <w:p w:rsidR="001B5B2F" w:rsidRPr="00EE516C" w:rsidRDefault="007A6997" w:rsidP="0044503F">
      <w:pPr>
        <w:spacing w:after="120" w:line="480" w:lineRule="auto"/>
        <w:ind w:left="0"/>
        <w:contextualSpacing/>
        <w:jc w:val="center"/>
        <w:rPr>
          <w:rFonts w:eastAsia="Times New Roman"/>
          <w:b/>
          <w:caps/>
          <w:lang w:val="en-US" w:eastAsia="cs-CZ"/>
        </w:rPr>
      </w:pPr>
      <w:r>
        <w:rPr>
          <w:rFonts w:eastAsia="Times New Roman"/>
          <w:b/>
          <w:caps/>
          <w:lang w:val="en-US" w:eastAsia="cs-CZ"/>
        </w:rPr>
        <w:t>cover sheet of the bid</w:t>
      </w:r>
      <w:r w:rsidR="003D22FD">
        <w:rPr>
          <w:rFonts w:eastAsia="Times New Roman"/>
          <w:b/>
          <w:caps/>
          <w:lang w:val="en-US" w:eastAsia="cs-CZ"/>
        </w:rPr>
        <w:t xml:space="preserve"> (BID SHEET)</w:t>
      </w:r>
    </w:p>
    <w:p w:rsidR="004E580E" w:rsidRDefault="006B5393" w:rsidP="00352566">
      <w:pPr>
        <w:tabs>
          <w:tab w:val="left" w:pos="4962"/>
        </w:tabs>
        <w:spacing w:line="240" w:lineRule="auto"/>
        <w:ind w:left="0" w:right="-710"/>
        <w:rPr>
          <w:lang w:val="en-US" w:eastAsia="cs-CZ"/>
        </w:rPr>
      </w:pPr>
      <w:r>
        <w:rPr>
          <w:rFonts w:eastAsia="Calibri"/>
          <w:b/>
          <w:bCs/>
          <w:lang w:val="en-US" w:eastAsia="en-US"/>
        </w:rPr>
        <w:t>Public procurem</w:t>
      </w:r>
      <w:r w:rsidRPr="00EB0268">
        <w:rPr>
          <w:rFonts w:eastAsia="Calibri"/>
          <w:b/>
          <w:bCs/>
          <w:lang w:val="en-US" w:eastAsia="en-US"/>
        </w:rPr>
        <w:t>ent title</w:t>
      </w:r>
      <w:r w:rsidR="001B5B2F" w:rsidRPr="00EB0268">
        <w:rPr>
          <w:rFonts w:eastAsia="Calibri"/>
          <w:b/>
          <w:bCs/>
          <w:lang w:val="en-US" w:eastAsia="en-US"/>
        </w:rPr>
        <w:t>:</w:t>
      </w:r>
      <w:r w:rsidR="00936B2B">
        <w:rPr>
          <w:rFonts w:eastAsia="Calibri"/>
          <w:lang w:val="en-US" w:eastAsia="en-US"/>
        </w:rPr>
        <w:t xml:space="preserve">        </w:t>
      </w:r>
      <w:r w:rsidR="008D5D43" w:rsidRPr="008D5D43">
        <w:rPr>
          <w:b/>
          <w:lang w:val="en-US" w:eastAsia="en-US"/>
        </w:rPr>
        <w:t>„</w:t>
      </w:r>
      <w:r w:rsidR="00233671" w:rsidRPr="00233671">
        <w:rPr>
          <w:b/>
          <w:lang w:val="en-US" w:eastAsia="en-US"/>
        </w:rPr>
        <w:t>TP22_045_Hexapod for TREX Diffractometer</w:t>
      </w:r>
    </w:p>
    <w:p w:rsidR="00ED5DF0" w:rsidRDefault="006B5393" w:rsidP="004E580E">
      <w:pPr>
        <w:spacing w:line="360" w:lineRule="auto"/>
        <w:ind w:left="0"/>
        <w:rPr>
          <w:b/>
        </w:rPr>
      </w:pPr>
      <w:r>
        <w:rPr>
          <w:rFonts w:eastAsia="Calibri"/>
          <w:b/>
          <w:bCs/>
          <w:lang w:val="en-US" w:eastAsia="en-US"/>
        </w:rPr>
        <w:t>Contracting Authority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color w:val="000000"/>
          <w:lang w:val="en-US" w:eastAsia="en-US"/>
        </w:rPr>
        <w:t>Fyzikální ústav AV ČR, v.v.i.</w:t>
      </w:r>
      <w:r w:rsidR="001B5B2F" w:rsidRPr="00EE516C">
        <w:rPr>
          <w:rFonts w:eastAsia="Calibri"/>
          <w:b/>
          <w:lang w:val="en-US" w:eastAsia="en-US"/>
        </w:rPr>
        <w:t xml:space="preserve"> </w:t>
      </w:r>
    </w:p>
    <w:p w:rsidR="00ED5DF0" w:rsidRDefault="006B5393" w:rsidP="00ED5DF0">
      <w:pPr>
        <w:spacing w:line="360" w:lineRule="auto"/>
        <w:ind w:left="2836" w:hanging="2835"/>
        <w:rPr>
          <w:b/>
        </w:rPr>
      </w:pPr>
      <w:r>
        <w:rPr>
          <w:rFonts w:eastAsia="Calibri"/>
          <w:b/>
          <w:bCs/>
          <w:lang w:val="en-US" w:eastAsia="en-US"/>
        </w:rPr>
        <w:t>Registered office:</w:t>
      </w:r>
      <w:r w:rsidR="00ED5DF0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color w:val="000000"/>
          <w:lang w:val="en-US" w:eastAsia="en-US"/>
        </w:rPr>
        <w:t>Na Slovance 2, 182 21 Praha 8</w:t>
      </w:r>
    </w:p>
    <w:p w:rsidR="003335ED" w:rsidRPr="00ED5DF0" w:rsidRDefault="006B5393" w:rsidP="00ED5DF0">
      <w:pPr>
        <w:spacing w:line="360" w:lineRule="auto"/>
        <w:ind w:left="2836" w:hanging="2835"/>
        <w:rPr>
          <w:b/>
        </w:rPr>
      </w:pPr>
      <w:r>
        <w:rPr>
          <w:rFonts w:eastAsia="Calibri"/>
          <w:b/>
          <w:bCs/>
          <w:lang w:val="en-US" w:eastAsia="en-US"/>
        </w:rPr>
        <w:t>Registration No.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lang w:val="en-US" w:eastAsia="en-US"/>
        </w:rPr>
        <w:t>68378271</w:t>
      </w:r>
    </w:p>
    <w:p w:rsidR="006B5393" w:rsidRDefault="006B5393" w:rsidP="00AF06E9">
      <w:pPr>
        <w:spacing w:after="0" w:line="276" w:lineRule="auto"/>
        <w:ind w:left="0"/>
        <w:contextualSpacing/>
        <w:jc w:val="left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 xml:space="preserve">Person authorized to act </w:t>
      </w:r>
    </w:p>
    <w:p w:rsidR="003335ED" w:rsidRPr="007B427A" w:rsidRDefault="006B5393" w:rsidP="0044503F">
      <w:pPr>
        <w:spacing w:after="120" w:line="276" w:lineRule="auto"/>
        <w:ind w:left="2835" w:hanging="2835"/>
        <w:jc w:val="left"/>
        <w:rPr>
          <w:rFonts w:eastAsia="Calibri"/>
          <w:b/>
          <w:highlight w:val="yellow"/>
          <w:lang w:val="es-ES_tradnl" w:eastAsia="en-US"/>
        </w:rPr>
      </w:pPr>
      <w:r>
        <w:rPr>
          <w:rFonts w:eastAsia="Calibri"/>
          <w:b/>
          <w:bCs/>
          <w:lang w:val="en-US" w:eastAsia="en-US"/>
        </w:rPr>
        <w:t>on behalf of the bidder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 xml:space="preserve"> </w:t>
      </w:r>
      <w:r w:rsidR="001B5B2F" w:rsidRPr="00EE516C">
        <w:rPr>
          <w:rFonts w:eastAsia="Calibri"/>
          <w:b/>
          <w:lang w:val="en-US" w:eastAsia="en-US"/>
        </w:rPr>
        <w:tab/>
      </w:r>
      <w:r w:rsidR="0027104A" w:rsidRPr="000821F5">
        <w:rPr>
          <w:rFonts w:eastAsia="Calibri"/>
          <w:lang w:val="en-US" w:eastAsia="en-US"/>
        </w:rPr>
        <w:t xml:space="preserve">RNDr. </w:t>
      </w:r>
      <w:r w:rsidR="0027104A" w:rsidRPr="007B427A">
        <w:rPr>
          <w:rFonts w:eastAsia="Calibri"/>
          <w:lang w:val="es-ES_tradnl" w:eastAsia="en-US"/>
        </w:rPr>
        <w:t>Michael Prouza, Ph.D., director</w:t>
      </w:r>
    </w:p>
    <w:p w:rsidR="000F6875" w:rsidRPr="00121C65" w:rsidRDefault="000F6875" w:rsidP="00ED5DF0">
      <w:pPr>
        <w:pStyle w:val="Zkladntext"/>
        <w:spacing w:after="120"/>
        <w:ind w:left="0"/>
        <w:rPr>
          <w:lang w:val="en-US" w:eastAsia="en-US"/>
        </w:rPr>
      </w:pPr>
      <w:r w:rsidRPr="00121C65">
        <w:rPr>
          <w:rFonts w:eastAsia="Calibri"/>
          <w:b/>
          <w:bCs/>
          <w:lang w:val="en-US" w:eastAsia="en-US"/>
        </w:rPr>
        <w:t>Contact person:</w:t>
      </w:r>
      <w:r w:rsidRPr="00121C65">
        <w:rPr>
          <w:rFonts w:eastAsia="Calibri"/>
          <w:lang w:val="en-US" w:eastAsia="en-US"/>
        </w:rPr>
        <w:t xml:space="preserve"> </w:t>
      </w:r>
      <w:r w:rsidRPr="00121C65">
        <w:rPr>
          <w:rFonts w:eastAsia="Calibri"/>
          <w:lang w:val="en-US" w:eastAsia="en-US"/>
        </w:rPr>
        <w:tab/>
      </w:r>
      <w:r w:rsidRPr="00121C65">
        <w:rPr>
          <w:rFonts w:eastAsia="Calibri"/>
          <w:lang w:val="en-US" w:eastAsia="en-US"/>
        </w:rPr>
        <w:tab/>
      </w:r>
      <w:r w:rsidR="004E580E">
        <w:rPr>
          <w:lang w:val="en-US" w:eastAsia="en-US"/>
        </w:rPr>
        <w:t>David Pokorný</w:t>
      </w:r>
      <w:r w:rsidR="00ED5DF0" w:rsidRPr="00121C65">
        <w:rPr>
          <w:lang w:val="en-US" w:eastAsia="en-US"/>
        </w:rPr>
        <w:t xml:space="preserve">,   </w:t>
      </w:r>
      <w:r w:rsidRPr="00B97C5A">
        <w:rPr>
          <w:rFonts w:eastAsia="Calibri"/>
          <w:b/>
          <w:bCs/>
          <w:lang w:val="en-US" w:eastAsia="en-US"/>
        </w:rPr>
        <w:t>Telephone:</w:t>
      </w:r>
      <w:r w:rsidR="00ED5DF0">
        <w:rPr>
          <w:rFonts w:eastAsia="Calibri"/>
          <w:lang w:val="en-US" w:eastAsia="en-US"/>
        </w:rPr>
        <w:t xml:space="preserve"> </w:t>
      </w:r>
      <w:r w:rsidR="00524C05">
        <w:rPr>
          <w:lang w:val="en-US" w:eastAsia="en-US"/>
        </w:rPr>
        <w:t>00420 601</w:t>
      </w:r>
      <w:r w:rsidR="004E580E">
        <w:rPr>
          <w:lang w:val="en-US" w:eastAsia="en-US"/>
        </w:rPr>
        <w:t> 555 056</w:t>
      </w:r>
      <w:r w:rsidR="00524C05">
        <w:rPr>
          <w:lang w:val="en-US" w:eastAsia="en-US"/>
        </w:rPr>
        <w:t xml:space="preserve"> </w:t>
      </w:r>
      <w:r w:rsidR="00B97C5A" w:rsidRPr="00B97C5A">
        <w:rPr>
          <w:lang w:val="en-US" w:eastAsia="en-US"/>
        </w:rPr>
        <w:t xml:space="preserve"> </w:t>
      </w:r>
    </w:p>
    <w:p w:rsidR="00ED5DF0" w:rsidRPr="003F7390" w:rsidRDefault="000F6875" w:rsidP="00ED5DF0">
      <w:pPr>
        <w:spacing w:after="240" w:line="276" w:lineRule="auto"/>
        <w:ind w:left="0"/>
        <w:jc w:val="left"/>
        <w:rPr>
          <w:lang w:val="de-DE" w:eastAsia="en-US"/>
        </w:rPr>
      </w:pPr>
      <w:r w:rsidRPr="003F7390">
        <w:rPr>
          <w:rFonts w:eastAsia="Calibri"/>
          <w:b/>
          <w:bCs/>
          <w:lang w:val="de-DE" w:eastAsia="en-US"/>
        </w:rPr>
        <w:t>E-mail:</w:t>
      </w:r>
      <w:r w:rsidRPr="003F7390">
        <w:rPr>
          <w:rFonts w:eastAsia="Calibri"/>
          <w:lang w:val="de-DE" w:eastAsia="en-US"/>
        </w:rPr>
        <w:t xml:space="preserve"> </w:t>
      </w:r>
      <w:r w:rsidRPr="003F7390">
        <w:rPr>
          <w:rFonts w:eastAsia="Calibri"/>
          <w:lang w:val="de-DE" w:eastAsia="en-US"/>
        </w:rPr>
        <w:tab/>
      </w:r>
      <w:r w:rsidRPr="003F7390">
        <w:rPr>
          <w:rFonts w:eastAsia="Calibri"/>
          <w:lang w:val="de-DE" w:eastAsia="en-US"/>
        </w:rPr>
        <w:tab/>
      </w:r>
      <w:r w:rsidR="00A10DD8" w:rsidRPr="003F7390">
        <w:rPr>
          <w:rStyle w:val="Hypertextovodkaz"/>
          <w:u w:val="none"/>
          <w:lang w:val="de-DE" w:eastAsia="en-US"/>
        </w:rPr>
        <w:tab/>
      </w:r>
      <w:hyperlink r:id="rId8" w:history="1">
        <w:r w:rsidR="004E580E" w:rsidRPr="003F7390">
          <w:rPr>
            <w:rStyle w:val="Hypertextovodkaz"/>
            <w:lang w:val="de-DE" w:eastAsia="en-US"/>
          </w:rPr>
          <w:t>david.pokorny@eli-beams.eu</w:t>
        </w:r>
      </w:hyperlink>
    </w:p>
    <w:p w:rsidR="00B93482" w:rsidRPr="00ED5DF0" w:rsidRDefault="006B5393" w:rsidP="00ED5DF0">
      <w:pPr>
        <w:spacing w:after="240" w:line="276" w:lineRule="auto"/>
        <w:ind w:left="0"/>
        <w:jc w:val="left"/>
        <w:rPr>
          <w:lang w:val="en-US" w:eastAsia="en-US"/>
        </w:rPr>
      </w:pPr>
      <w:r>
        <w:rPr>
          <w:rFonts w:eastAsia="Calibri"/>
          <w:b/>
          <w:u w:val="single"/>
          <w:lang w:val="en-US" w:eastAsia="en-US"/>
        </w:rPr>
        <w:t>Bidder</w:t>
      </w:r>
      <w:r w:rsidR="001B5B2F" w:rsidRPr="00EE516C">
        <w:rPr>
          <w:rFonts w:eastAsia="Calibri"/>
          <w:b/>
          <w:u w:val="single"/>
          <w:lang w:val="en-US" w:eastAsia="en-US"/>
        </w:rPr>
        <w:t>:</w:t>
      </w:r>
      <w:r w:rsidR="0020010A">
        <w:rPr>
          <w:rFonts w:eastAsia="Calibri"/>
          <w:b/>
          <w:lang w:val="en-US" w:eastAsia="en-US"/>
        </w:rPr>
        <w:tab/>
      </w:r>
      <w:r w:rsidR="0020010A">
        <w:rPr>
          <w:rFonts w:eastAsia="Calibri"/>
          <w:b/>
          <w:lang w:val="en-US" w:eastAsia="en-US"/>
        </w:rPr>
        <w:tab/>
      </w:r>
      <w:r w:rsidR="0020010A">
        <w:rPr>
          <w:rFonts w:eastAsia="Calibri"/>
          <w:b/>
          <w:lang w:val="en-US" w:eastAsia="en-US"/>
        </w:rPr>
        <w:tab/>
        <w:t xml:space="preserve"> </w:t>
      </w:r>
      <w:r w:rsidR="00B93482">
        <w:rPr>
          <w:rFonts w:eastAsia="Calibri"/>
          <w:b/>
          <w:lang w:val="en-US" w:eastAsia="en-US"/>
        </w:rPr>
        <w:t>………………………………………………………………</w:t>
      </w:r>
    </w:p>
    <w:p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Registered office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</w:p>
    <w:p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Identification No.: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</w:p>
    <w:p w:rsidR="006B5393" w:rsidRDefault="006B5393" w:rsidP="0044503F">
      <w:pPr>
        <w:spacing w:after="120" w:line="276" w:lineRule="auto"/>
        <w:ind w:left="0"/>
        <w:jc w:val="left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Person authorized to act</w:t>
      </w:r>
    </w:p>
    <w:p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on behalf of the bidder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>………………………………………………………………</w:t>
      </w:r>
    </w:p>
    <w:p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Contact person</w:t>
      </w:r>
      <w:r w:rsidR="001B5B2F" w:rsidRPr="00EE516C">
        <w:rPr>
          <w:rFonts w:eastAsia="Calibri"/>
          <w:b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</w:p>
    <w:p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Contact address</w:t>
      </w:r>
      <w:r w:rsidR="001B5B2F" w:rsidRPr="00EE516C">
        <w:rPr>
          <w:rFonts w:eastAsia="Calibri"/>
          <w:b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3335ED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>………………………………………………………………</w:t>
      </w:r>
    </w:p>
    <w:p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Teleph</w:t>
      </w:r>
      <w:r w:rsidR="001B5B2F" w:rsidRPr="00EE516C">
        <w:rPr>
          <w:rFonts w:eastAsia="Calibri"/>
          <w:b/>
          <w:lang w:val="en-US" w:eastAsia="en-US"/>
        </w:rPr>
        <w:t>on</w:t>
      </w:r>
      <w:r>
        <w:rPr>
          <w:rFonts w:eastAsia="Calibri"/>
          <w:b/>
          <w:lang w:val="en-US" w:eastAsia="en-US"/>
        </w:rPr>
        <w:t>e</w:t>
      </w:r>
      <w:r w:rsidR="00ED5DF0">
        <w:rPr>
          <w:rFonts w:eastAsia="Calibri"/>
          <w:b/>
          <w:lang w:val="en-US" w:eastAsia="en-US"/>
        </w:rPr>
        <w:t xml:space="preserve"> and e-mail: </w:t>
      </w:r>
      <w:r w:rsidR="00ED5DF0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>……………………</w:t>
      </w:r>
      <w:r w:rsidR="003335ED" w:rsidRPr="00EE516C">
        <w:rPr>
          <w:rFonts w:eastAsia="Calibri"/>
          <w:b/>
          <w:lang w:val="en-US" w:eastAsia="en-US"/>
        </w:rPr>
        <w:t>…………………………………</w:t>
      </w:r>
      <w:r w:rsidR="001B5B2F" w:rsidRPr="00EE516C">
        <w:rPr>
          <w:rFonts w:eastAsia="Calibri"/>
          <w:b/>
          <w:lang w:val="en-US" w:eastAsia="en-US"/>
        </w:rPr>
        <w:t>………</w:t>
      </w:r>
    </w:p>
    <w:p w:rsidR="00ED5DF0" w:rsidRDefault="003902C9" w:rsidP="003902C9">
      <w:pPr>
        <w:tabs>
          <w:tab w:val="left" w:pos="3544"/>
        </w:tabs>
        <w:spacing w:after="120" w:line="276" w:lineRule="auto"/>
        <w:ind w:left="0"/>
        <w:rPr>
          <w:rFonts w:eastAsia="Calibri"/>
          <w:lang w:val="en-US" w:eastAsia="en-US"/>
        </w:rPr>
      </w:pPr>
      <w:r w:rsidRPr="00F4561E">
        <w:rPr>
          <w:rFonts w:eastAsia="Calibri"/>
          <w:lang w:val="en-US" w:eastAsia="en-US"/>
        </w:rPr>
        <w:t>The bidder is the payer of VAT:</w:t>
      </w:r>
      <w:r w:rsidRPr="00F4561E"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>Yes/No*</w:t>
      </w:r>
      <w:r w:rsidRPr="00F4561E">
        <w:rPr>
          <w:rFonts w:eastAsia="Calibri"/>
          <w:lang w:val="en-US" w:eastAsia="en-US"/>
        </w:rPr>
        <w:tab/>
      </w:r>
    </w:p>
    <w:p w:rsidR="003902C9" w:rsidRDefault="003902C9" w:rsidP="003902C9">
      <w:pPr>
        <w:tabs>
          <w:tab w:val="left" w:pos="3544"/>
        </w:tabs>
        <w:spacing w:after="120" w:line="276" w:lineRule="auto"/>
        <w:ind w:left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*Cross out, which is not applicable </w:t>
      </w:r>
    </w:p>
    <w:p w:rsidR="004E580E" w:rsidRDefault="004E580E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</w:p>
    <w:p w:rsidR="00233671" w:rsidRDefault="00233671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</w:p>
    <w:p w:rsidR="00233671" w:rsidRDefault="00233671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</w:p>
    <w:p w:rsidR="00574A20" w:rsidRDefault="00574A20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In _________________  on________________</w:t>
      </w:r>
    </w:p>
    <w:p w:rsidR="00574A20" w:rsidRDefault="00A10DD8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                                                                                          </w:t>
      </w:r>
      <w:r w:rsidR="00574A20">
        <w:rPr>
          <w:rFonts w:eastAsia="Calibri"/>
          <w:lang w:val="en-US" w:eastAsia="en-US"/>
        </w:rPr>
        <w:t>______________________________</w:t>
      </w:r>
    </w:p>
    <w:p w:rsidR="00574A20" w:rsidRDefault="00574A20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>Company name</w:t>
      </w:r>
    </w:p>
    <w:p w:rsidR="00574A20" w:rsidRDefault="00574A20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>Authorised representative</w:t>
      </w:r>
    </w:p>
    <w:p w:rsidR="003902C9" w:rsidRDefault="0054568D" w:rsidP="00D32334">
      <w:pPr>
        <w:pStyle w:val="Nadpis1"/>
        <w:numPr>
          <w:ilvl w:val="0"/>
          <w:numId w:val="0"/>
        </w:numPr>
        <w:ind w:left="624" w:hanging="624"/>
        <w:jc w:val="center"/>
        <w:rPr>
          <w:rFonts w:eastAsia="Times New Roman"/>
          <w:b w:val="0"/>
          <w:caps w:val="0"/>
          <w:lang w:val="en-US" w:eastAsia="cs-CZ"/>
        </w:rPr>
      </w:pPr>
      <w:r>
        <w:rPr>
          <w:rFonts w:eastAsia="Calibri"/>
          <w:lang w:val="en-US" w:eastAsia="en-US"/>
        </w:rPr>
        <w:br w:type="page"/>
      </w:r>
      <w:bookmarkStart w:id="0" w:name="_GoBack"/>
      <w:bookmarkEnd w:id="0"/>
      <w:r w:rsidR="00D32334">
        <w:rPr>
          <w:rFonts w:eastAsia="Times New Roman"/>
          <w:b w:val="0"/>
          <w:caps w:val="0"/>
          <w:lang w:val="en-US" w:eastAsia="cs-CZ"/>
        </w:rPr>
        <w:t xml:space="preserve"> </w:t>
      </w:r>
    </w:p>
    <w:p w:rsidR="00F70838" w:rsidRDefault="00F70838" w:rsidP="003902C9">
      <w:pPr>
        <w:keepNext/>
        <w:tabs>
          <w:tab w:val="left" w:pos="22"/>
        </w:tabs>
        <w:spacing w:before="240" w:after="240" w:line="276" w:lineRule="auto"/>
        <w:ind w:left="0"/>
        <w:outlineLvl w:val="0"/>
        <w:rPr>
          <w:rFonts w:eastAsia="Calibri"/>
          <w:lang w:val="en-US" w:eastAsia="en-US"/>
        </w:rPr>
      </w:pPr>
    </w:p>
    <w:sectPr w:rsidR="00F70838" w:rsidSect="00BD6921">
      <w:headerReference w:type="default" r:id="rId9"/>
      <w:footerReference w:type="default" r:id="rId10"/>
      <w:endnotePr>
        <w:numFmt w:val="lowerLetter"/>
      </w:endnotePr>
      <w:pgSz w:w="11906" w:h="16838" w:code="9"/>
      <w:pgMar w:top="2016" w:right="1701" w:bottom="1361" w:left="1701" w:header="284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C2" w:rsidRDefault="00D430C2" w:rsidP="00B237C7">
      <w:r>
        <w:separator/>
      </w:r>
    </w:p>
  </w:endnote>
  <w:endnote w:type="continuationSeparator" w:id="0">
    <w:p w:rsidR="00D430C2" w:rsidRDefault="00D430C2" w:rsidP="00B237C7">
      <w:r>
        <w:continuationSeparator/>
      </w:r>
    </w:p>
  </w:endnote>
  <w:endnote w:type="continuationNotice" w:id="1">
    <w:p w:rsidR="00D430C2" w:rsidRDefault="00D430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7A5E1D" w:rsidTr="00E55C24">
      <w:tc>
        <w:tcPr>
          <w:tcW w:w="3095" w:type="dxa"/>
          <w:vAlign w:val="center"/>
        </w:tcPr>
        <w:p w:rsidR="007A5E1D" w:rsidRDefault="007A5E1D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:rsidR="007A5E1D" w:rsidRPr="0099593C" w:rsidRDefault="007A5E1D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>
            <w:rPr>
              <w:rStyle w:val="slostrnky"/>
            </w:rPr>
            <w:fldChar w:fldCharType="separate"/>
          </w:r>
          <w:r w:rsidR="00D3233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:rsidR="007A5E1D" w:rsidRDefault="007A5E1D" w:rsidP="00E55C24">
          <w:pPr>
            <w:pStyle w:val="Zpat"/>
            <w:ind w:left="0"/>
            <w:jc w:val="right"/>
          </w:pPr>
        </w:p>
      </w:tc>
    </w:tr>
  </w:tbl>
  <w:p w:rsidR="007A5E1D" w:rsidRDefault="007A5E1D" w:rsidP="00B23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C2" w:rsidRDefault="00D430C2" w:rsidP="00B237C7">
      <w:r>
        <w:separator/>
      </w:r>
    </w:p>
  </w:footnote>
  <w:footnote w:type="continuationSeparator" w:id="0">
    <w:p w:rsidR="00D430C2" w:rsidRDefault="00D430C2" w:rsidP="00B237C7">
      <w:r>
        <w:continuationSeparator/>
      </w:r>
    </w:p>
  </w:footnote>
  <w:footnote w:type="continuationNotice" w:id="1">
    <w:p w:rsidR="00D430C2" w:rsidRDefault="00D430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00" w:rsidRPr="001F3771" w:rsidRDefault="00370D00" w:rsidP="00370D0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425D14FE" wp14:editId="5BABE70A">
          <wp:simplePos x="0" y="0"/>
          <wp:positionH relativeFrom="column">
            <wp:posOffset>270657</wp:posOffset>
          </wp:positionH>
          <wp:positionV relativeFrom="paragraph">
            <wp:posOffset>-107852</wp:posOffset>
          </wp:positionV>
          <wp:extent cx="5471160" cy="816610"/>
          <wp:effectExtent l="0" t="0" r="0" b="254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23E" w:rsidRPr="001F3771" w:rsidRDefault="0065423E" w:rsidP="00574A20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 w15:restartNumberingAfterBreak="0">
    <w:nsid w:val="00D2397B"/>
    <w:multiLevelType w:val="hybridMultilevel"/>
    <w:tmpl w:val="A9C68E6C"/>
    <w:lvl w:ilvl="0" w:tplc="CFAA2A14">
      <w:start w:val="1"/>
      <w:numFmt w:val="lowerRoman"/>
      <w:lvlText w:val="%1."/>
      <w:lvlJc w:val="left"/>
      <w:pPr>
        <w:ind w:left="174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</w:lvl>
    <w:lvl w:ilvl="3" w:tplc="0405000F" w:tentative="1">
      <w:start w:val="1"/>
      <w:numFmt w:val="decimal"/>
      <w:lvlText w:val="%4."/>
      <w:lvlJc w:val="left"/>
      <w:pPr>
        <w:ind w:left="3546" w:hanging="360"/>
      </w:p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</w:lvl>
    <w:lvl w:ilvl="6" w:tplc="0405000F" w:tentative="1">
      <w:start w:val="1"/>
      <w:numFmt w:val="decimal"/>
      <w:lvlText w:val="%7."/>
      <w:lvlJc w:val="left"/>
      <w:pPr>
        <w:ind w:left="5706" w:hanging="360"/>
      </w:p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6A4880"/>
    <w:multiLevelType w:val="hybridMultilevel"/>
    <w:tmpl w:val="8EA83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5" w15:restartNumberingAfterBreak="0">
    <w:nsid w:val="19A05834"/>
    <w:multiLevelType w:val="hybridMultilevel"/>
    <w:tmpl w:val="15E69858"/>
    <w:lvl w:ilvl="0" w:tplc="FA6EE980">
      <w:start w:val="1"/>
      <w:numFmt w:val="decimal"/>
      <w:pStyle w:val="nadpis0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D067609"/>
    <w:multiLevelType w:val="multilevel"/>
    <w:tmpl w:val="5C8619E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9" w15:restartNumberingAfterBreak="0">
    <w:nsid w:val="3D0412D4"/>
    <w:multiLevelType w:val="multilevel"/>
    <w:tmpl w:val="36E416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0" w15:restartNumberingAfterBreak="0">
    <w:nsid w:val="414E0090"/>
    <w:multiLevelType w:val="hybridMultilevel"/>
    <w:tmpl w:val="70EA28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D32DD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3" w15:restartNumberingAfterBreak="0">
    <w:nsid w:val="4BED0984"/>
    <w:multiLevelType w:val="hybridMultilevel"/>
    <w:tmpl w:val="98A2086A"/>
    <w:lvl w:ilvl="0" w:tplc="3864BE3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CE1011"/>
    <w:multiLevelType w:val="hybridMultilevel"/>
    <w:tmpl w:val="2F88C454"/>
    <w:lvl w:ilvl="0" w:tplc="823E09D2">
      <w:start w:val="1"/>
      <w:numFmt w:val="lowerLetter"/>
      <w:pStyle w:val="Nadpis4"/>
      <w:lvlText w:val="%1)"/>
      <w:lvlJc w:val="left"/>
      <w:pPr>
        <w:ind w:left="213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5EB6EF7"/>
    <w:multiLevelType w:val="hybridMultilevel"/>
    <w:tmpl w:val="3A2052AA"/>
    <w:lvl w:ilvl="0" w:tplc="E8F8F4E2">
      <w:numFmt w:val="bullet"/>
      <w:lvlText w:val="-"/>
      <w:lvlJc w:val="left"/>
      <w:pPr>
        <w:ind w:left="1029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6" w15:restartNumberingAfterBreak="0">
    <w:nsid w:val="56E00E5B"/>
    <w:multiLevelType w:val="hybridMultilevel"/>
    <w:tmpl w:val="E5848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369C3"/>
    <w:multiLevelType w:val="hybridMultilevel"/>
    <w:tmpl w:val="26A4DC96"/>
    <w:lvl w:ilvl="0" w:tplc="DCDA24DA">
      <w:numFmt w:val="bullet"/>
      <w:lvlText w:val="-"/>
      <w:lvlJc w:val="left"/>
      <w:pPr>
        <w:ind w:left="1029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8" w15:restartNumberingAfterBreak="0">
    <w:nsid w:val="63881CB3"/>
    <w:multiLevelType w:val="hybridMultilevel"/>
    <w:tmpl w:val="5E94AE4C"/>
    <w:lvl w:ilvl="0" w:tplc="DA2E9B7E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DA716B"/>
    <w:multiLevelType w:val="hybridMultilevel"/>
    <w:tmpl w:val="AB764908"/>
    <w:lvl w:ilvl="0" w:tplc="12C8CAF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8C3782"/>
    <w:multiLevelType w:val="hybridMultilevel"/>
    <w:tmpl w:val="450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43B6"/>
    <w:multiLevelType w:val="hybridMultilevel"/>
    <w:tmpl w:val="44A61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9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0"/>
  </w:num>
  <w:num w:numId="10">
    <w:abstractNumId w:val="18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3"/>
  </w:num>
  <w:num w:numId="16">
    <w:abstractNumId w:val="1"/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20"/>
  </w:num>
  <w:num w:numId="23">
    <w:abstractNumId w:val="3"/>
  </w:num>
  <w:num w:numId="24">
    <w:abstractNumId w:val="10"/>
  </w:num>
  <w:num w:numId="25">
    <w:abstractNumId w:val="11"/>
  </w:num>
  <w:num w:numId="26">
    <w:abstractNumId w:val="1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7"/>
  </w:num>
  <w:num w:numId="30">
    <w:abstractNumId w:val="8"/>
  </w:num>
  <w:num w:numId="31">
    <w:abstractNumId w:val="8"/>
  </w:num>
  <w:num w:numId="32">
    <w:abstractNumId w:val="8"/>
  </w:num>
  <w:num w:numId="33">
    <w:abstractNumId w:val="14"/>
    <w:lvlOverride w:ilvl="0">
      <w:startOverride w:val="1"/>
    </w:lvlOverride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01105"/>
    <w:rsid w:val="0000203C"/>
    <w:rsid w:val="000061F5"/>
    <w:rsid w:val="00011185"/>
    <w:rsid w:val="00017F15"/>
    <w:rsid w:val="000212BD"/>
    <w:rsid w:val="0002144B"/>
    <w:rsid w:val="000261FD"/>
    <w:rsid w:val="00027872"/>
    <w:rsid w:val="00032B6D"/>
    <w:rsid w:val="000339C4"/>
    <w:rsid w:val="00034038"/>
    <w:rsid w:val="0003571F"/>
    <w:rsid w:val="00041F1A"/>
    <w:rsid w:val="00044892"/>
    <w:rsid w:val="00044F78"/>
    <w:rsid w:val="00045E92"/>
    <w:rsid w:val="0005236E"/>
    <w:rsid w:val="00053251"/>
    <w:rsid w:val="0005364F"/>
    <w:rsid w:val="0005761A"/>
    <w:rsid w:val="000603DB"/>
    <w:rsid w:val="00061061"/>
    <w:rsid w:val="00061CFF"/>
    <w:rsid w:val="0006226B"/>
    <w:rsid w:val="000656C3"/>
    <w:rsid w:val="0006575C"/>
    <w:rsid w:val="0006594C"/>
    <w:rsid w:val="00065965"/>
    <w:rsid w:val="00067113"/>
    <w:rsid w:val="00071325"/>
    <w:rsid w:val="000713B9"/>
    <w:rsid w:val="000722A5"/>
    <w:rsid w:val="00077DB1"/>
    <w:rsid w:val="00081497"/>
    <w:rsid w:val="000819A3"/>
    <w:rsid w:val="000821F5"/>
    <w:rsid w:val="000838A3"/>
    <w:rsid w:val="00084B82"/>
    <w:rsid w:val="000852D6"/>
    <w:rsid w:val="0008745F"/>
    <w:rsid w:val="000905C9"/>
    <w:rsid w:val="00090A32"/>
    <w:rsid w:val="00091E0D"/>
    <w:rsid w:val="000949E8"/>
    <w:rsid w:val="000A03B0"/>
    <w:rsid w:val="000A1D10"/>
    <w:rsid w:val="000A31C5"/>
    <w:rsid w:val="000A62E7"/>
    <w:rsid w:val="000A7480"/>
    <w:rsid w:val="000B2219"/>
    <w:rsid w:val="000B313B"/>
    <w:rsid w:val="000B36DE"/>
    <w:rsid w:val="000B3FB2"/>
    <w:rsid w:val="000B40E9"/>
    <w:rsid w:val="000B5099"/>
    <w:rsid w:val="000B7CF1"/>
    <w:rsid w:val="000C1976"/>
    <w:rsid w:val="000C3462"/>
    <w:rsid w:val="000C349F"/>
    <w:rsid w:val="000C3539"/>
    <w:rsid w:val="000D490A"/>
    <w:rsid w:val="000D520B"/>
    <w:rsid w:val="000D73B4"/>
    <w:rsid w:val="000E1722"/>
    <w:rsid w:val="000E2B2C"/>
    <w:rsid w:val="000E4772"/>
    <w:rsid w:val="000E5011"/>
    <w:rsid w:val="000E522A"/>
    <w:rsid w:val="000E7885"/>
    <w:rsid w:val="000F03D9"/>
    <w:rsid w:val="000F55F1"/>
    <w:rsid w:val="000F5CE3"/>
    <w:rsid w:val="000F6875"/>
    <w:rsid w:val="00101735"/>
    <w:rsid w:val="00102F19"/>
    <w:rsid w:val="00104AF5"/>
    <w:rsid w:val="0010516C"/>
    <w:rsid w:val="001054C6"/>
    <w:rsid w:val="0010563B"/>
    <w:rsid w:val="001066B8"/>
    <w:rsid w:val="001125A0"/>
    <w:rsid w:val="00112F7C"/>
    <w:rsid w:val="0011666B"/>
    <w:rsid w:val="001175BE"/>
    <w:rsid w:val="00120B84"/>
    <w:rsid w:val="00121C65"/>
    <w:rsid w:val="00122EFB"/>
    <w:rsid w:val="00124D71"/>
    <w:rsid w:val="0012594C"/>
    <w:rsid w:val="0013285A"/>
    <w:rsid w:val="00135AC9"/>
    <w:rsid w:val="00135EB2"/>
    <w:rsid w:val="00137837"/>
    <w:rsid w:val="00140F92"/>
    <w:rsid w:val="0014305F"/>
    <w:rsid w:val="001452F2"/>
    <w:rsid w:val="001462A0"/>
    <w:rsid w:val="001503F5"/>
    <w:rsid w:val="00152FEA"/>
    <w:rsid w:val="00155FA7"/>
    <w:rsid w:val="00156A5E"/>
    <w:rsid w:val="00156B33"/>
    <w:rsid w:val="001571BE"/>
    <w:rsid w:val="00161616"/>
    <w:rsid w:val="00164E9F"/>
    <w:rsid w:val="001650E5"/>
    <w:rsid w:val="00165EA0"/>
    <w:rsid w:val="00165EB8"/>
    <w:rsid w:val="00166CFD"/>
    <w:rsid w:val="00167AEE"/>
    <w:rsid w:val="001709AE"/>
    <w:rsid w:val="001716A7"/>
    <w:rsid w:val="001727F2"/>
    <w:rsid w:val="00177409"/>
    <w:rsid w:val="00177E9D"/>
    <w:rsid w:val="00180F67"/>
    <w:rsid w:val="0018200D"/>
    <w:rsid w:val="00184459"/>
    <w:rsid w:val="00186CDD"/>
    <w:rsid w:val="00187A26"/>
    <w:rsid w:val="0019011C"/>
    <w:rsid w:val="00190726"/>
    <w:rsid w:val="0019344C"/>
    <w:rsid w:val="00194D9A"/>
    <w:rsid w:val="00195CFB"/>
    <w:rsid w:val="001960F6"/>
    <w:rsid w:val="00197497"/>
    <w:rsid w:val="001A0168"/>
    <w:rsid w:val="001A1626"/>
    <w:rsid w:val="001A1EEF"/>
    <w:rsid w:val="001A23D9"/>
    <w:rsid w:val="001A3AE3"/>
    <w:rsid w:val="001A4A2D"/>
    <w:rsid w:val="001A619E"/>
    <w:rsid w:val="001A6D00"/>
    <w:rsid w:val="001A7D5A"/>
    <w:rsid w:val="001B06FD"/>
    <w:rsid w:val="001B076C"/>
    <w:rsid w:val="001B0903"/>
    <w:rsid w:val="001B5B2F"/>
    <w:rsid w:val="001B60F3"/>
    <w:rsid w:val="001B63A4"/>
    <w:rsid w:val="001B77C1"/>
    <w:rsid w:val="001C2D50"/>
    <w:rsid w:val="001C46F5"/>
    <w:rsid w:val="001C6EFF"/>
    <w:rsid w:val="001D03C4"/>
    <w:rsid w:val="001D33B1"/>
    <w:rsid w:val="001D5354"/>
    <w:rsid w:val="001D5833"/>
    <w:rsid w:val="001E053A"/>
    <w:rsid w:val="001E07C8"/>
    <w:rsid w:val="001E31D8"/>
    <w:rsid w:val="001E4F66"/>
    <w:rsid w:val="001E6A3E"/>
    <w:rsid w:val="001E77CE"/>
    <w:rsid w:val="001E7C51"/>
    <w:rsid w:val="001F0C41"/>
    <w:rsid w:val="001F3771"/>
    <w:rsid w:val="001F40A5"/>
    <w:rsid w:val="0020010A"/>
    <w:rsid w:val="00201CFD"/>
    <w:rsid w:val="00202791"/>
    <w:rsid w:val="0020519E"/>
    <w:rsid w:val="002116E3"/>
    <w:rsid w:val="00212F80"/>
    <w:rsid w:val="00213278"/>
    <w:rsid w:val="002174BC"/>
    <w:rsid w:val="002232F1"/>
    <w:rsid w:val="002240BD"/>
    <w:rsid w:val="00224B50"/>
    <w:rsid w:val="002259FE"/>
    <w:rsid w:val="002300C3"/>
    <w:rsid w:val="00231D7C"/>
    <w:rsid w:val="00231DC9"/>
    <w:rsid w:val="00233671"/>
    <w:rsid w:val="00240247"/>
    <w:rsid w:val="00241368"/>
    <w:rsid w:val="00243FDD"/>
    <w:rsid w:val="00245567"/>
    <w:rsid w:val="00250583"/>
    <w:rsid w:val="002519C4"/>
    <w:rsid w:val="00252180"/>
    <w:rsid w:val="00256A95"/>
    <w:rsid w:val="0026493C"/>
    <w:rsid w:val="00266303"/>
    <w:rsid w:val="00267838"/>
    <w:rsid w:val="0027002C"/>
    <w:rsid w:val="0027104A"/>
    <w:rsid w:val="0027106E"/>
    <w:rsid w:val="002732C0"/>
    <w:rsid w:val="00273A09"/>
    <w:rsid w:val="00273F9B"/>
    <w:rsid w:val="00274F28"/>
    <w:rsid w:val="00277B5C"/>
    <w:rsid w:val="00281430"/>
    <w:rsid w:val="0028385C"/>
    <w:rsid w:val="00284032"/>
    <w:rsid w:val="00285193"/>
    <w:rsid w:val="0029121F"/>
    <w:rsid w:val="00293E88"/>
    <w:rsid w:val="00294C7C"/>
    <w:rsid w:val="00296D46"/>
    <w:rsid w:val="00297FA1"/>
    <w:rsid w:val="002A1955"/>
    <w:rsid w:val="002A2743"/>
    <w:rsid w:val="002A6C69"/>
    <w:rsid w:val="002A72ED"/>
    <w:rsid w:val="002A7EE6"/>
    <w:rsid w:val="002B0F46"/>
    <w:rsid w:val="002B3D80"/>
    <w:rsid w:val="002B5444"/>
    <w:rsid w:val="002B62FB"/>
    <w:rsid w:val="002B6A34"/>
    <w:rsid w:val="002B6B96"/>
    <w:rsid w:val="002B7263"/>
    <w:rsid w:val="002C0F28"/>
    <w:rsid w:val="002D3049"/>
    <w:rsid w:val="002D68FE"/>
    <w:rsid w:val="002E1332"/>
    <w:rsid w:val="002E1AE9"/>
    <w:rsid w:val="002F383E"/>
    <w:rsid w:val="002F3DC3"/>
    <w:rsid w:val="002F4A0E"/>
    <w:rsid w:val="002F619B"/>
    <w:rsid w:val="002F6418"/>
    <w:rsid w:val="002F77E2"/>
    <w:rsid w:val="00300853"/>
    <w:rsid w:val="00301D8D"/>
    <w:rsid w:val="003032E2"/>
    <w:rsid w:val="003041F7"/>
    <w:rsid w:val="003061AC"/>
    <w:rsid w:val="00312705"/>
    <w:rsid w:val="00312A0A"/>
    <w:rsid w:val="003130C9"/>
    <w:rsid w:val="00313760"/>
    <w:rsid w:val="0031453C"/>
    <w:rsid w:val="00314883"/>
    <w:rsid w:val="00316D06"/>
    <w:rsid w:val="00320CE0"/>
    <w:rsid w:val="00321CE4"/>
    <w:rsid w:val="00322E5B"/>
    <w:rsid w:val="00323429"/>
    <w:rsid w:val="00325F9B"/>
    <w:rsid w:val="003335ED"/>
    <w:rsid w:val="00334A29"/>
    <w:rsid w:val="0033517A"/>
    <w:rsid w:val="00340A3C"/>
    <w:rsid w:val="00345910"/>
    <w:rsid w:val="003479FE"/>
    <w:rsid w:val="0035105D"/>
    <w:rsid w:val="00352566"/>
    <w:rsid w:val="003544FA"/>
    <w:rsid w:val="00360275"/>
    <w:rsid w:val="0036173E"/>
    <w:rsid w:val="003639AF"/>
    <w:rsid w:val="00365860"/>
    <w:rsid w:val="00370D00"/>
    <w:rsid w:val="0037172B"/>
    <w:rsid w:val="00372938"/>
    <w:rsid w:val="00373415"/>
    <w:rsid w:val="003743D4"/>
    <w:rsid w:val="0037513E"/>
    <w:rsid w:val="00377222"/>
    <w:rsid w:val="00377457"/>
    <w:rsid w:val="0038118C"/>
    <w:rsid w:val="0038268E"/>
    <w:rsid w:val="00382A07"/>
    <w:rsid w:val="00382B55"/>
    <w:rsid w:val="00384D05"/>
    <w:rsid w:val="00385FF1"/>
    <w:rsid w:val="00387715"/>
    <w:rsid w:val="0039028A"/>
    <w:rsid w:val="003902C9"/>
    <w:rsid w:val="00394656"/>
    <w:rsid w:val="00396BC5"/>
    <w:rsid w:val="003A174A"/>
    <w:rsid w:val="003A4D2A"/>
    <w:rsid w:val="003A629B"/>
    <w:rsid w:val="003A6756"/>
    <w:rsid w:val="003A7931"/>
    <w:rsid w:val="003B5616"/>
    <w:rsid w:val="003B649B"/>
    <w:rsid w:val="003B6A78"/>
    <w:rsid w:val="003C17A8"/>
    <w:rsid w:val="003C4CBB"/>
    <w:rsid w:val="003C5E15"/>
    <w:rsid w:val="003C751E"/>
    <w:rsid w:val="003D1668"/>
    <w:rsid w:val="003D22FD"/>
    <w:rsid w:val="003D4B4E"/>
    <w:rsid w:val="003D4C32"/>
    <w:rsid w:val="003F2155"/>
    <w:rsid w:val="003F2296"/>
    <w:rsid w:val="003F37F7"/>
    <w:rsid w:val="003F5415"/>
    <w:rsid w:val="003F61B9"/>
    <w:rsid w:val="003F6560"/>
    <w:rsid w:val="003F7141"/>
    <w:rsid w:val="003F7390"/>
    <w:rsid w:val="003F78B3"/>
    <w:rsid w:val="00402344"/>
    <w:rsid w:val="004040A5"/>
    <w:rsid w:val="004062D4"/>
    <w:rsid w:val="0040715C"/>
    <w:rsid w:val="004141B3"/>
    <w:rsid w:val="00421BF8"/>
    <w:rsid w:val="004233A4"/>
    <w:rsid w:val="004268C6"/>
    <w:rsid w:val="00430491"/>
    <w:rsid w:val="00434C1F"/>
    <w:rsid w:val="00437130"/>
    <w:rsid w:val="0043727B"/>
    <w:rsid w:val="004377F5"/>
    <w:rsid w:val="00441337"/>
    <w:rsid w:val="00442DB3"/>
    <w:rsid w:val="0044503F"/>
    <w:rsid w:val="0045241A"/>
    <w:rsid w:val="00453647"/>
    <w:rsid w:val="00453DCC"/>
    <w:rsid w:val="00461D02"/>
    <w:rsid w:val="004636D2"/>
    <w:rsid w:val="0046499E"/>
    <w:rsid w:val="00466D06"/>
    <w:rsid w:val="00471C38"/>
    <w:rsid w:val="004758A8"/>
    <w:rsid w:val="004759A0"/>
    <w:rsid w:val="0048122F"/>
    <w:rsid w:val="004837D3"/>
    <w:rsid w:val="00486414"/>
    <w:rsid w:val="0048713E"/>
    <w:rsid w:val="004B071C"/>
    <w:rsid w:val="004B2604"/>
    <w:rsid w:val="004B2D0F"/>
    <w:rsid w:val="004B67AE"/>
    <w:rsid w:val="004B7BBB"/>
    <w:rsid w:val="004C5CE0"/>
    <w:rsid w:val="004C742A"/>
    <w:rsid w:val="004D02FC"/>
    <w:rsid w:val="004D031E"/>
    <w:rsid w:val="004D690F"/>
    <w:rsid w:val="004D736A"/>
    <w:rsid w:val="004E121E"/>
    <w:rsid w:val="004E580E"/>
    <w:rsid w:val="004E60DD"/>
    <w:rsid w:val="004E6E99"/>
    <w:rsid w:val="004F0B6D"/>
    <w:rsid w:val="004F16FE"/>
    <w:rsid w:val="004F74B1"/>
    <w:rsid w:val="00502AA9"/>
    <w:rsid w:val="00503328"/>
    <w:rsid w:val="005035D3"/>
    <w:rsid w:val="005040D5"/>
    <w:rsid w:val="00520B2C"/>
    <w:rsid w:val="00522572"/>
    <w:rsid w:val="00522B47"/>
    <w:rsid w:val="005239CE"/>
    <w:rsid w:val="00524C05"/>
    <w:rsid w:val="00526B24"/>
    <w:rsid w:val="0053118C"/>
    <w:rsid w:val="005329E0"/>
    <w:rsid w:val="00535FB5"/>
    <w:rsid w:val="005360C7"/>
    <w:rsid w:val="00536F69"/>
    <w:rsid w:val="0053751C"/>
    <w:rsid w:val="00541FD7"/>
    <w:rsid w:val="00543549"/>
    <w:rsid w:val="00544606"/>
    <w:rsid w:val="0054568D"/>
    <w:rsid w:val="00550CD9"/>
    <w:rsid w:val="00552DB1"/>
    <w:rsid w:val="005556BF"/>
    <w:rsid w:val="0055665F"/>
    <w:rsid w:val="0056530F"/>
    <w:rsid w:val="0056757C"/>
    <w:rsid w:val="0057136A"/>
    <w:rsid w:val="0057385D"/>
    <w:rsid w:val="00573C41"/>
    <w:rsid w:val="005749ED"/>
    <w:rsid w:val="00574A20"/>
    <w:rsid w:val="00575B4F"/>
    <w:rsid w:val="005761FB"/>
    <w:rsid w:val="0058026B"/>
    <w:rsid w:val="0058108C"/>
    <w:rsid w:val="00581413"/>
    <w:rsid w:val="00582BBB"/>
    <w:rsid w:val="0058332C"/>
    <w:rsid w:val="00583AA9"/>
    <w:rsid w:val="005857E4"/>
    <w:rsid w:val="00595656"/>
    <w:rsid w:val="00597BD4"/>
    <w:rsid w:val="005A6B7C"/>
    <w:rsid w:val="005A78F6"/>
    <w:rsid w:val="005A798A"/>
    <w:rsid w:val="005B25F2"/>
    <w:rsid w:val="005B4257"/>
    <w:rsid w:val="005B4B57"/>
    <w:rsid w:val="005B744C"/>
    <w:rsid w:val="005C02E9"/>
    <w:rsid w:val="005C0949"/>
    <w:rsid w:val="005C573B"/>
    <w:rsid w:val="005C6175"/>
    <w:rsid w:val="005C7C64"/>
    <w:rsid w:val="005D2D0E"/>
    <w:rsid w:val="005D4240"/>
    <w:rsid w:val="005D7767"/>
    <w:rsid w:val="005E3067"/>
    <w:rsid w:val="005E59B6"/>
    <w:rsid w:val="005E6922"/>
    <w:rsid w:val="005F209A"/>
    <w:rsid w:val="005F2E57"/>
    <w:rsid w:val="005F7C7A"/>
    <w:rsid w:val="0060004C"/>
    <w:rsid w:val="00602621"/>
    <w:rsid w:val="00604318"/>
    <w:rsid w:val="006059EB"/>
    <w:rsid w:val="006071DF"/>
    <w:rsid w:val="00607A09"/>
    <w:rsid w:val="00612930"/>
    <w:rsid w:val="0061341C"/>
    <w:rsid w:val="006142E1"/>
    <w:rsid w:val="00615585"/>
    <w:rsid w:val="00616537"/>
    <w:rsid w:val="006229A0"/>
    <w:rsid w:val="00623AC1"/>
    <w:rsid w:val="00625F66"/>
    <w:rsid w:val="00627703"/>
    <w:rsid w:val="00630B1B"/>
    <w:rsid w:val="00630BDE"/>
    <w:rsid w:val="006366E4"/>
    <w:rsid w:val="00642ED1"/>
    <w:rsid w:val="006431C6"/>
    <w:rsid w:val="0064362D"/>
    <w:rsid w:val="00644EF8"/>
    <w:rsid w:val="00645CD9"/>
    <w:rsid w:val="006504A9"/>
    <w:rsid w:val="00652C10"/>
    <w:rsid w:val="0065423E"/>
    <w:rsid w:val="006578FA"/>
    <w:rsid w:val="006633AF"/>
    <w:rsid w:val="00666BC3"/>
    <w:rsid w:val="006672DE"/>
    <w:rsid w:val="00670E0A"/>
    <w:rsid w:val="0067561B"/>
    <w:rsid w:val="0067656D"/>
    <w:rsid w:val="00677DFF"/>
    <w:rsid w:val="0068226C"/>
    <w:rsid w:val="00683C44"/>
    <w:rsid w:val="00684F2E"/>
    <w:rsid w:val="006878FC"/>
    <w:rsid w:val="0069332A"/>
    <w:rsid w:val="00695AD7"/>
    <w:rsid w:val="0069606B"/>
    <w:rsid w:val="0069735B"/>
    <w:rsid w:val="006978B6"/>
    <w:rsid w:val="006A10B6"/>
    <w:rsid w:val="006A233E"/>
    <w:rsid w:val="006A481A"/>
    <w:rsid w:val="006A5D98"/>
    <w:rsid w:val="006B08DF"/>
    <w:rsid w:val="006B5393"/>
    <w:rsid w:val="006C08DF"/>
    <w:rsid w:val="006C2B4E"/>
    <w:rsid w:val="006C2FC0"/>
    <w:rsid w:val="006C42D5"/>
    <w:rsid w:val="006C5B0F"/>
    <w:rsid w:val="006D011B"/>
    <w:rsid w:val="006D07B0"/>
    <w:rsid w:val="006D17C4"/>
    <w:rsid w:val="006D1B59"/>
    <w:rsid w:val="006D1F8F"/>
    <w:rsid w:val="006D3C93"/>
    <w:rsid w:val="006D4329"/>
    <w:rsid w:val="006D4ADF"/>
    <w:rsid w:val="006D695A"/>
    <w:rsid w:val="006E72FA"/>
    <w:rsid w:val="006E7817"/>
    <w:rsid w:val="006F2870"/>
    <w:rsid w:val="006F6C77"/>
    <w:rsid w:val="0070513A"/>
    <w:rsid w:val="0071294E"/>
    <w:rsid w:val="00715957"/>
    <w:rsid w:val="00721716"/>
    <w:rsid w:val="00722526"/>
    <w:rsid w:val="00726A76"/>
    <w:rsid w:val="0073511F"/>
    <w:rsid w:val="00735D3C"/>
    <w:rsid w:val="0073779E"/>
    <w:rsid w:val="00742193"/>
    <w:rsid w:val="00742E90"/>
    <w:rsid w:val="00743224"/>
    <w:rsid w:val="007457C9"/>
    <w:rsid w:val="00745CE1"/>
    <w:rsid w:val="00746F80"/>
    <w:rsid w:val="00746FDD"/>
    <w:rsid w:val="0075119A"/>
    <w:rsid w:val="0076043D"/>
    <w:rsid w:val="0076440E"/>
    <w:rsid w:val="00765629"/>
    <w:rsid w:val="00770621"/>
    <w:rsid w:val="007721F0"/>
    <w:rsid w:val="00775990"/>
    <w:rsid w:val="00775FCE"/>
    <w:rsid w:val="007773E4"/>
    <w:rsid w:val="00777D89"/>
    <w:rsid w:val="00780299"/>
    <w:rsid w:val="00780A65"/>
    <w:rsid w:val="00780FAA"/>
    <w:rsid w:val="00782D9D"/>
    <w:rsid w:val="00783F14"/>
    <w:rsid w:val="007857E6"/>
    <w:rsid w:val="00785E82"/>
    <w:rsid w:val="00787697"/>
    <w:rsid w:val="007901CB"/>
    <w:rsid w:val="00791D70"/>
    <w:rsid w:val="00794807"/>
    <w:rsid w:val="00795411"/>
    <w:rsid w:val="00796CCC"/>
    <w:rsid w:val="007A081D"/>
    <w:rsid w:val="007A15B8"/>
    <w:rsid w:val="007A59C0"/>
    <w:rsid w:val="007A5E1D"/>
    <w:rsid w:val="007A5FBA"/>
    <w:rsid w:val="007A610F"/>
    <w:rsid w:val="007A6997"/>
    <w:rsid w:val="007B2A3D"/>
    <w:rsid w:val="007B3FD7"/>
    <w:rsid w:val="007B427A"/>
    <w:rsid w:val="007B53EC"/>
    <w:rsid w:val="007C082F"/>
    <w:rsid w:val="007C0831"/>
    <w:rsid w:val="007C2D1B"/>
    <w:rsid w:val="007C4A88"/>
    <w:rsid w:val="007C6209"/>
    <w:rsid w:val="007C6F8B"/>
    <w:rsid w:val="007D2393"/>
    <w:rsid w:val="007D3F91"/>
    <w:rsid w:val="007D6313"/>
    <w:rsid w:val="007E2806"/>
    <w:rsid w:val="007E5EBE"/>
    <w:rsid w:val="007E7511"/>
    <w:rsid w:val="007F077F"/>
    <w:rsid w:val="007F0D3E"/>
    <w:rsid w:val="007F55CC"/>
    <w:rsid w:val="007F59FF"/>
    <w:rsid w:val="007F6E6C"/>
    <w:rsid w:val="00801F2E"/>
    <w:rsid w:val="00802189"/>
    <w:rsid w:val="00810056"/>
    <w:rsid w:val="008122B6"/>
    <w:rsid w:val="0081492F"/>
    <w:rsid w:val="00815755"/>
    <w:rsid w:val="00826431"/>
    <w:rsid w:val="00826912"/>
    <w:rsid w:val="00826A9D"/>
    <w:rsid w:val="00833620"/>
    <w:rsid w:val="0083375A"/>
    <w:rsid w:val="0083471A"/>
    <w:rsid w:val="0083544D"/>
    <w:rsid w:val="00836277"/>
    <w:rsid w:val="008367D4"/>
    <w:rsid w:val="00837F9D"/>
    <w:rsid w:val="00840083"/>
    <w:rsid w:val="00840749"/>
    <w:rsid w:val="008423B7"/>
    <w:rsid w:val="00845803"/>
    <w:rsid w:val="00847B4F"/>
    <w:rsid w:val="00851E20"/>
    <w:rsid w:val="008539E0"/>
    <w:rsid w:val="00854A29"/>
    <w:rsid w:val="00854E93"/>
    <w:rsid w:val="00855CFD"/>
    <w:rsid w:val="00855FDE"/>
    <w:rsid w:val="008563DE"/>
    <w:rsid w:val="00863F2E"/>
    <w:rsid w:val="00864119"/>
    <w:rsid w:val="008641C7"/>
    <w:rsid w:val="008645A3"/>
    <w:rsid w:val="00870815"/>
    <w:rsid w:val="00870AB7"/>
    <w:rsid w:val="008730F0"/>
    <w:rsid w:val="00875699"/>
    <w:rsid w:val="008761B9"/>
    <w:rsid w:val="00882463"/>
    <w:rsid w:val="008848DD"/>
    <w:rsid w:val="00886F1E"/>
    <w:rsid w:val="0089020A"/>
    <w:rsid w:val="0089417F"/>
    <w:rsid w:val="008A01FC"/>
    <w:rsid w:val="008A0720"/>
    <w:rsid w:val="008A34A5"/>
    <w:rsid w:val="008A402B"/>
    <w:rsid w:val="008A5804"/>
    <w:rsid w:val="008A5E1C"/>
    <w:rsid w:val="008B07DC"/>
    <w:rsid w:val="008B17D2"/>
    <w:rsid w:val="008B24B7"/>
    <w:rsid w:val="008B2621"/>
    <w:rsid w:val="008B29FE"/>
    <w:rsid w:val="008B4EC7"/>
    <w:rsid w:val="008B515C"/>
    <w:rsid w:val="008B5380"/>
    <w:rsid w:val="008B6791"/>
    <w:rsid w:val="008B6CD1"/>
    <w:rsid w:val="008B7223"/>
    <w:rsid w:val="008C04C2"/>
    <w:rsid w:val="008C3774"/>
    <w:rsid w:val="008C5D4C"/>
    <w:rsid w:val="008C714A"/>
    <w:rsid w:val="008D2997"/>
    <w:rsid w:val="008D5D43"/>
    <w:rsid w:val="008D6FA5"/>
    <w:rsid w:val="008E098A"/>
    <w:rsid w:val="008E4A67"/>
    <w:rsid w:val="008E53BE"/>
    <w:rsid w:val="008F2D46"/>
    <w:rsid w:val="008F3747"/>
    <w:rsid w:val="00900767"/>
    <w:rsid w:val="009025B9"/>
    <w:rsid w:val="0090456D"/>
    <w:rsid w:val="00910F1E"/>
    <w:rsid w:val="0091258A"/>
    <w:rsid w:val="009129C6"/>
    <w:rsid w:val="00922918"/>
    <w:rsid w:val="00923CE8"/>
    <w:rsid w:val="009258C2"/>
    <w:rsid w:val="00926288"/>
    <w:rsid w:val="0092671B"/>
    <w:rsid w:val="00926776"/>
    <w:rsid w:val="00931B6A"/>
    <w:rsid w:val="00934040"/>
    <w:rsid w:val="009341EB"/>
    <w:rsid w:val="00935A89"/>
    <w:rsid w:val="00936B2B"/>
    <w:rsid w:val="00943398"/>
    <w:rsid w:val="00943404"/>
    <w:rsid w:val="009462ED"/>
    <w:rsid w:val="00950F29"/>
    <w:rsid w:val="00952ECA"/>
    <w:rsid w:val="00953152"/>
    <w:rsid w:val="00956AAB"/>
    <w:rsid w:val="00957783"/>
    <w:rsid w:val="00960259"/>
    <w:rsid w:val="00960EE9"/>
    <w:rsid w:val="0096126E"/>
    <w:rsid w:val="0096138F"/>
    <w:rsid w:val="0096446B"/>
    <w:rsid w:val="00964D0D"/>
    <w:rsid w:val="00966297"/>
    <w:rsid w:val="00972862"/>
    <w:rsid w:val="009852F0"/>
    <w:rsid w:val="009867A9"/>
    <w:rsid w:val="00991CC5"/>
    <w:rsid w:val="00994302"/>
    <w:rsid w:val="0099571C"/>
    <w:rsid w:val="00995E39"/>
    <w:rsid w:val="00996E16"/>
    <w:rsid w:val="0099714C"/>
    <w:rsid w:val="00997EBD"/>
    <w:rsid w:val="00997EC0"/>
    <w:rsid w:val="009A1F12"/>
    <w:rsid w:val="009A2160"/>
    <w:rsid w:val="009A3312"/>
    <w:rsid w:val="009A5A73"/>
    <w:rsid w:val="009A69CC"/>
    <w:rsid w:val="009B0B4B"/>
    <w:rsid w:val="009B791E"/>
    <w:rsid w:val="009B7ADE"/>
    <w:rsid w:val="009B7AF1"/>
    <w:rsid w:val="009B7EB7"/>
    <w:rsid w:val="009C0DD6"/>
    <w:rsid w:val="009C521D"/>
    <w:rsid w:val="009C6AE9"/>
    <w:rsid w:val="009D39A3"/>
    <w:rsid w:val="009D3E26"/>
    <w:rsid w:val="009D5CD9"/>
    <w:rsid w:val="009E2DC4"/>
    <w:rsid w:val="009E2EAC"/>
    <w:rsid w:val="009E3100"/>
    <w:rsid w:val="009E3BFD"/>
    <w:rsid w:val="009E5E8C"/>
    <w:rsid w:val="009E5EE2"/>
    <w:rsid w:val="009F13F3"/>
    <w:rsid w:val="009F1ABF"/>
    <w:rsid w:val="009F2980"/>
    <w:rsid w:val="009F5199"/>
    <w:rsid w:val="009F5600"/>
    <w:rsid w:val="00A0358F"/>
    <w:rsid w:val="00A03EC2"/>
    <w:rsid w:val="00A04079"/>
    <w:rsid w:val="00A109B9"/>
    <w:rsid w:val="00A10DD8"/>
    <w:rsid w:val="00A11487"/>
    <w:rsid w:val="00A117A5"/>
    <w:rsid w:val="00A11E0F"/>
    <w:rsid w:val="00A13302"/>
    <w:rsid w:val="00A138EF"/>
    <w:rsid w:val="00A13F98"/>
    <w:rsid w:val="00A14988"/>
    <w:rsid w:val="00A167D9"/>
    <w:rsid w:val="00A2256D"/>
    <w:rsid w:val="00A2536F"/>
    <w:rsid w:val="00A3368B"/>
    <w:rsid w:val="00A41890"/>
    <w:rsid w:val="00A43C65"/>
    <w:rsid w:val="00A4573E"/>
    <w:rsid w:val="00A46281"/>
    <w:rsid w:val="00A520CB"/>
    <w:rsid w:val="00A52828"/>
    <w:rsid w:val="00A53D34"/>
    <w:rsid w:val="00A54560"/>
    <w:rsid w:val="00A54D78"/>
    <w:rsid w:val="00A55BAF"/>
    <w:rsid w:val="00A56575"/>
    <w:rsid w:val="00A61CCD"/>
    <w:rsid w:val="00A66867"/>
    <w:rsid w:val="00A700D8"/>
    <w:rsid w:val="00A701C2"/>
    <w:rsid w:val="00A72A00"/>
    <w:rsid w:val="00A72FFD"/>
    <w:rsid w:val="00A74390"/>
    <w:rsid w:val="00A75670"/>
    <w:rsid w:val="00A7616B"/>
    <w:rsid w:val="00A837A5"/>
    <w:rsid w:val="00A85709"/>
    <w:rsid w:val="00A87C53"/>
    <w:rsid w:val="00A940FC"/>
    <w:rsid w:val="00A96632"/>
    <w:rsid w:val="00A96710"/>
    <w:rsid w:val="00A97761"/>
    <w:rsid w:val="00AA0266"/>
    <w:rsid w:val="00AA0D07"/>
    <w:rsid w:val="00AA0F73"/>
    <w:rsid w:val="00AB0D6E"/>
    <w:rsid w:val="00AB1441"/>
    <w:rsid w:val="00AB18B4"/>
    <w:rsid w:val="00AB3D3D"/>
    <w:rsid w:val="00AB4B5F"/>
    <w:rsid w:val="00AB4F65"/>
    <w:rsid w:val="00AB56FC"/>
    <w:rsid w:val="00AB6446"/>
    <w:rsid w:val="00AB6A47"/>
    <w:rsid w:val="00AB746E"/>
    <w:rsid w:val="00AC4087"/>
    <w:rsid w:val="00AC64C2"/>
    <w:rsid w:val="00AC66E6"/>
    <w:rsid w:val="00AC6ADF"/>
    <w:rsid w:val="00AC6F10"/>
    <w:rsid w:val="00AC7231"/>
    <w:rsid w:val="00AD10A8"/>
    <w:rsid w:val="00AD4169"/>
    <w:rsid w:val="00AD6034"/>
    <w:rsid w:val="00AD6533"/>
    <w:rsid w:val="00AD75F7"/>
    <w:rsid w:val="00AE4E07"/>
    <w:rsid w:val="00AE64AA"/>
    <w:rsid w:val="00AE7A08"/>
    <w:rsid w:val="00AE7E78"/>
    <w:rsid w:val="00AF04AB"/>
    <w:rsid w:val="00AF06E9"/>
    <w:rsid w:val="00AF4414"/>
    <w:rsid w:val="00AF4F5E"/>
    <w:rsid w:val="00AF65A3"/>
    <w:rsid w:val="00AF6A28"/>
    <w:rsid w:val="00B01CF2"/>
    <w:rsid w:val="00B04309"/>
    <w:rsid w:val="00B05F63"/>
    <w:rsid w:val="00B063C9"/>
    <w:rsid w:val="00B073BD"/>
    <w:rsid w:val="00B110A6"/>
    <w:rsid w:val="00B11EF0"/>
    <w:rsid w:val="00B13D99"/>
    <w:rsid w:val="00B14542"/>
    <w:rsid w:val="00B157BF"/>
    <w:rsid w:val="00B17BB4"/>
    <w:rsid w:val="00B21EF1"/>
    <w:rsid w:val="00B237C7"/>
    <w:rsid w:val="00B31317"/>
    <w:rsid w:val="00B33089"/>
    <w:rsid w:val="00B34088"/>
    <w:rsid w:val="00B36EB0"/>
    <w:rsid w:val="00B45E50"/>
    <w:rsid w:val="00B4789E"/>
    <w:rsid w:val="00B53CE8"/>
    <w:rsid w:val="00B55890"/>
    <w:rsid w:val="00B55FF0"/>
    <w:rsid w:val="00B60B1C"/>
    <w:rsid w:val="00B60CCF"/>
    <w:rsid w:val="00B62F16"/>
    <w:rsid w:val="00B62FF3"/>
    <w:rsid w:val="00B65B2C"/>
    <w:rsid w:val="00B72F1D"/>
    <w:rsid w:val="00B827FA"/>
    <w:rsid w:val="00B82947"/>
    <w:rsid w:val="00B83FC0"/>
    <w:rsid w:val="00B86667"/>
    <w:rsid w:val="00B912AD"/>
    <w:rsid w:val="00B91A77"/>
    <w:rsid w:val="00B91B97"/>
    <w:rsid w:val="00B929E0"/>
    <w:rsid w:val="00B92D4D"/>
    <w:rsid w:val="00B93482"/>
    <w:rsid w:val="00B946FB"/>
    <w:rsid w:val="00B96095"/>
    <w:rsid w:val="00B97C5A"/>
    <w:rsid w:val="00BA47FF"/>
    <w:rsid w:val="00BA6870"/>
    <w:rsid w:val="00BB3693"/>
    <w:rsid w:val="00BC4661"/>
    <w:rsid w:val="00BC5FEC"/>
    <w:rsid w:val="00BC673E"/>
    <w:rsid w:val="00BD01D3"/>
    <w:rsid w:val="00BD0890"/>
    <w:rsid w:val="00BD08A8"/>
    <w:rsid w:val="00BD1860"/>
    <w:rsid w:val="00BD1EBA"/>
    <w:rsid w:val="00BD67E1"/>
    <w:rsid w:val="00BD6921"/>
    <w:rsid w:val="00BD7951"/>
    <w:rsid w:val="00BE113F"/>
    <w:rsid w:val="00BE56D1"/>
    <w:rsid w:val="00BE5946"/>
    <w:rsid w:val="00C00DDD"/>
    <w:rsid w:val="00C01298"/>
    <w:rsid w:val="00C02459"/>
    <w:rsid w:val="00C0451C"/>
    <w:rsid w:val="00C046C3"/>
    <w:rsid w:val="00C04DBD"/>
    <w:rsid w:val="00C05901"/>
    <w:rsid w:val="00C06627"/>
    <w:rsid w:val="00C119D8"/>
    <w:rsid w:val="00C11A1A"/>
    <w:rsid w:val="00C12378"/>
    <w:rsid w:val="00C13B27"/>
    <w:rsid w:val="00C16CD5"/>
    <w:rsid w:val="00C170A7"/>
    <w:rsid w:val="00C22042"/>
    <w:rsid w:val="00C2495F"/>
    <w:rsid w:val="00C32C77"/>
    <w:rsid w:val="00C336EE"/>
    <w:rsid w:val="00C34BD1"/>
    <w:rsid w:val="00C35B04"/>
    <w:rsid w:val="00C363A2"/>
    <w:rsid w:val="00C44F38"/>
    <w:rsid w:val="00C45165"/>
    <w:rsid w:val="00C4665A"/>
    <w:rsid w:val="00C50949"/>
    <w:rsid w:val="00C50DF7"/>
    <w:rsid w:val="00C61B5A"/>
    <w:rsid w:val="00C61B84"/>
    <w:rsid w:val="00C62651"/>
    <w:rsid w:val="00C66A37"/>
    <w:rsid w:val="00C66E81"/>
    <w:rsid w:val="00C675E0"/>
    <w:rsid w:val="00C706DE"/>
    <w:rsid w:val="00C713E1"/>
    <w:rsid w:val="00C76938"/>
    <w:rsid w:val="00C77FE6"/>
    <w:rsid w:val="00C814B1"/>
    <w:rsid w:val="00C82115"/>
    <w:rsid w:val="00C82E5A"/>
    <w:rsid w:val="00C8391E"/>
    <w:rsid w:val="00C951BE"/>
    <w:rsid w:val="00C96FB7"/>
    <w:rsid w:val="00C97E1A"/>
    <w:rsid w:val="00CA0E82"/>
    <w:rsid w:val="00CA7C88"/>
    <w:rsid w:val="00CA7F74"/>
    <w:rsid w:val="00CB63C1"/>
    <w:rsid w:val="00CB6C13"/>
    <w:rsid w:val="00CC2600"/>
    <w:rsid w:val="00CC30FF"/>
    <w:rsid w:val="00CC58ED"/>
    <w:rsid w:val="00CD284C"/>
    <w:rsid w:val="00CD3677"/>
    <w:rsid w:val="00CD5096"/>
    <w:rsid w:val="00CD565D"/>
    <w:rsid w:val="00CD7032"/>
    <w:rsid w:val="00CE0AF4"/>
    <w:rsid w:val="00CE16D2"/>
    <w:rsid w:val="00CE32A0"/>
    <w:rsid w:val="00CE3BEF"/>
    <w:rsid w:val="00CE4D6F"/>
    <w:rsid w:val="00CE64C4"/>
    <w:rsid w:val="00CE7B1C"/>
    <w:rsid w:val="00CF007B"/>
    <w:rsid w:val="00CF5247"/>
    <w:rsid w:val="00CF55C9"/>
    <w:rsid w:val="00CF5778"/>
    <w:rsid w:val="00CF5E54"/>
    <w:rsid w:val="00CF7462"/>
    <w:rsid w:val="00D00BA2"/>
    <w:rsid w:val="00D05A30"/>
    <w:rsid w:val="00D05D08"/>
    <w:rsid w:val="00D13FA2"/>
    <w:rsid w:val="00D178B2"/>
    <w:rsid w:val="00D22640"/>
    <w:rsid w:val="00D26069"/>
    <w:rsid w:val="00D27414"/>
    <w:rsid w:val="00D30123"/>
    <w:rsid w:val="00D32334"/>
    <w:rsid w:val="00D33655"/>
    <w:rsid w:val="00D3641C"/>
    <w:rsid w:val="00D37C69"/>
    <w:rsid w:val="00D40301"/>
    <w:rsid w:val="00D42B0D"/>
    <w:rsid w:val="00D430C2"/>
    <w:rsid w:val="00D43A6D"/>
    <w:rsid w:val="00D43B51"/>
    <w:rsid w:val="00D456BC"/>
    <w:rsid w:val="00D529BA"/>
    <w:rsid w:val="00D53329"/>
    <w:rsid w:val="00D5441E"/>
    <w:rsid w:val="00D545A1"/>
    <w:rsid w:val="00D60C12"/>
    <w:rsid w:val="00D60DDA"/>
    <w:rsid w:val="00D6593A"/>
    <w:rsid w:val="00D7122C"/>
    <w:rsid w:val="00D71F3F"/>
    <w:rsid w:val="00D72791"/>
    <w:rsid w:val="00D74903"/>
    <w:rsid w:val="00D75F26"/>
    <w:rsid w:val="00D76BF5"/>
    <w:rsid w:val="00D76FD9"/>
    <w:rsid w:val="00D82F46"/>
    <w:rsid w:val="00D84FB0"/>
    <w:rsid w:val="00D8531B"/>
    <w:rsid w:val="00D92DEA"/>
    <w:rsid w:val="00D9428E"/>
    <w:rsid w:val="00D949BC"/>
    <w:rsid w:val="00D95D79"/>
    <w:rsid w:val="00D95DFB"/>
    <w:rsid w:val="00D95FED"/>
    <w:rsid w:val="00D97A6C"/>
    <w:rsid w:val="00DA0468"/>
    <w:rsid w:val="00DA094B"/>
    <w:rsid w:val="00DA127A"/>
    <w:rsid w:val="00DA13F3"/>
    <w:rsid w:val="00DA53C0"/>
    <w:rsid w:val="00DA5A46"/>
    <w:rsid w:val="00DA6179"/>
    <w:rsid w:val="00DB069B"/>
    <w:rsid w:val="00DB11DB"/>
    <w:rsid w:val="00DB1534"/>
    <w:rsid w:val="00DB4A70"/>
    <w:rsid w:val="00DB5C5B"/>
    <w:rsid w:val="00DB6D19"/>
    <w:rsid w:val="00DB7331"/>
    <w:rsid w:val="00DB768B"/>
    <w:rsid w:val="00DC05E7"/>
    <w:rsid w:val="00DC1F49"/>
    <w:rsid w:val="00DC2CFF"/>
    <w:rsid w:val="00DC41D1"/>
    <w:rsid w:val="00DC43AA"/>
    <w:rsid w:val="00DC596F"/>
    <w:rsid w:val="00DC628A"/>
    <w:rsid w:val="00DC6850"/>
    <w:rsid w:val="00DC7CCA"/>
    <w:rsid w:val="00DD1599"/>
    <w:rsid w:val="00DD1D77"/>
    <w:rsid w:val="00DD5B00"/>
    <w:rsid w:val="00DD6D96"/>
    <w:rsid w:val="00DE0DDF"/>
    <w:rsid w:val="00DE2CBC"/>
    <w:rsid w:val="00DE50FF"/>
    <w:rsid w:val="00DE5653"/>
    <w:rsid w:val="00DF208F"/>
    <w:rsid w:val="00DF398A"/>
    <w:rsid w:val="00DF42CC"/>
    <w:rsid w:val="00E01394"/>
    <w:rsid w:val="00E01B1E"/>
    <w:rsid w:val="00E031E2"/>
    <w:rsid w:val="00E04ACC"/>
    <w:rsid w:val="00E05742"/>
    <w:rsid w:val="00E11C33"/>
    <w:rsid w:val="00E14D7B"/>
    <w:rsid w:val="00E17F67"/>
    <w:rsid w:val="00E238F4"/>
    <w:rsid w:val="00E23CA9"/>
    <w:rsid w:val="00E252C4"/>
    <w:rsid w:val="00E270B2"/>
    <w:rsid w:val="00E274C4"/>
    <w:rsid w:val="00E3190D"/>
    <w:rsid w:val="00E35157"/>
    <w:rsid w:val="00E3547F"/>
    <w:rsid w:val="00E3555D"/>
    <w:rsid w:val="00E355EA"/>
    <w:rsid w:val="00E36CB6"/>
    <w:rsid w:val="00E36CCC"/>
    <w:rsid w:val="00E37F46"/>
    <w:rsid w:val="00E415BB"/>
    <w:rsid w:val="00E44F9B"/>
    <w:rsid w:val="00E45904"/>
    <w:rsid w:val="00E45B79"/>
    <w:rsid w:val="00E467B4"/>
    <w:rsid w:val="00E473B1"/>
    <w:rsid w:val="00E52BBA"/>
    <w:rsid w:val="00E5364F"/>
    <w:rsid w:val="00E53EEA"/>
    <w:rsid w:val="00E55248"/>
    <w:rsid w:val="00E556E4"/>
    <w:rsid w:val="00E55AAB"/>
    <w:rsid w:val="00E55C24"/>
    <w:rsid w:val="00E5722C"/>
    <w:rsid w:val="00E6592B"/>
    <w:rsid w:val="00E76AF2"/>
    <w:rsid w:val="00E85DC7"/>
    <w:rsid w:val="00E868E4"/>
    <w:rsid w:val="00E9121F"/>
    <w:rsid w:val="00E92E4F"/>
    <w:rsid w:val="00E93CA2"/>
    <w:rsid w:val="00E94E47"/>
    <w:rsid w:val="00E955CA"/>
    <w:rsid w:val="00E9666D"/>
    <w:rsid w:val="00EA3F4F"/>
    <w:rsid w:val="00EB0268"/>
    <w:rsid w:val="00EB07C2"/>
    <w:rsid w:val="00EB120A"/>
    <w:rsid w:val="00EB1711"/>
    <w:rsid w:val="00EB21C8"/>
    <w:rsid w:val="00EB31EE"/>
    <w:rsid w:val="00EB5A04"/>
    <w:rsid w:val="00EC0DDA"/>
    <w:rsid w:val="00EC128D"/>
    <w:rsid w:val="00EC189E"/>
    <w:rsid w:val="00ED0C1B"/>
    <w:rsid w:val="00ED5DF0"/>
    <w:rsid w:val="00ED6178"/>
    <w:rsid w:val="00EE3A63"/>
    <w:rsid w:val="00EE516C"/>
    <w:rsid w:val="00EE633A"/>
    <w:rsid w:val="00EF020E"/>
    <w:rsid w:val="00EF3E34"/>
    <w:rsid w:val="00EF58F1"/>
    <w:rsid w:val="00F03A50"/>
    <w:rsid w:val="00F04E73"/>
    <w:rsid w:val="00F119D2"/>
    <w:rsid w:val="00F11DAB"/>
    <w:rsid w:val="00F151A4"/>
    <w:rsid w:val="00F1520C"/>
    <w:rsid w:val="00F1553C"/>
    <w:rsid w:val="00F2208E"/>
    <w:rsid w:val="00F27157"/>
    <w:rsid w:val="00F27F4B"/>
    <w:rsid w:val="00F302E2"/>
    <w:rsid w:val="00F3160B"/>
    <w:rsid w:val="00F323D5"/>
    <w:rsid w:val="00F339D4"/>
    <w:rsid w:val="00F34396"/>
    <w:rsid w:val="00F35FB9"/>
    <w:rsid w:val="00F44425"/>
    <w:rsid w:val="00F457DB"/>
    <w:rsid w:val="00F61259"/>
    <w:rsid w:val="00F6316C"/>
    <w:rsid w:val="00F636A4"/>
    <w:rsid w:val="00F652F2"/>
    <w:rsid w:val="00F6679F"/>
    <w:rsid w:val="00F67694"/>
    <w:rsid w:val="00F70838"/>
    <w:rsid w:val="00F713C7"/>
    <w:rsid w:val="00F72AE0"/>
    <w:rsid w:val="00F740BB"/>
    <w:rsid w:val="00F804A5"/>
    <w:rsid w:val="00F83C38"/>
    <w:rsid w:val="00F85F91"/>
    <w:rsid w:val="00F87E4A"/>
    <w:rsid w:val="00F9246B"/>
    <w:rsid w:val="00F934E5"/>
    <w:rsid w:val="00F93C00"/>
    <w:rsid w:val="00F97AE4"/>
    <w:rsid w:val="00FA042C"/>
    <w:rsid w:val="00FA0890"/>
    <w:rsid w:val="00FA59BE"/>
    <w:rsid w:val="00FB4460"/>
    <w:rsid w:val="00FC1E61"/>
    <w:rsid w:val="00FC4F7D"/>
    <w:rsid w:val="00FC7243"/>
    <w:rsid w:val="00FC777C"/>
    <w:rsid w:val="00FD054F"/>
    <w:rsid w:val="00FD0C2E"/>
    <w:rsid w:val="00FD1F07"/>
    <w:rsid w:val="00FD49CB"/>
    <w:rsid w:val="00FE276B"/>
    <w:rsid w:val="00FE4627"/>
    <w:rsid w:val="00FE47E0"/>
    <w:rsid w:val="00FF16FE"/>
    <w:rsid w:val="00FF1C3C"/>
    <w:rsid w:val="00FF340F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CFE5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511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1"/>
      </w:numPr>
      <w:tabs>
        <w:tab w:val="left" w:pos="68"/>
      </w:tabs>
      <w:spacing w:line="276" w:lineRule="auto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0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82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A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A07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A07"/>
    <w:rPr>
      <w:rFonts w:eastAsia="Batang"/>
      <w:b/>
      <w:bCs/>
      <w:lang w:val="en-GB" w:eastAsia="en-GB"/>
    </w:rPr>
  </w:style>
  <w:style w:type="paragraph" w:customStyle="1" w:styleId="nadpis01">
    <w:name w:val="nadpis_01"/>
    <w:basedOn w:val="Odstavecseseznamem"/>
    <w:qFormat/>
    <w:rsid w:val="006D695A"/>
    <w:pPr>
      <w:numPr>
        <w:numId w:val="12"/>
      </w:numPr>
      <w:spacing w:before="200" w:after="0" w:line="240" w:lineRule="auto"/>
      <w:ind w:left="426" w:hanging="426"/>
      <w:jc w:val="both"/>
      <w:outlineLvl w:val="1"/>
    </w:pPr>
    <w:rPr>
      <w:rFonts w:ascii="Verdana" w:eastAsia="Times New Roman" w:hAnsi="Verdana" w:cs="Times New Roman"/>
      <w:b/>
      <w:bCs/>
      <w:smallCaps/>
      <w:color w:val="FF0000"/>
      <w:szCs w:val="20"/>
    </w:rPr>
  </w:style>
  <w:style w:type="paragraph" w:customStyle="1" w:styleId="text">
    <w:name w:val="text"/>
    <w:basedOn w:val="Normln"/>
    <w:link w:val="textChar"/>
    <w:qFormat/>
    <w:rsid w:val="00D71F3F"/>
    <w:pPr>
      <w:spacing w:after="120" w:line="276" w:lineRule="auto"/>
      <w:ind w:left="0"/>
    </w:pPr>
    <w:rPr>
      <w:rFonts w:ascii="Verdana" w:eastAsia="Calibri" w:hAnsi="Verdana"/>
      <w:sz w:val="20"/>
      <w:szCs w:val="20"/>
      <w:lang w:val="cs-CZ" w:eastAsia="en-US"/>
    </w:rPr>
  </w:style>
  <w:style w:type="character" w:customStyle="1" w:styleId="textChar">
    <w:name w:val="text Char"/>
    <w:basedOn w:val="Standardnpsmoodstavce"/>
    <w:link w:val="text"/>
    <w:rsid w:val="00D71F3F"/>
    <w:rPr>
      <w:rFonts w:ascii="Verdana" w:eastAsia="Calibri" w:hAnsi="Verdana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A5E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0491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83C44"/>
    <w:rPr>
      <w:rFonts w:eastAsia="Batang"/>
      <w:sz w:val="22"/>
      <w:szCs w:val="22"/>
      <w:lang w:val="en-GB" w:eastAsia="en-GB"/>
    </w:rPr>
  </w:style>
  <w:style w:type="character" w:customStyle="1" w:styleId="alt-edited">
    <w:name w:val="alt-edited"/>
    <w:basedOn w:val="Standardnpsmoodstavce"/>
    <w:rsid w:val="0046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pokorny@eli-beam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EEA1-3637-4D85-8D55-B69702F4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(5).dotx</Template>
  <TotalTime>0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1121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2022-11-03T08:47:00Z</dcterms:created>
  <dcterms:modified xsi:type="dcterms:W3CDTF">2022-11-03T08:47:00Z</dcterms:modified>
</cp:coreProperties>
</file>