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rPr>
      </w:pPr>
      <w:r w:rsidRPr="001168FF">
        <w:rPr>
          <w:b/>
          <w:sz w:val="28"/>
          <w:szCs w:val="28"/>
        </w:rPr>
        <w:t>„</w:t>
      </w:r>
      <w:r w:rsidR="00D327DA">
        <w:rPr>
          <w:b/>
          <w:sz w:val="28"/>
          <w:szCs w:val="28"/>
        </w:rPr>
        <w:t>Mytí a</w:t>
      </w:r>
      <w:r w:rsidR="00716E8A">
        <w:rPr>
          <w:b/>
          <w:sz w:val="28"/>
          <w:szCs w:val="28"/>
        </w:rPr>
        <w:t xml:space="preserve"> dezinfekce nádob na odpady 2024</w:t>
      </w:r>
      <w:r w:rsidRPr="001168FF">
        <w:rPr>
          <w:b/>
          <w:sz w:val="28"/>
          <w:szCs w:val="28"/>
        </w:rPr>
        <w:t>“</w:t>
      </w:r>
      <w:r w:rsidR="00BA7BB4">
        <w:rPr>
          <w:b/>
          <w:sz w:val="28"/>
          <w:szCs w:val="28"/>
        </w:rPr>
        <w:t xml:space="preserve"> </w:t>
      </w: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716E8A" w:rsidP="002B511D">
      <w:pPr>
        <w:ind w:left="708"/>
      </w:pPr>
      <w:r>
        <w:tab/>
        <w:t xml:space="preserve">Zastoupené PhDr. Václavem Lacinou </w:t>
      </w:r>
      <w:proofErr w:type="gramStart"/>
      <w:r>
        <w:t>LL.M</w:t>
      </w:r>
      <w:r w:rsidR="002B511D" w:rsidRPr="001168FF">
        <w:t>,</w:t>
      </w:r>
      <w:r w:rsidR="002F21CE">
        <w:t>,</w:t>
      </w:r>
      <w:r w:rsidR="002B511D" w:rsidRPr="001168FF">
        <w:t xml:space="preserve"> ředitelem</w:t>
      </w:r>
      <w:proofErr w:type="gramEnd"/>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D327DA" w:rsidRPr="00A07A4B" w:rsidRDefault="00716E8A" w:rsidP="00B4455E">
      <w:r>
        <w:t>Dita Blažková</w:t>
      </w:r>
      <w:r w:rsidR="00B4455E" w:rsidRPr="001168FF">
        <w:t xml:space="preserve">, vedoucí střediska </w:t>
      </w:r>
      <w:r w:rsidR="00B4455E">
        <w:t>(</w:t>
      </w:r>
      <w:r>
        <w:t>724 069 205</w:t>
      </w:r>
      <w:r w:rsidR="00B4455E" w:rsidRPr="001168FF">
        <w:t>;</w:t>
      </w:r>
      <w:r w:rsidR="00F72AFE">
        <w:t xml:space="preserve"> </w:t>
      </w:r>
      <w:hyperlink r:id="rId8" w:history="1">
        <w:r w:rsidRPr="00A0477B">
          <w:rPr>
            <w:rStyle w:val="Hypertextovodkaz"/>
          </w:rPr>
          <w:t>dblazkova@tshb.cz</w:t>
        </w:r>
      </w:hyperlink>
      <w:r w:rsidR="00B4455E" w:rsidRPr="00A07A4B">
        <w:t>)</w:t>
      </w:r>
    </w:p>
    <w:p w:rsidR="002B511D" w:rsidRPr="001168FF" w:rsidRDefault="002B511D"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D327DA" w:rsidRDefault="00D327DA" w:rsidP="00D327DA">
      <w:pPr>
        <w:widowControl w:val="0"/>
        <w:rPr>
          <w:rFonts w:eastAsia="Calibri" w:cs="Arial"/>
          <w:spacing w:val="0"/>
          <w:lang w:eastAsia="en-US"/>
        </w:rPr>
      </w:pPr>
      <w:r w:rsidRPr="00D327DA">
        <w:rPr>
          <w:rFonts w:eastAsia="Calibri" w:cs="Arial"/>
          <w:spacing w:val="0"/>
          <w:lang w:eastAsia="en-US"/>
        </w:rPr>
        <w:t>Předmětem veřejné zakázky je mytí a dezinfekce nádob na odpady v Havlíčkově Brodě tj. kontejnerů 1100 litrů a zvonů cca</w:t>
      </w:r>
      <w:r w:rsidR="00716E8A">
        <w:rPr>
          <w:rFonts w:eastAsia="Calibri" w:cs="Arial"/>
          <w:spacing w:val="0"/>
          <w:lang w:eastAsia="en-US"/>
        </w:rPr>
        <w:t>.</w:t>
      </w:r>
      <w:r w:rsidRPr="00D327DA">
        <w:rPr>
          <w:rFonts w:eastAsia="Calibri" w:cs="Arial"/>
          <w:spacing w:val="0"/>
          <w:lang w:eastAsia="en-US"/>
        </w:rPr>
        <w:t xml:space="preserve"> 1300 až 2000 litrů. Předpokládané celkové množství a druhy prací a dodávek jsou uvedeny v příloze </w:t>
      </w:r>
      <w:proofErr w:type="gramStart"/>
      <w:r w:rsidRPr="00D327DA">
        <w:rPr>
          <w:rFonts w:eastAsia="Calibri" w:cs="Arial"/>
          <w:spacing w:val="0"/>
          <w:lang w:eastAsia="en-US"/>
        </w:rPr>
        <w:t>č.1 zadávací</w:t>
      </w:r>
      <w:proofErr w:type="gramEnd"/>
      <w:r w:rsidRPr="00D327DA">
        <w:rPr>
          <w:rFonts w:eastAsia="Calibri" w:cs="Arial"/>
          <w:spacing w:val="0"/>
          <w:lang w:eastAsia="en-US"/>
        </w:rPr>
        <w:t xml:space="preserve"> dokumentace – soupis prací a dodávek. </w:t>
      </w:r>
    </w:p>
    <w:p w:rsidR="00D327DA" w:rsidRPr="00D327DA" w:rsidRDefault="00D327DA" w:rsidP="00D327DA">
      <w:pPr>
        <w:widowControl w:val="0"/>
        <w:rPr>
          <w:rFonts w:eastAsia="Calibri" w:cs="Arial"/>
          <w:spacing w:val="0"/>
          <w:lang w:eastAsia="en-US"/>
        </w:rPr>
      </w:pPr>
    </w:p>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E62A65" w:rsidRDefault="007D51BD" w:rsidP="00E62A65">
      <w:pPr>
        <w:rPr>
          <w:rStyle w:val="Hypertextovodkaz"/>
        </w:rPr>
      </w:pPr>
      <w:hyperlink r:id="rId9" w:history="1">
        <w:r w:rsidR="00E62A65" w:rsidRPr="00B4455E">
          <w:rPr>
            <w:rStyle w:val="Hypertextovodkaz"/>
          </w:rPr>
          <w:t>http://www.e-zakazky.cz/Profil-Zadavatele/74f211ca-2bc1-4b2a-b371-df3d604ab3aa</w:t>
        </w:r>
      </w:hyperlink>
    </w:p>
    <w:p w:rsidR="009A5FC5" w:rsidRPr="00B4455E" w:rsidRDefault="009A5FC5" w:rsidP="00B4455E">
      <w:pPr>
        <w:rPr>
          <w:rStyle w:val="Hypertextovodkaz"/>
        </w:rPr>
      </w:pPr>
    </w:p>
    <w:p w:rsidR="00A66E95" w:rsidRDefault="00A66E95" w:rsidP="002B511D">
      <w:r>
        <w:t xml:space="preserve"> </w:t>
      </w:r>
    </w:p>
    <w:p w:rsidR="002B511D" w:rsidRPr="001168FF" w:rsidRDefault="002B511D" w:rsidP="002B511D">
      <w:r w:rsidRPr="001168FF">
        <w:t xml:space="preserve">Zadávací dokumentace </w:t>
      </w:r>
      <w:proofErr w:type="gramStart"/>
      <w:r w:rsidRPr="001168FF">
        <w:t>obsahuje :</w:t>
      </w:r>
      <w:proofErr w:type="gramEnd"/>
      <w:r w:rsidRPr="001168FF">
        <w:t xml:space="preserve">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D327DA" w:rsidRPr="001168FF" w:rsidRDefault="00D327DA" w:rsidP="00D327DA">
      <w:pPr>
        <w:numPr>
          <w:ilvl w:val="0"/>
          <w:numId w:val="20"/>
        </w:numPr>
      </w:pPr>
      <w:r>
        <w:t>T</w:t>
      </w:r>
      <w:r w:rsidRPr="001168FF">
        <w:t xml:space="preserve">echnickou specifikaci s výkazem </w:t>
      </w:r>
      <w:r>
        <w:t xml:space="preserve">prací a dodávek (příloha </w:t>
      </w:r>
      <w:proofErr w:type="gramStart"/>
      <w:r>
        <w:t>č.1)</w:t>
      </w:r>
      <w:proofErr w:type="gramEnd"/>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962CA3" w:rsidRDefault="00B4455E" w:rsidP="00962CA3">
      <w:pPr>
        <w:widowControl w:val="0"/>
        <w:autoSpaceDE w:val="0"/>
        <w:autoSpaceDN w:val="0"/>
        <w:rPr>
          <w:rFonts w:cs="Arial"/>
        </w:rPr>
      </w:pPr>
      <w:r w:rsidRPr="001168FF">
        <w:rPr>
          <w:rFonts w:cs="Arial"/>
        </w:rPr>
        <w:t>doba plnění:</w:t>
      </w:r>
      <w:r>
        <w:rPr>
          <w:rFonts w:cs="Arial"/>
        </w:rPr>
        <w:tab/>
      </w:r>
      <w:r w:rsidR="00D327DA" w:rsidRPr="00D327DA">
        <w:rPr>
          <w:rFonts w:cs="Arial"/>
        </w:rPr>
        <w:t>opako</w:t>
      </w:r>
      <w:r w:rsidR="00691DA3">
        <w:rPr>
          <w:rFonts w:cs="Arial"/>
        </w:rPr>
        <w:t>v</w:t>
      </w:r>
      <w:r w:rsidR="00716E8A">
        <w:rPr>
          <w:rFonts w:cs="Arial"/>
        </w:rPr>
        <w:t>ané dodávky průběžně v roce 2024,2025</w:t>
      </w:r>
    </w:p>
    <w:p w:rsidR="00D327DA" w:rsidRPr="00962CA3" w:rsidRDefault="00D327DA" w:rsidP="00962CA3">
      <w:pPr>
        <w:widowControl w:val="0"/>
        <w:autoSpaceDE w:val="0"/>
        <w:autoSpaceDN w:val="0"/>
        <w:rPr>
          <w:snapToGrid w:val="0"/>
        </w:rPr>
      </w:pPr>
    </w:p>
    <w:p w:rsidR="00D327DA" w:rsidRPr="001168FF" w:rsidRDefault="00B4455E" w:rsidP="00D327DA">
      <w:pPr>
        <w:rPr>
          <w:rFonts w:cs="Arial"/>
        </w:rPr>
      </w:pPr>
      <w:r>
        <w:rPr>
          <w:rFonts w:cs="Arial"/>
        </w:rPr>
        <w:t>m</w:t>
      </w:r>
      <w:r w:rsidR="00962CA3" w:rsidRPr="00962CA3">
        <w:rPr>
          <w:rFonts w:cs="Arial"/>
        </w:rPr>
        <w:t>ísto plnění:</w:t>
      </w:r>
      <w:r w:rsidR="00962CA3" w:rsidRPr="00962CA3">
        <w:rPr>
          <w:rFonts w:cs="Arial"/>
        </w:rPr>
        <w:tab/>
      </w:r>
      <w:r w:rsidR="00D327DA" w:rsidRPr="00D327DA">
        <w:rPr>
          <w:rFonts w:cs="Arial"/>
          <w:b/>
        </w:rPr>
        <w:t>m</w:t>
      </w:r>
      <w:r w:rsidR="00D327DA">
        <w:rPr>
          <w:rFonts w:cs="Arial"/>
          <w:b/>
        </w:rPr>
        <w:t>ěsto</w:t>
      </w:r>
      <w:r w:rsidR="00D327DA" w:rsidRPr="00C86C0F">
        <w:rPr>
          <w:rFonts w:cs="Arial"/>
          <w:b/>
        </w:rPr>
        <w:t xml:space="preserve"> Havlíčkův Brod</w:t>
      </w:r>
    </w:p>
    <w:p w:rsidR="00B4455E" w:rsidRPr="001168FF" w:rsidRDefault="00B4455E" w:rsidP="00B4455E">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Uchazeč předloží jako součást nabídky návrh smlouvy o dílo ve znění obchodních podmínek zadavatele. V návrhu smlouvy uchazeč doplní veškeré chybějící údaje</w:t>
      </w:r>
      <w:r w:rsidR="00716E8A">
        <w:rPr>
          <w:rFonts w:cs="Arial"/>
        </w:rPr>
        <w:t>,</w:t>
      </w:r>
      <w:r w:rsidRPr="00962CA3">
        <w:rPr>
          <w:rFonts w:cs="Arial"/>
        </w:rPr>
        <w:t xml:space="preserv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pPr>
        <w:rPr>
          <w:b/>
        </w:rPr>
      </w:pPr>
      <w:r>
        <w:t xml:space="preserve">Lhůta pro podání nabídek se </w:t>
      </w:r>
      <w:r w:rsidR="007D51BD">
        <w:t xml:space="preserve">stanovuje do </w:t>
      </w:r>
      <w:proofErr w:type="gramStart"/>
      <w:r w:rsidR="007D51BD">
        <w:t>12.3.2024</w:t>
      </w:r>
      <w:proofErr w:type="gramEnd"/>
      <w:r w:rsidR="007D51BD">
        <w:t xml:space="preserve"> do 10:00 hodin</w:t>
      </w:r>
      <w:bookmarkStart w:id="0" w:name="_GoBack"/>
      <w:bookmarkEnd w:id="0"/>
    </w:p>
    <w:p w:rsidR="00716E8A" w:rsidRDefault="00716E8A" w:rsidP="0090072D">
      <w:pPr>
        <w:rPr>
          <w:b/>
        </w:rPr>
      </w:pPr>
    </w:p>
    <w:p w:rsidR="00716E8A" w:rsidRDefault="00716E8A" w:rsidP="0090072D">
      <w:pPr>
        <w:rPr>
          <w:b/>
        </w:rPr>
      </w:pPr>
    </w:p>
    <w:p w:rsidR="00716E8A" w:rsidRDefault="00716E8A" w:rsidP="00716E8A"/>
    <w:p w:rsidR="00716E8A" w:rsidRPr="0090072D" w:rsidRDefault="00716E8A" w:rsidP="00716E8A">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716E8A" w:rsidRPr="006751AD" w:rsidRDefault="00716E8A" w:rsidP="00716E8A">
      <w:pPr>
        <w:rPr>
          <w:bCs/>
        </w:rPr>
      </w:pPr>
      <w:r w:rsidRPr="006751AD">
        <w:rPr>
          <w:bCs/>
        </w:rPr>
        <w:t xml:space="preserve">Nabídka bude podána </w:t>
      </w:r>
      <w:r w:rsidRPr="006751AD">
        <w:rPr>
          <w:b/>
          <w:bCs/>
        </w:rPr>
        <w:t>výhradně prostřednictvím elektronického nástroje</w:t>
      </w:r>
      <w:r w:rsidRPr="006751AD">
        <w:rPr>
          <w:bCs/>
        </w:rPr>
        <w:t xml:space="preserve"> – portálu e-zakazky.cz – Technické služby Havlíčkův Brod - https://www.e-zakazky.cz/Profil-Zadavatele/74f211ca-2bc1-4b2a-b371-df3d604ab3aa – v detailu předmětné veřejné zakázky. </w:t>
      </w:r>
      <w:r w:rsidRPr="006751AD">
        <w:rPr>
          <w:b/>
          <w:bCs/>
        </w:rPr>
        <w:t>Zadavatel nepřipouští podání nabídky v listinné podobě ani v jiné elektronické formě.</w:t>
      </w:r>
    </w:p>
    <w:p w:rsidR="00716E8A" w:rsidRPr="006751AD" w:rsidRDefault="00716E8A" w:rsidP="00716E8A">
      <w:pPr>
        <w:rPr>
          <w:bCs/>
        </w:rPr>
      </w:pPr>
    </w:p>
    <w:p w:rsidR="00716E8A" w:rsidRPr="006751AD" w:rsidRDefault="00716E8A" w:rsidP="00716E8A">
      <w:r w:rsidRPr="006751AD">
        <w:t>Účastník zadávacího řízení předloží nabídku v českém jazyce, v požadovaném rozsahu a členění, v souladu s podmínkami uvedenými v zadávací dokumentaci.</w:t>
      </w:r>
    </w:p>
    <w:p w:rsidR="00716E8A" w:rsidRPr="006751AD" w:rsidRDefault="00716E8A" w:rsidP="00716E8A">
      <w:r w:rsidRPr="006751AD">
        <w:t xml:space="preserve">Elektronická nabídka musí být podána v souladu s požadavky elektronického nástroje, portálu e-zakazky.cz. Komunikace probíhá pomocí funkcionality el. </w:t>
      </w:r>
      <w:proofErr w:type="gramStart"/>
      <w:r w:rsidRPr="006751AD">
        <w:t>nástroje</w:t>
      </w:r>
      <w:proofErr w:type="gramEnd"/>
      <w:r w:rsidRPr="006751AD">
        <w:t xml:space="preserve"> a v rámci této komunikace může účastník zadávacího řízení přiložit přílohy. Podporované jsou tyto formáty: </w:t>
      </w:r>
      <w:proofErr w:type="spellStart"/>
      <w:r w:rsidRPr="006751AD">
        <w:t>jpg</w:t>
      </w:r>
      <w:proofErr w:type="spellEnd"/>
      <w:r w:rsidRPr="006751AD">
        <w:t xml:space="preserve">, </w:t>
      </w:r>
      <w:proofErr w:type="spellStart"/>
      <w:r w:rsidRPr="006751AD">
        <w:t>jpeg</w:t>
      </w:r>
      <w:proofErr w:type="spellEnd"/>
      <w:r w:rsidRPr="006751AD">
        <w:t xml:space="preserve">, </w:t>
      </w:r>
      <w:proofErr w:type="spellStart"/>
      <w:r w:rsidRPr="006751AD">
        <w:t>pdf</w:t>
      </w:r>
      <w:proofErr w:type="spellEnd"/>
      <w:r w:rsidRPr="006751AD">
        <w:t xml:space="preserve">, doc, </w:t>
      </w:r>
      <w:proofErr w:type="spellStart"/>
      <w:r w:rsidRPr="006751AD">
        <w:t>xls</w:t>
      </w:r>
      <w:proofErr w:type="spellEnd"/>
      <w:r w:rsidRPr="006751AD">
        <w:t xml:space="preserve">, </w:t>
      </w:r>
      <w:proofErr w:type="spellStart"/>
      <w:r w:rsidRPr="006751AD">
        <w:t>txt</w:t>
      </w:r>
      <w:proofErr w:type="spellEnd"/>
      <w:r w:rsidRPr="006751AD">
        <w:t xml:space="preserve">, </w:t>
      </w:r>
      <w:proofErr w:type="spellStart"/>
      <w:r w:rsidRPr="006751AD">
        <w:t>xlsx</w:t>
      </w:r>
      <w:proofErr w:type="spellEnd"/>
      <w:r w:rsidRPr="006751AD">
        <w:t xml:space="preserve">, </w:t>
      </w:r>
      <w:proofErr w:type="spellStart"/>
      <w:r w:rsidRPr="006751AD">
        <w:t>docx</w:t>
      </w:r>
      <w:proofErr w:type="spellEnd"/>
      <w:r w:rsidRPr="006751AD">
        <w:t xml:space="preserve">, </w:t>
      </w:r>
      <w:proofErr w:type="spellStart"/>
      <w:r w:rsidRPr="006751AD">
        <w:t>rtf</w:t>
      </w:r>
      <w:proofErr w:type="spellEnd"/>
      <w:r w:rsidRPr="006751AD">
        <w:t xml:space="preserve">, </w:t>
      </w:r>
      <w:proofErr w:type="spellStart"/>
      <w:r w:rsidRPr="006751AD">
        <w:t>png</w:t>
      </w:r>
      <w:proofErr w:type="spellEnd"/>
      <w:r w:rsidRPr="006751AD">
        <w:t xml:space="preserve">, </w:t>
      </w:r>
      <w:proofErr w:type="spellStart"/>
      <w:r w:rsidRPr="006751AD">
        <w:t>bmp</w:t>
      </w:r>
      <w:proofErr w:type="spellEnd"/>
      <w:r w:rsidRPr="006751AD">
        <w:t xml:space="preserve">, </w:t>
      </w:r>
      <w:proofErr w:type="spellStart"/>
      <w:r w:rsidRPr="006751AD">
        <w:t>rar</w:t>
      </w:r>
      <w:proofErr w:type="spellEnd"/>
      <w:r w:rsidRPr="006751AD">
        <w:t xml:space="preserve">, zip, tar, 7z, </w:t>
      </w:r>
      <w:proofErr w:type="spellStart"/>
      <w:r w:rsidRPr="006751AD">
        <w:t>tif</w:t>
      </w:r>
      <w:proofErr w:type="spellEnd"/>
      <w:r w:rsidRPr="006751AD">
        <w:t>, z01-20.</w:t>
      </w:r>
    </w:p>
    <w:p w:rsidR="00716E8A" w:rsidRPr="006751AD" w:rsidRDefault="00716E8A" w:rsidP="00716E8A">
      <w:r w:rsidRPr="006751AD">
        <w:tab/>
        <w:t xml:space="preserve">Zadavatel preferuje předložení úplné elektronické verze nabídky ve standardním elektronickém formátu PDF, či jakémkoli obdobném formátu, </w:t>
      </w:r>
      <w:r w:rsidRPr="006751AD">
        <w:rPr>
          <w:b/>
        </w:rPr>
        <w:t>obsahující veškeré podpisy dokumentů osobami oprávněnými jednat jménem či za účastníka</w:t>
      </w:r>
      <w:r w:rsidRPr="006751AD">
        <w:t xml:space="preserve"> zadávacího řízení (</w:t>
      </w:r>
      <w:proofErr w:type="spellStart"/>
      <w:r w:rsidRPr="006751AD">
        <w:t>scan</w:t>
      </w:r>
      <w:proofErr w:type="spellEnd"/>
      <w:r w:rsidRPr="006751AD">
        <w:t xml:space="preserve"> nabídky).</w:t>
      </w:r>
      <w:r w:rsidRPr="006751AD">
        <w:tab/>
      </w:r>
    </w:p>
    <w:p w:rsidR="00716E8A" w:rsidRPr="006751AD" w:rsidRDefault="00716E8A" w:rsidP="00716E8A">
      <w:r w:rsidRPr="006751AD">
        <w:lastRenderedPageBreak/>
        <w:t xml:space="preserve">Jednotlivé soubory nabídky musí být označeny tak, aby bylo patrné, že se jedná o nabídku na veřejnou zakázku. Pokud dodavatel vkládá více souborů, zadavatel preferuje očíslování jednotlivých souborů vzestupnou řadou a označení názvem dokumentu. V případě komprimace souborů zadavatel preferuje použití </w:t>
      </w:r>
      <w:proofErr w:type="gramStart"/>
      <w:r w:rsidRPr="006751AD">
        <w:t>formát</w:t>
      </w:r>
      <w:proofErr w:type="gramEnd"/>
      <w:r w:rsidRPr="006751AD">
        <w:t xml:space="preserve"> .</w:t>
      </w:r>
      <w:proofErr w:type="gramStart"/>
      <w:r w:rsidRPr="006751AD">
        <w:t>zip</w:t>
      </w:r>
      <w:proofErr w:type="gramEnd"/>
      <w:r w:rsidRPr="006751AD">
        <w:t>.</w:t>
      </w:r>
    </w:p>
    <w:p w:rsidR="00716E8A" w:rsidRPr="006751AD" w:rsidRDefault="00716E8A" w:rsidP="00716E8A">
      <w:r w:rsidRPr="006751AD">
        <w:t>Zadavatel doporučuje nevkládat do nabídky jakékoliv jiné dokumenty, tiskoviny a reklamní materiály, vyjma těch dokumentů, které stanoví zákon, které souvisí s veřejnou zakázkou a které požaduje zadavatel přímo těmito zadávacími podmínkami.</w:t>
      </w:r>
    </w:p>
    <w:p w:rsidR="00716E8A" w:rsidRPr="006751AD" w:rsidRDefault="00716E8A" w:rsidP="00716E8A"/>
    <w:p w:rsidR="00716E8A" w:rsidRPr="006751AD" w:rsidRDefault="00716E8A" w:rsidP="00716E8A"/>
    <w:p w:rsidR="00716E8A" w:rsidRPr="006751AD" w:rsidRDefault="00716E8A" w:rsidP="00716E8A">
      <w:r w:rsidRPr="006751AD">
        <w:t>Dodavatel může podat v zadávacím řízení jen jednu nabídku. Dodavatel, který podal nabídku v zadávacím řízení, nesmí být současně osobou, jejímž prostřednictvím jiný dodavatel v tomtéž zadávacím řízení prokazuje kvalifikaci.</w:t>
      </w:r>
    </w:p>
    <w:p w:rsidR="00716E8A" w:rsidRPr="006751AD" w:rsidRDefault="00716E8A" w:rsidP="00716E8A"/>
    <w:p w:rsidR="00716E8A" w:rsidRPr="006751AD" w:rsidRDefault="00716E8A" w:rsidP="00716E8A">
      <w:r w:rsidRPr="006751AD">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rsidR="00716E8A" w:rsidRDefault="00716E8A" w:rsidP="00716E8A"/>
    <w:p w:rsidR="00716E8A" w:rsidRDefault="00716E8A" w:rsidP="00716E8A"/>
    <w:p w:rsidR="00716E8A" w:rsidRPr="00D14E4F" w:rsidRDefault="00716E8A" w:rsidP="00716E8A">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716E8A" w:rsidRPr="00B04156" w:rsidRDefault="00716E8A" w:rsidP="00716E8A">
      <w:pPr>
        <w:rPr>
          <w:szCs w:val="22"/>
        </w:rPr>
      </w:pPr>
      <w:r w:rsidRPr="00B04156">
        <w:rPr>
          <w:szCs w:val="22"/>
        </w:rPr>
        <w:t xml:space="preserve">Splnění kvalifikace a způsobilosti se prokazuje čestným prohlášení, které zadavatel vložil do krycího listu. </w:t>
      </w:r>
    </w:p>
    <w:p w:rsidR="00716E8A" w:rsidRPr="00B04156" w:rsidRDefault="00716E8A" w:rsidP="00716E8A">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716E8A" w:rsidRPr="00B04156" w:rsidRDefault="00716E8A" w:rsidP="00716E8A">
      <w:pPr>
        <w:rPr>
          <w:szCs w:val="22"/>
        </w:rPr>
      </w:pPr>
      <w:r w:rsidRPr="00B04156">
        <w:rPr>
          <w:szCs w:val="22"/>
        </w:rPr>
        <w:t>Doklady prokazující základní způsobilost a profesní způsobilost musí prokazovat splnění požadovaného kritéria způsobilosti nejpozději v době 3 měsíců přede dne</w:t>
      </w:r>
      <w:r>
        <w:rPr>
          <w:szCs w:val="22"/>
        </w:rPr>
        <w:t>m</w:t>
      </w:r>
      <w:r w:rsidRPr="00B04156">
        <w:rPr>
          <w:szCs w:val="22"/>
        </w:rPr>
        <w:t xml:space="preserve"> podání nabídky.</w:t>
      </w:r>
    </w:p>
    <w:p w:rsidR="00716E8A" w:rsidRPr="0025572C" w:rsidRDefault="00716E8A" w:rsidP="00716E8A">
      <w:pPr>
        <w:rPr>
          <w:b/>
        </w:rPr>
      </w:pPr>
    </w:p>
    <w:p w:rsidR="00716E8A" w:rsidRPr="0025572C" w:rsidRDefault="00716E8A" w:rsidP="00716E8A">
      <w:pPr>
        <w:rPr>
          <w:b/>
          <w:u w:val="single"/>
        </w:rPr>
      </w:pPr>
      <w:r w:rsidRPr="0025572C">
        <w:rPr>
          <w:b/>
          <w:u w:val="single"/>
        </w:rPr>
        <w:t>Prohlídka místa plnění</w:t>
      </w:r>
    </w:p>
    <w:p w:rsidR="00716E8A" w:rsidRPr="00B4455E" w:rsidRDefault="00716E8A" w:rsidP="00716E8A">
      <w:r w:rsidRPr="00B4455E">
        <w:t>Prohlídka místa plnění organizovaná zadavatelem se neplánuje.</w:t>
      </w:r>
    </w:p>
    <w:p w:rsidR="00716E8A" w:rsidRDefault="00716E8A" w:rsidP="00716E8A"/>
    <w:p w:rsidR="00716E8A" w:rsidRPr="0025572C" w:rsidRDefault="00716E8A" w:rsidP="00716E8A">
      <w:pPr>
        <w:rPr>
          <w:b/>
          <w:u w:val="single"/>
        </w:rPr>
      </w:pPr>
      <w:r w:rsidRPr="0025572C">
        <w:rPr>
          <w:b/>
          <w:u w:val="single"/>
        </w:rPr>
        <w:t>Vysvětlení zadávací dokumentace, změna nebo doplnění zadávací dokumentace:</w:t>
      </w:r>
    </w:p>
    <w:p w:rsidR="00716E8A" w:rsidRPr="00423427" w:rsidRDefault="00716E8A" w:rsidP="00716E8A">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716E8A" w:rsidRPr="00423427" w:rsidRDefault="00716E8A" w:rsidP="00716E8A"/>
    <w:p w:rsidR="00716E8A" w:rsidRPr="0025572C" w:rsidRDefault="00716E8A" w:rsidP="00716E8A">
      <w:pPr>
        <w:rPr>
          <w:b/>
          <w:u w:val="single"/>
        </w:rPr>
      </w:pPr>
      <w:r w:rsidRPr="0025572C">
        <w:rPr>
          <w:b/>
          <w:u w:val="single"/>
        </w:rPr>
        <w:t>Mimořádně nízká nabídková cena:</w:t>
      </w:r>
    </w:p>
    <w:p w:rsidR="00716E8A" w:rsidRPr="00D5606C" w:rsidRDefault="00716E8A" w:rsidP="00716E8A">
      <w:r w:rsidRPr="00D5606C">
        <w:t xml:space="preserve">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 </w:t>
      </w:r>
    </w:p>
    <w:p w:rsidR="00716E8A" w:rsidRPr="00423427" w:rsidRDefault="00716E8A" w:rsidP="00716E8A">
      <w:pPr>
        <w:rPr>
          <w:u w:val="single"/>
        </w:rPr>
      </w:pPr>
    </w:p>
    <w:p w:rsidR="00716E8A" w:rsidRPr="0025572C" w:rsidRDefault="00716E8A" w:rsidP="00716E8A">
      <w:pPr>
        <w:rPr>
          <w:b/>
          <w:u w:val="single"/>
        </w:rPr>
      </w:pPr>
      <w:r w:rsidRPr="0025572C">
        <w:rPr>
          <w:b/>
          <w:u w:val="single"/>
        </w:rPr>
        <w:t>Jistota:</w:t>
      </w:r>
    </w:p>
    <w:p w:rsidR="00716E8A" w:rsidRDefault="00716E8A" w:rsidP="00716E8A">
      <w:pPr>
        <w:rPr>
          <w:rFonts w:cs="Arial"/>
          <w:color w:val="FF0000"/>
        </w:rPr>
      </w:pPr>
      <w:r w:rsidRPr="00D5606C">
        <w:rPr>
          <w:rFonts w:cs="Arial"/>
        </w:rPr>
        <w:t>Zadavatel nepožaduje od uchazečů poskytnutí jistoty</w:t>
      </w:r>
      <w:r w:rsidRPr="0025572C">
        <w:rPr>
          <w:rFonts w:cs="Arial"/>
          <w:color w:val="FF0000"/>
        </w:rPr>
        <w:t>.</w:t>
      </w:r>
    </w:p>
    <w:p w:rsidR="00716E8A" w:rsidRDefault="00716E8A" w:rsidP="00716E8A">
      <w:pPr>
        <w:rPr>
          <w:rFonts w:cs="Arial"/>
          <w:color w:val="FF0000"/>
        </w:rPr>
      </w:pPr>
    </w:p>
    <w:p w:rsidR="00716E8A" w:rsidRPr="0025572C" w:rsidRDefault="00716E8A" w:rsidP="00716E8A">
      <w:pPr>
        <w:rPr>
          <w:b/>
          <w:szCs w:val="22"/>
          <w:u w:val="single"/>
        </w:rPr>
      </w:pPr>
      <w:r w:rsidRPr="0025572C">
        <w:rPr>
          <w:b/>
          <w:szCs w:val="22"/>
          <w:u w:val="single"/>
        </w:rPr>
        <w:t>Využití poddodavatele:</w:t>
      </w:r>
    </w:p>
    <w:p w:rsidR="00716E8A" w:rsidRPr="00B04156" w:rsidRDefault="00716E8A" w:rsidP="00716E8A">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716E8A" w:rsidRPr="00B04156" w:rsidRDefault="00716E8A" w:rsidP="00716E8A">
      <w:pPr>
        <w:rPr>
          <w:b/>
          <w:bCs/>
          <w:szCs w:val="22"/>
        </w:rPr>
      </w:pPr>
    </w:p>
    <w:p w:rsidR="00716E8A" w:rsidRPr="0025572C" w:rsidRDefault="00716E8A" w:rsidP="00716E8A">
      <w:pPr>
        <w:widowControl w:val="0"/>
        <w:rPr>
          <w:rFonts w:cs="Arial"/>
          <w:b/>
          <w:snapToGrid w:val="0"/>
          <w:szCs w:val="22"/>
          <w:u w:val="single"/>
        </w:rPr>
      </w:pPr>
      <w:r w:rsidRPr="0025572C">
        <w:rPr>
          <w:rFonts w:cs="Arial"/>
          <w:b/>
          <w:snapToGrid w:val="0"/>
          <w:szCs w:val="22"/>
          <w:u w:val="single"/>
        </w:rPr>
        <w:t>Pravidla pro hodnocení nabídek:</w:t>
      </w:r>
    </w:p>
    <w:p w:rsidR="00716E8A" w:rsidRPr="00D5606C" w:rsidRDefault="00716E8A" w:rsidP="00716E8A">
      <w:pPr>
        <w:widowControl w:val="0"/>
        <w:rPr>
          <w:rFonts w:cs="Arial"/>
          <w:b/>
          <w:snapToGrid w:val="0"/>
          <w:szCs w:val="22"/>
        </w:rPr>
      </w:pPr>
      <w:r w:rsidRPr="00D5606C">
        <w:rPr>
          <w:rFonts w:cs="Arial"/>
          <w:b/>
          <w:snapToGrid w:val="0"/>
          <w:szCs w:val="22"/>
        </w:rPr>
        <w:t xml:space="preserve">Nabídky budou hodnoceny na základě nejnižší nabídkové ceny </w:t>
      </w:r>
      <w:r>
        <w:rPr>
          <w:rFonts w:cs="Arial"/>
          <w:b/>
          <w:snapToGrid w:val="0"/>
          <w:szCs w:val="22"/>
        </w:rPr>
        <w:t>bez daně</w:t>
      </w:r>
      <w:r w:rsidRPr="00D5606C">
        <w:rPr>
          <w:rFonts w:cs="Arial"/>
          <w:b/>
          <w:snapToGrid w:val="0"/>
          <w:szCs w:val="22"/>
        </w:rPr>
        <w:t xml:space="preserve"> z přidané hodnoty.</w:t>
      </w:r>
    </w:p>
    <w:p w:rsidR="00716E8A" w:rsidRPr="00B04156" w:rsidRDefault="00716E8A" w:rsidP="00716E8A">
      <w:pPr>
        <w:widowControl w:val="0"/>
        <w:rPr>
          <w:rFonts w:cs="Arial"/>
          <w:b/>
          <w:snapToGrid w:val="0"/>
          <w:szCs w:val="22"/>
          <w:u w:val="single"/>
        </w:rPr>
      </w:pPr>
    </w:p>
    <w:p w:rsidR="00716E8A" w:rsidRDefault="00716E8A" w:rsidP="00716E8A">
      <w:pPr>
        <w:rPr>
          <w:szCs w:val="22"/>
        </w:rPr>
      </w:pPr>
      <w:r w:rsidRPr="00B04156">
        <w:rPr>
          <w:szCs w:val="22"/>
        </w:rPr>
        <w:t xml:space="preserve">Posouzení a hodnocení nabídek proběhne v souladu s vnitřní směrnicí </w:t>
      </w:r>
      <w:r>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716E8A" w:rsidRDefault="00716E8A" w:rsidP="00716E8A">
      <w:pPr>
        <w:rPr>
          <w:szCs w:val="22"/>
        </w:rPr>
      </w:pPr>
    </w:p>
    <w:p w:rsidR="00716E8A" w:rsidRPr="00962CA3" w:rsidRDefault="00716E8A" w:rsidP="00716E8A">
      <w:pPr>
        <w:widowControl w:val="0"/>
        <w:rPr>
          <w:rFonts w:cs="Arial"/>
          <w:b/>
          <w:snapToGrid w:val="0"/>
          <w:u w:val="single"/>
        </w:rPr>
      </w:pPr>
      <w:r w:rsidRPr="00962CA3">
        <w:rPr>
          <w:rFonts w:cs="Arial"/>
          <w:b/>
          <w:snapToGrid w:val="0"/>
          <w:u w:val="single"/>
        </w:rPr>
        <w:t>Struktura nabídky:</w:t>
      </w:r>
    </w:p>
    <w:p w:rsidR="00716E8A" w:rsidRPr="00962CA3" w:rsidRDefault="00716E8A" w:rsidP="00716E8A">
      <w:pPr>
        <w:rPr>
          <w:rFonts w:cs="Arial"/>
        </w:rPr>
      </w:pPr>
      <w:r w:rsidRPr="00962CA3">
        <w:rPr>
          <w:rFonts w:cs="Arial"/>
        </w:rPr>
        <w:t>Zadavatel požaduje, aby nabídka byla strukturovaná v následujícím pořadí:</w:t>
      </w:r>
    </w:p>
    <w:p w:rsidR="00716E8A" w:rsidRPr="00962CA3" w:rsidRDefault="00716E8A" w:rsidP="00716E8A">
      <w:pPr>
        <w:numPr>
          <w:ilvl w:val="0"/>
          <w:numId w:val="21"/>
        </w:numPr>
        <w:spacing w:after="120"/>
        <w:ind w:left="714" w:hanging="357"/>
      </w:pPr>
      <w:r w:rsidRPr="00962CA3">
        <w:t>Krycí list nabídky s identifikačními údaji uchazeče, k tomu uchazeč použije přílohu  zadávací dokumentace</w:t>
      </w:r>
    </w:p>
    <w:p w:rsidR="00716E8A" w:rsidRPr="00962CA3" w:rsidRDefault="00716E8A" w:rsidP="00716E8A">
      <w:pPr>
        <w:numPr>
          <w:ilvl w:val="0"/>
          <w:numId w:val="21"/>
        </w:numPr>
        <w:spacing w:after="120"/>
        <w:ind w:left="714" w:hanging="357"/>
      </w:pPr>
      <w:r w:rsidRPr="00962CA3">
        <w:t>Doklad o prokázání poskytnutí jistoty, je-li požadována.</w:t>
      </w:r>
    </w:p>
    <w:p w:rsidR="00716E8A" w:rsidRPr="00962CA3" w:rsidRDefault="00716E8A" w:rsidP="00716E8A">
      <w:pPr>
        <w:numPr>
          <w:ilvl w:val="0"/>
          <w:numId w:val="21"/>
        </w:numPr>
        <w:spacing w:after="120"/>
        <w:ind w:left="714" w:hanging="357"/>
      </w:pPr>
      <w:r w:rsidRPr="00962CA3">
        <w:t xml:space="preserve">Oceněný soupis prací, dodávek a  služeb s výkazem výměr v souladu se zadávacími podmínkami. </w:t>
      </w:r>
    </w:p>
    <w:p w:rsidR="00716E8A" w:rsidRPr="00962CA3" w:rsidRDefault="00716E8A" w:rsidP="00716E8A">
      <w:pPr>
        <w:numPr>
          <w:ilvl w:val="0"/>
          <w:numId w:val="21"/>
        </w:numPr>
        <w:spacing w:after="120"/>
        <w:ind w:left="714" w:hanging="357"/>
      </w:pPr>
      <w:r w:rsidRPr="00962CA3">
        <w:t xml:space="preserve">Návrh Smlouvy podepsaný statutárním zástupcem uchazeče případně osobou oprávněnou jednat jménem uchazeče. </w:t>
      </w:r>
    </w:p>
    <w:p w:rsidR="00716E8A" w:rsidRDefault="00716E8A" w:rsidP="00716E8A">
      <w:pPr>
        <w:numPr>
          <w:ilvl w:val="0"/>
          <w:numId w:val="21"/>
        </w:numPr>
        <w:spacing w:after="120"/>
        <w:ind w:left="714" w:hanging="357"/>
      </w:pPr>
      <w:r w:rsidRPr="00962CA3">
        <w:lastRenderedPageBreak/>
        <w:t xml:space="preserve">Seznam poddodavatelů </w:t>
      </w:r>
    </w:p>
    <w:p w:rsidR="00716E8A" w:rsidRPr="00962CA3" w:rsidRDefault="00716E8A" w:rsidP="00716E8A">
      <w:pPr>
        <w:numPr>
          <w:ilvl w:val="0"/>
          <w:numId w:val="21"/>
        </w:numPr>
        <w:spacing w:after="120"/>
      </w:pPr>
      <w:r w:rsidRPr="00962CA3">
        <w:t xml:space="preserve">Požadované doklady k prokázání kvalifikace a způsobilosti uchazeče. </w:t>
      </w:r>
    </w:p>
    <w:p w:rsidR="00716E8A" w:rsidRPr="00962CA3" w:rsidRDefault="00716E8A" w:rsidP="00716E8A">
      <w:pPr>
        <w:numPr>
          <w:ilvl w:val="0"/>
          <w:numId w:val="21"/>
        </w:numPr>
        <w:spacing w:after="120"/>
        <w:ind w:left="714" w:hanging="357"/>
      </w:pPr>
      <w:r w:rsidRPr="00962CA3">
        <w:t>Ostatní (dle uvážení uchazeče)</w:t>
      </w:r>
    </w:p>
    <w:p w:rsidR="00716E8A" w:rsidRPr="00B04156" w:rsidRDefault="00716E8A" w:rsidP="00716E8A">
      <w:pPr>
        <w:rPr>
          <w:szCs w:val="22"/>
        </w:rPr>
      </w:pPr>
    </w:p>
    <w:p w:rsidR="00716E8A" w:rsidRPr="00B04156" w:rsidRDefault="00716E8A" w:rsidP="00716E8A">
      <w:pPr>
        <w:rPr>
          <w:szCs w:val="22"/>
          <w:u w:val="single"/>
        </w:rPr>
      </w:pPr>
    </w:p>
    <w:p w:rsidR="00716E8A" w:rsidRPr="0025572C" w:rsidRDefault="00716E8A" w:rsidP="00716E8A">
      <w:pPr>
        <w:rPr>
          <w:b/>
          <w:szCs w:val="22"/>
          <w:u w:val="single"/>
        </w:rPr>
      </w:pPr>
      <w:r w:rsidRPr="0025572C">
        <w:rPr>
          <w:b/>
          <w:szCs w:val="22"/>
          <w:u w:val="single"/>
        </w:rPr>
        <w:t>Ostatní ujednání:</w:t>
      </w:r>
    </w:p>
    <w:p w:rsidR="00716E8A" w:rsidRPr="00B04156" w:rsidRDefault="00716E8A" w:rsidP="00716E8A">
      <w:pPr>
        <w:pStyle w:val="Odstavecseseznamem"/>
        <w:numPr>
          <w:ilvl w:val="0"/>
          <w:numId w:val="21"/>
        </w:numPr>
        <w:rPr>
          <w:szCs w:val="22"/>
        </w:rPr>
      </w:pPr>
      <w:r w:rsidRPr="00B04156">
        <w:rPr>
          <w:szCs w:val="22"/>
        </w:rPr>
        <w:t>Oznámení o vyloučení účastníka zadávacího řízení nebo oznámení o výběru nejvhodnější dodavatele zadavatel uveřejní na profilu zadavatele.</w:t>
      </w:r>
    </w:p>
    <w:p w:rsidR="00716E8A" w:rsidRPr="00B04156" w:rsidRDefault="00716E8A" w:rsidP="00716E8A">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716E8A" w:rsidRPr="00B4455E" w:rsidRDefault="00716E8A" w:rsidP="00716E8A">
      <w:pPr>
        <w:pStyle w:val="Odstavecseseznamem"/>
        <w:numPr>
          <w:ilvl w:val="0"/>
          <w:numId w:val="21"/>
        </w:numPr>
        <w:rPr>
          <w:szCs w:val="22"/>
        </w:rPr>
      </w:pPr>
      <w:r w:rsidRPr="00B04156">
        <w:rPr>
          <w:szCs w:val="22"/>
        </w:rPr>
        <w:t>Zadavatel si vymiňuje právo uzavřít smlouvu i pouze na část veřejné zakázky.</w:t>
      </w:r>
    </w:p>
    <w:p w:rsidR="00716E8A" w:rsidRDefault="00716E8A" w:rsidP="00716E8A">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716E8A" w:rsidRPr="001168FF" w:rsidRDefault="00716E8A" w:rsidP="00716E8A">
      <w:pPr>
        <w:numPr>
          <w:ilvl w:val="0"/>
          <w:numId w:val="21"/>
        </w:numPr>
      </w:pPr>
      <w:r w:rsidRPr="00B4455E">
        <w:rPr>
          <w:rFonts w:cs="Arial"/>
        </w:rPr>
        <w:t xml:space="preserve">Uchazeč ocení  soupis dodávek  ( příloha </w:t>
      </w:r>
      <w:proofErr w:type="gramStart"/>
      <w:r w:rsidRPr="00B4455E">
        <w:rPr>
          <w:rFonts w:cs="Arial"/>
        </w:rPr>
        <w:t>č.1) dle</w:t>
      </w:r>
      <w:proofErr w:type="gramEnd"/>
      <w:r w:rsidRPr="00B4455E">
        <w:rPr>
          <w:rFonts w:cs="Arial"/>
        </w:rPr>
        <w:t xml:space="preserve"> podmínek uvedených v zadávací dokumentaci. </w:t>
      </w:r>
      <w:r w:rsidRPr="001168FF">
        <w:t xml:space="preserve">Cena bude obsahovat </w:t>
      </w:r>
      <w:r>
        <w:t>veškeré náklady.</w:t>
      </w:r>
    </w:p>
    <w:p w:rsidR="00716E8A" w:rsidRPr="001168FF" w:rsidRDefault="00716E8A" w:rsidP="00716E8A">
      <w:pPr>
        <w:numPr>
          <w:ilvl w:val="0"/>
          <w:numId w:val="21"/>
        </w:numPr>
      </w:pPr>
      <w:r w:rsidRPr="001168FF">
        <w:t xml:space="preserve">Zadavatel není povinen celkové množství ani množství jednotlivých druhů </w:t>
      </w:r>
      <w:r>
        <w:t>odpadů</w:t>
      </w:r>
      <w:r w:rsidRPr="001168FF">
        <w:t xml:space="preserve"> odebrat, ale může odebrat i větší množství. Zadavatel upozorňuje uchazeče, že uvedené množství bude upřesňováno a objednáváno podle skutečných potřeb.</w:t>
      </w:r>
    </w:p>
    <w:p w:rsidR="00716E8A" w:rsidRDefault="00716E8A" w:rsidP="00716E8A">
      <w:pPr>
        <w:numPr>
          <w:ilvl w:val="0"/>
          <w:numId w:val="21"/>
        </w:numPr>
      </w:pPr>
      <w:r w:rsidRPr="001168FF">
        <w:t xml:space="preserve">Uchazeč nebude výhradním dodavatelem </w:t>
      </w:r>
      <w:r>
        <w:t>služeb</w:t>
      </w:r>
      <w:r w:rsidRPr="001168FF">
        <w:t xml:space="preserve"> a zadavatel si vyhrazuje možnost </w:t>
      </w:r>
      <w:r>
        <w:t xml:space="preserve">objednat službu </w:t>
      </w:r>
      <w:r w:rsidRPr="001168FF">
        <w:t xml:space="preserve"> i od jiného dodavatele.</w:t>
      </w:r>
    </w:p>
    <w:p w:rsidR="00716E8A" w:rsidRPr="0025572C" w:rsidRDefault="00716E8A" w:rsidP="00716E8A">
      <w:pPr>
        <w:numPr>
          <w:ilvl w:val="0"/>
          <w:numId w:val="21"/>
        </w:numPr>
        <w:rPr>
          <w:szCs w:val="22"/>
        </w:rPr>
      </w:pPr>
      <w:r w:rsidRPr="0025572C">
        <w:rPr>
          <w:szCs w:val="22"/>
        </w:rPr>
        <w:t xml:space="preserve">Zadavatel má právo zadávací řízení kdykoliv zrušit i bez udání důvodu. </w:t>
      </w:r>
    </w:p>
    <w:p w:rsidR="00716E8A" w:rsidRDefault="00716E8A" w:rsidP="00716E8A"/>
    <w:p w:rsidR="00716E8A" w:rsidRPr="001168FF" w:rsidRDefault="00716E8A" w:rsidP="00716E8A"/>
    <w:p w:rsidR="00716E8A" w:rsidRPr="0025572C" w:rsidRDefault="00716E8A" w:rsidP="00716E8A">
      <w:pPr>
        <w:rPr>
          <w:rFonts w:cs="Arial"/>
          <w:i/>
        </w:rPr>
      </w:pPr>
    </w:p>
    <w:p w:rsidR="00716E8A" w:rsidRPr="0025572C" w:rsidRDefault="00716E8A" w:rsidP="00716E8A">
      <w:pPr>
        <w:rPr>
          <w:rFonts w:cs="Arial"/>
          <w:i/>
        </w:rPr>
      </w:pPr>
    </w:p>
    <w:p w:rsidR="00716E8A" w:rsidRPr="0025572C" w:rsidRDefault="00716E8A" w:rsidP="00716E8A">
      <w:pPr>
        <w:rPr>
          <w:i/>
        </w:rPr>
      </w:pPr>
    </w:p>
    <w:p w:rsidR="00716E8A" w:rsidRPr="0025572C" w:rsidRDefault="00716E8A" w:rsidP="00716E8A">
      <w:pPr>
        <w:rPr>
          <w:b/>
          <w:i/>
        </w:rPr>
      </w:pPr>
    </w:p>
    <w:p w:rsidR="00716E8A" w:rsidRPr="001168FF" w:rsidRDefault="00716E8A" w:rsidP="00716E8A"/>
    <w:p w:rsidR="00716E8A" w:rsidRPr="001168FF" w:rsidRDefault="00716E8A" w:rsidP="00716E8A"/>
    <w:p w:rsidR="00716E8A" w:rsidRPr="001168FF" w:rsidRDefault="00716E8A" w:rsidP="00716E8A">
      <w:r w:rsidRPr="001168FF">
        <w:t xml:space="preserve">                                                                                  </w:t>
      </w:r>
      <w:r>
        <w:t xml:space="preserve">          PhDr. Lacina Václav, </w:t>
      </w:r>
      <w:proofErr w:type="gramStart"/>
      <w:r>
        <w:t>LL.M.</w:t>
      </w:r>
      <w:proofErr w:type="gramEnd"/>
    </w:p>
    <w:p w:rsidR="00716E8A" w:rsidRDefault="00716E8A" w:rsidP="00716E8A">
      <w:pPr>
        <w:ind w:left="4248" w:firstLine="708"/>
      </w:pPr>
      <w:r w:rsidRPr="001168FF">
        <w:t>ředitel organizace</w:t>
      </w:r>
    </w:p>
    <w:p w:rsidR="00716E8A" w:rsidRDefault="00716E8A" w:rsidP="00716E8A">
      <w:pPr>
        <w:ind w:left="4248" w:firstLine="708"/>
      </w:pPr>
    </w:p>
    <w:p w:rsidR="00716E8A" w:rsidRPr="001168FF" w:rsidRDefault="00716E8A" w:rsidP="00716E8A">
      <w:pPr>
        <w:ind w:left="4248" w:firstLine="708"/>
      </w:pPr>
    </w:p>
    <w:p w:rsidR="002F21CE" w:rsidRDefault="002F21CE" w:rsidP="00716E8A"/>
    <w:p w:rsidR="002F21CE" w:rsidRDefault="002F21CE" w:rsidP="00716E8A"/>
    <w:p w:rsidR="002F21CE" w:rsidRDefault="002F21CE" w:rsidP="00716E8A"/>
    <w:p w:rsidR="002F21CE" w:rsidRDefault="002F21CE" w:rsidP="00716E8A"/>
    <w:p w:rsidR="002F21CE" w:rsidRDefault="002F21CE" w:rsidP="00716E8A"/>
    <w:p w:rsidR="00716E8A" w:rsidRPr="00B84CC2" w:rsidRDefault="00716E8A" w:rsidP="00716E8A">
      <w:pPr>
        <w:rPr>
          <w:b/>
          <w:sz w:val="22"/>
          <w:szCs w:val="22"/>
        </w:rPr>
      </w:pPr>
      <w:r w:rsidRPr="001168FF">
        <w:t xml:space="preserve">                                                                                                                                        </w:t>
      </w:r>
    </w:p>
    <w:p w:rsidR="00716E8A" w:rsidRPr="00D5606C" w:rsidRDefault="00716E8A" w:rsidP="00716E8A">
      <w:pPr>
        <w:rPr>
          <w:sz w:val="16"/>
          <w:szCs w:val="16"/>
        </w:rPr>
      </w:pPr>
      <w:r w:rsidRPr="00C67140">
        <w:rPr>
          <w:sz w:val="16"/>
          <w:szCs w:val="16"/>
        </w:rPr>
        <w:t xml:space="preserve">Kontroloval a zodpovídá: </w:t>
      </w:r>
      <w:r w:rsidR="002F21CE">
        <w:rPr>
          <w:sz w:val="16"/>
          <w:szCs w:val="16"/>
        </w:rPr>
        <w:t>Dita Blažková</w:t>
      </w:r>
      <w:r w:rsidRPr="00D5606C">
        <w:rPr>
          <w:sz w:val="16"/>
          <w:szCs w:val="16"/>
        </w:rPr>
        <w:t xml:space="preserve"> - </w:t>
      </w:r>
      <w:proofErr w:type="spellStart"/>
      <w:r w:rsidRPr="00D5606C">
        <w:rPr>
          <w:sz w:val="16"/>
          <w:szCs w:val="16"/>
        </w:rPr>
        <w:t>ved</w:t>
      </w:r>
      <w:proofErr w:type="spellEnd"/>
      <w:r w:rsidRPr="00D5606C">
        <w:rPr>
          <w:sz w:val="16"/>
          <w:szCs w:val="16"/>
        </w:rPr>
        <w:t xml:space="preserve">. </w:t>
      </w:r>
      <w:proofErr w:type="gramStart"/>
      <w:r w:rsidRPr="00D5606C">
        <w:rPr>
          <w:sz w:val="16"/>
          <w:szCs w:val="16"/>
        </w:rPr>
        <w:t>střediska</w:t>
      </w:r>
      <w:proofErr w:type="gramEnd"/>
      <w:r w:rsidRPr="00D5606C">
        <w:rPr>
          <w:sz w:val="16"/>
          <w:szCs w:val="16"/>
        </w:rPr>
        <w:t xml:space="preserve"> </w:t>
      </w:r>
    </w:p>
    <w:p w:rsidR="00716E8A" w:rsidRDefault="00716E8A" w:rsidP="0090072D"/>
    <w:p w:rsidR="0048304D" w:rsidRPr="00D5606C" w:rsidRDefault="0048304D" w:rsidP="00455357">
      <w:pPr>
        <w:rPr>
          <w:sz w:val="16"/>
          <w:szCs w:val="16"/>
        </w:rPr>
      </w:pPr>
    </w:p>
    <w:sectPr w:rsidR="0048304D" w:rsidRPr="00D5606C" w:rsidSect="00296274">
      <w:headerReference w:type="default" r:id="rId10"/>
      <w:footerReference w:type="default" r:id="rId11"/>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3A" w:rsidRDefault="0042093A" w:rsidP="00516332">
      <w:r>
        <w:separator/>
      </w:r>
    </w:p>
  </w:endnote>
  <w:endnote w:type="continuationSeparator" w:id="0">
    <w:p w:rsidR="0042093A" w:rsidRDefault="0042093A"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2F21CE" w:rsidP="00274744">
    <w:pPr>
      <w:pStyle w:val="Zpat"/>
      <w:jc w:val="center"/>
      <w:rPr>
        <w:rFonts w:ascii="Arial Narrow" w:hAnsi="Arial Narrow" w:cs="Arial"/>
        <w:b/>
        <w:sz w:val="16"/>
        <w:szCs w:val="16"/>
      </w:rPr>
    </w:pPr>
    <w:r>
      <w:rPr>
        <w:rFonts w:ascii="Arial Narrow" w:hAnsi="Arial Narrow" w:cs="Arial"/>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71755</wp:posOffset>
              </wp:positionV>
              <wp:extent cx="6308090" cy="635"/>
              <wp:effectExtent l="6350" t="14605" r="1016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83C7C3" id="_x0000_t32" coordsize="21600,21600" o:spt="32" o:oned="t" path="m,l21600,21600e" filled="f">
              <v:path arrowok="t" fillok="f" o:connecttype="none"/>
              <o:lock v:ext="edit" shapetype="t"/>
            </v:shapetype>
            <v:shape id="AutoShape 2" o:spid="_x0000_s1026" type="#_x0000_t32" style="position:absolute;margin-left:-11.5pt;margin-top:5.65pt;width:49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" strokecolor="#666" strokeweight="1pt">
              <v:shadow color="#7f7f7f" opacity=".5" offset="1pt"/>
            </v:shape>
          </w:pict>
        </mc:Fallback>
      </mc:AlternateConten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proofErr w:type="spellStart"/>
    <w:r w:rsidR="00290197" w:rsidRPr="006159F5">
      <w:rPr>
        <w:rFonts w:ascii="Arial Narrow" w:hAnsi="Arial Narrow" w:cs="Arial"/>
        <w:sz w:val="16"/>
        <w:szCs w:val="16"/>
      </w:rPr>
      <w:t>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w:t>
    </w:r>
    <w:proofErr w:type="spellEnd"/>
    <w:r w:rsidR="00274744">
      <w:rPr>
        <w:rFonts w:ascii="Arial Narrow" w:hAnsi="Arial Narrow" w:cs="Arial"/>
        <w:sz w:val="16"/>
        <w:szCs w:val="16"/>
      </w:rPr>
      <w:t xml:space="preserve">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3A" w:rsidRDefault="0042093A" w:rsidP="00516332">
      <w:r>
        <w:separator/>
      </w:r>
    </w:p>
  </w:footnote>
  <w:footnote w:type="continuationSeparator" w:id="0">
    <w:p w:rsidR="0042093A" w:rsidRDefault="0042093A" w:rsidP="0051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2F21CE" w:rsidP="00305236">
    <w:pPr>
      <w:pStyle w:val="Zhlav"/>
    </w:pPr>
    <w:r>
      <w:rPr>
        <w:noProof/>
      </w:rPr>
      <mc:AlternateContent>
        <mc:Choice Requires="wps">
          <w:drawing>
            <wp:anchor distT="0" distB="0" distL="114300" distR="114300" simplePos="0" relativeHeight="251657216" behindDoc="0" locked="0" layoutInCell="1" allowOverlap="1">
              <wp:simplePos x="0" y="0"/>
              <wp:positionH relativeFrom="column">
                <wp:posOffset>-146050</wp:posOffset>
              </wp:positionH>
              <wp:positionV relativeFrom="paragraph">
                <wp:posOffset>5715</wp:posOffset>
              </wp:positionV>
              <wp:extent cx="6308090" cy="635"/>
              <wp:effectExtent l="6350" t="15240" r="1016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2E00A6" id="_x0000_t32" coordsize="21600,21600" o:spt="32" o:oned="t" path="m,l21600,21600e" filled="f">
              <v:path arrowok="t" fillok="f" o:connecttype="none"/>
              <o:lock v:ext="edit" shapetype="t"/>
            </v:shapetype>
            <v:shape id="AutoShape 1" o:spid="_x0000_s1026" type="#_x0000_t32" style="position:absolute;margin-left:-11.5pt;margin-top:.45pt;width:49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" strokecolor="#666" strokeweight="1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tverecek5.jpg" style="width:5.25pt;height:5.25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03F56"/>
    <w:rsid w:val="0001015E"/>
    <w:rsid w:val="000126BA"/>
    <w:rsid w:val="0002056A"/>
    <w:rsid w:val="000336ED"/>
    <w:rsid w:val="00041F06"/>
    <w:rsid w:val="00067C66"/>
    <w:rsid w:val="00085B02"/>
    <w:rsid w:val="00094907"/>
    <w:rsid w:val="000A60D4"/>
    <w:rsid w:val="000A6A98"/>
    <w:rsid w:val="000E3873"/>
    <w:rsid w:val="000F00DD"/>
    <w:rsid w:val="0011136E"/>
    <w:rsid w:val="001225D1"/>
    <w:rsid w:val="001631AB"/>
    <w:rsid w:val="001703EC"/>
    <w:rsid w:val="001D4E83"/>
    <w:rsid w:val="001E0E5C"/>
    <w:rsid w:val="001E14B7"/>
    <w:rsid w:val="00223D8F"/>
    <w:rsid w:val="00242A6D"/>
    <w:rsid w:val="00243D27"/>
    <w:rsid w:val="0025572C"/>
    <w:rsid w:val="00274744"/>
    <w:rsid w:val="00290197"/>
    <w:rsid w:val="002947F9"/>
    <w:rsid w:val="00296274"/>
    <w:rsid w:val="002A0A4A"/>
    <w:rsid w:val="002A3AD7"/>
    <w:rsid w:val="002B1820"/>
    <w:rsid w:val="002B28BF"/>
    <w:rsid w:val="002B511D"/>
    <w:rsid w:val="002C7BA7"/>
    <w:rsid w:val="002F21CE"/>
    <w:rsid w:val="0030123A"/>
    <w:rsid w:val="00303AC9"/>
    <w:rsid w:val="00305236"/>
    <w:rsid w:val="00310959"/>
    <w:rsid w:val="0032046E"/>
    <w:rsid w:val="00347E20"/>
    <w:rsid w:val="003735B4"/>
    <w:rsid w:val="00384D87"/>
    <w:rsid w:val="00385C33"/>
    <w:rsid w:val="003877A1"/>
    <w:rsid w:val="00394213"/>
    <w:rsid w:val="003C36BC"/>
    <w:rsid w:val="003D5BB3"/>
    <w:rsid w:val="003F1C3C"/>
    <w:rsid w:val="004003B5"/>
    <w:rsid w:val="00407698"/>
    <w:rsid w:val="00416EB0"/>
    <w:rsid w:val="0042093A"/>
    <w:rsid w:val="00423427"/>
    <w:rsid w:val="00423C5B"/>
    <w:rsid w:val="004345DA"/>
    <w:rsid w:val="004376A6"/>
    <w:rsid w:val="00453414"/>
    <w:rsid w:val="00455357"/>
    <w:rsid w:val="004617BC"/>
    <w:rsid w:val="00465FCE"/>
    <w:rsid w:val="0048304D"/>
    <w:rsid w:val="00493D82"/>
    <w:rsid w:val="004C512D"/>
    <w:rsid w:val="004E4901"/>
    <w:rsid w:val="004F714B"/>
    <w:rsid w:val="00504F08"/>
    <w:rsid w:val="005110BF"/>
    <w:rsid w:val="00512670"/>
    <w:rsid w:val="00513B1E"/>
    <w:rsid w:val="00514FA7"/>
    <w:rsid w:val="00516332"/>
    <w:rsid w:val="00524BD3"/>
    <w:rsid w:val="00525978"/>
    <w:rsid w:val="005443A3"/>
    <w:rsid w:val="00553490"/>
    <w:rsid w:val="00565F05"/>
    <w:rsid w:val="00577BED"/>
    <w:rsid w:val="00594DAC"/>
    <w:rsid w:val="005B7DDD"/>
    <w:rsid w:val="005E4B00"/>
    <w:rsid w:val="006159F5"/>
    <w:rsid w:val="006264A1"/>
    <w:rsid w:val="0062696E"/>
    <w:rsid w:val="00630DB2"/>
    <w:rsid w:val="00676117"/>
    <w:rsid w:val="006853F3"/>
    <w:rsid w:val="00691DA3"/>
    <w:rsid w:val="00693E8B"/>
    <w:rsid w:val="00696A98"/>
    <w:rsid w:val="006B7D29"/>
    <w:rsid w:val="006D3620"/>
    <w:rsid w:val="006D5059"/>
    <w:rsid w:val="006E333E"/>
    <w:rsid w:val="00716E8A"/>
    <w:rsid w:val="007471FC"/>
    <w:rsid w:val="00750F2D"/>
    <w:rsid w:val="007538AA"/>
    <w:rsid w:val="007674B4"/>
    <w:rsid w:val="00793F55"/>
    <w:rsid w:val="007952C4"/>
    <w:rsid w:val="007B464E"/>
    <w:rsid w:val="007C3565"/>
    <w:rsid w:val="007D183C"/>
    <w:rsid w:val="007D51BD"/>
    <w:rsid w:val="007E0B6E"/>
    <w:rsid w:val="007E4454"/>
    <w:rsid w:val="007E78D7"/>
    <w:rsid w:val="008407A8"/>
    <w:rsid w:val="00843CB1"/>
    <w:rsid w:val="00864C1E"/>
    <w:rsid w:val="00895EAE"/>
    <w:rsid w:val="008B59C6"/>
    <w:rsid w:val="008C0504"/>
    <w:rsid w:val="008E532B"/>
    <w:rsid w:val="008E66FE"/>
    <w:rsid w:val="0090072D"/>
    <w:rsid w:val="00912A48"/>
    <w:rsid w:val="00916589"/>
    <w:rsid w:val="00934B09"/>
    <w:rsid w:val="00945BC1"/>
    <w:rsid w:val="009549F8"/>
    <w:rsid w:val="00962CA3"/>
    <w:rsid w:val="00964AAD"/>
    <w:rsid w:val="0096551B"/>
    <w:rsid w:val="0096713B"/>
    <w:rsid w:val="009805AF"/>
    <w:rsid w:val="00982C9E"/>
    <w:rsid w:val="009A5FC5"/>
    <w:rsid w:val="009A6E7A"/>
    <w:rsid w:val="009C2531"/>
    <w:rsid w:val="00A175AD"/>
    <w:rsid w:val="00A3179B"/>
    <w:rsid w:val="00A6379A"/>
    <w:rsid w:val="00A667C8"/>
    <w:rsid w:val="00A66E95"/>
    <w:rsid w:val="00A803CD"/>
    <w:rsid w:val="00A901FB"/>
    <w:rsid w:val="00AB3E23"/>
    <w:rsid w:val="00AB49B4"/>
    <w:rsid w:val="00AE1011"/>
    <w:rsid w:val="00AF1F8D"/>
    <w:rsid w:val="00B0045F"/>
    <w:rsid w:val="00B11E36"/>
    <w:rsid w:val="00B4455E"/>
    <w:rsid w:val="00B66F86"/>
    <w:rsid w:val="00B976B2"/>
    <w:rsid w:val="00BA6698"/>
    <w:rsid w:val="00BA7BB4"/>
    <w:rsid w:val="00BE19EE"/>
    <w:rsid w:val="00BF44F2"/>
    <w:rsid w:val="00C2022F"/>
    <w:rsid w:val="00C41317"/>
    <w:rsid w:val="00C67140"/>
    <w:rsid w:val="00C70D45"/>
    <w:rsid w:val="00C7681B"/>
    <w:rsid w:val="00C87777"/>
    <w:rsid w:val="00CC5D6D"/>
    <w:rsid w:val="00D14E4F"/>
    <w:rsid w:val="00D327DA"/>
    <w:rsid w:val="00D35934"/>
    <w:rsid w:val="00D36A17"/>
    <w:rsid w:val="00D55A9B"/>
    <w:rsid w:val="00D5606C"/>
    <w:rsid w:val="00D91598"/>
    <w:rsid w:val="00D93431"/>
    <w:rsid w:val="00DB27DD"/>
    <w:rsid w:val="00DC37C8"/>
    <w:rsid w:val="00DE7A28"/>
    <w:rsid w:val="00E00D02"/>
    <w:rsid w:val="00E06FBD"/>
    <w:rsid w:val="00E10762"/>
    <w:rsid w:val="00E24553"/>
    <w:rsid w:val="00E62A65"/>
    <w:rsid w:val="00E659AE"/>
    <w:rsid w:val="00E724CA"/>
    <w:rsid w:val="00E76138"/>
    <w:rsid w:val="00ED03C3"/>
    <w:rsid w:val="00F00069"/>
    <w:rsid w:val="00F26EC1"/>
    <w:rsid w:val="00F63310"/>
    <w:rsid w:val="00F65BFC"/>
    <w:rsid w:val="00F72AFE"/>
    <w:rsid w:val="00F741DA"/>
    <w:rsid w:val="00F94CC7"/>
    <w:rsid w:val="00FA02DA"/>
    <w:rsid w:val="00FA4978"/>
    <w:rsid w:val="00FC468B"/>
    <w:rsid w:val="00FE26CA"/>
    <w:rsid w:val="00FE4286"/>
    <w:rsid w:val="00FE52A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EA691"/>
  <w15:docId w15:val="{CA331D13-3E38-43FF-A940-DC1F27FA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lazkova@tsh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akazky.cz/Profil-Zadavatele/74f211ca-2bc1-4b2a-b371-df3d604ab3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21AD0-B0F1-4BD5-9FC7-C87172B3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3</TotalTime>
  <Pages>3</Pages>
  <Words>1245</Words>
  <Characters>7348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Kotěra Ondřej</dc:creator>
  <cp:lastModifiedBy>Bukač Jiří</cp:lastModifiedBy>
  <cp:revision>3</cp:revision>
  <cp:lastPrinted>2018-11-08T08:02:00Z</cp:lastPrinted>
  <dcterms:created xsi:type="dcterms:W3CDTF">2024-02-20T06:30:00Z</dcterms:created>
  <dcterms:modified xsi:type="dcterms:W3CDTF">2024-02-23T09:21:00Z</dcterms:modified>
</cp:coreProperties>
</file>