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A" w:rsidRDefault="009731AA" w:rsidP="0087083E">
      <w:pPr>
        <w:pStyle w:val="Bezmezer"/>
        <w:ind w:right="-2"/>
        <w:rPr>
          <w:i/>
        </w:rPr>
      </w:pPr>
    </w:p>
    <w:p w:rsidR="001A3435" w:rsidRPr="00D26CE8" w:rsidRDefault="001A3435" w:rsidP="004A2BF9">
      <w:pPr>
        <w:pStyle w:val="Bezmezer"/>
        <w:ind w:right="-2"/>
        <w:jc w:val="right"/>
        <w:rPr>
          <w:b/>
        </w:rPr>
      </w:pPr>
      <w:r w:rsidRPr="00D26CE8">
        <w:rPr>
          <w:b/>
        </w:rPr>
        <w:t xml:space="preserve">Příloha </w:t>
      </w:r>
      <w:r w:rsidR="004A2BF9" w:rsidRPr="00D26CE8">
        <w:rPr>
          <w:b/>
        </w:rPr>
        <w:t>č. 5</w:t>
      </w:r>
      <w:r w:rsidRPr="00D26CE8">
        <w:rPr>
          <w:b/>
        </w:rPr>
        <w:t xml:space="preserve"> </w:t>
      </w:r>
      <w:r w:rsidR="004A2BF9" w:rsidRPr="00D26CE8">
        <w:rPr>
          <w:b/>
        </w:rPr>
        <w:t>zadávací d</w:t>
      </w:r>
      <w:r w:rsidRPr="00D26CE8">
        <w:rPr>
          <w:b/>
        </w:rPr>
        <w:t>okumentace</w:t>
      </w:r>
    </w:p>
    <w:p w:rsidR="001A3435" w:rsidRPr="001A3435" w:rsidRDefault="001A3435" w:rsidP="0087083E">
      <w:pPr>
        <w:pStyle w:val="Bezmezer"/>
        <w:ind w:right="-2"/>
        <w:jc w:val="center"/>
      </w:pPr>
    </w:p>
    <w:p w:rsidR="001A3435" w:rsidRPr="001A3435" w:rsidRDefault="001A3435" w:rsidP="0087083E">
      <w:pPr>
        <w:pStyle w:val="Bezmezer"/>
        <w:ind w:right="-2"/>
        <w:jc w:val="center"/>
      </w:pPr>
      <w:r w:rsidRPr="001A3435">
        <w:t>Zadavatel:</w:t>
      </w:r>
    </w:p>
    <w:p w:rsidR="001A3435" w:rsidRPr="001A3435" w:rsidRDefault="001A3435" w:rsidP="0087083E">
      <w:pPr>
        <w:pStyle w:val="Bezmezer"/>
        <w:ind w:right="-2"/>
        <w:jc w:val="center"/>
        <w:rPr>
          <w:b/>
        </w:rPr>
      </w:pPr>
      <w:r w:rsidRPr="001A3435">
        <w:rPr>
          <w:b/>
        </w:rPr>
        <w:t>Nemocnice Tábor, a.s.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se sídlem:</w:t>
      </w:r>
      <w:r w:rsidRPr="001A3435">
        <w:rPr>
          <w:rFonts w:cs="Arial"/>
        </w:rPr>
        <w:tab/>
      </w:r>
      <w:r w:rsidRPr="001A3435">
        <w:t>Tábor, kpt. Jaroše 2000, PSČ 39003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IČO:</w:t>
      </w:r>
      <w:r w:rsidRPr="001A3435">
        <w:rPr>
          <w:rFonts w:cs="Arial"/>
        </w:rPr>
        <w:tab/>
      </w:r>
      <w:r w:rsidRPr="001A3435">
        <w:rPr>
          <w:rStyle w:val="nowrap"/>
          <w:bCs/>
        </w:rPr>
        <w:t>26095203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</w:p>
    <w:p w:rsid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k </w:t>
      </w:r>
      <w:r w:rsidR="00CE7FC9">
        <w:rPr>
          <w:rFonts w:cs="Arial"/>
        </w:rPr>
        <w:t>nadlimitní</w:t>
      </w:r>
      <w:r w:rsidRPr="001A3435">
        <w:rPr>
          <w:rFonts w:cs="Arial"/>
        </w:rPr>
        <w:t xml:space="preserve"> veřejné zakázce s názvem:</w:t>
      </w:r>
    </w:p>
    <w:p w:rsidR="004A2BF9" w:rsidRPr="004A2BF9" w:rsidRDefault="004A2BF9" w:rsidP="0087083E">
      <w:pPr>
        <w:pStyle w:val="Bezmezer"/>
        <w:ind w:right="-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Dodávka dvou vozidel se sanitní zástavbou</w:t>
      </w:r>
    </w:p>
    <w:p w:rsidR="001A3435" w:rsidRPr="001A3435" w:rsidRDefault="00C97F9B" w:rsidP="00C97F9B">
      <w:pPr>
        <w:pStyle w:val="Bezmezer"/>
        <w:ind w:right="-2"/>
        <w:jc w:val="center"/>
        <w:rPr>
          <w:rFonts w:cs="Calibri"/>
          <w:i/>
        </w:rPr>
      </w:pPr>
      <w:r w:rsidRPr="007575E8">
        <w:rPr>
          <w:rFonts w:cs="Calibri"/>
          <w:i/>
        </w:rPr>
        <w:t xml:space="preserve">zadávané v otevřeném </w:t>
      </w:r>
      <w:r w:rsidR="0092551E">
        <w:rPr>
          <w:rFonts w:cs="Calibri"/>
          <w:i/>
        </w:rPr>
        <w:t>nadlimitním</w:t>
      </w:r>
      <w:bookmarkStart w:id="0" w:name="_GoBack"/>
      <w:bookmarkEnd w:id="0"/>
      <w:r w:rsidR="00A4365E">
        <w:rPr>
          <w:rFonts w:cs="Calibri"/>
          <w:i/>
        </w:rPr>
        <w:t xml:space="preserve"> </w:t>
      </w:r>
      <w:r>
        <w:rPr>
          <w:rFonts w:cs="Calibri"/>
          <w:i/>
        </w:rPr>
        <w:t xml:space="preserve">řízení dle </w:t>
      </w:r>
      <w:proofErr w:type="spellStart"/>
      <w:r>
        <w:rPr>
          <w:rFonts w:cs="Calibri"/>
          <w:i/>
        </w:rPr>
        <w:t>ust</w:t>
      </w:r>
      <w:proofErr w:type="spellEnd"/>
      <w:r>
        <w:rPr>
          <w:rFonts w:cs="Calibri"/>
          <w:i/>
        </w:rPr>
        <w:t>. § 2</w:t>
      </w:r>
      <w:r w:rsidR="00CE7FC9">
        <w:rPr>
          <w:rFonts w:cs="Calibri"/>
          <w:i/>
        </w:rPr>
        <w:t>5</w:t>
      </w:r>
      <w:r w:rsidRPr="007575E8">
        <w:rPr>
          <w:rFonts w:cs="Calibri"/>
          <w:i/>
        </w:rPr>
        <w:t xml:space="preserve"> a § 56 zákona č. 134/2016 Sb., o zadávání veřejných zakázek (dále jen „ZZVZ“)</w:t>
      </w:r>
    </w:p>
    <w:p w:rsidR="00D14184" w:rsidRPr="001A3435" w:rsidRDefault="00D14184" w:rsidP="0087083E">
      <w:pPr>
        <w:pStyle w:val="Podtitul"/>
        <w:spacing w:line="240" w:lineRule="auto"/>
        <w:ind w:right="-2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E42302" w:rsidRPr="001A3435" w:rsidRDefault="00E42302" w:rsidP="0087083E">
      <w:pPr>
        <w:pStyle w:val="Podtitul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</w:p>
    <w:p w:rsidR="00DF1C25" w:rsidRPr="001A3435" w:rsidRDefault="00DF1C25" w:rsidP="0087083E">
      <w:pPr>
        <w:pStyle w:val="Podtitul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:rsidR="00DF1C25" w:rsidRPr="001A3435" w:rsidRDefault="00FD059B" w:rsidP="0087083E">
      <w:pPr>
        <w:pStyle w:val="Podtitul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O SPLNĚNÍ ZÁKLADNÍ </w:t>
      </w:r>
      <w:r w:rsidR="00634628" w:rsidRPr="001A3435">
        <w:rPr>
          <w:rFonts w:asciiTheme="minorHAnsi" w:hAnsiTheme="minorHAnsi" w:cs="Arial"/>
          <w:sz w:val="22"/>
          <w:szCs w:val="22"/>
        </w:rPr>
        <w:t>ZPŮSOBILOSTI</w:t>
      </w:r>
    </w:p>
    <w:p w:rsidR="00DF1C25" w:rsidRPr="001A3435" w:rsidRDefault="00E652B5" w:rsidP="0087083E">
      <w:pPr>
        <w:pStyle w:val="Podtitul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>dle ust. § 75 odst. 1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 písm. 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a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d) zákona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č. 134/2016 Sb.,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o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zadávání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veřejných zakázek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>, v platném znění (dále jen „zákon“)</w:t>
      </w:r>
    </w:p>
    <w:p w:rsidR="00D14184" w:rsidRPr="001A3435" w:rsidRDefault="00D14184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A2BF9" w:rsidRDefault="004A2BF9" w:rsidP="0087083E">
      <w:pPr>
        <w:pStyle w:val="Podtitul"/>
        <w:ind w:right="-2"/>
        <w:jc w:val="both"/>
        <w:rPr>
          <w:rFonts w:asciiTheme="minorHAnsi" w:hAnsiTheme="minorHAnsi" w:cs="Arial"/>
          <w:sz w:val="22"/>
          <w:szCs w:val="22"/>
        </w:rPr>
      </w:pPr>
    </w:p>
    <w:p w:rsidR="00DF1C25" w:rsidRPr="001A3435" w:rsidRDefault="00DF1C2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</w:t>
      </w:r>
      <w:r w:rsidR="00BB41A0" w:rsidRPr="001A3435">
        <w:rPr>
          <w:rFonts w:asciiTheme="minorHAnsi" w:hAnsiTheme="minorHAnsi" w:cs="Arial"/>
          <w:sz w:val="22"/>
          <w:szCs w:val="22"/>
        </w:rPr>
        <w:t>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:rsidR="001A3435" w:rsidRDefault="00DF1C25" w:rsidP="0087083E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A2BF9" w:rsidRDefault="004A2BF9" w:rsidP="0087083E">
      <w:pPr>
        <w:tabs>
          <w:tab w:val="center" w:pos="4536"/>
          <w:tab w:val="right" w:pos="9072"/>
        </w:tabs>
        <w:ind w:right="-2"/>
        <w:jc w:val="both"/>
        <w:rPr>
          <w:rFonts w:ascii="Calibri" w:hAnsi="Calibri" w:cs="Arial"/>
          <w:sz w:val="22"/>
          <w:szCs w:val="22"/>
        </w:rPr>
      </w:pPr>
    </w:p>
    <w:p w:rsidR="00DF1C25" w:rsidRPr="00C97F9B" w:rsidRDefault="00DF1C25" w:rsidP="0087083E">
      <w:pPr>
        <w:tabs>
          <w:tab w:val="center" w:pos="4536"/>
          <w:tab w:val="right" w:pos="9072"/>
        </w:tabs>
        <w:ind w:right="-2"/>
        <w:jc w:val="both"/>
        <w:rPr>
          <w:rFonts w:ascii="Calibri" w:hAnsi="Calibri" w:cs="Arial"/>
          <w:sz w:val="22"/>
          <w:szCs w:val="22"/>
        </w:rPr>
      </w:pPr>
      <w:r w:rsidRPr="00C97F9B">
        <w:rPr>
          <w:rFonts w:ascii="Calibri" w:hAnsi="Calibri" w:cs="Arial"/>
          <w:sz w:val="22"/>
          <w:szCs w:val="22"/>
        </w:rPr>
        <w:t>tímto v souladu s</w:t>
      </w:r>
      <w:r w:rsidR="005E4B6F" w:rsidRPr="00C97F9B">
        <w:rPr>
          <w:rFonts w:ascii="Calibri" w:hAnsi="Calibri" w:cs="Arial"/>
          <w:sz w:val="22"/>
          <w:szCs w:val="22"/>
        </w:rPr>
        <w:t> </w:t>
      </w:r>
      <w:proofErr w:type="spellStart"/>
      <w:r w:rsidR="005E4B6F" w:rsidRPr="00C97F9B">
        <w:rPr>
          <w:rFonts w:ascii="Calibri" w:hAnsi="Calibri" w:cs="Arial"/>
          <w:sz w:val="22"/>
          <w:szCs w:val="22"/>
        </w:rPr>
        <w:t>ust</w:t>
      </w:r>
      <w:proofErr w:type="spellEnd"/>
      <w:r w:rsidR="005E4B6F" w:rsidRPr="00C97F9B">
        <w:rPr>
          <w:rFonts w:ascii="Calibri" w:hAnsi="Calibri" w:cs="Arial"/>
          <w:sz w:val="22"/>
          <w:szCs w:val="22"/>
        </w:rPr>
        <w:t>.</w:t>
      </w:r>
      <w:r w:rsidR="00634628" w:rsidRPr="00C97F9B">
        <w:rPr>
          <w:rFonts w:ascii="Calibri" w:hAnsi="Calibri" w:cs="Arial"/>
          <w:sz w:val="22"/>
          <w:szCs w:val="22"/>
        </w:rPr>
        <w:t xml:space="preserve"> § 74</w:t>
      </w:r>
      <w:r w:rsidRPr="00C97F9B">
        <w:rPr>
          <w:rFonts w:ascii="Calibri" w:hAnsi="Calibri" w:cs="Arial"/>
          <w:sz w:val="22"/>
          <w:szCs w:val="22"/>
        </w:rPr>
        <w:t xml:space="preserve"> </w:t>
      </w:r>
      <w:r w:rsidR="00634628" w:rsidRPr="00C97F9B">
        <w:rPr>
          <w:rFonts w:ascii="Calibri" w:hAnsi="Calibri" w:cs="Arial"/>
          <w:sz w:val="22"/>
          <w:szCs w:val="22"/>
        </w:rPr>
        <w:t>odst. 1 zákona</w:t>
      </w:r>
      <w:r w:rsidRPr="00C97F9B">
        <w:rPr>
          <w:rFonts w:ascii="Calibri" w:hAnsi="Calibri" w:cs="Arial"/>
          <w:sz w:val="22"/>
          <w:szCs w:val="22"/>
        </w:rPr>
        <w:t xml:space="preserve"> </w:t>
      </w:r>
      <w:r w:rsidR="005E4B6F" w:rsidRPr="00C97F9B">
        <w:rPr>
          <w:rFonts w:ascii="Calibri" w:hAnsi="Calibri" w:cs="Arial"/>
          <w:sz w:val="22"/>
          <w:szCs w:val="22"/>
        </w:rPr>
        <w:t>a v souvislosti s</w:t>
      </w:r>
      <w:r w:rsidR="00556891" w:rsidRPr="00C97F9B">
        <w:rPr>
          <w:rFonts w:ascii="Calibri" w:hAnsi="Calibri" w:cs="Arial"/>
          <w:sz w:val="22"/>
          <w:szCs w:val="22"/>
        </w:rPr>
        <w:t> </w:t>
      </w:r>
      <w:r w:rsidR="00CE7FC9">
        <w:rPr>
          <w:rFonts w:ascii="Calibri" w:hAnsi="Calibri" w:cs="Arial"/>
          <w:sz w:val="22"/>
          <w:szCs w:val="22"/>
        </w:rPr>
        <w:t>nadlimitní</w:t>
      </w:r>
      <w:r w:rsidR="00556891" w:rsidRPr="00C97F9B">
        <w:rPr>
          <w:rFonts w:ascii="Calibri" w:hAnsi="Calibri" w:cs="Arial"/>
          <w:sz w:val="22"/>
          <w:szCs w:val="22"/>
        </w:rPr>
        <w:t xml:space="preserve"> veřejnou zakázkou s </w:t>
      </w:r>
      <w:r w:rsidR="005E4B6F" w:rsidRPr="00C97F9B">
        <w:rPr>
          <w:rFonts w:ascii="Calibri" w:hAnsi="Calibri" w:cs="Arial"/>
          <w:sz w:val="22"/>
          <w:szCs w:val="22"/>
        </w:rPr>
        <w:t xml:space="preserve">názvem </w:t>
      </w:r>
      <w:r w:rsidR="004A2BF9">
        <w:rPr>
          <w:rFonts w:ascii="Calibri" w:hAnsi="Calibri" w:cs="Arial"/>
          <w:sz w:val="22"/>
          <w:szCs w:val="22"/>
        </w:rPr>
        <w:t>„</w:t>
      </w:r>
      <w:r w:rsidR="004A2BF9">
        <w:rPr>
          <w:rFonts w:ascii="Calibri" w:hAnsi="Calibri"/>
          <w:b/>
          <w:color w:val="000000"/>
          <w:sz w:val="22"/>
          <w:szCs w:val="22"/>
        </w:rPr>
        <w:t>Dodávka dvou vozidel se sanitní zástavbou“</w:t>
      </w:r>
      <w:r w:rsidR="005E4B6F" w:rsidRPr="00C97F9B">
        <w:rPr>
          <w:rFonts w:ascii="Calibri" w:hAnsi="Calibri" w:cs="Arial"/>
          <w:sz w:val="22"/>
          <w:szCs w:val="22"/>
        </w:rPr>
        <w:t xml:space="preserve">, zadávané zadavatelem </w:t>
      </w:r>
      <w:r w:rsidR="00801DA3" w:rsidRPr="00C97F9B">
        <w:rPr>
          <w:rFonts w:ascii="Calibri" w:hAnsi="Calibri"/>
          <w:sz w:val="22"/>
          <w:szCs w:val="22"/>
        </w:rPr>
        <w:t>Nemocnice Tábor, a.s.,</w:t>
      </w:r>
      <w:r w:rsidR="00556891" w:rsidRPr="00C97F9B">
        <w:rPr>
          <w:rFonts w:ascii="Calibri" w:hAnsi="Calibri" w:cs="Arial"/>
          <w:sz w:val="22"/>
          <w:szCs w:val="22"/>
        </w:rPr>
        <w:t xml:space="preserve"> se sídlem </w:t>
      </w:r>
      <w:r w:rsidR="00801DA3" w:rsidRPr="00C97F9B">
        <w:rPr>
          <w:rFonts w:ascii="Calibri" w:hAnsi="Calibri"/>
          <w:sz w:val="22"/>
          <w:szCs w:val="22"/>
        </w:rPr>
        <w:t>Tábor, kpt. Jaroše 2000, PSČ 39003</w:t>
      </w:r>
      <w:r w:rsidR="00556891" w:rsidRPr="00C97F9B">
        <w:rPr>
          <w:rFonts w:ascii="Calibri" w:hAnsi="Calibri" w:cs="Arial"/>
          <w:sz w:val="22"/>
          <w:szCs w:val="22"/>
        </w:rPr>
        <w:t xml:space="preserve">, IČO: </w:t>
      </w:r>
      <w:r w:rsidR="00801DA3" w:rsidRPr="00C97F9B">
        <w:rPr>
          <w:rStyle w:val="nowrap"/>
          <w:rFonts w:ascii="Calibri" w:hAnsi="Calibri"/>
          <w:bCs/>
          <w:sz w:val="22"/>
          <w:szCs w:val="22"/>
        </w:rPr>
        <w:t>26095203</w:t>
      </w:r>
      <w:r w:rsidR="00556891" w:rsidRPr="00C97F9B">
        <w:rPr>
          <w:rFonts w:ascii="Calibri" w:hAnsi="Calibri" w:cs="Arial"/>
          <w:sz w:val="22"/>
          <w:szCs w:val="22"/>
        </w:rPr>
        <w:t xml:space="preserve"> </w:t>
      </w:r>
      <w:r w:rsidRPr="00C97F9B">
        <w:rPr>
          <w:rFonts w:ascii="Calibri" w:hAnsi="Calibri" w:cs="Arial"/>
          <w:sz w:val="22"/>
          <w:szCs w:val="22"/>
        </w:rPr>
        <w:t xml:space="preserve">prohlašuje, že: </w:t>
      </w:r>
    </w:p>
    <w:p w:rsidR="00DF1C25" w:rsidRPr="001A3435" w:rsidRDefault="00DF1C2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F1C25" w:rsidRPr="001A3435" w:rsidRDefault="00E652B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b)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v evidenci daní zachycen splatný daňový nedoplatek,</w:t>
      </w:r>
    </w:p>
    <w:p w:rsidR="00E652B5" w:rsidRPr="001A3435" w:rsidRDefault="00E652B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E652B5" w:rsidRDefault="00E652B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splatný nedoplatek na pojistném nebo na penále na veřejné zdravotní pojištění.</w:t>
      </w:r>
    </w:p>
    <w:p w:rsidR="004A2BF9" w:rsidRPr="001A3435" w:rsidRDefault="004A2BF9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E652B5" w:rsidRPr="001A3435" w:rsidRDefault="00E652B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A2BF9" w:rsidRDefault="004A2BF9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A2BF9" w:rsidRDefault="004A2BF9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="00801DA3"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:rsidR="00801DA3" w:rsidRDefault="00801DA3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3F2725" w:rsidP="003F2725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                                                                                            </w:t>
      </w:r>
      <w:r w:rsidR="00801DA3" w:rsidRPr="003F2725">
        <w:rPr>
          <w:rFonts w:asciiTheme="minorHAnsi" w:hAnsiTheme="minorHAnsi" w:cs="Arial"/>
          <w:b w:val="0"/>
          <w:sz w:val="22"/>
          <w:szCs w:val="22"/>
        </w:rPr>
        <w:t>……………………………………………………</w:t>
      </w:r>
    </w:p>
    <w:p w:rsidR="00DF1C25" w:rsidRPr="00801DA3" w:rsidRDefault="00DF1C25" w:rsidP="003F2725">
      <w:pPr>
        <w:pStyle w:val="Podtitul"/>
        <w:ind w:right="-2"/>
        <w:jc w:val="right"/>
        <w:rPr>
          <w:rFonts w:asciiTheme="minorHAnsi" w:hAnsiTheme="minorHAnsi" w:cs="Arial"/>
          <w:b w:val="0"/>
          <w:i/>
          <w:sz w:val="22"/>
          <w:szCs w:val="22"/>
        </w:rPr>
      </w:pPr>
      <w:r w:rsidRPr="003F2725">
        <w:rPr>
          <w:rFonts w:asciiTheme="minorHAnsi" w:hAnsiTheme="minorHAnsi" w:cs="Arial"/>
          <w:b w:val="0"/>
          <w:i/>
          <w:sz w:val="22"/>
          <w:szCs w:val="22"/>
          <w:highlight w:val="yellow"/>
        </w:rPr>
        <w:t>Jméno, příjmení a funkce osoby</w:t>
      </w:r>
      <w:r w:rsidR="00801DA3" w:rsidRPr="003F2725">
        <w:rPr>
          <w:rFonts w:asciiTheme="minorHAnsi" w:hAnsiTheme="minorHAnsi" w:cs="Arial"/>
          <w:b w:val="0"/>
          <w:i/>
          <w:sz w:val="22"/>
          <w:szCs w:val="22"/>
          <w:highlight w:val="yellow"/>
        </w:rPr>
        <w:t xml:space="preserve"> oprávněné za dodavatele jednat</w:t>
      </w:r>
    </w:p>
    <w:p w:rsidR="002E4C6D" w:rsidRPr="001A3435" w:rsidRDefault="002E4C6D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197CC2" w:rsidRPr="001A3435" w:rsidRDefault="00BA684B" w:rsidP="0087083E">
      <w:pPr>
        <w:pStyle w:val="Podtitul"/>
        <w:ind w:right="-2"/>
        <w:jc w:val="both"/>
        <w:rPr>
          <w:rFonts w:asciiTheme="minorHAnsi" w:hAnsiTheme="minorHAnsi"/>
          <w:sz w:val="22"/>
          <w:szCs w:val="22"/>
        </w:rPr>
      </w:pP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2FD7EF30" wp14:editId="09FFD07E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10" name="Obrázek 8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EE3343" wp14:editId="0E3161BE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9" name="Obrázek 12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177F65AE" wp14:editId="0D6C8BC5">
            <wp:simplePos x="0" y="0"/>
            <wp:positionH relativeFrom="page">
              <wp:posOffset>9687560</wp:posOffset>
            </wp:positionH>
            <wp:positionV relativeFrom="page">
              <wp:posOffset>533400</wp:posOffset>
            </wp:positionV>
            <wp:extent cx="901700" cy="719455"/>
            <wp:effectExtent l="0" t="0" r="0" b="4445"/>
            <wp:wrapNone/>
            <wp:docPr id="8" name="Obrázek 9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83AC9F4" wp14:editId="226250C3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7" name="Obrázek 13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CC2" w:rsidRPr="001A3435" w:rsidSect="00486C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2268" w:left="1985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D1" w:rsidRDefault="003252D1">
      <w:r>
        <w:separator/>
      </w:r>
    </w:p>
  </w:endnote>
  <w:endnote w:type="continuationSeparator" w:id="0">
    <w:p w:rsidR="003252D1" w:rsidRDefault="0032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1E" w:rsidRDefault="00060B1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97F9B">
      <w:rPr>
        <w:noProof/>
      </w:rPr>
      <w:t>2</w:t>
    </w:r>
    <w:r>
      <w:fldChar w:fldCharType="end"/>
    </w:r>
  </w:p>
  <w:p w:rsidR="00060B1E" w:rsidRDefault="00060B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IČ: 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DIČ: CZ68407700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</w:p>
  <w:p w:rsidR="003447A4" w:rsidRPr="00C97F9B" w:rsidRDefault="003447A4" w:rsidP="004A2BF9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D1" w:rsidRDefault="003252D1">
      <w:r>
        <w:separator/>
      </w:r>
    </w:p>
  </w:footnote>
  <w:footnote w:type="continuationSeparator" w:id="0">
    <w:p w:rsidR="003252D1" w:rsidRDefault="0032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4" w:rsidRDefault="00BA684B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9382760</wp:posOffset>
          </wp:positionH>
          <wp:positionV relativeFrom="page">
            <wp:posOffset>228600</wp:posOffset>
          </wp:positionV>
          <wp:extent cx="901700" cy="719455"/>
          <wp:effectExtent l="0" t="0" r="0" b="4445"/>
          <wp:wrapNone/>
          <wp:docPr id="5" name="Obrázek 26" descr="F:\2a_Public\04_Publicita a propagace\Loga ICRC, FNUSA, OP VK, OP VaVpI, Regpot + pravidla, manuály\Publicita OP VaVpI - loga, manual\LOGO VAVPI\Logo OP VaVpI_vodorovne_svisle_barevne_cernobile\1 c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F:\2a_Public\04_Publicita a propagace\Loga ICRC, FNUSA, OP VK, OP VaVpI, Regpot + pravidla, manuály\Publicita OP VaVpI - loga, manual\LOGO VAVPI\Logo OP VaVpI_vodorovne_svisle_barevne_cernobile\1 cz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4" w:rsidRDefault="003447A4" w:rsidP="00D14184">
    <w:pPr>
      <w:framePr w:h="1054" w:hRule="exact" w:wrap="auto" w:hAnchor="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D7"/>
    <w:rsid w:val="00006E90"/>
    <w:rsid w:val="000264D5"/>
    <w:rsid w:val="00034830"/>
    <w:rsid w:val="00040784"/>
    <w:rsid w:val="00054972"/>
    <w:rsid w:val="00054D90"/>
    <w:rsid w:val="00055FDB"/>
    <w:rsid w:val="00060B1E"/>
    <w:rsid w:val="000646F4"/>
    <w:rsid w:val="000748A5"/>
    <w:rsid w:val="000952B4"/>
    <w:rsid w:val="000D3F91"/>
    <w:rsid w:val="000F324C"/>
    <w:rsid w:val="00120B25"/>
    <w:rsid w:val="001352C3"/>
    <w:rsid w:val="00160872"/>
    <w:rsid w:val="00170653"/>
    <w:rsid w:val="00197CC2"/>
    <w:rsid w:val="001A3435"/>
    <w:rsid w:val="001A5B04"/>
    <w:rsid w:val="001C6BEE"/>
    <w:rsid w:val="001D0BCC"/>
    <w:rsid w:val="001F54BF"/>
    <w:rsid w:val="00230C79"/>
    <w:rsid w:val="00235597"/>
    <w:rsid w:val="00241F52"/>
    <w:rsid w:val="00265539"/>
    <w:rsid w:val="00275BE0"/>
    <w:rsid w:val="002809BC"/>
    <w:rsid w:val="002D66C4"/>
    <w:rsid w:val="002E0E4B"/>
    <w:rsid w:val="002E4C6D"/>
    <w:rsid w:val="002F1A64"/>
    <w:rsid w:val="002F5C6E"/>
    <w:rsid w:val="00301CE7"/>
    <w:rsid w:val="0031090C"/>
    <w:rsid w:val="00316A4B"/>
    <w:rsid w:val="003252D1"/>
    <w:rsid w:val="00326005"/>
    <w:rsid w:val="0033366C"/>
    <w:rsid w:val="003447A4"/>
    <w:rsid w:val="003665FD"/>
    <w:rsid w:val="00391714"/>
    <w:rsid w:val="003A2343"/>
    <w:rsid w:val="003D1FA8"/>
    <w:rsid w:val="003D25AB"/>
    <w:rsid w:val="003F1AF8"/>
    <w:rsid w:val="003F2725"/>
    <w:rsid w:val="00423DB3"/>
    <w:rsid w:val="0045174D"/>
    <w:rsid w:val="0045451E"/>
    <w:rsid w:val="00486C18"/>
    <w:rsid w:val="00490019"/>
    <w:rsid w:val="004A2BF9"/>
    <w:rsid w:val="004D3C04"/>
    <w:rsid w:val="00504F42"/>
    <w:rsid w:val="005166B5"/>
    <w:rsid w:val="005274E7"/>
    <w:rsid w:val="00542110"/>
    <w:rsid w:val="00556891"/>
    <w:rsid w:val="00580304"/>
    <w:rsid w:val="0059527C"/>
    <w:rsid w:val="005B22AA"/>
    <w:rsid w:val="005B6FCE"/>
    <w:rsid w:val="005D24F8"/>
    <w:rsid w:val="005E22B9"/>
    <w:rsid w:val="005E4B6F"/>
    <w:rsid w:val="005E513F"/>
    <w:rsid w:val="00613B61"/>
    <w:rsid w:val="0061438F"/>
    <w:rsid w:val="00616D4D"/>
    <w:rsid w:val="00633EB5"/>
    <w:rsid w:val="00634628"/>
    <w:rsid w:val="006348B0"/>
    <w:rsid w:val="0065304D"/>
    <w:rsid w:val="006752B5"/>
    <w:rsid w:val="00697265"/>
    <w:rsid w:val="006A5345"/>
    <w:rsid w:val="00707415"/>
    <w:rsid w:val="00753987"/>
    <w:rsid w:val="00782388"/>
    <w:rsid w:val="007A5CF4"/>
    <w:rsid w:val="007E2AA9"/>
    <w:rsid w:val="00801DA3"/>
    <w:rsid w:val="0082056D"/>
    <w:rsid w:val="00843486"/>
    <w:rsid w:val="00864B15"/>
    <w:rsid w:val="0087083E"/>
    <w:rsid w:val="008B348A"/>
    <w:rsid w:val="008B7256"/>
    <w:rsid w:val="008B7D7C"/>
    <w:rsid w:val="008B7F6D"/>
    <w:rsid w:val="008C6647"/>
    <w:rsid w:val="008F60BB"/>
    <w:rsid w:val="00902098"/>
    <w:rsid w:val="009245B0"/>
    <w:rsid w:val="0092551E"/>
    <w:rsid w:val="0094379F"/>
    <w:rsid w:val="00966598"/>
    <w:rsid w:val="009731AA"/>
    <w:rsid w:val="0097501D"/>
    <w:rsid w:val="009867D9"/>
    <w:rsid w:val="00991199"/>
    <w:rsid w:val="00996078"/>
    <w:rsid w:val="009D349C"/>
    <w:rsid w:val="009F3F28"/>
    <w:rsid w:val="00A40340"/>
    <w:rsid w:val="00A417C7"/>
    <w:rsid w:val="00A4365E"/>
    <w:rsid w:val="00A631B2"/>
    <w:rsid w:val="00A90BEA"/>
    <w:rsid w:val="00AB091B"/>
    <w:rsid w:val="00AB13A6"/>
    <w:rsid w:val="00AF0BD4"/>
    <w:rsid w:val="00B11192"/>
    <w:rsid w:val="00B77A52"/>
    <w:rsid w:val="00B83525"/>
    <w:rsid w:val="00B86D86"/>
    <w:rsid w:val="00B879CE"/>
    <w:rsid w:val="00B90BE6"/>
    <w:rsid w:val="00BA684B"/>
    <w:rsid w:val="00BB41A0"/>
    <w:rsid w:val="00BC4FD6"/>
    <w:rsid w:val="00BF6BE2"/>
    <w:rsid w:val="00C005AA"/>
    <w:rsid w:val="00C0786A"/>
    <w:rsid w:val="00C43582"/>
    <w:rsid w:val="00C44152"/>
    <w:rsid w:val="00C53759"/>
    <w:rsid w:val="00C56EDD"/>
    <w:rsid w:val="00C60478"/>
    <w:rsid w:val="00C61448"/>
    <w:rsid w:val="00C74BBF"/>
    <w:rsid w:val="00C760F5"/>
    <w:rsid w:val="00C933C3"/>
    <w:rsid w:val="00C97F9B"/>
    <w:rsid w:val="00CC24FE"/>
    <w:rsid w:val="00CD2D77"/>
    <w:rsid w:val="00CE7FC9"/>
    <w:rsid w:val="00D10CF0"/>
    <w:rsid w:val="00D14184"/>
    <w:rsid w:val="00D21523"/>
    <w:rsid w:val="00D26CE8"/>
    <w:rsid w:val="00D3332C"/>
    <w:rsid w:val="00D50BE0"/>
    <w:rsid w:val="00D55582"/>
    <w:rsid w:val="00D74C32"/>
    <w:rsid w:val="00D771B7"/>
    <w:rsid w:val="00D90C8D"/>
    <w:rsid w:val="00D93D3D"/>
    <w:rsid w:val="00DA4F18"/>
    <w:rsid w:val="00DB104A"/>
    <w:rsid w:val="00DF1C25"/>
    <w:rsid w:val="00DF2FF8"/>
    <w:rsid w:val="00E162C8"/>
    <w:rsid w:val="00E410D7"/>
    <w:rsid w:val="00E42302"/>
    <w:rsid w:val="00E547D3"/>
    <w:rsid w:val="00E652B5"/>
    <w:rsid w:val="00F62103"/>
    <w:rsid w:val="00F75A14"/>
    <w:rsid w:val="00F818C0"/>
    <w:rsid w:val="00F86A67"/>
    <w:rsid w:val="00FB4B5D"/>
    <w:rsid w:val="00FD059B"/>
    <w:rsid w:val="00FD3F83"/>
    <w:rsid w:val="00FE4149"/>
    <w:rsid w:val="00FF26E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631B2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DF1C25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DF1C25"/>
    <w:rPr>
      <w:rFonts w:ascii="Arial" w:hAnsi="Arial"/>
      <w:b/>
      <w:sz w:val="32"/>
    </w:rPr>
  </w:style>
  <w:style w:type="paragraph" w:styleId="Bezmezer">
    <w:name w:val="No Spacing"/>
    <w:link w:val="BezmezerChar"/>
    <w:uiPriority w:val="99"/>
    <w:qFormat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1A3435"/>
  </w:style>
  <w:style w:type="character" w:customStyle="1" w:styleId="ZhlavChar">
    <w:name w:val="Záhlaví Char"/>
    <w:basedOn w:val="Standardnpsmoodstavce"/>
    <w:link w:val="Zhlav"/>
    <w:uiPriority w:val="99"/>
    <w:rsid w:val="009731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631B2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DF1C25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DF1C25"/>
    <w:rPr>
      <w:rFonts w:ascii="Arial" w:hAnsi="Arial"/>
      <w:b/>
      <w:sz w:val="32"/>
    </w:rPr>
  </w:style>
  <w:style w:type="paragraph" w:styleId="Bezmezer">
    <w:name w:val="No Spacing"/>
    <w:link w:val="BezmezerChar"/>
    <w:uiPriority w:val="99"/>
    <w:qFormat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1A3435"/>
  </w:style>
  <w:style w:type="character" w:customStyle="1" w:styleId="ZhlavChar">
    <w:name w:val="Záhlaví Char"/>
    <w:basedOn w:val="Standardnpsmoodstavce"/>
    <w:link w:val="Zhlav"/>
    <w:uiPriority w:val="99"/>
    <w:rsid w:val="00973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vti\Manual%20FEL%20Dopisy%20WORD\Dopisy%20Word%20p&#367;vodn&#237;\CVUT%20fel%20DEK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2131-D662-4128-B758-6D7A8A92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fel DEK dopis.dot</Template>
  <TotalTime>82</TotalTime>
  <Pages>1</Pages>
  <Words>194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 dopis</vt:lpstr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dopis</dc:title>
  <dc:creator>to</dc:creator>
  <cp:lastModifiedBy>Adamová Jana Ing.</cp:lastModifiedBy>
  <cp:revision>9</cp:revision>
  <cp:lastPrinted>2018-05-21T06:14:00Z</cp:lastPrinted>
  <dcterms:created xsi:type="dcterms:W3CDTF">2017-08-23T08:04:00Z</dcterms:created>
  <dcterms:modified xsi:type="dcterms:W3CDTF">2018-05-21T06:15:00Z</dcterms:modified>
</cp:coreProperties>
</file>