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r w:rsidR="001A6539" w:rsidRPr="001168FF">
        <w:rPr>
          <w:b/>
          <w:sz w:val="28"/>
          <w:szCs w:val="28"/>
        </w:rPr>
        <w:t xml:space="preserve">Dodávky </w:t>
      </w:r>
      <w:r w:rsidR="00826667">
        <w:rPr>
          <w:b/>
          <w:sz w:val="28"/>
          <w:szCs w:val="28"/>
        </w:rPr>
        <w:t>chemických přípravků pro práce v lesích 2021</w:t>
      </w:r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 xml:space="preserve">ng. Karlem </w:t>
      </w:r>
      <w:proofErr w:type="spellStart"/>
      <w:r w:rsidR="002B511D" w:rsidRPr="001168FF">
        <w:t>Milichovským</w:t>
      </w:r>
      <w:proofErr w:type="spellEnd"/>
      <w:r w:rsidR="002B511D" w:rsidRPr="001168FF">
        <w:t>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2B511D" w:rsidRPr="001168FF" w:rsidRDefault="00826667" w:rsidP="002B511D">
      <w:r>
        <w:t>Pavel Kadlec Dis.,</w:t>
      </w:r>
      <w:r w:rsidR="002B511D" w:rsidRPr="001168FF">
        <w:t xml:space="preserve"> vedoucí </w:t>
      </w:r>
      <w:r>
        <w:t>střediska</w:t>
      </w:r>
      <w:r w:rsidR="002B511D" w:rsidRPr="001168FF">
        <w:t xml:space="preserve"> (</w:t>
      </w:r>
      <w:r>
        <w:t>605 007 659</w:t>
      </w:r>
      <w:r w:rsidR="002B511D" w:rsidRPr="00C87777">
        <w:t xml:space="preserve">, </w:t>
      </w:r>
      <w:hyperlink r:id="rId8" w:history="1">
        <w:r w:rsidRPr="00C97ACF">
          <w:rPr>
            <w:rStyle w:val="Hypertextovodkaz"/>
          </w:rPr>
          <w:t>pkadlec@tshb.cz</w:t>
        </w:r>
      </w:hyperlink>
      <w:r w:rsidR="002B511D">
        <w:t xml:space="preserve"> 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1A6539" w:rsidRPr="001168FF" w:rsidRDefault="001A6539" w:rsidP="001A6539">
      <w:r w:rsidRPr="001168FF">
        <w:t xml:space="preserve">Předmětem veřejné zakázky jsou  opakované dodávky </w:t>
      </w:r>
      <w:r w:rsidR="00826667" w:rsidRPr="00826667">
        <w:t xml:space="preserve">chemických přípravků pro práce v lesích </w:t>
      </w:r>
      <w:r w:rsidRPr="001168FF">
        <w:t xml:space="preserve">(dále jen zboží). </w:t>
      </w:r>
      <w:r w:rsidRPr="001168FF">
        <w:rPr>
          <w:rFonts w:cs="Arial"/>
        </w:rPr>
        <w:t>Předpoklá</w:t>
      </w:r>
      <w:r>
        <w:rPr>
          <w:rFonts w:cs="Arial"/>
        </w:rPr>
        <w:t>daný</w:t>
      </w:r>
      <w:r w:rsidRPr="001168FF">
        <w:rPr>
          <w:rFonts w:cs="Arial"/>
        </w:rPr>
        <w:t xml:space="preserve"> </w:t>
      </w:r>
      <w:r>
        <w:rPr>
          <w:rFonts w:cs="Arial"/>
        </w:rPr>
        <w:t xml:space="preserve">objem dodávek, předpokládané </w:t>
      </w:r>
      <w:r w:rsidRPr="001168FF">
        <w:rPr>
          <w:rFonts w:cs="Arial"/>
        </w:rPr>
        <w:t xml:space="preserve"> množství a druhy  zboží jsou  </w:t>
      </w:r>
      <w:r>
        <w:rPr>
          <w:rFonts w:cs="Arial"/>
        </w:rPr>
        <w:t xml:space="preserve">uvedeny </w:t>
      </w:r>
      <w:r w:rsidRPr="001168FF">
        <w:rPr>
          <w:rFonts w:cs="Arial"/>
        </w:rPr>
        <w:t>v</w:t>
      </w:r>
      <w:r>
        <w:rPr>
          <w:rFonts w:cs="Arial"/>
        </w:rPr>
        <w:t xml:space="preserve"> příloze </w:t>
      </w:r>
      <w:proofErr w:type="gramStart"/>
      <w:r>
        <w:rPr>
          <w:rFonts w:cs="Arial"/>
        </w:rPr>
        <w:t>č.1 zadávací</w:t>
      </w:r>
      <w:proofErr w:type="gramEnd"/>
      <w:r>
        <w:rPr>
          <w:rFonts w:cs="Arial"/>
        </w:rPr>
        <w:t xml:space="preserve"> dokumentace – soupis dodávek, jedná se o indikativní výčet</w:t>
      </w:r>
      <w:r w:rsidR="00826667">
        <w:rPr>
          <w:rFonts w:cs="Arial"/>
        </w:rPr>
        <w:t>, zadavatel může upravovat množství i druhy odebíraného zboží dle aktuálních potřeb</w:t>
      </w:r>
      <w:r>
        <w:rPr>
          <w:rFonts w:cs="Arial"/>
        </w:rPr>
        <w:t>.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1F1D7B" w:rsidP="00B4455E">
      <w:pPr>
        <w:rPr>
          <w:rStyle w:val="Hypertextovodkaz"/>
        </w:rPr>
      </w:pPr>
      <w:hyperlink r:id="rId9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</w:t>
      </w:r>
      <w:proofErr w:type="gramStart"/>
      <w:r w:rsidRPr="001168FF">
        <w:t>obsahuje :</w:t>
      </w:r>
      <w:proofErr w:type="gramEnd"/>
      <w:r w:rsidRPr="001168FF">
        <w:t xml:space="preserve">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 xml:space="preserve">Technickou specifikaci s výkazem dodávek (příloha </w:t>
      </w:r>
      <w:proofErr w:type="gramStart"/>
      <w:r w:rsidRPr="00B4455E">
        <w:t>č.1 soupis</w:t>
      </w:r>
      <w:proofErr w:type="gramEnd"/>
      <w:r w:rsidRPr="00B4455E">
        <w:t xml:space="preserve"> 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B4455E" w:rsidRDefault="00B4455E" w:rsidP="00962CA3">
      <w:pPr>
        <w:widowControl w:val="0"/>
        <w:autoSpaceDE w:val="0"/>
        <w:autoSpaceDN w:val="0"/>
        <w:rPr>
          <w:rFonts w:cs="Arial"/>
        </w:rPr>
      </w:pPr>
      <w:r w:rsidRPr="001168FF">
        <w:rPr>
          <w:rFonts w:cs="Arial"/>
        </w:rPr>
        <w:t>doba plnění:</w:t>
      </w:r>
      <w:r>
        <w:rPr>
          <w:rFonts w:cs="Arial"/>
        </w:rPr>
        <w:tab/>
      </w:r>
      <w:r w:rsidRPr="00B4455E">
        <w:rPr>
          <w:rFonts w:cs="Arial"/>
        </w:rPr>
        <w:t>o</w:t>
      </w:r>
      <w:r w:rsidR="00962CA3" w:rsidRPr="00B4455E">
        <w:rPr>
          <w:snapToGrid w:val="0"/>
        </w:rPr>
        <w:t xml:space="preserve">pakované dodávky průběžně v roce </w:t>
      </w:r>
      <w:r w:rsidR="000F6F54">
        <w:rPr>
          <w:snapToGrid w:val="0"/>
        </w:rPr>
        <w:t>202</w:t>
      </w:r>
      <w:r w:rsidR="00826667">
        <w:rPr>
          <w:snapToGrid w:val="0"/>
        </w:rPr>
        <w:t>1</w:t>
      </w:r>
      <w:r w:rsidRPr="00B4455E">
        <w:rPr>
          <w:snapToGrid w:val="0"/>
        </w:rPr>
        <w:t>, 20</w:t>
      </w:r>
      <w:r w:rsidR="000F6F54">
        <w:rPr>
          <w:snapToGrid w:val="0"/>
        </w:rPr>
        <w:t>2</w:t>
      </w:r>
      <w:r w:rsidR="00826667">
        <w:rPr>
          <w:snapToGrid w:val="0"/>
        </w:rPr>
        <w:t>2</w:t>
      </w:r>
    </w:p>
    <w:p w:rsidR="00962CA3" w:rsidRPr="00962CA3" w:rsidRDefault="00962CA3" w:rsidP="00962CA3">
      <w:pPr>
        <w:widowControl w:val="0"/>
        <w:autoSpaceDE w:val="0"/>
        <w:autoSpaceDN w:val="0"/>
        <w:rPr>
          <w:snapToGrid w:val="0"/>
        </w:rPr>
      </w:pPr>
    </w:p>
    <w:p w:rsidR="00B4455E" w:rsidRPr="001168FF" w:rsidRDefault="00B4455E" w:rsidP="00B4455E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Pr="001168FF">
        <w:rPr>
          <w:rFonts w:cs="Arial"/>
        </w:rPr>
        <w:t xml:space="preserve">areál Technických služeb, </w:t>
      </w:r>
      <w:proofErr w:type="spellStart"/>
      <w:r w:rsidRPr="001168FF">
        <w:rPr>
          <w:rFonts w:cs="Arial"/>
        </w:rPr>
        <w:t>Reynkova</w:t>
      </w:r>
      <w:proofErr w:type="spellEnd"/>
      <w:r w:rsidRPr="001168FF">
        <w:rPr>
          <w:rFonts w:cs="Arial"/>
        </w:rPr>
        <w:t xml:space="preserve"> 2886, Havlíčkův Brod</w:t>
      </w:r>
    </w:p>
    <w:p w:rsidR="00962CA3" w:rsidRPr="00962CA3" w:rsidRDefault="00962CA3" w:rsidP="00962CA3">
      <w:pPr>
        <w:rPr>
          <w:rFonts w:cs="Arial"/>
        </w:rPr>
      </w:pP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 xml:space="preserve">Uchazeč předloží jako součást nabídky návrh smlouvy o dílo ve znění obchodních podmínek zadavatele. V návrhu smlouvy uchazeč doplní veškeré chybějící </w:t>
      </w:r>
      <w:proofErr w:type="gramStart"/>
      <w:r w:rsidRPr="00962CA3">
        <w:rPr>
          <w:rFonts w:cs="Arial"/>
        </w:rPr>
        <w:t>údaje jako</w:t>
      </w:r>
      <w:proofErr w:type="gramEnd"/>
      <w:r w:rsidRPr="00962CA3">
        <w:rPr>
          <w:rFonts w:cs="Arial"/>
        </w:rPr>
        <w:t xml:space="preserve">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>
      <w:bookmarkStart w:id="0" w:name="_GoBack"/>
      <w:bookmarkEnd w:id="0"/>
    </w:p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stanovuje </w:t>
      </w:r>
      <w:r w:rsidR="00B54821" w:rsidRPr="00783812">
        <w:rPr>
          <w:b/>
        </w:rPr>
        <w:t xml:space="preserve">do </w:t>
      </w:r>
      <w:proofErr w:type="gramStart"/>
      <w:r w:rsidR="00783812" w:rsidRPr="00783812">
        <w:rPr>
          <w:b/>
        </w:rPr>
        <w:t>24.2.</w:t>
      </w:r>
      <w:r w:rsidR="00826667" w:rsidRPr="00783812">
        <w:rPr>
          <w:b/>
        </w:rPr>
        <w:t>2021</w:t>
      </w:r>
      <w:proofErr w:type="gramEnd"/>
      <w:r w:rsidR="00B54821" w:rsidRPr="00783812">
        <w:rPr>
          <w:b/>
        </w:rPr>
        <w:t xml:space="preserve">  do </w:t>
      </w:r>
      <w:r w:rsidR="00783812" w:rsidRPr="00783812">
        <w:rPr>
          <w:b/>
        </w:rPr>
        <w:t>9:00</w:t>
      </w:r>
      <w:r w:rsidR="00B54821">
        <w:t xml:space="preserve"> </w:t>
      </w:r>
      <w:r>
        <w:t xml:space="preserve"> hodin.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doručeny v řádně uzavřené obálce </w:t>
      </w:r>
      <w:r w:rsidR="00D14E4F" w:rsidRPr="00D14E4F">
        <w:t xml:space="preserve">s uvedením </w:t>
      </w:r>
      <w:r w:rsidR="00D14E4F">
        <w:t>jména a adresy dodavatele</w:t>
      </w:r>
      <w:r w:rsidR="00D14E4F" w:rsidRPr="00493D82">
        <w:t xml:space="preserve"> </w:t>
      </w:r>
      <w:r w:rsidR="00D14E4F">
        <w:t xml:space="preserve">a </w:t>
      </w:r>
      <w:r w:rsidRPr="00493D82">
        <w:t xml:space="preserve">označené názvem veřejné zakázky </w:t>
      </w:r>
      <w:r w:rsidRPr="00493D82">
        <w:rPr>
          <w:b/>
        </w:rPr>
        <w:t>„</w:t>
      </w:r>
      <w:r w:rsidR="00826667" w:rsidRPr="00826667">
        <w:rPr>
          <w:b/>
        </w:rPr>
        <w:t>Dodávky chemických přípravků pro práce v lesích 2021</w:t>
      </w:r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Pr="00493D82" w:rsidRDefault="00864C1E" w:rsidP="00493D82">
      <w:r w:rsidRPr="00493D82">
        <w:t xml:space="preserve">Dodavatel může podat pouze jednu nabídku. Dodavatel, který podal nabídku v zadávacím řízení, nesmí být současně osobou, </w:t>
      </w:r>
      <w:proofErr w:type="gramStart"/>
      <w:r w:rsidRPr="00493D82">
        <w:t>jejíž</w:t>
      </w:r>
      <w:proofErr w:type="gramEnd"/>
      <w:r w:rsidRPr="00493D82">
        <w:t xml:space="preserve"> prostřednictvím jiný dodavatel v tomtéž zadávacím řízení prokazuje kvalifikaci.</w:t>
      </w:r>
    </w:p>
    <w:p w:rsidR="0090072D" w:rsidRDefault="0090072D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423427" w:rsidRPr="00D5606C" w:rsidRDefault="00423427" w:rsidP="00423427">
      <w:r w:rsidRPr="00D5606C">
        <w:t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</w:t>
      </w:r>
      <w:r w:rsidR="0002056A" w:rsidRPr="00D5606C">
        <w:t xml:space="preserve"> </w:t>
      </w:r>
    </w:p>
    <w:p w:rsidR="00423427" w:rsidRPr="00423427" w:rsidRDefault="00423427" w:rsidP="00423427">
      <w:pPr>
        <w:rPr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Default="00423427" w:rsidP="00423427">
      <w:pPr>
        <w:rPr>
          <w:rFonts w:cs="Arial"/>
          <w:color w:val="FF0000"/>
        </w:rPr>
      </w:pPr>
      <w:r w:rsidRPr="00D5606C">
        <w:rPr>
          <w:rFonts w:cs="Arial"/>
        </w:rPr>
        <w:t>Zadavatel nepožaduje od uchazečů poskytnutí jistoty</w:t>
      </w:r>
      <w:r w:rsidRPr="0025572C">
        <w:rPr>
          <w:rFonts w:cs="Arial"/>
          <w:color w:val="FF0000"/>
        </w:rPr>
        <w:t>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Pr="00D5606C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D5606C">
        <w:rPr>
          <w:rFonts w:cs="Arial"/>
          <w:b/>
          <w:snapToGrid w:val="0"/>
          <w:szCs w:val="22"/>
        </w:rPr>
        <w:t xml:space="preserve">Nabídky budou hodnoceny na základě nejnižší nabídkové ceny </w:t>
      </w:r>
      <w:r w:rsidR="00826667">
        <w:rPr>
          <w:rFonts w:cs="Arial"/>
          <w:b/>
          <w:snapToGrid w:val="0"/>
          <w:szCs w:val="22"/>
        </w:rPr>
        <w:t xml:space="preserve">bez daně </w:t>
      </w:r>
      <w:r w:rsidRPr="00D5606C">
        <w:rPr>
          <w:rFonts w:cs="Arial"/>
          <w:b/>
          <w:snapToGrid w:val="0"/>
          <w:szCs w:val="22"/>
        </w:rPr>
        <w:t>z přidané hodnoty.</w:t>
      </w:r>
    </w:p>
    <w:p w:rsidR="00423427" w:rsidRPr="00B04156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 dle ustanovení 3.4 této směrnice.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zadávacího řízení</w:t>
      </w:r>
      <w:r w:rsidR="00826667">
        <w:rPr>
          <w:szCs w:val="22"/>
        </w:rPr>
        <w:t>, oznámení o zrušení zadávacího řízení</w:t>
      </w:r>
      <w:r w:rsidRPr="00B04156">
        <w:rPr>
          <w:szCs w:val="22"/>
        </w:rPr>
        <w:t xml:space="preserve"> nebo oznámení o výběru nejvhodnější </w:t>
      </w:r>
      <w:r w:rsidR="00826667">
        <w:rPr>
          <w:szCs w:val="22"/>
        </w:rPr>
        <w:t xml:space="preserve">nabídky </w:t>
      </w:r>
      <w:r w:rsidRPr="00B04156">
        <w:rPr>
          <w:szCs w:val="22"/>
        </w:rPr>
        <w:t>dodavatele</w:t>
      </w:r>
      <w:r w:rsidR="00826667">
        <w:rPr>
          <w:szCs w:val="22"/>
        </w:rPr>
        <w:t xml:space="preserve">, </w:t>
      </w:r>
      <w:r w:rsidRPr="00B04156">
        <w:rPr>
          <w:szCs w:val="22"/>
        </w:rPr>
        <w:t xml:space="preserve"> 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</w:t>
      </w:r>
      <w:r w:rsidRPr="0025572C">
        <w:rPr>
          <w:szCs w:val="22"/>
        </w:rPr>
        <w:lastRenderedPageBreak/>
        <w:t>vynálezy, užitné vzory, průmyslové vzory, ochranné známky nebo označení původu apod., tak zadavatel umožňuje pro plnění veřejné zakázky použití i jiných, kvalitativně a technicky obdobných řešení.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t xml:space="preserve">Uchazeč ocení  soupis dodávek  ( příloha </w:t>
      </w:r>
      <w:proofErr w:type="gramStart"/>
      <w:r w:rsidRPr="00B4455E">
        <w:rPr>
          <w:rFonts w:cs="Arial"/>
        </w:rPr>
        <w:t>č.1) dle</w:t>
      </w:r>
      <w:proofErr w:type="gramEnd"/>
      <w:r w:rsidRPr="00B4455E">
        <w:rPr>
          <w:rFonts w:cs="Arial"/>
        </w:rPr>
        <w:t xml:space="preserve"> podmínek uvedených v zadávací dokumentaci. </w:t>
      </w:r>
      <w:r w:rsidRPr="001168FF">
        <w:t xml:space="preserve">Cena bude obsahovat </w:t>
      </w:r>
      <w:r>
        <w:t>veškeré náklady na dodání zboží</w:t>
      </w:r>
      <w:r w:rsidRPr="001168FF">
        <w:t xml:space="preserve">. </w:t>
      </w:r>
    </w:p>
    <w:p w:rsidR="00B4455E" w:rsidRPr="001168FF" w:rsidRDefault="00B4455E" w:rsidP="00B4455E">
      <w:pPr>
        <w:numPr>
          <w:ilvl w:val="0"/>
          <w:numId w:val="21"/>
        </w:numPr>
      </w:pPr>
      <w:r w:rsidRPr="001168FF">
        <w:t>Zadavatel není povinen celkové množství ani množství jednotlivých druhů zboží odebrat, ale může odebrat i větší množství. Zadavatel upozorňuje uchazeče, že uvedené množství bude upřesňováno a objednáváno podle skutečných potřeb.</w:t>
      </w:r>
    </w:p>
    <w:p w:rsidR="00B4455E" w:rsidRDefault="00B4455E" w:rsidP="00B4455E">
      <w:pPr>
        <w:numPr>
          <w:ilvl w:val="0"/>
          <w:numId w:val="21"/>
        </w:numPr>
      </w:pPr>
      <w:r w:rsidRPr="001168FF">
        <w:t xml:space="preserve">Zadavatel si vyhrazuje právo odebírat i jiné druhy zboží od dodavatele. </w:t>
      </w:r>
    </w:p>
    <w:p w:rsidR="00B4455E" w:rsidRDefault="00B4455E" w:rsidP="00B4455E">
      <w:pPr>
        <w:numPr>
          <w:ilvl w:val="0"/>
          <w:numId w:val="21"/>
        </w:numPr>
      </w:pPr>
      <w:r w:rsidRPr="001168FF">
        <w:t>Uchazeč nebude výhradním dodavatelem zboží a zadavatel si vyhrazuje možnost odebrat zboží i od jiného dodavatele.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2B511D" w:rsidP="00E06FBD">
      <w:pPr>
        <w:ind w:left="4248" w:firstLine="708"/>
      </w:pPr>
      <w:r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Pr="00D5606C" w:rsidRDefault="00E00D02" w:rsidP="0001015E">
      <w:pPr>
        <w:rPr>
          <w:sz w:val="16"/>
          <w:szCs w:val="16"/>
        </w:rPr>
      </w:pPr>
      <w:r w:rsidRPr="00C67140">
        <w:rPr>
          <w:sz w:val="16"/>
          <w:szCs w:val="16"/>
        </w:rPr>
        <w:t xml:space="preserve">Kontroloval a zodpovídá: </w:t>
      </w:r>
      <w:r w:rsidR="00C54939">
        <w:rPr>
          <w:sz w:val="16"/>
          <w:szCs w:val="16"/>
        </w:rPr>
        <w:t>Pavel Kadlec, Dis.</w:t>
      </w:r>
      <w:r w:rsidR="00C67140" w:rsidRPr="00D5606C">
        <w:rPr>
          <w:sz w:val="16"/>
          <w:szCs w:val="16"/>
        </w:rPr>
        <w:t xml:space="preserve"> </w:t>
      </w:r>
      <w:r w:rsidRPr="00D5606C">
        <w:rPr>
          <w:sz w:val="16"/>
          <w:szCs w:val="16"/>
        </w:rPr>
        <w:t xml:space="preserve">- ved. </w:t>
      </w:r>
      <w:proofErr w:type="gramStart"/>
      <w:r w:rsidRPr="00D5606C">
        <w:rPr>
          <w:sz w:val="16"/>
          <w:szCs w:val="16"/>
        </w:rPr>
        <w:t>střediska</w:t>
      </w:r>
      <w:proofErr w:type="gramEnd"/>
      <w:r w:rsidRPr="00D5606C">
        <w:rPr>
          <w:sz w:val="16"/>
          <w:szCs w:val="16"/>
        </w:rPr>
        <w:t xml:space="preserve"> </w:t>
      </w:r>
    </w:p>
    <w:sectPr w:rsidR="0048304D" w:rsidRPr="00D5606C" w:rsidSect="00296274">
      <w:headerReference w:type="default" r:id="rId10"/>
      <w:footerReference w:type="default" r:id="rId11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7B" w:rsidRDefault="001F1D7B" w:rsidP="00516332">
      <w:r>
        <w:separator/>
      </w:r>
    </w:p>
  </w:endnote>
  <w:endnote w:type="continuationSeparator" w:id="0">
    <w:p w:rsidR="001F1D7B" w:rsidRDefault="001F1D7B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1F1D7B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51658240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proofErr w:type="spellStart"/>
    <w:r w:rsidR="00290197" w:rsidRPr="006159F5">
      <w:rPr>
        <w:rFonts w:ascii="Arial Narrow" w:hAnsi="Arial Narrow" w:cs="Arial"/>
        <w:sz w:val="16"/>
        <w:szCs w:val="16"/>
      </w:rPr>
      <w:t>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</w:t>
    </w:r>
    <w:proofErr w:type="spellEnd"/>
    <w:r w:rsidR="00274744">
      <w:rPr>
        <w:rFonts w:ascii="Arial Narrow" w:hAnsi="Arial Narrow" w:cs="Arial"/>
        <w:sz w:val="16"/>
        <w:szCs w:val="16"/>
      </w:rPr>
      <w:t xml:space="preserve"> v obch.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="00290197" w:rsidRPr="006159F5">
      <w:rPr>
        <w:rFonts w:ascii="Arial Narrow" w:hAnsi="Arial Narrow" w:cs="Arial"/>
        <w:sz w:val="16"/>
        <w:szCs w:val="16"/>
      </w:rPr>
      <w:t>rejstříku</w:t>
    </w:r>
    <w:proofErr w:type="gramEnd"/>
    <w:r w:rsidR="00290197" w:rsidRPr="006159F5">
      <w:rPr>
        <w:rFonts w:ascii="Arial Narrow" w:hAnsi="Arial Narrow" w:cs="Arial"/>
        <w:sz w:val="16"/>
        <w:szCs w:val="16"/>
      </w:rPr>
      <w:t xml:space="preserve">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="00296274">
      <w:rPr>
        <w:rFonts w:ascii="Arial Narrow" w:hAnsi="Arial Narrow" w:cs="Arial"/>
        <w:sz w:val="16"/>
        <w:szCs w:val="16"/>
      </w:rPr>
      <w:t>Pr</w:t>
    </w:r>
    <w:proofErr w:type="spellEnd"/>
    <w:r w:rsidR="00296274"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7B" w:rsidRDefault="001F1D7B" w:rsidP="00516332">
      <w:r>
        <w:separator/>
      </w:r>
    </w:p>
  </w:footnote>
  <w:footnote w:type="continuationSeparator" w:id="0">
    <w:p w:rsidR="001F1D7B" w:rsidRDefault="001F1D7B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1F1D7B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251657216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tverecek5.jpg" style="width:5.4pt;height:5.4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6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3E"/>
    <w:rsid w:val="0001015E"/>
    <w:rsid w:val="000126BA"/>
    <w:rsid w:val="0002056A"/>
    <w:rsid w:val="000336ED"/>
    <w:rsid w:val="00041F06"/>
    <w:rsid w:val="00067C66"/>
    <w:rsid w:val="00085B02"/>
    <w:rsid w:val="00094907"/>
    <w:rsid w:val="000A60D4"/>
    <w:rsid w:val="000E3873"/>
    <w:rsid w:val="000F00DD"/>
    <w:rsid w:val="000F6F54"/>
    <w:rsid w:val="0011136E"/>
    <w:rsid w:val="001631AB"/>
    <w:rsid w:val="001703EC"/>
    <w:rsid w:val="001A6539"/>
    <w:rsid w:val="001D4E83"/>
    <w:rsid w:val="001E0E5C"/>
    <w:rsid w:val="001E14B7"/>
    <w:rsid w:val="001F1D7B"/>
    <w:rsid w:val="00223D8F"/>
    <w:rsid w:val="00243D27"/>
    <w:rsid w:val="0025572C"/>
    <w:rsid w:val="00274744"/>
    <w:rsid w:val="00290197"/>
    <w:rsid w:val="00296274"/>
    <w:rsid w:val="002A0A4A"/>
    <w:rsid w:val="002B1820"/>
    <w:rsid w:val="002B28BF"/>
    <w:rsid w:val="002B511D"/>
    <w:rsid w:val="002C7BA7"/>
    <w:rsid w:val="002E437A"/>
    <w:rsid w:val="0030123A"/>
    <w:rsid w:val="00303AC9"/>
    <w:rsid w:val="00305236"/>
    <w:rsid w:val="00310959"/>
    <w:rsid w:val="00347E20"/>
    <w:rsid w:val="003735B4"/>
    <w:rsid w:val="00384D87"/>
    <w:rsid w:val="0039421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1ED5"/>
    <w:rsid w:val="00453414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53490"/>
    <w:rsid w:val="00565F05"/>
    <w:rsid w:val="00577BED"/>
    <w:rsid w:val="00594DAC"/>
    <w:rsid w:val="005B7DDD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471FC"/>
    <w:rsid w:val="00750F2D"/>
    <w:rsid w:val="007538AA"/>
    <w:rsid w:val="00783812"/>
    <w:rsid w:val="00793F55"/>
    <w:rsid w:val="007952C4"/>
    <w:rsid w:val="007B464E"/>
    <w:rsid w:val="007C3565"/>
    <w:rsid w:val="007E0B6E"/>
    <w:rsid w:val="007E4454"/>
    <w:rsid w:val="007E78D7"/>
    <w:rsid w:val="00826667"/>
    <w:rsid w:val="008407A8"/>
    <w:rsid w:val="00864C1E"/>
    <w:rsid w:val="00895EAE"/>
    <w:rsid w:val="008B59C6"/>
    <w:rsid w:val="008C0504"/>
    <w:rsid w:val="008E532B"/>
    <w:rsid w:val="008E66FE"/>
    <w:rsid w:val="0090072D"/>
    <w:rsid w:val="00912A48"/>
    <w:rsid w:val="00916589"/>
    <w:rsid w:val="00934B09"/>
    <w:rsid w:val="00945BC1"/>
    <w:rsid w:val="009549F8"/>
    <w:rsid w:val="00962CA3"/>
    <w:rsid w:val="00964AAD"/>
    <w:rsid w:val="009805AF"/>
    <w:rsid w:val="00982C9E"/>
    <w:rsid w:val="009A5FC5"/>
    <w:rsid w:val="009A6E7A"/>
    <w:rsid w:val="009C2531"/>
    <w:rsid w:val="00A175AD"/>
    <w:rsid w:val="00A3179B"/>
    <w:rsid w:val="00A323A6"/>
    <w:rsid w:val="00A6379A"/>
    <w:rsid w:val="00A667C8"/>
    <w:rsid w:val="00A66E95"/>
    <w:rsid w:val="00A803CD"/>
    <w:rsid w:val="00A901FB"/>
    <w:rsid w:val="00AB3E23"/>
    <w:rsid w:val="00AB49B4"/>
    <w:rsid w:val="00AF1F8D"/>
    <w:rsid w:val="00B0045F"/>
    <w:rsid w:val="00B11E36"/>
    <w:rsid w:val="00B4455E"/>
    <w:rsid w:val="00B54821"/>
    <w:rsid w:val="00B976B2"/>
    <w:rsid w:val="00BA6698"/>
    <w:rsid w:val="00BF44F2"/>
    <w:rsid w:val="00C2022F"/>
    <w:rsid w:val="00C41317"/>
    <w:rsid w:val="00C54939"/>
    <w:rsid w:val="00C67140"/>
    <w:rsid w:val="00C70D45"/>
    <w:rsid w:val="00C7681B"/>
    <w:rsid w:val="00C87777"/>
    <w:rsid w:val="00CC5D6D"/>
    <w:rsid w:val="00D14E4F"/>
    <w:rsid w:val="00D35934"/>
    <w:rsid w:val="00D36A17"/>
    <w:rsid w:val="00D55A9B"/>
    <w:rsid w:val="00D5606C"/>
    <w:rsid w:val="00D93431"/>
    <w:rsid w:val="00DB27DD"/>
    <w:rsid w:val="00DC37C8"/>
    <w:rsid w:val="00DE7A28"/>
    <w:rsid w:val="00E00D02"/>
    <w:rsid w:val="00E06FBD"/>
    <w:rsid w:val="00E10762"/>
    <w:rsid w:val="00E24553"/>
    <w:rsid w:val="00E31867"/>
    <w:rsid w:val="00E659AE"/>
    <w:rsid w:val="00E724CA"/>
    <w:rsid w:val="00E76138"/>
    <w:rsid w:val="00F00069"/>
    <w:rsid w:val="00F26EC1"/>
    <w:rsid w:val="00F63310"/>
    <w:rsid w:val="00F65BFC"/>
    <w:rsid w:val="00F741DA"/>
    <w:rsid w:val="00FA02DA"/>
    <w:rsid w:val="00FA4978"/>
    <w:rsid w:val="00FC468B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77DA7B"/>
  <w15:docId w15:val="{7C84A6A0-8F32-48C4-841F-EEBAD0C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zakazky.cz/Profil-Zadavatele/74f211ca-2bc1-4b2a-b371-df3d604ab3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7B76-8F1E-4858-8C22-3C9ECDBA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922</TotalTime>
  <Pages>1</Pages>
  <Words>1090</Words>
  <Characters>6431</Characters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2013-08-09T05:29:00Z</cp:lastPrinted>
  <dcterms:created xsi:type="dcterms:W3CDTF">2014-03-07T15:02:00Z</dcterms:created>
  <dcterms:modified xsi:type="dcterms:W3CDTF">2021-02-09T05:52:00Z</dcterms:modified>
</cp:coreProperties>
</file>