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6352CC" w14:textId="417F9EF8" w:rsidR="002C4725" w:rsidRPr="00540AA1" w:rsidRDefault="002C4725" w:rsidP="008309D1">
      <w:pPr>
        <w:pStyle w:val="Nzev"/>
        <w:spacing w:line="276" w:lineRule="auto"/>
        <w:rPr>
          <w:b w:val="0"/>
          <w:sz w:val="22"/>
          <w:szCs w:val="22"/>
        </w:rPr>
      </w:pPr>
    </w:p>
    <w:p w14:paraId="3C8BCB72" w14:textId="77777777" w:rsidR="00661D5D" w:rsidRPr="00540AA1" w:rsidRDefault="00661D5D" w:rsidP="008309D1">
      <w:pPr>
        <w:pStyle w:val="Nzev"/>
        <w:spacing w:line="276" w:lineRule="auto"/>
        <w:rPr>
          <w:caps/>
          <w:sz w:val="40"/>
          <w:szCs w:val="40"/>
        </w:rPr>
      </w:pPr>
      <w:r w:rsidRPr="00540AA1">
        <w:rPr>
          <w:caps/>
          <w:sz w:val="40"/>
          <w:szCs w:val="40"/>
        </w:rPr>
        <w:t>příloha č. 1 zadávací dokumentace</w:t>
      </w:r>
    </w:p>
    <w:p w14:paraId="2A6C22EB" w14:textId="3884F558" w:rsidR="00393720" w:rsidRPr="00540AA1" w:rsidRDefault="00B067DF" w:rsidP="008309D1">
      <w:pPr>
        <w:pStyle w:val="Nzev"/>
        <w:spacing w:line="276" w:lineRule="auto"/>
        <w:rPr>
          <w:caps/>
          <w:sz w:val="40"/>
          <w:szCs w:val="40"/>
        </w:rPr>
      </w:pPr>
      <w:r w:rsidRPr="00540AA1">
        <w:rPr>
          <w:caps/>
          <w:sz w:val="40"/>
          <w:szCs w:val="40"/>
        </w:rPr>
        <w:t>KRYCÍ LIST NABÍDKY</w:t>
      </w:r>
    </w:p>
    <w:p w14:paraId="1E0F3F71" w14:textId="69486CC4" w:rsidR="00827468" w:rsidRPr="00540AA1" w:rsidRDefault="00393720" w:rsidP="008309D1">
      <w:pPr>
        <w:pStyle w:val="Nadpis1"/>
        <w:spacing w:line="276" w:lineRule="auto"/>
        <w:rPr>
          <w:rStyle w:val="Siln"/>
          <w:rFonts w:cstheme="majorHAnsi"/>
          <w:b/>
          <w:bCs w:val="0"/>
        </w:rPr>
      </w:pPr>
      <w:r w:rsidRPr="00540AA1">
        <w:rPr>
          <w:rStyle w:val="Siln"/>
          <w:rFonts w:cstheme="majorHAnsi"/>
          <w:b/>
          <w:bCs w:val="0"/>
        </w:rPr>
        <w:t xml:space="preserve">Identifikace veřejné zakázky a </w:t>
      </w:r>
      <w:r w:rsidR="00B067DF" w:rsidRPr="00540AA1">
        <w:rPr>
          <w:rStyle w:val="Siln"/>
          <w:rFonts w:cstheme="majorHAnsi"/>
          <w:b/>
          <w:bCs w:val="0"/>
        </w:rPr>
        <w:t>účastníka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7C2678" w:rsidRPr="00540AA1" w14:paraId="23DBF8BC" w14:textId="77777777" w:rsidTr="5B46DF6F">
        <w:tc>
          <w:tcPr>
            <w:tcW w:w="3114" w:type="dxa"/>
            <w:shd w:val="clear" w:color="auto" w:fill="DEEAF6" w:themeFill="accent1" w:themeFillTint="33"/>
          </w:tcPr>
          <w:p w14:paraId="4A018DD8" w14:textId="77777777" w:rsidR="007C2678" w:rsidRPr="00540AA1" w:rsidRDefault="007C2678" w:rsidP="007C267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Název veřejné zakázky:</w:t>
            </w:r>
          </w:p>
        </w:tc>
        <w:tc>
          <w:tcPr>
            <w:tcW w:w="5948" w:type="dxa"/>
            <w:shd w:val="clear" w:color="auto" w:fill="DEEAF6" w:themeFill="accent1" w:themeFillTint="33"/>
          </w:tcPr>
          <w:p w14:paraId="3CB77B3C" w14:textId="43FA026D" w:rsidR="007C2678" w:rsidRPr="00540AA1" w:rsidRDefault="007C2678" w:rsidP="007C2678">
            <w:pPr>
              <w:spacing w:line="276" w:lineRule="auto"/>
              <w:rPr>
                <w:rFonts w:asciiTheme="majorHAnsi" w:hAnsiTheme="majorHAnsi" w:cstheme="majorBidi"/>
                <w:b/>
                <w:bCs/>
                <w:highlight w:val="yellow"/>
              </w:rPr>
            </w:pPr>
            <w:r w:rsidRPr="71829084">
              <w:rPr>
                <w:rFonts w:asciiTheme="majorHAnsi" w:hAnsiTheme="majorHAnsi" w:cstheme="majorBidi"/>
                <w:b/>
                <w:bCs/>
              </w:rPr>
              <w:t>Dodávka stožárů</w:t>
            </w:r>
            <w:r w:rsidR="00B63BA6" w:rsidRPr="71829084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71829084">
              <w:rPr>
                <w:rFonts w:asciiTheme="majorHAnsi" w:hAnsiTheme="majorHAnsi" w:cstheme="majorBidi"/>
                <w:b/>
                <w:bCs/>
              </w:rPr>
              <w:t>VO 2024</w:t>
            </w:r>
          </w:p>
        </w:tc>
      </w:tr>
      <w:tr w:rsidR="007C2678" w:rsidRPr="00540AA1" w14:paraId="6BECB999" w14:textId="77777777" w:rsidTr="5B46DF6F">
        <w:tc>
          <w:tcPr>
            <w:tcW w:w="3114" w:type="dxa"/>
          </w:tcPr>
          <w:p w14:paraId="48E215BE" w14:textId="77777777" w:rsidR="007C2678" w:rsidRPr="00540AA1" w:rsidRDefault="007C2678" w:rsidP="007C267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Druh zadávacího řízení:</w:t>
            </w:r>
          </w:p>
        </w:tc>
        <w:tc>
          <w:tcPr>
            <w:tcW w:w="5948" w:type="dxa"/>
          </w:tcPr>
          <w:p w14:paraId="1866BB2C" w14:textId="6A420175" w:rsidR="007C2678" w:rsidRPr="00540AA1" w:rsidRDefault="007C2678" w:rsidP="007C2678">
            <w:pPr>
              <w:spacing w:line="276" w:lineRule="auto"/>
              <w:rPr>
                <w:rFonts w:asciiTheme="majorHAnsi" w:hAnsiTheme="majorHAnsi" w:cstheme="majorHAnsi"/>
                <w:highlight w:val="yellow"/>
              </w:rPr>
            </w:pPr>
            <w:r w:rsidRPr="007F2253">
              <w:rPr>
                <w:rFonts w:asciiTheme="majorHAnsi" w:hAnsiTheme="majorHAnsi" w:cstheme="majorHAnsi"/>
              </w:rPr>
              <w:t>zjednodušené podlimitní řízení</w:t>
            </w:r>
          </w:p>
        </w:tc>
      </w:tr>
      <w:tr w:rsidR="007C2678" w:rsidRPr="00540AA1" w14:paraId="16E049F7" w14:textId="77777777" w:rsidTr="5B46DF6F">
        <w:tc>
          <w:tcPr>
            <w:tcW w:w="3114" w:type="dxa"/>
          </w:tcPr>
          <w:p w14:paraId="73991392" w14:textId="60162F2A" w:rsidR="007C2678" w:rsidRPr="00540AA1" w:rsidRDefault="007C2678" w:rsidP="007C2678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Druh veřejné zakázky:</w:t>
            </w:r>
          </w:p>
        </w:tc>
        <w:tc>
          <w:tcPr>
            <w:tcW w:w="5948" w:type="dxa"/>
          </w:tcPr>
          <w:p w14:paraId="558A2090" w14:textId="64D1247E" w:rsidR="007C2678" w:rsidRPr="00540AA1" w:rsidRDefault="007C2678" w:rsidP="007C2678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F2253">
              <w:rPr>
                <w:rFonts w:asciiTheme="majorHAnsi" w:hAnsiTheme="majorHAnsi" w:cstheme="majorHAnsi"/>
              </w:rPr>
              <w:t>dodávky</w:t>
            </w:r>
          </w:p>
        </w:tc>
      </w:tr>
    </w:tbl>
    <w:p w14:paraId="0DA435E4" w14:textId="77777777" w:rsidR="00393720" w:rsidRPr="00540AA1" w:rsidRDefault="00393720" w:rsidP="008309D1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F4D9C" w:rsidRPr="00540AA1" w14:paraId="3EB3314F" w14:textId="77777777" w:rsidTr="00C438D2">
        <w:tc>
          <w:tcPr>
            <w:tcW w:w="3114" w:type="dxa"/>
            <w:shd w:val="clear" w:color="auto" w:fill="DEEAF6" w:themeFill="accent1" w:themeFillTint="33"/>
            <w:vAlign w:val="center"/>
          </w:tcPr>
          <w:p w14:paraId="6FB43268" w14:textId="77B287C8" w:rsidR="00BF4D9C" w:rsidRPr="00540AA1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Název </w:t>
            </w:r>
            <w:r w:rsidR="00B067DF" w:rsidRPr="00540AA1">
              <w:rPr>
                <w:rFonts w:asciiTheme="majorHAnsi" w:hAnsiTheme="majorHAnsi" w:cstheme="majorHAnsi"/>
                <w:b/>
              </w:rPr>
              <w:t>účastníka</w:t>
            </w:r>
            <w:r w:rsidRPr="00540AA1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918638556"/>
            <w:placeholder>
              <w:docPart w:val="965DAE32D48742E0820C469B6704D891"/>
            </w:placeholder>
            <w:showingPlcHdr/>
          </w:sdtPr>
          <w:sdtContent>
            <w:tc>
              <w:tcPr>
                <w:tcW w:w="5948" w:type="dxa"/>
                <w:shd w:val="clear" w:color="auto" w:fill="DEEAF6" w:themeFill="accent1" w:themeFillTint="33"/>
                <w:vAlign w:val="center"/>
              </w:tcPr>
              <w:p w14:paraId="6EFEC407" w14:textId="5B726356" w:rsidR="00BF4D9C" w:rsidRPr="00540AA1" w:rsidRDefault="007E5031" w:rsidP="001E7001">
                <w:pPr>
                  <w:spacing w:line="276" w:lineRule="auto"/>
                  <w:rPr>
                    <w:rFonts w:asciiTheme="majorHAnsi" w:hAnsiTheme="majorHAnsi" w:cstheme="majorHAnsi"/>
                    <w:b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b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BF4D9C" w:rsidRPr="00540AA1" w14:paraId="328D9774" w14:textId="77777777" w:rsidTr="00C438D2">
        <w:tc>
          <w:tcPr>
            <w:tcW w:w="3114" w:type="dxa"/>
            <w:vAlign w:val="center"/>
          </w:tcPr>
          <w:p w14:paraId="7B778BC5" w14:textId="58E48989" w:rsidR="00BF4D9C" w:rsidRPr="00540AA1" w:rsidRDefault="00BF4D9C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Sídlo </w:t>
            </w:r>
            <w:r w:rsidR="00B067DF" w:rsidRPr="00540AA1">
              <w:rPr>
                <w:rFonts w:asciiTheme="majorHAnsi" w:hAnsiTheme="majorHAnsi" w:cstheme="majorHAnsi"/>
                <w:b/>
              </w:rPr>
              <w:t>účastníka</w:t>
            </w:r>
            <w:r w:rsidRPr="00540AA1">
              <w:rPr>
                <w:rFonts w:asciiTheme="majorHAnsi" w:hAnsiTheme="majorHAnsi" w:cstheme="majorHAnsi"/>
                <w:b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1521439982"/>
            <w:placeholder>
              <w:docPart w:val="999D8E9014AC4508BD6078522FA0AE36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343A103C" w14:textId="475BA5BB" w:rsidR="00BF4D9C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04DE2E11" w14:textId="77777777" w:rsidTr="00C438D2">
        <w:tc>
          <w:tcPr>
            <w:tcW w:w="3114" w:type="dxa"/>
            <w:vAlign w:val="center"/>
          </w:tcPr>
          <w:p w14:paraId="7CF805D1" w14:textId="72351B35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Kontaktní místo:</w:t>
            </w:r>
          </w:p>
        </w:tc>
        <w:sdt>
          <w:sdtPr>
            <w:rPr>
              <w:rFonts w:asciiTheme="majorHAnsi" w:hAnsiTheme="majorHAnsi" w:cstheme="majorHAnsi"/>
            </w:rPr>
            <w:id w:val="1478957850"/>
            <w:placeholder>
              <w:docPart w:val="E17A766FF4E34B76B9BBA8FD902870D6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52042A78" w14:textId="798C580E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59560601" w14:textId="77777777" w:rsidTr="00C438D2">
        <w:tc>
          <w:tcPr>
            <w:tcW w:w="3114" w:type="dxa"/>
            <w:vAlign w:val="center"/>
          </w:tcPr>
          <w:p w14:paraId="5A99E7F0" w14:textId="11B9CA7F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IČO:</w:t>
            </w:r>
          </w:p>
        </w:tc>
        <w:sdt>
          <w:sdtPr>
            <w:rPr>
              <w:rFonts w:asciiTheme="majorHAnsi" w:hAnsiTheme="majorHAnsi" w:cstheme="majorHAnsi"/>
            </w:rPr>
            <w:id w:val="-230006436"/>
            <w:placeholder>
              <w:docPart w:val="C276B60754C94C7D9AFD0FB834E61144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5D63D101" w14:textId="3171B39B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6BB330BB" w14:textId="77777777" w:rsidTr="00C438D2">
        <w:tc>
          <w:tcPr>
            <w:tcW w:w="3114" w:type="dxa"/>
            <w:vAlign w:val="center"/>
          </w:tcPr>
          <w:p w14:paraId="54312AC1" w14:textId="752CF030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DIČ:</w:t>
            </w:r>
          </w:p>
        </w:tc>
        <w:sdt>
          <w:sdtPr>
            <w:rPr>
              <w:rFonts w:asciiTheme="majorHAnsi" w:hAnsiTheme="majorHAnsi" w:cstheme="majorHAnsi"/>
            </w:rPr>
            <w:id w:val="805816322"/>
            <w:placeholder>
              <w:docPart w:val="E5C0DABB0F5446458FDAEADC32B126BC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7D421882" w14:textId="2EE15BA4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1B9B3AD5" w14:textId="77777777" w:rsidTr="00C438D2">
        <w:tc>
          <w:tcPr>
            <w:tcW w:w="3114" w:type="dxa"/>
            <w:vAlign w:val="center"/>
          </w:tcPr>
          <w:p w14:paraId="443770E8" w14:textId="58076263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Kontaktní osoba:</w:t>
            </w:r>
          </w:p>
        </w:tc>
        <w:sdt>
          <w:sdtPr>
            <w:rPr>
              <w:rFonts w:asciiTheme="majorHAnsi" w:hAnsiTheme="majorHAnsi" w:cstheme="majorHAnsi"/>
            </w:rPr>
            <w:id w:val="2014644901"/>
            <w:placeholder>
              <w:docPart w:val="683AC7DB4B4A46E2B0D16C4CB0E4502D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1DF3589D" w14:textId="56DD4556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6182EEE5" w14:textId="77777777" w:rsidTr="00C438D2">
        <w:tc>
          <w:tcPr>
            <w:tcW w:w="3114" w:type="dxa"/>
            <w:vAlign w:val="center"/>
          </w:tcPr>
          <w:p w14:paraId="53BB56AA" w14:textId="2E566108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Telefon:</w:t>
            </w:r>
          </w:p>
        </w:tc>
        <w:sdt>
          <w:sdtPr>
            <w:rPr>
              <w:rFonts w:asciiTheme="majorHAnsi" w:hAnsiTheme="majorHAnsi" w:cstheme="majorHAnsi"/>
            </w:rPr>
            <w:id w:val="1979102233"/>
            <w:placeholder>
              <w:docPart w:val="C67B583E08624CB78826F91E95CD2DED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54F8A29B" w14:textId="479BF491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108F5D25" w14:textId="77777777" w:rsidTr="00C438D2">
        <w:tc>
          <w:tcPr>
            <w:tcW w:w="3114" w:type="dxa"/>
            <w:vAlign w:val="center"/>
          </w:tcPr>
          <w:p w14:paraId="3A16B472" w14:textId="42D54D6B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E-mail:</w:t>
            </w:r>
          </w:p>
        </w:tc>
        <w:sdt>
          <w:sdtPr>
            <w:rPr>
              <w:rFonts w:asciiTheme="majorHAnsi" w:hAnsiTheme="majorHAnsi" w:cstheme="majorHAnsi"/>
            </w:rPr>
            <w:id w:val="475497086"/>
            <w:placeholder>
              <w:docPart w:val="3CCC59C2DC45484C8073BE274CDDF3F0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14154F49" w14:textId="3BFA6413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72135" w:rsidRPr="00540AA1" w14:paraId="07063169" w14:textId="77777777" w:rsidTr="00C438D2">
        <w:tc>
          <w:tcPr>
            <w:tcW w:w="3114" w:type="dxa"/>
            <w:vAlign w:val="center"/>
          </w:tcPr>
          <w:p w14:paraId="5B8FD735" w14:textId="23FD3E45" w:rsidR="00072135" w:rsidRPr="00540AA1" w:rsidRDefault="00072135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Identifikátor datové schránky:</w:t>
            </w:r>
          </w:p>
        </w:tc>
        <w:sdt>
          <w:sdtPr>
            <w:rPr>
              <w:rFonts w:asciiTheme="majorHAnsi" w:hAnsiTheme="majorHAnsi" w:cstheme="majorHAnsi"/>
            </w:rPr>
            <w:id w:val="-579444579"/>
            <w:placeholder>
              <w:docPart w:val="F87E358D268F49AE8FC26987775EFE2D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383FEA24" w14:textId="5CEC43F0" w:rsidR="00072135" w:rsidRPr="00540AA1" w:rsidRDefault="00072135" w:rsidP="001E7001">
                <w:pPr>
                  <w:spacing w:line="276" w:lineRule="auto"/>
                  <w:rPr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C4118" w:rsidRPr="00540AA1" w14:paraId="1C400E95" w14:textId="77777777" w:rsidTr="00C438D2">
        <w:tc>
          <w:tcPr>
            <w:tcW w:w="3114" w:type="dxa"/>
            <w:vAlign w:val="center"/>
          </w:tcPr>
          <w:p w14:paraId="30C56EFC" w14:textId="2D40BEB9" w:rsidR="00FC4118" w:rsidRPr="00540AA1" w:rsidRDefault="00FC4118" w:rsidP="001E7001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Velikost podniku (malý/střední</w:t>
            </w:r>
            <w:r w:rsidR="5CC02B66" w:rsidRPr="00540AA1">
              <w:rPr>
                <w:rFonts w:asciiTheme="majorHAnsi" w:hAnsiTheme="majorHAnsi" w:cstheme="majorHAnsi"/>
                <w:b/>
                <w:bCs/>
              </w:rPr>
              <w:t>/velký</w:t>
            </w:r>
            <w:r w:rsidRPr="00540AA1">
              <w:rPr>
                <w:rFonts w:asciiTheme="majorHAnsi" w:hAnsiTheme="majorHAnsi" w:cstheme="majorHAnsi"/>
                <w:b/>
              </w:rPr>
              <w:t>):</w:t>
            </w:r>
          </w:p>
        </w:tc>
        <w:sdt>
          <w:sdtPr>
            <w:rPr>
              <w:rFonts w:asciiTheme="majorHAnsi" w:hAnsiTheme="majorHAnsi" w:cstheme="majorHAnsi"/>
            </w:rPr>
            <w:id w:val="-1470809556"/>
            <w:placeholder>
              <w:docPart w:val="34CBF798E72D4527B22907889E86644A"/>
            </w:placeholder>
            <w:showingPlcHdr/>
          </w:sdtPr>
          <w:sdtContent>
            <w:tc>
              <w:tcPr>
                <w:tcW w:w="5948" w:type="dxa"/>
                <w:vAlign w:val="center"/>
              </w:tcPr>
              <w:p w14:paraId="213F80E1" w14:textId="78FD3F4E" w:rsidR="00FC4118" w:rsidRPr="00540AA1" w:rsidRDefault="00FC4118" w:rsidP="001E7001">
                <w:pPr>
                  <w:spacing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0D388A" w:rsidRPr="00540AA1" w14:paraId="4FCFA481" w14:textId="77777777" w:rsidTr="00F76B2F">
        <w:tc>
          <w:tcPr>
            <w:tcW w:w="9062" w:type="dxa"/>
            <w:gridSpan w:val="2"/>
          </w:tcPr>
          <w:p w14:paraId="673AA4C2" w14:textId="457AE784" w:rsidR="000D388A" w:rsidRPr="00540AA1" w:rsidRDefault="00000000" w:rsidP="007C2678">
            <w:pPr>
              <w:spacing w:line="276" w:lineRule="auto"/>
              <w:jc w:val="both"/>
              <w:rPr>
                <w:rFonts w:asciiTheme="majorHAnsi" w:hAnsiTheme="majorHAnsi" w:cstheme="majorHAnsi"/>
                <w:highlight w:val="yellow"/>
              </w:rPr>
            </w:pPr>
            <w:sdt>
              <w:sdtPr>
                <w:rPr>
                  <w:rFonts w:asciiTheme="majorHAnsi" w:hAnsiTheme="majorHAnsi" w:cstheme="majorHAnsi"/>
                </w:rPr>
                <w:id w:val="-7464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88A" w:rsidRPr="00540AA1">
                  <w:rPr>
                    <w:rFonts w:ascii="Segoe UI Symbol" w:eastAsia="MS Gothic" w:hAnsi="Segoe UI Symbol" w:cs="Segoe UI Symbol"/>
                    <w:shd w:val="clear" w:color="auto" w:fill="FFFF00"/>
                  </w:rPr>
                  <w:t>☐</w:t>
                </w:r>
              </w:sdtContent>
            </w:sdt>
            <w:r w:rsidR="000D388A" w:rsidRPr="00540AA1">
              <w:rPr>
                <w:rFonts w:asciiTheme="majorHAnsi" w:hAnsiTheme="majorHAnsi" w:cstheme="majorHAnsi"/>
              </w:rPr>
              <w:t xml:space="preserve"> O veřejnou zakázku se uchází více dodavatelů společně </w:t>
            </w:r>
            <w:r w:rsidR="00DB0C43" w:rsidRPr="00540AA1">
              <w:rPr>
                <w:rFonts w:asciiTheme="majorHAnsi" w:hAnsiTheme="majorHAnsi" w:cstheme="majorHAnsi"/>
              </w:rPr>
              <w:t xml:space="preserve">ve smyslu </w:t>
            </w:r>
            <w:r w:rsidR="000D388A" w:rsidRPr="00540AA1">
              <w:rPr>
                <w:rFonts w:asciiTheme="majorHAnsi" w:hAnsiTheme="majorHAnsi" w:cstheme="majorHAnsi"/>
              </w:rPr>
              <w:t>§ 82 ZZVZ</w:t>
            </w:r>
            <w:r w:rsidR="00013C2D">
              <w:rPr>
                <w:rFonts w:asciiTheme="majorHAnsi" w:hAnsiTheme="majorHAnsi" w:cstheme="majorHAnsi"/>
              </w:rPr>
              <w:t xml:space="preserve"> – </w:t>
            </w:r>
            <w:r w:rsidR="00F2230F">
              <w:rPr>
                <w:rFonts w:asciiTheme="majorHAnsi" w:hAnsiTheme="majorHAnsi" w:cstheme="majorHAnsi"/>
              </w:rPr>
              <w:t xml:space="preserve">týká se pouze </w:t>
            </w:r>
            <w:r w:rsidR="000C28F9">
              <w:rPr>
                <w:rFonts w:asciiTheme="majorHAnsi" w:hAnsiTheme="majorHAnsi" w:cstheme="majorHAnsi"/>
                <w:b/>
                <w:bCs/>
              </w:rPr>
              <w:t xml:space="preserve">společné </w:t>
            </w:r>
            <w:r w:rsidR="00F2230F">
              <w:rPr>
                <w:rFonts w:asciiTheme="majorHAnsi" w:hAnsiTheme="majorHAnsi" w:cstheme="majorHAnsi"/>
                <w:b/>
                <w:bCs/>
              </w:rPr>
              <w:t>účasti dodavatelů</w:t>
            </w:r>
            <w:r w:rsidR="000C28F9">
              <w:rPr>
                <w:rFonts w:asciiTheme="majorHAnsi" w:hAnsiTheme="majorHAnsi" w:cstheme="majorHAnsi"/>
              </w:rPr>
              <w:t xml:space="preserve">, nikoliv </w:t>
            </w:r>
            <w:r w:rsidR="00446816">
              <w:rPr>
                <w:rFonts w:asciiTheme="majorHAnsi" w:hAnsiTheme="majorHAnsi" w:cstheme="majorHAnsi"/>
              </w:rPr>
              <w:t xml:space="preserve">využití </w:t>
            </w:r>
            <w:r w:rsidR="000C28F9">
              <w:rPr>
                <w:rFonts w:asciiTheme="majorHAnsi" w:hAnsiTheme="majorHAnsi" w:cstheme="majorHAnsi"/>
              </w:rPr>
              <w:t>poddodavatelů nebo jiných osob dle § 83 ZZVZ</w:t>
            </w:r>
            <w:r w:rsidR="000D388A" w:rsidRPr="00540AA1">
              <w:rPr>
                <w:rFonts w:asciiTheme="majorHAnsi" w:hAnsiTheme="majorHAnsi" w:cstheme="majorHAnsi"/>
              </w:rPr>
              <w:t>.</w:t>
            </w:r>
          </w:p>
        </w:tc>
      </w:tr>
      <w:tr w:rsidR="00B067DF" w:rsidRPr="00540AA1" w14:paraId="5FD9CCC0" w14:textId="77777777" w:rsidTr="00B067DF">
        <w:trPr>
          <w:trHeight w:val="335"/>
        </w:trPr>
        <w:tc>
          <w:tcPr>
            <w:tcW w:w="3114" w:type="dxa"/>
          </w:tcPr>
          <w:p w14:paraId="7511693F" w14:textId="468BFF21" w:rsidR="00B067DF" w:rsidRPr="00540AA1" w:rsidRDefault="000D388A" w:rsidP="008309D1">
            <w:pPr>
              <w:spacing w:line="276" w:lineRule="auto"/>
              <w:ind w:left="17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I</w:t>
            </w:r>
            <w:r w:rsidR="00B067DF" w:rsidRPr="00540AA1">
              <w:rPr>
                <w:rFonts w:asciiTheme="majorHAnsi" w:hAnsiTheme="majorHAnsi" w:cstheme="majorHAnsi"/>
              </w:rPr>
              <w:t>dentifikační údaje všech zúčastněných dodavatelů:</w:t>
            </w:r>
            <w:r w:rsidRPr="00540AA1">
              <w:rPr>
                <w:rStyle w:val="Znakapoznpodarou"/>
                <w:rFonts w:asciiTheme="majorHAnsi" w:hAnsiTheme="majorHAnsi" w:cstheme="majorHAnsi"/>
              </w:rPr>
              <w:footnoteReference w:id="2"/>
            </w:r>
          </w:p>
        </w:tc>
        <w:tc>
          <w:tcPr>
            <w:tcW w:w="5948" w:type="dxa"/>
          </w:tcPr>
          <w:p w14:paraId="37FF9664" w14:textId="1F2C9A39" w:rsidR="00B067DF" w:rsidRPr="00540AA1" w:rsidRDefault="0000000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47398097"/>
                <w:placeholder>
                  <w:docPart w:val="4156D15AE5134F6889291C76B51BE1B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="00B067D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Obchodní firma/název/jméno, sídlo, I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>,</w:t>
            </w:r>
          </w:p>
          <w:p w14:paraId="63394195" w14:textId="770D7149" w:rsidR="00B067DF" w:rsidRPr="00540AA1" w:rsidRDefault="0000000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7294862"/>
                <w:placeholder>
                  <w:docPart w:val="40176582E42A4AFCB42EF3F5EE30E3D5"/>
                </w:placeholder>
                <w:showingPlcHdr/>
              </w:sdtPr>
              <w:sdtContent>
                <w:r w:rsidR="00B067D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 xml:space="preserve">, </w:t>
            </w:r>
          </w:p>
          <w:p w14:paraId="2695E75E" w14:textId="332862CB" w:rsidR="00B067DF" w:rsidRPr="00540AA1" w:rsidRDefault="00000000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09952779"/>
                <w:placeholder>
                  <w:docPart w:val="BC04F29CCA534259BE45190D893BA6BB"/>
                </w:placeholder>
                <w:showingPlcHdr/>
              </w:sdtPr>
              <w:sdtContent>
                <w:r w:rsidR="00F76B2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 xml:space="preserve">Obchodní firma/název/jméno, sídlo, </w:t>
                </w:r>
                <w:r w:rsidR="004604EF"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IČO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>.</w:t>
            </w:r>
          </w:p>
        </w:tc>
      </w:tr>
    </w:tbl>
    <w:p w14:paraId="63A4EDE7" w14:textId="09F1391B" w:rsidR="000D388A" w:rsidRPr="00540AA1" w:rsidRDefault="000D388A" w:rsidP="00254286">
      <w:pPr>
        <w:spacing w:before="120" w:after="120" w:line="276" w:lineRule="auto"/>
        <w:jc w:val="both"/>
        <w:rPr>
          <w:rFonts w:asciiTheme="majorHAnsi" w:hAnsiTheme="majorHAnsi" w:cstheme="majorHAnsi"/>
          <w:b/>
        </w:rPr>
      </w:pPr>
      <w:r w:rsidRPr="00540AA1">
        <w:rPr>
          <w:rFonts w:asciiTheme="majorHAnsi" w:hAnsiTheme="majorHAnsi" w:cstheme="majorHAnsi"/>
          <w:b/>
        </w:rPr>
        <w:t>Tento dokument podepisuje výhradně osoba oprávněná zastupovat účastníka v zadávacím řízení. Případný doklad o zmocnění bude přílohou Krycího listu nabídky.</w:t>
      </w:r>
    </w:p>
    <w:p w14:paraId="1B041B92" w14:textId="07A25ECC" w:rsidR="00254286" w:rsidRPr="00540AA1" w:rsidRDefault="00254286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7C2678">
        <w:rPr>
          <w:rFonts w:asciiTheme="majorHAnsi" w:hAnsiTheme="majorHAnsi" w:cstheme="majorHAnsi"/>
        </w:rPr>
        <w:t xml:space="preserve">Zadavatel v souladu s § 103 odst. 1 písm. f) ZZVZ požaduje, v případě </w:t>
      </w:r>
      <w:r w:rsidRPr="007C2678">
        <w:rPr>
          <w:rFonts w:asciiTheme="majorHAnsi" w:hAnsiTheme="majorHAnsi" w:cstheme="majorHAnsi"/>
          <w:b/>
          <w:bCs/>
        </w:rPr>
        <w:t>společné účasti dodavatelů</w:t>
      </w:r>
      <w:r w:rsidRPr="007C2678">
        <w:rPr>
          <w:rFonts w:asciiTheme="majorHAnsi" w:hAnsiTheme="majorHAnsi" w:cstheme="majorHAnsi"/>
        </w:rPr>
        <w:t xml:space="preserve">, předložení </w:t>
      </w:r>
      <w:r w:rsidRPr="007C2678">
        <w:rPr>
          <w:rFonts w:asciiTheme="majorHAnsi" w:hAnsiTheme="majorHAnsi" w:cstheme="majorHAnsi"/>
          <w:b/>
          <w:bCs/>
        </w:rPr>
        <w:t>smlouvy</w:t>
      </w:r>
      <w:r w:rsidRPr="007C2678">
        <w:rPr>
          <w:rFonts w:asciiTheme="majorHAnsi" w:hAnsiTheme="majorHAnsi" w:cstheme="majorHAnsi"/>
        </w:rPr>
        <w:t xml:space="preserve">, ve které je obsažen závazek, že všichni tito dodavatelé budou vůči zadavateli z jakýchkoliv právních vztahů vzniklých v souvislosti s veřejnou zakázkou zavázáni společně a nerozdílně, a to po celou dobu plnění veřejné zakázky i po dobu trvání jiných závazků vyplývajících z veřejné zakázky. </w:t>
      </w:r>
    </w:p>
    <w:p w14:paraId="551BE4D2" w14:textId="4F62C3F3" w:rsidR="00B067DF" w:rsidRPr="00540AA1" w:rsidRDefault="007E5031" w:rsidP="00254286">
      <w:pPr>
        <w:spacing w:before="120" w:after="120" w:line="276" w:lineRule="auto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Krycí list</w:t>
      </w:r>
      <w:r w:rsidR="00B067DF" w:rsidRPr="00540AA1">
        <w:rPr>
          <w:rFonts w:asciiTheme="majorHAnsi" w:hAnsiTheme="majorHAnsi" w:cstheme="majorHAnsi"/>
        </w:rPr>
        <w:t xml:space="preserve"> nabídky je zpracován ve formátu dokumentu s omezenou možností úprav. Pole, u kterých se předpokládá doplnění informací účastníkem, jsou žlutě vyznačena a je do nich možno vepisovat text.</w:t>
      </w:r>
    </w:p>
    <w:p w14:paraId="2A26350A" w14:textId="34002FD7" w:rsidR="00B067DF" w:rsidRPr="00540AA1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lastRenderedPageBreak/>
        <w:t>Úvodní prohlášení účastníka</w:t>
      </w:r>
    </w:p>
    <w:p w14:paraId="16CD97ED" w14:textId="59193CCD" w:rsidR="00B067DF" w:rsidRPr="00540AA1" w:rsidRDefault="00B067DF" w:rsidP="008309D1">
      <w:pPr>
        <w:spacing w:line="276" w:lineRule="auto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Účastník, který se uchází o veřejnou zakázku, tímto předkládá </w:t>
      </w:r>
      <w:r w:rsidR="007E5031" w:rsidRPr="00540AA1">
        <w:rPr>
          <w:rFonts w:asciiTheme="majorHAnsi" w:hAnsiTheme="majorHAnsi" w:cstheme="majorHAnsi"/>
        </w:rPr>
        <w:t xml:space="preserve">Krycí list </w:t>
      </w:r>
      <w:r w:rsidRPr="00540AA1">
        <w:rPr>
          <w:rFonts w:asciiTheme="majorHAnsi" w:hAnsiTheme="majorHAnsi" w:cstheme="majorHAnsi"/>
        </w:rPr>
        <w:t>nabídky včetně příslušných příloh za účelem prokázání splnění jednotlivých požadavků zadavatele, kterými je podmiňována účast dodavatelů v zadávacím řízení.</w:t>
      </w:r>
    </w:p>
    <w:p w14:paraId="684A2A06" w14:textId="1972EEDC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Účastník čestně prohlašuje, že</w:t>
      </w:r>
      <w:r w:rsidR="007E5031" w:rsidRPr="00540AA1">
        <w:rPr>
          <w:rFonts w:asciiTheme="majorHAnsi" w:hAnsiTheme="majorHAnsi" w:cstheme="majorHAnsi"/>
        </w:rPr>
        <w:t>:</w:t>
      </w:r>
      <w:r w:rsidRPr="00540AA1">
        <w:rPr>
          <w:rFonts w:asciiTheme="majorHAnsi" w:hAnsiTheme="majorHAnsi" w:cstheme="majorHAnsi"/>
        </w:rPr>
        <w:t xml:space="preserve">   </w:t>
      </w:r>
    </w:p>
    <w:p w14:paraId="003B1A99" w14:textId="1B7EFEFA" w:rsidR="00B067DF" w:rsidRPr="00540AA1" w:rsidRDefault="00B067DF" w:rsidP="00CE184D">
      <w:pPr>
        <w:numPr>
          <w:ilvl w:val="0"/>
          <w:numId w:val="9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540AA1">
        <w:rPr>
          <w:rFonts w:asciiTheme="majorHAnsi" w:eastAsia="Calibri" w:hAnsiTheme="majorHAnsi" w:cstheme="majorHAnsi"/>
        </w:rPr>
        <w:t xml:space="preserve">se pečlivě seznámil se zadávacími podmínkami, porozuměl jim a mj. tak používá veškeré pojmy a zkratky v </w:t>
      </w:r>
      <w:r w:rsidR="007E5031" w:rsidRPr="00540AA1">
        <w:rPr>
          <w:rFonts w:asciiTheme="majorHAnsi" w:eastAsia="Calibri" w:hAnsiTheme="majorHAnsi" w:cstheme="majorHAnsi"/>
        </w:rPr>
        <w:t>souladu se zadávací dokumentací,</w:t>
      </w:r>
    </w:p>
    <w:p w14:paraId="6773FA1D" w14:textId="77777777" w:rsidR="00E81178" w:rsidRPr="00320239" w:rsidRDefault="00B76BA4" w:rsidP="00366512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7D309B">
        <w:rPr>
          <w:rFonts w:asciiTheme="majorHAnsi" w:eastAsia="Calibri" w:hAnsiTheme="majorHAnsi" w:cstheme="majorHAnsi"/>
        </w:rPr>
        <w:t xml:space="preserve">jako dodavatel veřejné zakázky </w:t>
      </w:r>
      <w:r>
        <w:rPr>
          <w:rFonts w:asciiTheme="majorHAnsi" w:eastAsia="Calibri" w:hAnsiTheme="majorHAnsi" w:cstheme="majorHAnsi"/>
        </w:rPr>
        <w:t>není</w:t>
      </w:r>
      <w:r w:rsidRPr="007D309B">
        <w:rPr>
          <w:rFonts w:asciiTheme="majorHAnsi" w:eastAsia="Calibri" w:hAnsiTheme="majorHAnsi" w:cstheme="majorHAnsi"/>
        </w:rPr>
        <w:t xml:space="preserve"> dodavatelem ve smyslu nařízení Rady EU č. 2022/576, tj. </w:t>
      </w:r>
      <w:r>
        <w:rPr>
          <w:rFonts w:asciiTheme="majorHAnsi" w:eastAsia="Calibri" w:hAnsiTheme="majorHAnsi" w:cstheme="majorHAnsi"/>
        </w:rPr>
        <w:t>není</w:t>
      </w:r>
      <w:r w:rsidRPr="007D309B">
        <w:rPr>
          <w:rFonts w:asciiTheme="majorHAnsi" w:eastAsia="Calibri" w:hAnsiTheme="majorHAnsi" w:cstheme="majorHAnsi"/>
        </w:rPr>
        <w:t>:</w:t>
      </w:r>
    </w:p>
    <w:p w14:paraId="1E0AF37D" w14:textId="77777777" w:rsidR="00E81178" w:rsidRPr="002E1FA0" w:rsidRDefault="00E81178" w:rsidP="00320239">
      <w:pPr>
        <w:numPr>
          <w:ilvl w:val="1"/>
          <w:numId w:val="9"/>
        </w:numPr>
        <w:tabs>
          <w:tab w:val="left" w:pos="340"/>
        </w:tabs>
        <w:spacing w:before="60" w:after="60" w:line="276" w:lineRule="auto"/>
        <w:ind w:left="1276" w:hanging="218"/>
        <w:jc w:val="both"/>
        <w:rPr>
          <w:rFonts w:asciiTheme="majorHAnsi" w:eastAsia="Calibri" w:hAnsiTheme="majorHAnsi" w:cstheme="majorHAnsi"/>
        </w:rPr>
      </w:pPr>
      <w:r w:rsidRPr="002E1FA0">
        <w:rPr>
          <w:rFonts w:asciiTheme="majorHAnsi" w:eastAsia="Calibri" w:hAnsiTheme="majorHAnsi" w:cstheme="majorHAnsi"/>
        </w:rPr>
        <w:t>ruským státním příslušníkem, fyzickou či právnickou osobou, subjektem či orgánem se sídlem v Rusku,</w:t>
      </w:r>
    </w:p>
    <w:p w14:paraId="252BC5FF" w14:textId="77777777" w:rsidR="00E81178" w:rsidRPr="002E1FA0" w:rsidRDefault="00E81178" w:rsidP="00320239">
      <w:pPr>
        <w:numPr>
          <w:ilvl w:val="1"/>
          <w:numId w:val="9"/>
        </w:numPr>
        <w:tabs>
          <w:tab w:val="left" w:pos="340"/>
        </w:tabs>
        <w:spacing w:before="60" w:after="60" w:line="276" w:lineRule="auto"/>
        <w:ind w:left="1276" w:hanging="218"/>
        <w:jc w:val="both"/>
        <w:rPr>
          <w:rFonts w:asciiTheme="majorHAnsi" w:eastAsia="Calibri" w:hAnsiTheme="majorHAnsi" w:cstheme="majorHAnsi"/>
        </w:rPr>
      </w:pPr>
      <w:r w:rsidRPr="002E1FA0">
        <w:rPr>
          <w:rFonts w:asciiTheme="majorHAnsi" w:eastAsia="Calibri" w:hAnsiTheme="majorHAnsi" w:cstheme="majorHAnsi"/>
        </w:rPr>
        <w:t>právnickou osobou, subjektem nebo orgánem, který je z více než 50 % přímo či nepřímo vlastněný některým ze subjektů uvedených v písmeni a), nebo</w:t>
      </w:r>
    </w:p>
    <w:p w14:paraId="1B579B56" w14:textId="768B1CAC" w:rsidR="00E81178" w:rsidRPr="002E1FA0" w:rsidRDefault="00E81178" w:rsidP="00320239">
      <w:pPr>
        <w:numPr>
          <w:ilvl w:val="1"/>
          <w:numId w:val="9"/>
        </w:numPr>
        <w:tabs>
          <w:tab w:val="left" w:pos="340"/>
        </w:tabs>
        <w:spacing w:before="60" w:after="60" w:line="276" w:lineRule="auto"/>
        <w:ind w:left="1276" w:hanging="218"/>
        <w:jc w:val="both"/>
        <w:rPr>
          <w:rFonts w:asciiTheme="majorHAnsi" w:eastAsia="Calibri" w:hAnsiTheme="majorHAnsi" w:cstheme="majorHAnsi"/>
        </w:rPr>
      </w:pPr>
      <w:r w:rsidRPr="002E1FA0">
        <w:rPr>
          <w:rFonts w:asciiTheme="majorHAnsi" w:eastAsia="Calibri" w:hAnsiTheme="majorHAnsi" w:cstheme="majorHAnsi"/>
        </w:rPr>
        <w:t>fyzickou nebo právnickou osobou, subjektem nebo orgánem, který jedná jménem nebo na pokyn některého ze subjektů uvedených v</w:t>
      </w:r>
      <w:r>
        <w:rPr>
          <w:rFonts w:asciiTheme="majorHAnsi" w:eastAsia="Calibri" w:hAnsiTheme="majorHAnsi" w:cstheme="majorHAnsi"/>
        </w:rPr>
        <w:t> bodu i</w:t>
      </w:r>
      <w:r w:rsidR="0045711E">
        <w:rPr>
          <w:rFonts w:asciiTheme="majorHAnsi" w:eastAsia="Calibri" w:hAnsiTheme="majorHAnsi" w:cstheme="majorHAnsi"/>
        </w:rPr>
        <w:t>.</w:t>
      </w:r>
      <w:r w:rsidRPr="002E1FA0">
        <w:rPr>
          <w:rFonts w:asciiTheme="majorHAnsi" w:eastAsia="Calibri" w:hAnsiTheme="majorHAnsi" w:cstheme="majorHAnsi"/>
        </w:rPr>
        <w:t xml:space="preserve"> nebo </w:t>
      </w:r>
      <w:proofErr w:type="spellStart"/>
      <w:r>
        <w:rPr>
          <w:rFonts w:asciiTheme="majorHAnsi" w:eastAsia="Calibri" w:hAnsiTheme="majorHAnsi" w:cstheme="majorHAnsi"/>
        </w:rPr>
        <w:t>ii</w:t>
      </w:r>
      <w:proofErr w:type="spellEnd"/>
      <w:r w:rsidRPr="002E1FA0">
        <w:rPr>
          <w:rFonts w:asciiTheme="majorHAnsi" w:eastAsia="Calibri" w:hAnsiTheme="majorHAnsi" w:cstheme="majorHAnsi"/>
        </w:rPr>
        <w:t>.</w:t>
      </w:r>
    </w:p>
    <w:p w14:paraId="17E3EECB" w14:textId="5719F5B1" w:rsidR="00A645E4" w:rsidRDefault="00A645E4" w:rsidP="00A645E4">
      <w:pPr>
        <w:tabs>
          <w:tab w:val="left" w:pos="340"/>
        </w:tabs>
        <w:spacing w:before="60" w:after="60" w:line="276" w:lineRule="auto"/>
        <w:ind w:left="851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Dále prohlašuje</w:t>
      </w:r>
      <w:r w:rsidRPr="002E1FA0">
        <w:rPr>
          <w:rFonts w:asciiTheme="majorHAnsi" w:eastAsia="Calibri" w:hAnsiTheme="majorHAnsi" w:cstheme="majorHAnsi"/>
        </w:rPr>
        <w:t>, že nevyužij</w:t>
      </w:r>
      <w:r>
        <w:rPr>
          <w:rFonts w:asciiTheme="majorHAnsi" w:eastAsia="Calibri" w:hAnsiTheme="majorHAnsi" w:cstheme="majorHAnsi"/>
        </w:rPr>
        <w:t>e</w:t>
      </w:r>
      <w:r w:rsidRPr="002E1FA0">
        <w:rPr>
          <w:rFonts w:asciiTheme="majorHAnsi" w:eastAsia="Calibri" w:hAnsiTheme="majorHAnsi" w:cstheme="majorHAnsi"/>
        </w:rPr>
        <w:t xml:space="preserve"> při plnění veřejné zakázky poddodavatele, který by naplnil výše uveden</w:t>
      </w:r>
      <w:r>
        <w:rPr>
          <w:rFonts w:asciiTheme="majorHAnsi" w:eastAsia="Calibri" w:hAnsiTheme="majorHAnsi" w:cstheme="majorHAnsi"/>
        </w:rPr>
        <w:t>é body i</w:t>
      </w:r>
      <w:r w:rsidR="0045711E">
        <w:rPr>
          <w:rFonts w:asciiTheme="majorHAnsi" w:eastAsia="Calibri" w:hAnsiTheme="majorHAnsi" w:cstheme="majorHAnsi"/>
        </w:rPr>
        <w:t>.</w:t>
      </w:r>
      <w:r>
        <w:rPr>
          <w:rFonts w:asciiTheme="majorHAnsi" w:eastAsia="Calibri" w:hAnsiTheme="majorHAnsi" w:cstheme="majorHAnsi"/>
        </w:rPr>
        <w:t xml:space="preserve"> až </w:t>
      </w:r>
      <w:proofErr w:type="spellStart"/>
      <w:r>
        <w:rPr>
          <w:rFonts w:asciiTheme="majorHAnsi" w:eastAsia="Calibri" w:hAnsiTheme="majorHAnsi" w:cstheme="majorHAnsi"/>
        </w:rPr>
        <w:t>iii</w:t>
      </w:r>
      <w:proofErr w:type="spellEnd"/>
      <w:r w:rsidR="0045711E">
        <w:rPr>
          <w:rFonts w:asciiTheme="majorHAnsi" w:eastAsia="Calibri" w:hAnsiTheme="majorHAnsi" w:cstheme="majorHAnsi"/>
        </w:rPr>
        <w:t>.</w:t>
      </w:r>
      <w:r w:rsidRPr="002E1FA0">
        <w:rPr>
          <w:rFonts w:asciiTheme="majorHAnsi" w:eastAsia="Calibri" w:hAnsiTheme="majorHAnsi" w:cstheme="majorHAnsi"/>
        </w:rPr>
        <w:t>, pokud by plnil více než 10 % hodnoty zakázky</w:t>
      </w:r>
      <w:r>
        <w:rPr>
          <w:rFonts w:asciiTheme="majorHAnsi" w:eastAsia="Calibri" w:hAnsiTheme="majorHAnsi" w:cstheme="majorHAnsi"/>
        </w:rPr>
        <w:t>;</w:t>
      </w:r>
    </w:p>
    <w:p w14:paraId="1E4CA1AA" w14:textId="77777777" w:rsidR="00A645E4" w:rsidRPr="004B3E3D" w:rsidRDefault="00A645E4" w:rsidP="00A645E4">
      <w:pPr>
        <w:numPr>
          <w:ilvl w:val="0"/>
          <w:numId w:val="9"/>
        </w:numPr>
        <w:tabs>
          <w:tab w:val="left" w:pos="340"/>
        </w:tabs>
        <w:spacing w:before="60" w:after="6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4B3E3D">
        <w:rPr>
          <w:rFonts w:asciiTheme="majorHAnsi" w:eastAsia="Calibri" w:hAnsiTheme="majorHAnsi" w:cstheme="majorHAnsi"/>
        </w:rPr>
        <w:t>neobchoduj</w:t>
      </w:r>
      <w:r>
        <w:rPr>
          <w:rFonts w:asciiTheme="majorHAnsi" w:eastAsia="Calibri" w:hAnsiTheme="majorHAnsi" w:cstheme="majorHAnsi"/>
        </w:rPr>
        <w:t>e</w:t>
      </w:r>
      <w:r w:rsidRPr="004B3E3D">
        <w:rPr>
          <w:rFonts w:asciiTheme="majorHAnsi" w:eastAsia="Calibri" w:hAnsiTheme="majorHAnsi" w:cstheme="majorHAnsi"/>
        </w:rPr>
        <w:t xml:space="preserve"> se sankcionovaným zbožím, které se nachází v Rusku nebo Bělorusku či z Ruska nebo Běloruska pochází a nenabízí takové zboží v rámci plnění veřejných zakázek</w:t>
      </w:r>
      <w:r>
        <w:rPr>
          <w:rFonts w:asciiTheme="majorHAnsi" w:eastAsia="Calibri" w:hAnsiTheme="majorHAnsi" w:cstheme="majorHAnsi"/>
        </w:rPr>
        <w:t>;</w:t>
      </w:r>
    </w:p>
    <w:p w14:paraId="7CE2A7E8" w14:textId="77777777" w:rsidR="00A645E4" w:rsidRPr="004B3E3D" w:rsidRDefault="00A645E4" w:rsidP="00A645E4">
      <w:pPr>
        <w:numPr>
          <w:ilvl w:val="0"/>
          <w:numId w:val="9"/>
        </w:numPr>
        <w:tabs>
          <w:tab w:val="left" w:pos="340"/>
        </w:tabs>
        <w:spacing w:before="60" w:after="60" w:line="276" w:lineRule="auto"/>
        <w:ind w:left="851"/>
        <w:jc w:val="both"/>
        <w:rPr>
          <w:rFonts w:asciiTheme="majorHAnsi" w:eastAsia="Calibri" w:hAnsiTheme="majorHAnsi" w:cstheme="majorHAnsi"/>
        </w:rPr>
      </w:pPr>
      <w:r w:rsidRPr="004B3E3D">
        <w:rPr>
          <w:rFonts w:asciiTheme="majorHAnsi" w:eastAsia="Calibri" w:hAnsiTheme="majorHAnsi" w:cstheme="majorHAnsi"/>
        </w:rPr>
        <w:t>žádné finanční prostředky, které obdrží za plnění veřejné zakázky, přímo ani nepřímo nezpřístupní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3B7E4B">
        <w:rPr>
          <w:rFonts w:asciiTheme="majorHAnsi" w:eastAsia="Calibri" w:hAnsiTheme="majorHAnsi" w:cstheme="majorHAnsi"/>
          <w:vertAlign w:val="superscript"/>
        </w:rPr>
        <w:footnoteReference w:id="3"/>
      </w:r>
      <w:r w:rsidRPr="004B3E3D">
        <w:rPr>
          <w:rFonts w:asciiTheme="majorHAnsi" w:eastAsia="Calibri" w:hAnsiTheme="majorHAnsi" w:cstheme="majorHAnsi"/>
        </w:rPr>
        <w:t>.</w:t>
      </w:r>
    </w:p>
    <w:p w14:paraId="199B2582" w14:textId="7DAE181A" w:rsidR="001D487B" w:rsidRPr="00540AA1" w:rsidRDefault="001D487B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eastAsia="Calibri" w:hAnsiTheme="majorHAnsi" w:cstheme="majorHAnsi"/>
        </w:rPr>
        <w:t>při plnění předmětu veřejné zakázky zajistí legální zaměstnávání, férové a důstojné pracovní podmínky, odpovídající úroveň bezpečnosti práce pro všechny osoby, které se budou na plnění předmětu veřejné zakázky podílet a případně další požadavky na společenskou a environmentální odpovědnost a udržitelnost uvedené v obchodních a jiných smluvních podmínkách; splnění uvedených požadavků zajistí účastník i u svých poddodavatelů,</w:t>
      </w:r>
    </w:p>
    <w:p w14:paraId="4DEB6CFC" w14:textId="03626BA6" w:rsidR="000B1BE4" w:rsidRPr="00063DA3" w:rsidRDefault="00B067DF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eastAsia="Calibri" w:hAnsiTheme="majorHAnsi" w:cstheme="majorHAnsi"/>
        </w:rPr>
        <w:t xml:space="preserve">je srozuměn s tím, že veškeré písemnosti zasílané prostřednictvím elektronického nástroje </w:t>
      </w:r>
      <w:r w:rsidR="00063DA3" w:rsidRPr="003E7FAE">
        <w:rPr>
          <w:rFonts w:asciiTheme="majorHAnsi" w:hAnsiTheme="majorHAnsi" w:cstheme="majorHAnsi"/>
        </w:rPr>
        <w:t>E-ZAKÁZKY,</w:t>
      </w:r>
      <w:r w:rsidR="00063DA3">
        <w:rPr>
          <w:rFonts w:asciiTheme="majorHAnsi" w:hAnsiTheme="majorHAnsi" w:cstheme="majorHAnsi"/>
        </w:rPr>
        <w:t xml:space="preserve"> </w:t>
      </w:r>
      <w:r w:rsidR="00063DA3" w:rsidRPr="003E7FAE">
        <w:rPr>
          <w:rFonts w:asciiTheme="majorHAnsi" w:hAnsiTheme="majorHAnsi" w:cstheme="majorHAnsi"/>
        </w:rPr>
        <w:t>verze 4</w:t>
      </w:r>
      <w:r w:rsidR="00063DA3">
        <w:rPr>
          <w:rFonts w:asciiTheme="majorHAnsi" w:hAnsiTheme="majorHAnsi" w:cstheme="majorHAnsi"/>
        </w:rPr>
        <w:t xml:space="preserve"> </w:t>
      </w:r>
      <w:r w:rsidR="00063DA3" w:rsidRPr="00F6564D">
        <w:rPr>
          <w:rFonts w:asciiTheme="majorHAnsi" w:hAnsiTheme="majorHAnsi" w:cstheme="majorHAnsi"/>
        </w:rPr>
        <w:t>(dále jen „</w:t>
      </w:r>
      <w:r w:rsidR="00063DA3" w:rsidRPr="00F6564D">
        <w:rPr>
          <w:rFonts w:asciiTheme="majorHAnsi" w:hAnsiTheme="majorHAnsi" w:cstheme="majorHAnsi"/>
          <w:b/>
          <w:bCs/>
        </w:rPr>
        <w:t>elektronický nástroj</w:t>
      </w:r>
      <w:r w:rsidR="00063DA3" w:rsidRPr="00F6564D">
        <w:rPr>
          <w:rFonts w:asciiTheme="majorHAnsi" w:hAnsiTheme="majorHAnsi" w:cstheme="majorHAnsi"/>
        </w:rPr>
        <w:t>“)</w:t>
      </w:r>
      <w:r w:rsidRPr="00540AA1">
        <w:rPr>
          <w:rFonts w:asciiTheme="majorHAnsi" w:eastAsia="Calibri" w:hAnsiTheme="majorHAnsi" w:cstheme="majorHAnsi"/>
        </w:rPr>
        <w:t xml:space="preserve"> se považují za řádně doručené </w:t>
      </w:r>
      <w:r w:rsidR="00BE161F" w:rsidRPr="00540AA1">
        <w:rPr>
          <w:rFonts w:asciiTheme="majorHAnsi" w:eastAsia="Calibri" w:hAnsiTheme="majorHAnsi" w:cstheme="majorHAnsi"/>
        </w:rPr>
        <w:t xml:space="preserve">okamžikem </w:t>
      </w:r>
      <w:r w:rsidRPr="00540AA1">
        <w:rPr>
          <w:rFonts w:asciiTheme="majorHAnsi" w:eastAsia="Calibri" w:hAnsiTheme="majorHAnsi" w:cstheme="majorHAnsi"/>
        </w:rPr>
        <w:t>jejich doručení do uživatelského účtu adresáta písemnosti v elektronickém nástroji; účastník přijímá, že na doručení písemnosti nemá vliv, zda byla písemnost jejím adresátem přečtena, případně, zda elektronický nástroj adresátovi odeslal na kontaktní e-mailovou adresu upozornění o jejím doručení či nikoli</w:t>
      </w:r>
      <w:r w:rsidR="000B1BE4">
        <w:rPr>
          <w:rFonts w:asciiTheme="majorHAnsi" w:eastAsia="Calibri" w:hAnsiTheme="majorHAnsi" w:cstheme="majorHAnsi"/>
        </w:rPr>
        <w:t>,</w:t>
      </w:r>
    </w:p>
    <w:p w14:paraId="49AFAFED" w14:textId="1E4A43B7" w:rsidR="00B067DF" w:rsidRPr="00540AA1" w:rsidRDefault="004E01C2" w:rsidP="00834D6D">
      <w:pPr>
        <w:numPr>
          <w:ilvl w:val="0"/>
          <w:numId w:val="9"/>
        </w:numPr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lastRenderedPageBreak/>
        <w:t xml:space="preserve">není ve střetu zájmů ve smyslu </w:t>
      </w:r>
      <w:r w:rsidR="001219A2" w:rsidRPr="001219A2">
        <w:rPr>
          <w:rFonts w:asciiTheme="majorHAnsi" w:eastAsia="Calibri" w:hAnsiTheme="majorHAnsi" w:cstheme="majorHAnsi"/>
        </w:rPr>
        <w:t>§ 4b zákona č. 159/2006 Sb., o střetu zájmů, ve znění pozdějších předpisů</w:t>
      </w:r>
      <w:r w:rsidR="00B067DF" w:rsidRPr="00540AA1">
        <w:rPr>
          <w:rFonts w:asciiTheme="majorHAnsi" w:eastAsia="Calibri" w:hAnsiTheme="majorHAnsi" w:cstheme="majorHAnsi"/>
        </w:rPr>
        <w:t>.</w:t>
      </w:r>
      <w:r w:rsidR="00C367AD">
        <w:rPr>
          <w:rFonts w:asciiTheme="majorHAnsi" w:eastAsia="Calibri" w:hAnsiTheme="majorHAnsi" w:cstheme="majorHAnsi"/>
        </w:rPr>
        <w:t xml:space="preserve"> Totožné čestné prohlášení</w:t>
      </w:r>
      <w:r w:rsidR="002D1769">
        <w:rPr>
          <w:rFonts w:asciiTheme="majorHAnsi" w:eastAsia="Calibri" w:hAnsiTheme="majorHAnsi" w:cstheme="majorHAnsi"/>
        </w:rPr>
        <w:t xml:space="preserve"> účastník </w:t>
      </w:r>
      <w:r w:rsidR="00CB2E56">
        <w:rPr>
          <w:rFonts w:asciiTheme="majorHAnsi" w:eastAsia="Calibri" w:hAnsiTheme="majorHAnsi" w:cstheme="majorHAnsi"/>
        </w:rPr>
        <w:t xml:space="preserve">zajistí od svého poddodavatele, </w:t>
      </w:r>
      <w:r w:rsidR="00CB2E56" w:rsidRPr="00CB2E56">
        <w:rPr>
          <w:rFonts w:asciiTheme="majorHAnsi" w:eastAsia="Calibri" w:hAnsiTheme="majorHAnsi" w:cstheme="majorHAnsi"/>
        </w:rPr>
        <w:t>prostřednictvím kterého prokazuje kvalifikaci</w:t>
      </w:r>
      <w:r w:rsidR="00CB2E56">
        <w:rPr>
          <w:rFonts w:asciiTheme="majorHAnsi" w:eastAsia="Calibri" w:hAnsiTheme="majorHAnsi" w:cstheme="majorHAnsi"/>
        </w:rPr>
        <w:t xml:space="preserve"> (existuje-li takový)</w:t>
      </w:r>
      <w:r w:rsidR="00CB2E56" w:rsidRPr="00CB2E56">
        <w:rPr>
          <w:rFonts w:asciiTheme="majorHAnsi" w:eastAsia="Calibri" w:hAnsiTheme="majorHAnsi" w:cstheme="majorHAnsi"/>
        </w:rPr>
        <w:t>.</w:t>
      </w:r>
    </w:p>
    <w:p w14:paraId="73FCEDB6" w14:textId="30914DBC" w:rsidR="00B067DF" w:rsidRPr="00540AA1" w:rsidRDefault="00B067DF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t>Požadavky na předmět veřejné zakázky, podmínky plnění</w:t>
      </w:r>
    </w:p>
    <w:p w14:paraId="49385E6C" w14:textId="277B7E7C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Účastník čestně prohlašuje, že:</w:t>
      </w:r>
    </w:p>
    <w:p w14:paraId="3A8497BA" w14:textId="77777777" w:rsidR="00BE161F" w:rsidRPr="00540AA1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splňuje veškeré požadavky zadavatele na předmět veřejné zakázky, </w:t>
      </w:r>
    </w:p>
    <w:p w14:paraId="1A7A6AF0" w14:textId="77777777" w:rsidR="005A02FA" w:rsidRPr="00540AA1" w:rsidRDefault="00BE161F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zadávací podmínky v celém rozsahu akceptuje a nečiní k nim výhrady, </w:t>
      </w:r>
    </w:p>
    <w:p w14:paraId="128B2017" w14:textId="1E280BC3" w:rsidR="00B067DF" w:rsidRPr="00540AA1" w:rsidRDefault="005A02FA" w:rsidP="00BE161F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přestože nepředkládá jako součást nabídky návrh Smlouvy, bezvýhradně Smlouvu akceptuje a je jí plně vázán, </w:t>
      </w:r>
      <w:r w:rsidR="00B067DF" w:rsidRPr="00540AA1">
        <w:rPr>
          <w:rFonts w:asciiTheme="majorHAnsi" w:hAnsiTheme="majorHAnsi" w:cstheme="majorHAnsi"/>
        </w:rPr>
        <w:t>a že</w:t>
      </w:r>
    </w:p>
    <w:p w14:paraId="7E5AD770" w14:textId="24EE33F8" w:rsidR="00B067DF" w:rsidRPr="00540AA1" w:rsidRDefault="00B067DF" w:rsidP="00CE184D">
      <w:pPr>
        <w:numPr>
          <w:ilvl w:val="0"/>
          <w:numId w:val="10"/>
        </w:numPr>
        <w:tabs>
          <w:tab w:val="left" w:pos="340"/>
        </w:tabs>
        <w:spacing w:before="120" w:after="120" w:line="276" w:lineRule="auto"/>
        <w:ind w:left="851"/>
        <w:jc w:val="both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je pro případ uzavření smlouvy na veřejnou zakázku vázán </w:t>
      </w:r>
      <w:r w:rsidR="005A02FA" w:rsidRPr="00540AA1">
        <w:rPr>
          <w:rFonts w:asciiTheme="majorHAnsi" w:hAnsiTheme="majorHAnsi" w:cstheme="majorHAnsi"/>
        </w:rPr>
        <w:t xml:space="preserve">i </w:t>
      </w:r>
      <w:r w:rsidRPr="00540AA1">
        <w:rPr>
          <w:rFonts w:asciiTheme="majorHAnsi" w:hAnsiTheme="majorHAnsi" w:cstheme="majorHAnsi"/>
        </w:rPr>
        <w:t>veškerými technickými podmínkami zadavatele.</w:t>
      </w:r>
    </w:p>
    <w:p w14:paraId="1621F327" w14:textId="15C16CD0" w:rsidR="00794A6B" w:rsidRPr="008C2F9D" w:rsidRDefault="00794A6B" w:rsidP="00A14B76">
      <w:pPr>
        <w:spacing w:line="276" w:lineRule="auto"/>
        <w:rPr>
          <w:rFonts w:asciiTheme="majorHAnsi" w:hAnsiTheme="majorHAnsi" w:cstheme="majorHAnsi"/>
          <w:lang w:eastAsia="x-none"/>
        </w:rPr>
      </w:pPr>
      <w:r w:rsidRPr="008C2F9D">
        <w:rPr>
          <w:rFonts w:asciiTheme="majorHAnsi" w:hAnsiTheme="majorHAnsi" w:cstheme="majorHAnsi"/>
          <w:lang w:eastAsia="x-none"/>
        </w:rPr>
        <w:t>Účastník přikládá jako samostatnou přílohu k tomuto Krycímu listu nabídky:</w:t>
      </w:r>
    </w:p>
    <w:p w14:paraId="387816EB" w14:textId="28FC0C93" w:rsidR="00794A6B" w:rsidRPr="008C2F9D" w:rsidRDefault="00F928A4" w:rsidP="008C2F9D">
      <w:pPr>
        <w:pStyle w:val="Odstavecseseznamem"/>
        <w:numPr>
          <w:ilvl w:val="2"/>
          <w:numId w:val="14"/>
        </w:numPr>
        <w:spacing w:line="276" w:lineRule="auto"/>
        <w:ind w:left="851"/>
        <w:contextualSpacing w:val="0"/>
        <w:rPr>
          <w:rFonts w:asciiTheme="majorHAnsi" w:hAnsiTheme="majorHAnsi" w:cstheme="majorHAnsi"/>
          <w:b/>
          <w:lang w:eastAsia="x-none"/>
        </w:rPr>
      </w:pPr>
      <w:r w:rsidRPr="008C2F9D">
        <w:rPr>
          <w:rFonts w:asciiTheme="majorHAnsi" w:hAnsiTheme="majorHAnsi" w:cstheme="majorHAnsi"/>
          <w:b/>
          <w:lang w:eastAsia="x-none"/>
        </w:rPr>
        <w:t xml:space="preserve">Nabídkový formulář </w:t>
      </w:r>
      <w:r w:rsidR="00794A6B" w:rsidRPr="008C2F9D">
        <w:rPr>
          <w:rFonts w:asciiTheme="majorHAnsi" w:hAnsiTheme="majorHAnsi" w:cstheme="majorHAnsi"/>
          <w:lang w:eastAsia="x-none"/>
        </w:rPr>
        <w:t>(</w:t>
      </w:r>
      <w:r w:rsidR="00794A6B" w:rsidRPr="008C2F9D">
        <w:rPr>
          <w:rFonts w:asciiTheme="majorHAnsi" w:hAnsiTheme="majorHAnsi" w:cstheme="majorHAnsi"/>
          <w:b/>
          <w:lang w:eastAsia="x-none"/>
        </w:rPr>
        <w:t xml:space="preserve">příloha č. </w:t>
      </w:r>
      <w:r w:rsidRPr="008C2F9D">
        <w:rPr>
          <w:rFonts w:asciiTheme="majorHAnsi" w:hAnsiTheme="majorHAnsi" w:cstheme="majorHAnsi"/>
          <w:b/>
          <w:lang w:eastAsia="x-none"/>
        </w:rPr>
        <w:t>4</w:t>
      </w:r>
      <w:r w:rsidR="00794A6B" w:rsidRPr="008C2F9D">
        <w:rPr>
          <w:rFonts w:asciiTheme="majorHAnsi" w:hAnsiTheme="majorHAnsi" w:cstheme="majorHAnsi"/>
          <w:lang w:eastAsia="x-none"/>
        </w:rPr>
        <w:t xml:space="preserve"> zadávací dokumentace)</w:t>
      </w:r>
      <w:r w:rsidR="008C2F9D" w:rsidRPr="008C2F9D">
        <w:rPr>
          <w:rFonts w:asciiTheme="majorHAnsi" w:hAnsiTheme="majorHAnsi" w:cstheme="majorHAnsi"/>
          <w:lang w:eastAsia="x-none"/>
        </w:rPr>
        <w:t xml:space="preserve"> zpracovaný v souladu s čl. 6 odst. 3 zadávací dokumentace.</w:t>
      </w:r>
    </w:p>
    <w:p w14:paraId="0CB6567F" w14:textId="6E17DFE6" w:rsidR="00B067DF" w:rsidRPr="00540AA1" w:rsidRDefault="00812B87" w:rsidP="008309D1">
      <w:pPr>
        <w:pStyle w:val="Nadpis1"/>
        <w:spacing w:line="276" w:lineRule="auto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t xml:space="preserve">Kritéria </w:t>
      </w:r>
      <w:r w:rsidR="00B067DF" w:rsidRPr="00540AA1">
        <w:rPr>
          <w:rStyle w:val="Siln"/>
          <w:rFonts w:cstheme="majorHAnsi"/>
          <w:b/>
        </w:rPr>
        <w:t>hodnocení</w:t>
      </w:r>
    </w:p>
    <w:p w14:paraId="4A21005B" w14:textId="77777777" w:rsidR="00B067DF" w:rsidRPr="00540AA1" w:rsidRDefault="00B067DF" w:rsidP="00931617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B067DF" w:rsidRPr="00540AA1" w14:paraId="354A40B9" w14:textId="77777777" w:rsidTr="2A525C88">
        <w:trPr>
          <w:trHeight w:val="397"/>
        </w:trPr>
        <w:tc>
          <w:tcPr>
            <w:tcW w:w="4647" w:type="dxa"/>
            <w:shd w:val="clear" w:color="auto" w:fill="DEEAF6" w:themeFill="accent1" w:themeFillTint="33"/>
            <w:vAlign w:val="center"/>
          </w:tcPr>
          <w:p w14:paraId="4D0FF5FD" w14:textId="7A245055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>Kritérium hodnocení</w:t>
            </w:r>
          </w:p>
        </w:tc>
        <w:tc>
          <w:tcPr>
            <w:tcW w:w="1290" w:type="dxa"/>
            <w:shd w:val="clear" w:color="auto" w:fill="DEEAF6" w:themeFill="accent1" w:themeFillTint="33"/>
            <w:vAlign w:val="center"/>
          </w:tcPr>
          <w:p w14:paraId="785CDA07" w14:textId="77777777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 xml:space="preserve">Váha </w:t>
            </w:r>
          </w:p>
        </w:tc>
        <w:tc>
          <w:tcPr>
            <w:tcW w:w="3561" w:type="dxa"/>
            <w:shd w:val="clear" w:color="auto" w:fill="DEEAF6" w:themeFill="accent1" w:themeFillTint="33"/>
          </w:tcPr>
          <w:p w14:paraId="1D2526B2" w14:textId="77777777" w:rsidR="00B067DF" w:rsidRPr="00540AA1" w:rsidRDefault="2A525C88" w:rsidP="2A525C88">
            <w:pPr>
              <w:spacing w:before="60" w:after="60"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540AA1">
              <w:rPr>
                <w:rFonts w:asciiTheme="majorHAnsi" w:hAnsiTheme="majorHAnsi" w:cstheme="majorHAnsi"/>
                <w:b/>
                <w:bCs/>
              </w:rPr>
              <w:t>Nabídka účastníka</w:t>
            </w:r>
          </w:p>
        </w:tc>
      </w:tr>
      <w:tr w:rsidR="00B067DF" w:rsidRPr="00540AA1" w14:paraId="1CC7F979" w14:textId="77777777" w:rsidTr="2A525C88">
        <w:trPr>
          <w:trHeight w:val="397"/>
        </w:trPr>
        <w:tc>
          <w:tcPr>
            <w:tcW w:w="4647" w:type="dxa"/>
            <w:vAlign w:val="center"/>
          </w:tcPr>
          <w:p w14:paraId="7CA1CCAC" w14:textId="77777777" w:rsidR="00B067DF" w:rsidRPr="00540AA1" w:rsidRDefault="00B067DF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Nabídková cena v Kč bez DPH</w:t>
            </w:r>
            <w:r w:rsidRPr="00540AA1" w:rsidDel="002F008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6635F006" w14:textId="03105195" w:rsidR="00B067DF" w:rsidRPr="00540AA1" w:rsidRDefault="00C855E6" w:rsidP="008309D1">
            <w:pPr>
              <w:spacing w:before="60" w:after="60"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100 %</w:t>
            </w:r>
          </w:p>
        </w:tc>
        <w:tc>
          <w:tcPr>
            <w:tcW w:w="3561" w:type="dxa"/>
          </w:tcPr>
          <w:p w14:paraId="3E45F4AA" w14:textId="3AA68397" w:rsidR="00B067DF" w:rsidRPr="00540AA1" w:rsidRDefault="00000000" w:rsidP="008309D1">
            <w:pPr>
              <w:tabs>
                <w:tab w:val="left" w:pos="2204"/>
              </w:tabs>
              <w:spacing w:before="60" w:after="60"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28892675"/>
                <w:placeholder>
                  <w:docPart w:val="E481E2D00FCD47059FCE0F845F744AC2"/>
                </w:placeholder>
                <w:showingPlcHdr/>
              </w:sdtPr>
              <w:sdtContent>
                <w:r w:rsidR="00B067DF" w:rsidRPr="00540AA1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>0000</w:t>
                </w:r>
              </w:sdtContent>
            </w:sdt>
            <w:r w:rsidR="00B067DF" w:rsidRPr="00540AA1">
              <w:rPr>
                <w:rFonts w:asciiTheme="majorHAnsi" w:hAnsiTheme="majorHAnsi" w:cstheme="majorHAnsi"/>
              </w:rPr>
              <w:t xml:space="preserve"> Kč bez DPH</w:t>
            </w:r>
          </w:p>
        </w:tc>
      </w:tr>
    </w:tbl>
    <w:p w14:paraId="2F4E3377" w14:textId="77777777" w:rsidR="00A46D98" w:rsidRPr="00540AA1" w:rsidRDefault="00A46D98" w:rsidP="00931617">
      <w:pPr>
        <w:spacing w:before="120" w:after="0"/>
        <w:jc w:val="both"/>
        <w:rPr>
          <w:rFonts w:asciiTheme="majorHAnsi" w:eastAsia="Times New Roman" w:hAnsiTheme="majorHAnsi" w:cstheme="majorHAnsi"/>
        </w:rPr>
      </w:pPr>
      <w:r w:rsidRPr="00540AA1">
        <w:rPr>
          <w:rFonts w:asciiTheme="majorHAnsi" w:eastAsia="Times New Roman" w:hAnsiTheme="majorHAnsi" w:cstheme="majorHAnsi"/>
        </w:rPr>
        <w:t xml:space="preserve">V případě rozporu </w:t>
      </w:r>
      <w:r w:rsidRPr="00540AA1">
        <w:rPr>
          <w:rFonts w:asciiTheme="majorHAnsi" w:eastAsia="Times New Roman" w:hAnsiTheme="majorHAnsi" w:cstheme="majorHAnsi"/>
          <w:u w:val="single"/>
        </w:rPr>
        <w:t>mezi krycím listem nabídky a jinou částí nabídky</w:t>
      </w:r>
      <w:r w:rsidRPr="00540AA1">
        <w:rPr>
          <w:rFonts w:asciiTheme="majorHAnsi" w:eastAsia="Times New Roman" w:hAnsiTheme="majorHAnsi" w:cstheme="majorHAnsi"/>
        </w:rPr>
        <w:t>, budou pro posouzení a hodnocení nabídky účastníka relevantní údaje uvedené v krycím listu nabídky.</w:t>
      </w:r>
    </w:p>
    <w:p w14:paraId="3EBA5705" w14:textId="6D335A87" w:rsidR="00B067DF" w:rsidRPr="00540AA1" w:rsidRDefault="00812B87" w:rsidP="008309D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r w:rsidRPr="00540AA1">
        <w:rPr>
          <w:rStyle w:val="Siln"/>
          <w:rFonts w:cstheme="majorHAnsi"/>
          <w:b/>
        </w:rPr>
        <w:t>Prokazování k</w:t>
      </w:r>
      <w:r w:rsidR="00B067DF" w:rsidRPr="00540AA1">
        <w:rPr>
          <w:rStyle w:val="Siln"/>
          <w:rFonts w:cstheme="majorHAnsi"/>
          <w:b/>
        </w:rPr>
        <w:t>valifikac</w:t>
      </w:r>
      <w:r w:rsidRPr="00540AA1">
        <w:rPr>
          <w:rStyle w:val="Siln"/>
          <w:rFonts w:cstheme="majorHAnsi"/>
          <w:b/>
        </w:rPr>
        <w:t>e</w:t>
      </w:r>
    </w:p>
    <w:tbl>
      <w:tblPr>
        <w:tblStyle w:val="Mkatabulky"/>
        <w:tblW w:w="9597" w:type="dxa"/>
        <w:tblInd w:w="-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3715"/>
        <w:gridCol w:w="5882"/>
      </w:tblGrid>
      <w:tr w:rsidR="00B067DF" w:rsidRPr="00540AA1" w14:paraId="31136EA9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DA94046" w14:textId="0E005609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jc w:val="left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Základní způsobilost</w:t>
            </w:r>
          </w:p>
        </w:tc>
      </w:tr>
      <w:tr w:rsidR="00B067DF" w:rsidRPr="00540AA1" w14:paraId="114B1250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18909D5" w14:textId="64C31E0A" w:rsidR="00B067DF" w:rsidRPr="00540AA1" w:rsidRDefault="00B067DF" w:rsidP="00BD43BF">
            <w:pPr>
              <w:spacing w:line="276" w:lineRule="auto"/>
              <w:jc w:val="both"/>
              <w:rPr>
                <w:rStyle w:val="Znakapoznpodarou"/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540AA1">
              <w:rPr>
                <w:rFonts w:asciiTheme="majorHAnsi" w:hAnsiTheme="majorHAnsi" w:cstheme="majorHAnsi"/>
              </w:rPr>
              <w:t xml:space="preserve">, že je způsobilým </w:t>
            </w:r>
            <w:r w:rsidR="00DB0C43" w:rsidRPr="00540AA1">
              <w:rPr>
                <w:rFonts w:asciiTheme="majorHAnsi" w:hAnsiTheme="majorHAnsi" w:cstheme="majorHAnsi"/>
              </w:rPr>
              <w:t xml:space="preserve">dle </w:t>
            </w:r>
            <w:r w:rsidRPr="00540AA1">
              <w:rPr>
                <w:rFonts w:asciiTheme="majorHAnsi" w:hAnsiTheme="majorHAnsi" w:cstheme="majorHAnsi"/>
              </w:rPr>
              <w:t>§ 74 odst. 1 ZZVZ.</w:t>
            </w:r>
            <w:r w:rsidR="001D6A55">
              <w:rPr>
                <w:rFonts w:asciiTheme="majorHAnsi" w:hAnsiTheme="majorHAnsi" w:cstheme="majorHAnsi"/>
              </w:rPr>
              <w:t xml:space="preserve"> </w:t>
            </w:r>
            <w:r w:rsidR="00BD43BF">
              <w:rPr>
                <w:rFonts w:asciiTheme="majorHAnsi" w:hAnsiTheme="majorHAnsi" w:cstheme="majorHAnsi"/>
              </w:rPr>
              <w:t>Vybraný d</w:t>
            </w:r>
            <w:r w:rsidR="000E148E" w:rsidRPr="00EB3160">
              <w:rPr>
                <w:rFonts w:asciiTheme="majorHAnsi" w:hAnsiTheme="majorHAnsi" w:cstheme="majorHAnsi"/>
              </w:rPr>
              <w:t>odavatel prok</w:t>
            </w:r>
            <w:r w:rsidR="000E148E">
              <w:rPr>
                <w:rFonts w:asciiTheme="majorHAnsi" w:hAnsiTheme="majorHAnsi" w:cstheme="majorHAnsi"/>
              </w:rPr>
              <w:t>áže</w:t>
            </w:r>
            <w:r w:rsidR="000E148E" w:rsidRPr="00EB3160">
              <w:rPr>
                <w:rFonts w:asciiTheme="majorHAnsi" w:hAnsiTheme="majorHAnsi" w:cstheme="majorHAnsi"/>
              </w:rPr>
              <w:t xml:space="preserve"> splnění podmínek základní způsobilosti dle </w:t>
            </w:r>
            <w:r w:rsidR="00467D0C">
              <w:rPr>
                <w:rFonts w:asciiTheme="majorHAnsi" w:hAnsiTheme="majorHAnsi" w:cstheme="majorHAnsi"/>
              </w:rPr>
              <w:t>§</w:t>
            </w:r>
            <w:r w:rsidR="000E148E" w:rsidRPr="00EB3160">
              <w:rPr>
                <w:rFonts w:asciiTheme="majorHAnsi" w:hAnsiTheme="majorHAnsi" w:cstheme="majorHAnsi"/>
              </w:rPr>
              <w:t xml:space="preserve">§ </w:t>
            </w:r>
            <w:r w:rsidR="003666C6">
              <w:rPr>
                <w:rFonts w:asciiTheme="majorHAnsi" w:hAnsiTheme="majorHAnsi" w:cstheme="majorHAnsi"/>
              </w:rPr>
              <w:t xml:space="preserve">74 a </w:t>
            </w:r>
            <w:r w:rsidR="000E148E" w:rsidRPr="00EB3160">
              <w:rPr>
                <w:rFonts w:asciiTheme="majorHAnsi" w:hAnsiTheme="majorHAnsi" w:cstheme="majorHAnsi"/>
              </w:rPr>
              <w:t>75 ZZVZ</w:t>
            </w:r>
            <w:r w:rsidR="000E148E">
              <w:rPr>
                <w:rFonts w:asciiTheme="majorHAnsi" w:hAnsiTheme="majorHAnsi" w:cstheme="majorHAnsi"/>
              </w:rPr>
              <w:t>.</w:t>
            </w:r>
          </w:p>
        </w:tc>
      </w:tr>
      <w:tr w:rsidR="00B067DF" w:rsidRPr="00540AA1" w14:paraId="0DC7970A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080A4A0D" w14:textId="7616E05B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Profesní způsobilost</w:t>
            </w:r>
          </w:p>
        </w:tc>
      </w:tr>
      <w:tr w:rsidR="00B067DF" w:rsidRPr="00540AA1" w14:paraId="3089C4BF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5E8F0A44" w14:textId="499858F2" w:rsidR="00B067DF" w:rsidRPr="005A5985" w:rsidRDefault="00B067DF" w:rsidP="005A5985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5A5985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5A5985">
              <w:rPr>
                <w:rFonts w:asciiTheme="majorHAnsi" w:hAnsiTheme="majorHAnsi" w:cstheme="majorHAnsi"/>
              </w:rPr>
              <w:t>, že splňuje požadavek dle § 77 odst. 1 ZZVZ.</w:t>
            </w:r>
            <w:r w:rsidR="006653AE" w:rsidRPr="005A5985">
              <w:rPr>
                <w:rStyle w:val="Znakapoznpodarou"/>
                <w:rFonts w:asciiTheme="majorHAnsi" w:hAnsiTheme="majorHAnsi" w:cstheme="majorHAnsi"/>
                <w:vertAlign w:val="baseline"/>
              </w:rPr>
              <w:t xml:space="preserve"> V</w:t>
            </w:r>
            <w:r w:rsidR="006653AE" w:rsidRPr="005A5985">
              <w:rPr>
                <w:rStyle w:val="Znakapoznpodarou"/>
                <w:rFonts w:asciiTheme="majorHAnsi" w:hAnsiTheme="majorHAnsi"/>
                <w:vertAlign w:val="baseline"/>
              </w:rPr>
              <w:t>ybra</w:t>
            </w:r>
            <w:r w:rsidR="006653AE" w:rsidRPr="005A5985">
              <w:rPr>
                <w:rFonts w:asciiTheme="majorHAnsi" w:hAnsiTheme="majorHAnsi"/>
              </w:rPr>
              <w:t>ný dodavatel prokáže splnění tohoto požadavku dokladem dle § 77 odst. 1 ZZVZ.</w:t>
            </w:r>
          </w:p>
        </w:tc>
      </w:tr>
      <w:tr w:rsidR="00B067DF" w:rsidRPr="00540AA1" w14:paraId="2BDC3FB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304D9866" w14:textId="77777777" w:rsidR="00B067DF" w:rsidRPr="00540AA1" w:rsidRDefault="00B067DF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Technická kvalifikace – referenční zakázky</w:t>
            </w:r>
          </w:p>
        </w:tc>
      </w:tr>
      <w:tr w:rsidR="00B067DF" w:rsidRPr="00540AA1" w14:paraId="201593E7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8779CD5" w14:textId="5CE42751" w:rsidR="00921BB1" w:rsidRDefault="00921BB1">
            <w:pPr>
              <w:spacing w:line="276" w:lineRule="auto"/>
              <w:jc w:val="both"/>
              <w:rPr>
                <w:rStyle w:val="cf21"/>
                <w:rFonts w:asciiTheme="majorHAnsi" w:hAnsiTheme="majorHAnsi" w:cstheme="majorHAnsi"/>
              </w:rPr>
            </w:pPr>
            <w:r w:rsidRPr="00FA27F1">
              <w:rPr>
                <w:rFonts w:asciiTheme="majorHAnsi" w:hAnsiTheme="majorHAnsi" w:cstheme="majorHAnsi"/>
                <w:lang w:eastAsia="x-none"/>
              </w:rPr>
              <w:t>Účastník čestně prohlašuje</w:t>
            </w:r>
            <w:r w:rsidRPr="00FA27F1">
              <w:rPr>
                <w:rFonts w:asciiTheme="majorHAnsi" w:hAnsiTheme="majorHAnsi" w:cstheme="majorHAnsi"/>
              </w:rPr>
              <w:t xml:space="preserve">, že splňuje následující požadavky dle § 79 odst. 2 písm. b) ZZVZ na </w:t>
            </w:r>
            <w:r w:rsidR="005A0492" w:rsidRPr="005A0492">
              <w:rPr>
                <w:rFonts w:asciiTheme="majorHAnsi" w:hAnsiTheme="majorHAnsi" w:cstheme="majorHAnsi"/>
                <w:b/>
                <w:bCs/>
              </w:rPr>
              <w:t>min.</w:t>
            </w:r>
            <w:r w:rsidR="005A0492">
              <w:rPr>
                <w:rFonts w:asciiTheme="majorHAnsi" w:hAnsiTheme="majorHAnsi" w:cstheme="majorHAnsi"/>
              </w:rPr>
              <w:t> </w:t>
            </w:r>
            <w:r w:rsidRPr="00FA27F1">
              <w:rPr>
                <w:rFonts w:asciiTheme="majorHAnsi" w:hAnsiTheme="majorHAnsi" w:cstheme="majorHAnsi"/>
                <w:b/>
                <w:bCs/>
              </w:rPr>
              <w:t>2 referenční zakázky</w:t>
            </w:r>
            <w:r w:rsidRPr="00FA27F1">
              <w:rPr>
                <w:rFonts w:asciiTheme="majorHAnsi" w:hAnsiTheme="majorHAnsi" w:cstheme="majorHAnsi"/>
              </w:rPr>
              <w:t xml:space="preserve">, jejichž předmětem </w:t>
            </w:r>
            <w:r w:rsidR="009C5640">
              <w:rPr>
                <w:rFonts w:asciiTheme="majorHAnsi" w:hAnsiTheme="majorHAnsi" w:cstheme="majorHAnsi"/>
              </w:rPr>
              <w:t xml:space="preserve">nebo součástí </w:t>
            </w:r>
            <w:r w:rsidRPr="00FA27F1">
              <w:rPr>
                <w:rFonts w:asciiTheme="majorHAnsi" w:hAnsiTheme="majorHAnsi" w:cstheme="majorHAnsi"/>
              </w:rPr>
              <w:t>byl</w:t>
            </w:r>
            <w:r w:rsidR="00AB3D7D">
              <w:rPr>
                <w:rFonts w:asciiTheme="majorHAnsi" w:hAnsiTheme="majorHAnsi" w:cstheme="majorHAnsi"/>
              </w:rPr>
              <w:t xml:space="preserve">a </w:t>
            </w:r>
            <w:r w:rsidR="004038B3" w:rsidRPr="007F0A49">
              <w:rPr>
                <w:rFonts w:asciiTheme="majorHAnsi" w:hAnsiTheme="majorHAnsi" w:cstheme="majorHAnsi"/>
                <w:b/>
                <w:bCs/>
                <w:u w:val="single"/>
              </w:rPr>
              <w:t>dokončená</w:t>
            </w:r>
            <w:r w:rsidR="004038B3" w:rsidRPr="007F0A49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AB3D7D" w:rsidRPr="007F0A49">
              <w:rPr>
                <w:rFonts w:asciiTheme="majorHAnsi" w:hAnsiTheme="majorHAnsi" w:cstheme="majorHAnsi"/>
                <w:b/>
                <w:bCs/>
              </w:rPr>
              <w:t xml:space="preserve">dodávka stožárů veřejného osvětlení </w:t>
            </w:r>
            <w:r w:rsidR="00883DA2">
              <w:rPr>
                <w:rFonts w:asciiTheme="majorHAnsi" w:hAnsiTheme="majorHAnsi" w:cstheme="majorHAnsi"/>
                <w:b/>
                <w:bCs/>
              </w:rPr>
              <w:t xml:space="preserve">(VO) </w:t>
            </w:r>
            <w:r w:rsidR="00AB3D7D" w:rsidRPr="007F0A49">
              <w:rPr>
                <w:rFonts w:asciiTheme="majorHAnsi" w:hAnsiTheme="majorHAnsi" w:cstheme="majorHAnsi"/>
                <w:b/>
                <w:bCs/>
              </w:rPr>
              <w:t>v množství min. 200 ks</w:t>
            </w:r>
            <w:r w:rsidR="00AB3D7D">
              <w:rPr>
                <w:rFonts w:asciiTheme="majorHAnsi" w:hAnsiTheme="majorHAnsi" w:cstheme="majorHAnsi"/>
              </w:rPr>
              <w:t xml:space="preserve"> u každé </w:t>
            </w:r>
            <w:r w:rsidR="00D303EF">
              <w:rPr>
                <w:rFonts w:asciiTheme="majorHAnsi" w:hAnsiTheme="majorHAnsi" w:cstheme="majorHAnsi"/>
              </w:rPr>
              <w:t>z těchto dodávek</w:t>
            </w:r>
            <w:r w:rsidRPr="00FA27F1">
              <w:rPr>
                <w:rStyle w:val="cf21"/>
                <w:rFonts w:asciiTheme="majorHAnsi" w:hAnsiTheme="majorHAnsi" w:cstheme="majorHAnsi"/>
              </w:rPr>
              <w:t>.</w:t>
            </w:r>
          </w:p>
          <w:p w14:paraId="2358F9FA" w14:textId="2F10FE6D" w:rsidR="00B067DF" w:rsidRPr="00540AA1" w:rsidRDefault="007F0A49" w:rsidP="007F0A49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Ty zakázky b</w:t>
            </w:r>
            <w:r w:rsidR="00B067DF" w:rsidRPr="00540AA1">
              <w:rPr>
                <w:rFonts w:asciiTheme="majorHAnsi" w:hAnsiTheme="majorHAnsi" w:cstheme="majorHAnsi"/>
              </w:rPr>
              <w:t>yly realizovány v</w:t>
            </w:r>
            <w:r w:rsidR="00F76B2F" w:rsidRPr="00540AA1">
              <w:rPr>
                <w:rFonts w:asciiTheme="majorHAnsi" w:hAnsiTheme="majorHAnsi" w:cstheme="majorHAnsi"/>
              </w:rPr>
              <w:t> </w:t>
            </w:r>
            <w:r w:rsidR="00B067DF" w:rsidRPr="00540AA1">
              <w:rPr>
                <w:rFonts w:asciiTheme="majorHAnsi" w:hAnsiTheme="majorHAnsi" w:cstheme="majorHAnsi"/>
              </w:rPr>
              <w:t>období</w:t>
            </w:r>
            <w:r w:rsidR="00F76B2F" w:rsidRPr="00540AA1">
              <w:rPr>
                <w:rFonts w:asciiTheme="majorHAnsi" w:hAnsiTheme="majorHAnsi" w:cstheme="majorHAnsi"/>
              </w:rPr>
              <w:t xml:space="preserve"> </w:t>
            </w:r>
            <w:r w:rsidR="00F76B2F" w:rsidRPr="007F0A49">
              <w:rPr>
                <w:rFonts w:asciiTheme="majorHAnsi" w:hAnsiTheme="majorHAnsi" w:cstheme="majorHAnsi"/>
              </w:rPr>
              <w:t xml:space="preserve">za poslední </w:t>
            </w:r>
            <w:r w:rsidR="00F76B2F" w:rsidRPr="007F0A49">
              <w:rPr>
                <w:rFonts w:asciiTheme="majorHAnsi" w:hAnsiTheme="majorHAnsi" w:cstheme="majorHAnsi"/>
                <w:b/>
              </w:rPr>
              <w:t>3 roky</w:t>
            </w:r>
            <w:r w:rsidR="00F76B2F" w:rsidRPr="00540AA1">
              <w:rPr>
                <w:rFonts w:asciiTheme="majorHAnsi" w:hAnsiTheme="majorHAnsi" w:cstheme="majorHAnsi"/>
              </w:rPr>
              <w:t xml:space="preserve"> před zahájením zadávacího řízení.</w:t>
            </w:r>
            <w:r w:rsidR="00AF4FAD" w:rsidRPr="00540AA1">
              <w:rPr>
                <w:rFonts w:asciiTheme="majorHAnsi" w:hAnsiTheme="majorHAnsi" w:cstheme="majorHAnsi"/>
              </w:rPr>
              <w:t xml:space="preserve"> </w:t>
            </w:r>
          </w:p>
          <w:p w14:paraId="72CD6B50" w14:textId="7EE35C33" w:rsidR="0022176A" w:rsidRPr="007F0A4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7F0A49">
              <w:rPr>
                <w:rFonts w:asciiTheme="majorHAnsi" w:hAnsiTheme="majorHAnsi" w:cstheme="majorHAnsi"/>
              </w:rPr>
              <w:t>Zadavatel pro odstranění jakýchkoliv pochybností uvádí, že reference pro účely prokázání předmětného kritéria technické kvalifikace nelze sčítat (tzn. nelze sečíst 2 zakázky od různých objednatelů o menším objemu</w:t>
            </w:r>
            <w:r w:rsidR="0058412E" w:rsidRPr="007F0A49">
              <w:rPr>
                <w:rFonts w:asciiTheme="majorHAnsi" w:hAnsiTheme="majorHAnsi" w:cstheme="majorHAnsi"/>
              </w:rPr>
              <w:t>)</w:t>
            </w:r>
            <w:r w:rsidRPr="007F0A49">
              <w:rPr>
                <w:rFonts w:asciiTheme="majorHAnsi" w:hAnsiTheme="majorHAnsi" w:cstheme="majorHAnsi"/>
              </w:rPr>
              <w:t xml:space="preserve"> ani dělit (</w:t>
            </w:r>
            <w:r w:rsidR="003D2088" w:rsidRPr="007F0A49">
              <w:rPr>
                <w:rFonts w:asciiTheme="majorHAnsi" w:hAnsiTheme="majorHAnsi" w:cstheme="majorHAnsi"/>
              </w:rPr>
              <w:t>například:</w:t>
            </w:r>
            <w:r w:rsidRPr="007F0A49">
              <w:rPr>
                <w:rFonts w:asciiTheme="majorHAnsi" w:hAnsiTheme="majorHAnsi" w:cstheme="majorHAnsi"/>
              </w:rPr>
              <w:t xml:space="preserve"> zakázku od jednoho objednatele s objemem dosahujícím dvojnásobek požadovaného limitu nelze započítat jako dvě relevantní zakázky).</w:t>
            </w:r>
          </w:p>
          <w:p w14:paraId="5FC4559B" w14:textId="0BADBD94" w:rsidR="0022176A" w:rsidRPr="007F0A4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7F0A49">
              <w:rPr>
                <w:rFonts w:asciiTheme="majorHAnsi" w:hAnsiTheme="majorHAnsi" w:cstheme="majorHAnsi"/>
              </w:rPr>
              <w:t>Toto kritérium technické kvalifikace splní účastník i v případě, že se jedná o dodávky dosud probíhající za předpokladu splnění výše uvedených parametrů ke dni zahájení zadávacího řízení.</w:t>
            </w:r>
          </w:p>
          <w:p w14:paraId="5B8D5999" w14:textId="1F51FEC1" w:rsidR="0022176A" w:rsidRPr="007F0A49" w:rsidRDefault="0022176A" w:rsidP="00CE184D">
            <w:pPr>
              <w:numPr>
                <w:ilvl w:val="0"/>
                <w:numId w:val="11"/>
              </w:numPr>
              <w:spacing w:before="120" w:after="120" w:line="276" w:lineRule="auto"/>
              <w:ind w:left="351" w:hanging="284"/>
              <w:jc w:val="both"/>
              <w:rPr>
                <w:rFonts w:asciiTheme="majorHAnsi" w:hAnsiTheme="majorHAnsi" w:cstheme="majorHAnsi"/>
              </w:rPr>
            </w:pPr>
            <w:r w:rsidRPr="007F0A49">
              <w:rPr>
                <w:rFonts w:asciiTheme="majorHAnsi" w:hAnsiTheme="majorHAnsi" w:cstheme="majorHAnsi"/>
              </w:rPr>
              <w:t xml:space="preserve">Toto kritérium technické kvalifikace rovněž splní účastník v případě, že se jedná o </w:t>
            </w:r>
            <w:r w:rsidR="003D2088" w:rsidRPr="007F0A49">
              <w:rPr>
                <w:rFonts w:asciiTheme="majorHAnsi" w:hAnsiTheme="majorHAnsi" w:cstheme="majorHAnsi"/>
              </w:rPr>
              <w:t xml:space="preserve">dodávky </w:t>
            </w:r>
            <w:r w:rsidRPr="007F0A49">
              <w:rPr>
                <w:rFonts w:asciiTheme="majorHAnsi" w:hAnsiTheme="majorHAnsi" w:cstheme="majorHAnsi"/>
              </w:rPr>
              <w:t xml:space="preserve">zahájené dříve než v posledních 3 letech, pokud byly </w:t>
            </w:r>
            <w:r w:rsidR="003D2088" w:rsidRPr="007F0A49">
              <w:rPr>
                <w:rFonts w:asciiTheme="majorHAnsi" w:hAnsiTheme="majorHAnsi" w:cstheme="majorHAnsi"/>
              </w:rPr>
              <w:t>předmětné dodávky</w:t>
            </w:r>
            <w:r w:rsidRPr="007F0A49">
              <w:rPr>
                <w:rFonts w:asciiTheme="majorHAnsi" w:hAnsiTheme="majorHAnsi" w:cstheme="majorHAnsi"/>
              </w:rPr>
              <w:t xml:space="preserve"> v posledních 3 letech ukončeny nebo pokud stále probíhají, za předpokladu splnění výše uvedených parametrů ke dni zahájení zadávacího řízení.</w:t>
            </w:r>
          </w:p>
          <w:p w14:paraId="29E70E1F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Informace o jednotlivých referenčních zakázkách uvádí níže:</w:t>
            </w:r>
          </w:p>
        </w:tc>
      </w:tr>
      <w:tr w:rsidR="00B067DF" w:rsidRPr="00540AA1" w14:paraId="6C258AEB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76D7DA2F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lastRenderedPageBreak/>
              <w:t>Referenční zakázka 1:</w:t>
            </w:r>
          </w:p>
          <w:p w14:paraId="51DA3209" w14:textId="2808992E" w:rsidR="00B067DF" w:rsidRPr="00540AA1" w:rsidRDefault="00000000" w:rsidP="008309D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856889693"/>
                <w:placeholder>
                  <w:docPart w:val="F2124B2EF6B043D59452F791151988A2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</w:t>
                </w:r>
                <w:r w:rsidR="00B067DF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eferenční zakázka realizována</w:t>
                </w:r>
                <w:r w:rsidR="005D53C2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 (název, sídlo, IČO)</w:t>
                </w:r>
              </w:sdtContent>
            </w:sdt>
          </w:p>
          <w:p w14:paraId="3ABE71F0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82" w:type="dxa"/>
            <w:vAlign w:val="center"/>
          </w:tcPr>
          <w:p w14:paraId="3725E8E4" w14:textId="248C4290" w:rsidR="00B067DF" w:rsidRPr="00540AA1" w:rsidRDefault="00B067DF" w:rsidP="008309D1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1668515060"/>
                <w:placeholder>
                  <w:docPart w:val="A4532848C8E24C8DA0F7F0C58218DA9B"/>
                </w:placeholder>
                <w:showingPlcHdr/>
              </w:sdtPr>
              <w:sdtContent>
                <w:r w:rsidR="006116DC" w:rsidRPr="00540AA1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</w:t>
                </w:r>
                <w:r w:rsidR="006116DC" w:rsidRPr="00540AA1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u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44645176" w14:textId="0D7C2315" w:rsidR="00B067DF" w:rsidRPr="00540AA1" w:rsidRDefault="0081304A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eastAsia="Times New Roman" w:hAnsiTheme="majorHAnsi" w:cstheme="majorHAnsi"/>
              </w:rPr>
              <w:t>Termín realizace</w:t>
            </w:r>
            <w:r w:rsidR="00B067DF"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66097220"/>
                <w:placeholder>
                  <w:docPart w:val="2DB9148A35494FC99338EEA06E634E25"/>
                </w:placeholder>
                <w:showingPlcHdr/>
              </w:sdtPr>
              <w:sdtContent>
                <w:r w:rsidR="00B067DF"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</w:t>
                </w:r>
                <w:r w:rsidR="00FC6C64"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 xml:space="preserve"> termín od MM/RR do MM/RR</w:t>
                </w:r>
              </w:sdtContent>
            </w:sdt>
          </w:p>
          <w:p w14:paraId="57960584" w14:textId="59D38992" w:rsidR="00B067DF" w:rsidRPr="00540AA1" w:rsidRDefault="00883DA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kusů stožárů VO</w:t>
            </w:r>
            <w:r w:rsidR="00B067DF"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44262285"/>
                <w:placeholder>
                  <w:docPart w:val="DA35938A74D24640877E75FFC22D12A3"/>
                </w:placeholder>
              </w:sdtPr>
              <w:sdtContent>
                <w:r w:rsidR="005D53C2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vepište </w:t>
                </w:r>
                <w:r w:rsidR="005A79E9" w:rsidRPr="005A79E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počet kusů</w:t>
                </w:r>
              </w:sdtContent>
            </w:sdt>
            <w:r w:rsidR="005D53C2" w:rsidRPr="00540AA1">
              <w:rPr>
                <w:rFonts w:asciiTheme="majorHAnsi" w:hAnsiTheme="majorHAnsi" w:cstheme="majorHAnsi"/>
              </w:rPr>
              <w:t xml:space="preserve"> </w:t>
            </w:r>
          </w:p>
          <w:p w14:paraId="100D5FEC" w14:textId="77777777" w:rsidR="00B067DF" w:rsidRPr="00540AA1" w:rsidRDefault="00B067DF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-1833834051"/>
                <w:placeholder>
                  <w:docPart w:val="2860A0D5795748DB9AD83100A7BCE904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5D53C2" w:rsidRPr="00540AA1" w14:paraId="60E04E61" w14:textId="77777777" w:rsidTr="1A03DB76">
        <w:trPr>
          <w:trHeight w:val="510"/>
        </w:trPr>
        <w:tc>
          <w:tcPr>
            <w:tcW w:w="3715" w:type="dxa"/>
            <w:shd w:val="clear" w:color="auto" w:fill="auto"/>
            <w:vAlign w:val="center"/>
          </w:tcPr>
          <w:p w14:paraId="618F3D47" w14:textId="65886F01" w:rsidR="005D53C2" w:rsidRPr="00540AA1" w:rsidRDefault="005D53C2" w:rsidP="008309D1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>Referenční zakázka 2:</w:t>
            </w:r>
          </w:p>
          <w:p w14:paraId="4D3F7510" w14:textId="7FAE1E97" w:rsidR="005D53C2" w:rsidRPr="00540AA1" w:rsidRDefault="00000000" w:rsidP="005A79E9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highlight w:val="yellow"/>
                </w:rPr>
                <w:id w:val="-1858257108"/>
                <w:placeholder>
                  <w:docPart w:val="AF202D2ED4BD4C53B367155A0E070FC5"/>
                </w:placeholder>
              </w:sdtPr>
              <w:sdtEndPr>
                <w:rPr>
                  <w:color w:val="auto"/>
                </w:rPr>
              </w:sdtEndPr>
              <w:sdtContent>
                <w:r w:rsidR="005D53C2"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Název subjektu, pro který byla referenční zakázka realizována (název, sídlo, IČO)</w:t>
                </w:r>
              </w:sdtContent>
            </w:sdt>
          </w:p>
        </w:tc>
        <w:tc>
          <w:tcPr>
            <w:tcW w:w="5882" w:type="dxa"/>
            <w:vAlign w:val="center"/>
          </w:tcPr>
          <w:p w14:paraId="0FBC112A" w14:textId="77777777" w:rsidR="005A79E9" w:rsidRPr="00540AA1" w:rsidRDefault="005A79E9" w:rsidP="005A79E9">
            <w:pPr>
              <w:spacing w:line="276" w:lineRule="auto"/>
              <w:ind w:left="29" w:hanging="29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Identifikace předmětu plnění: </w:t>
            </w:r>
            <w:sdt>
              <w:sdtPr>
                <w:rPr>
                  <w:rFonts w:asciiTheme="majorHAnsi" w:hAnsiTheme="majorHAnsi" w:cstheme="majorHAnsi"/>
                </w:rPr>
                <w:id w:val="231748510"/>
                <w:placeholder>
                  <w:docPart w:val="80C503F8C845440197C6B050EB392800"/>
                </w:placeholder>
                <w:showingPlcHdr/>
              </w:sdtPr>
              <w:sdtContent>
                <w:r w:rsidRPr="00540AA1">
                  <w:rPr>
                    <w:rFonts w:asciiTheme="majorHAnsi" w:hAnsiTheme="majorHAnsi" w:cstheme="majorHAnsi"/>
                    <w:color w:val="808080"/>
                    <w:highlight w:val="yellow"/>
                    <w:shd w:val="clear" w:color="auto" w:fill="FFFF00"/>
                  </w:rPr>
                  <w:t>název zakázky, popis p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  <w:shd w:val="clear" w:color="auto" w:fill="FFFF00"/>
                  </w:rPr>
                  <w:t>ředmětu</w:t>
                </w:r>
                <w:r w:rsidRPr="00540AA1">
                  <w:rPr>
                    <w:rStyle w:val="Zstupntext"/>
                    <w:rFonts w:asciiTheme="majorHAnsi" w:hAnsiTheme="majorHAnsi" w:cstheme="majorHAnsi"/>
                    <w:shd w:val="clear" w:color="auto" w:fill="FFFF00"/>
                  </w:rPr>
                  <w:t xml:space="preserve"> plnění</w:t>
                </w:r>
              </w:sdtContent>
            </w:sdt>
          </w:p>
          <w:p w14:paraId="3CEB3A45" w14:textId="77777777" w:rsidR="005A79E9" w:rsidRPr="00540AA1" w:rsidRDefault="005A79E9" w:rsidP="005A79E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eastAsia="Times New Roman" w:hAnsiTheme="majorHAnsi" w:cstheme="majorHAnsi"/>
              </w:rPr>
              <w:t>Termín realizace</w:t>
            </w:r>
            <w:r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1991047198"/>
                <w:placeholder>
                  <w:docPart w:val="B09D53FD93A640C8BFD1EDD4B06C605D"/>
                </w:placeholder>
                <w:showingPlcHdr/>
              </w:sdtPr>
              <w:sdtContent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vyplňte termín od MM/RR do MM/RR</w:t>
                </w:r>
              </w:sdtContent>
            </w:sdt>
          </w:p>
          <w:p w14:paraId="272743E2" w14:textId="77777777" w:rsidR="005A79E9" w:rsidRPr="00540AA1" w:rsidRDefault="005A79E9" w:rsidP="005A79E9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kusů stožárů VO</w:t>
            </w:r>
            <w:r w:rsidRPr="00540AA1">
              <w:rPr>
                <w:rFonts w:asciiTheme="majorHAnsi" w:hAnsiTheme="majorHAnsi" w:cstheme="majorHAnsi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</w:rPr>
                <w:id w:val="235598604"/>
                <w:placeholder>
                  <w:docPart w:val="7EA09CAECD68437D946E3EFB1B29FEAE"/>
                </w:placeholder>
              </w:sdtPr>
              <w:sdtContent>
                <w:r w:rsidRPr="00540AA1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 xml:space="preserve">vepište </w:t>
                </w:r>
                <w:r w:rsidRPr="005A79E9">
                  <w:rPr>
                    <w:rFonts w:asciiTheme="majorHAnsi" w:hAnsiTheme="majorHAnsi" w:cstheme="majorHAnsi"/>
                    <w:color w:val="808080" w:themeColor="background1" w:themeShade="80"/>
                    <w:highlight w:val="yellow"/>
                  </w:rPr>
                  <w:t>počet kusů</w:t>
                </w:r>
              </w:sdtContent>
            </w:sdt>
            <w:r w:rsidRPr="00540AA1">
              <w:rPr>
                <w:rFonts w:asciiTheme="majorHAnsi" w:hAnsiTheme="majorHAnsi" w:cstheme="majorHAnsi"/>
              </w:rPr>
              <w:t xml:space="preserve"> </w:t>
            </w:r>
          </w:p>
          <w:p w14:paraId="7FF47959" w14:textId="2863EE46" w:rsidR="005D53C2" w:rsidRPr="00540AA1" w:rsidRDefault="005A79E9" w:rsidP="005A79E9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</w:rPr>
              <w:t xml:space="preserve">Kontaktní osoba objednatele: </w:t>
            </w:r>
            <w:sdt>
              <w:sdtPr>
                <w:rPr>
                  <w:rFonts w:asciiTheme="majorHAnsi" w:hAnsiTheme="majorHAnsi" w:cstheme="majorHAnsi"/>
                  <w:highlight w:val="yellow"/>
                </w:rPr>
                <w:id w:val="1963230287"/>
                <w:placeholder>
                  <w:docPart w:val="48FC135BE84D4C37A618A5A35CF1AA10"/>
                </w:placeholder>
                <w:showingPlcHdr/>
              </w:sdtPr>
              <w:sdtEndPr>
                <w:rPr>
                  <w:highlight w:val="none"/>
                </w:rPr>
              </w:sdtEndPr>
              <w:sdtContent>
                <w:r w:rsidRPr="00540AA1">
                  <w:rPr>
                    <w:rStyle w:val="Zstupntext"/>
                    <w:rFonts w:asciiTheme="majorHAnsi" w:eastAsia="Calibri" w:hAnsiTheme="majorHAnsi" w:cstheme="majorHAnsi"/>
                    <w:highlight w:val="yellow"/>
                  </w:rPr>
                  <w:t>Jméno, e-mail, tel.</w:t>
                </w:r>
              </w:sdtContent>
            </w:sdt>
          </w:p>
        </w:tc>
      </w:tr>
      <w:tr w:rsidR="00AF4FAD" w:rsidRPr="00540AA1" w14:paraId="2A34E762" w14:textId="77777777" w:rsidTr="1A03DB76">
        <w:trPr>
          <w:trHeight w:val="397"/>
        </w:trPr>
        <w:tc>
          <w:tcPr>
            <w:tcW w:w="9597" w:type="dxa"/>
            <w:gridSpan w:val="2"/>
            <w:shd w:val="clear" w:color="auto" w:fill="DEEAF6" w:themeFill="accent1" w:themeFillTint="33"/>
            <w:vAlign w:val="center"/>
          </w:tcPr>
          <w:p w14:paraId="2AC0316D" w14:textId="6DFAA333" w:rsidR="00AF4FAD" w:rsidRPr="00540AA1" w:rsidRDefault="00AF4FAD" w:rsidP="00CE184D">
            <w:pPr>
              <w:pStyle w:val="Odstavecseseznamem"/>
              <w:numPr>
                <w:ilvl w:val="0"/>
                <w:numId w:val="15"/>
              </w:numPr>
              <w:spacing w:after="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>Obecné informace ke kvalifikaci</w:t>
            </w:r>
          </w:p>
        </w:tc>
      </w:tr>
      <w:tr w:rsidR="00AF4FAD" w:rsidRPr="00540AA1" w14:paraId="3FF9A0D0" w14:textId="77777777" w:rsidTr="1A03DB76">
        <w:trPr>
          <w:trHeight w:val="510"/>
        </w:trPr>
        <w:tc>
          <w:tcPr>
            <w:tcW w:w="9597" w:type="dxa"/>
            <w:gridSpan w:val="2"/>
            <w:shd w:val="clear" w:color="auto" w:fill="auto"/>
            <w:vAlign w:val="center"/>
          </w:tcPr>
          <w:p w14:paraId="7E3533E2" w14:textId="7484DC24" w:rsidR="00AF4FAD" w:rsidRPr="00540AA1" w:rsidRDefault="00AF4FAD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</w:rPr>
            </w:pPr>
            <w:r w:rsidRPr="00540AA1">
              <w:rPr>
                <w:rFonts w:asciiTheme="majorHAnsi" w:hAnsiTheme="majorHAnsi" w:cstheme="majorHAnsi"/>
                <w:lang w:eastAsia="x-none"/>
              </w:rPr>
              <w:t xml:space="preserve">Doklady </w:t>
            </w:r>
            <w:r w:rsidR="00564716" w:rsidRPr="00540AA1">
              <w:rPr>
                <w:rFonts w:asciiTheme="majorHAnsi" w:hAnsiTheme="majorHAnsi" w:cstheme="majorHAnsi"/>
                <w:lang w:eastAsia="x-none"/>
              </w:rPr>
              <w:t xml:space="preserve">dle § 75 ZZVZ </w:t>
            </w:r>
            <w:r w:rsidRPr="00540AA1">
              <w:rPr>
                <w:rFonts w:asciiTheme="majorHAnsi" w:hAnsiTheme="majorHAnsi" w:cstheme="majorHAnsi"/>
                <w:lang w:eastAsia="x-none"/>
              </w:rPr>
              <w:t xml:space="preserve">prokazující základní způsobilost podle § 74 ZZVZ </w:t>
            </w:r>
            <w:r w:rsidR="000F0789" w:rsidRPr="00540AA1">
              <w:rPr>
                <w:rFonts w:asciiTheme="majorHAnsi" w:hAnsiTheme="majorHAnsi" w:cstheme="majorHAnsi"/>
                <w:lang w:eastAsia="x-none"/>
              </w:rPr>
              <w:t>a doklady prokazující</w:t>
            </w:r>
            <w:r w:rsidR="00DB0C43" w:rsidRPr="00540AA1">
              <w:rPr>
                <w:rFonts w:asciiTheme="majorHAnsi" w:hAnsiTheme="majorHAnsi" w:cstheme="majorHAnsi"/>
                <w:lang w:eastAsia="x-none"/>
              </w:rPr>
              <w:t xml:space="preserve"> profesní způsobilost </w:t>
            </w:r>
            <w:r w:rsidRPr="00540AA1">
              <w:rPr>
                <w:rFonts w:asciiTheme="majorHAnsi" w:hAnsiTheme="majorHAnsi" w:cstheme="majorHAnsi"/>
                <w:lang w:eastAsia="x-none"/>
              </w:rPr>
              <w:t>dle § 77 odst.</w:t>
            </w:r>
            <w:r w:rsidRPr="00540AA1">
              <w:rPr>
                <w:rFonts w:asciiTheme="majorHAnsi" w:eastAsiaTheme="minorHAnsi" w:hAnsiTheme="majorHAnsi" w:cstheme="maj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40AA1">
              <w:rPr>
                <w:rFonts w:asciiTheme="majorHAnsi" w:hAnsiTheme="majorHAnsi" w:cstheme="majorHAnsi"/>
                <w:lang w:eastAsia="x-none"/>
              </w:rPr>
              <w:t xml:space="preserve">1 ZZVZ </w:t>
            </w:r>
            <w:r w:rsidR="00BA239A" w:rsidRPr="00540AA1">
              <w:rPr>
                <w:rFonts w:asciiTheme="majorHAnsi" w:hAnsiTheme="majorHAnsi" w:cstheme="majorHAnsi"/>
                <w:lang w:eastAsia="x-none"/>
              </w:rPr>
              <w:t xml:space="preserve">prokazují </w:t>
            </w:r>
            <w:r w:rsidRPr="00540AA1">
              <w:rPr>
                <w:rFonts w:asciiTheme="majorHAnsi" w:hAnsiTheme="majorHAnsi" w:cstheme="majorHAnsi"/>
                <w:lang w:eastAsia="x-none"/>
              </w:rPr>
              <w:t xml:space="preserve">splnění požadovaného kritéria způsobilosti </w:t>
            </w:r>
            <w:r w:rsidRPr="00D86ECC">
              <w:rPr>
                <w:rFonts w:asciiTheme="majorHAnsi" w:hAnsiTheme="majorHAnsi" w:cstheme="majorHAnsi"/>
                <w:lang w:eastAsia="x-none"/>
              </w:rPr>
              <w:t>nejpozději v době</w:t>
            </w:r>
            <w:r w:rsidRPr="00D86ECC">
              <w:rPr>
                <w:rFonts w:asciiTheme="majorHAnsi" w:hAnsiTheme="majorHAnsi" w:cstheme="majorHAnsi"/>
                <w:b/>
                <w:bCs/>
                <w:lang w:eastAsia="x-none"/>
              </w:rPr>
              <w:t xml:space="preserve"> 3 měsíců přede dnem </w:t>
            </w:r>
            <w:r w:rsidRPr="00BC6CAA">
              <w:rPr>
                <w:rFonts w:asciiTheme="majorHAnsi" w:hAnsiTheme="majorHAnsi" w:cstheme="majorHAnsi"/>
                <w:b/>
                <w:bCs/>
                <w:lang w:eastAsia="x-none"/>
              </w:rPr>
              <w:t>zahájení zadávacího řízení</w:t>
            </w:r>
            <w:r w:rsidR="006B2F33" w:rsidRPr="00D86ECC">
              <w:rPr>
                <w:rFonts w:asciiTheme="majorHAnsi" w:hAnsiTheme="majorHAnsi" w:cstheme="majorHAnsi"/>
                <w:lang w:eastAsia="x-none"/>
              </w:rPr>
              <w:t xml:space="preserve"> (jsou-</w:t>
            </w:r>
            <w:r w:rsidR="006B2F33">
              <w:rPr>
                <w:rFonts w:asciiTheme="majorHAnsi" w:hAnsiTheme="majorHAnsi" w:cstheme="majorHAnsi"/>
                <w:lang w:eastAsia="x-none"/>
              </w:rPr>
              <w:t>li doklady vyžadovány nebo dokládány)</w:t>
            </w:r>
            <w:r w:rsidRPr="00540AA1">
              <w:rPr>
                <w:rFonts w:asciiTheme="majorHAnsi" w:hAnsiTheme="majorHAnsi" w:cstheme="majorHAnsi"/>
                <w:lang w:eastAsia="x-none"/>
              </w:rPr>
              <w:t>.</w:t>
            </w:r>
          </w:p>
          <w:p w14:paraId="0FAD8D0F" w14:textId="0EEF28C7" w:rsidR="00C438D2" w:rsidRPr="00540AA1" w:rsidRDefault="00C438D2" w:rsidP="00C438D2">
            <w:pPr>
              <w:pStyle w:val="Odstavecseseznamem"/>
              <w:numPr>
                <w:ilvl w:val="0"/>
                <w:numId w:val="17"/>
              </w:numPr>
              <w:spacing w:after="0" w:line="276" w:lineRule="auto"/>
              <w:ind w:left="714" w:hanging="357"/>
              <w:contextualSpacing w:val="0"/>
              <w:rPr>
                <w:rFonts w:asciiTheme="majorHAnsi" w:hAnsiTheme="majorHAnsi" w:cstheme="majorHAnsi"/>
                <w:bCs/>
              </w:rPr>
            </w:pPr>
            <w:r w:rsidRPr="00256BB3">
              <w:rPr>
                <w:rFonts w:asciiTheme="majorHAnsi" w:hAnsiTheme="majorHAnsi" w:cstheme="majorHAnsi"/>
              </w:rPr>
              <w:t xml:space="preserve">V případě prokázání kvalifikace uvedené v čl. 5 </w:t>
            </w:r>
            <w:r w:rsidRPr="00320239">
              <w:rPr>
                <w:rFonts w:asciiTheme="majorHAnsi" w:hAnsiTheme="majorHAnsi" w:cstheme="majorHAnsi"/>
              </w:rPr>
              <w:t>písm. C</w:t>
            </w:r>
            <w:r w:rsidRPr="00256BB3">
              <w:rPr>
                <w:rFonts w:asciiTheme="majorHAnsi" w:hAnsiTheme="majorHAnsi" w:cstheme="majorHAnsi"/>
              </w:rPr>
              <w:t xml:space="preserve"> Krycího</w:t>
            </w:r>
            <w:r w:rsidRPr="00540AA1">
              <w:rPr>
                <w:rFonts w:asciiTheme="majorHAnsi" w:hAnsiTheme="majorHAnsi" w:cstheme="majorHAnsi"/>
              </w:rPr>
              <w:t xml:space="preserve"> listu nabídky prostřednictvím jiných osob dle § 83 ZZVZ</w:t>
            </w:r>
            <w:r w:rsidR="00795C0B">
              <w:rPr>
                <w:rFonts w:asciiTheme="majorHAnsi" w:hAnsiTheme="majorHAnsi" w:cstheme="majorHAnsi"/>
              </w:rPr>
              <w:t xml:space="preserve"> předloží </w:t>
            </w:r>
            <w:r w:rsidRPr="00540AA1">
              <w:rPr>
                <w:rFonts w:asciiTheme="majorHAnsi" w:hAnsiTheme="majorHAnsi" w:cstheme="majorHAnsi"/>
              </w:rPr>
              <w:t>účastník jako </w:t>
            </w:r>
            <w:r w:rsidRPr="00540AA1">
              <w:rPr>
                <w:rFonts w:asciiTheme="majorHAnsi" w:hAnsiTheme="majorHAnsi" w:cstheme="majorHAnsi"/>
                <w:b/>
              </w:rPr>
              <w:t>samostatnou přílohu Krycího listu nabídky</w:t>
            </w:r>
            <w:r w:rsidRPr="00540AA1">
              <w:rPr>
                <w:rFonts w:asciiTheme="majorHAnsi" w:hAnsiTheme="majorHAnsi" w:cstheme="majorHAnsi"/>
                <w:bCs/>
              </w:rPr>
              <w:t xml:space="preserve"> předložit:</w:t>
            </w:r>
          </w:p>
          <w:p w14:paraId="100923FC" w14:textId="77777777" w:rsidR="00C438D2" w:rsidRPr="00540AA1" w:rsidRDefault="00C438D2" w:rsidP="00BC6CAA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prokazující splnění profesní způsobilosti podle § 77 odst. 1 ZZVZ jinou osobou,</w:t>
            </w:r>
          </w:p>
          <w:p w14:paraId="49B6427A" w14:textId="77777777" w:rsidR="00C438D2" w:rsidRPr="00540AA1" w:rsidRDefault="00C438D2" w:rsidP="00BC6CAA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prokazující splnění chybějící části kvalifikace prostřednictvím jiné osoby,</w:t>
            </w:r>
          </w:p>
          <w:p w14:paraId="70212A8B" w14:textId="77777777" w:rsidR="00C438D2" w:rsidRPr="00540AA1" w:rsidRDefault="00C438D2" w:rsidP="00BC6CAA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rPr>
                <w:rFonts w:asciiTheme="majorHAnsi" w:hAnsiTheme="majorHAnsi" w:cstheme="majorHAnsi"/>
                <w:bCs/>
              </w:rPr>
            </w:pPr>
            <w:r w:rsidRPr="00540AA1">
              <w:rPr>
                <w:rFonts w:asciiTheme="majorHAnsi" w:hAnsiTheme="majorHAnsi" w:cstheme="majorHAnsi"/>
                <w:bCs/>
              </w:rPr>
              <w:t>doklady o splnění základní způsobilosti podle § 74 ZZVZ jinou osobou a</w:t>
            </w:r>
          </w:p>
          <w:p w14:paraId="77C12DD5" w14:textId="6E0A74D2" w:rsidR="00D65A21" w:rsidRDefault="00D86ECC">
            <w:pPr>
              <w:pStyle w:val="Odstavecseseznamem"/>
              <w:numPr>
                <w:ilvl w:val="1"/>
                <w:numId w:val="17"/>
              </w:numPr>
              <w:spacing w:before="0" w:after="0" w:line="276" w:lineRule="auto"/>
              <w:ind w:left="1434" w:hanging="357"/>
              <w:contextualSpacing w:val="0"/>
              <w:rPr>
                <w:rFonts w:asciiTheme="majorHAnsi" w:hAnsiTheme="majorHAnsi" w:cstheme="majorHAnsi"/>
              </w:rPr>
            </w:pPr>
            <w:r w:rsidRPr="00D86ECC">
              <w:rPr>
                <w:rFonts w:asciiTheme="majorHAnsi" w:hAnsiTheme="majorHAnsi" w:cstheme="majorHAnsi"/>
              </w:rPr>
              <w:t xml:space="preserve">smlouvu nebo jinou osobou podepsané potvrzení o její existenci, jejímž obsahem je závazek jiné osoby </w:t>
            </w:r>
            <w:r w:rsidR="00C438D2" w:rsidRPr="00540AA1">
              <w:rPr>
                <w:rFonts w:asciiTheme="majorHAnsi" w:hAnsiTheme="majorHAnsi" w:cstheme="majorHAnsi"/>
              </w:rPr>
              <w:t xml:space="preserve">k poskytnutí plnění určeného k plnění veřejné zakázky nebo k poskytnutí věcí nebo práv, s nimiž bude dodavatel oprávněn disponovat </w:t>
            </w:r>
            <w:r>
              <w:rPr>
                <w:rFonts w:asciiTheme="majorHAnsi" w:hAnsiTheme="majorHAnsi" w:cstheme="majorHAnsi"/>
              </w:rPr>
              <w:t xml:space="preserve">při </w:t>
            </w:r>
            <w:r w:rsidR="00C438D2" w:rsidRPr="00540AA1">
              <w:rPr>
                <w:rFonts w:asciiTheme="majorHAnsi" w:hAnsiTheme="majorHAnsi" w:cstheme="majorHAnsi"/>
              </w:rPr>
              <w:t>plnění veřejné zakázky, a to alespoň v rozsahu, v jakém jiná osoba prokázala kvalifikaci za dodavatele.</w:t>
            </w:r>
          </w:p>
          <w:p w14:paraId="1413358A" w14:textId="43BC31F7" w:rsidR="00D620F5" w:rsidRPr="00D620F5" w:rsidRDefault="00D620F5" w:rsidP="00D620F5">
            <w:pPr>
              <w:spacing w:line="276" w:lineRule="auto"/>
              <w:ind w:left="776"/>
              <w:jc w:val="both"/>
              <w:rPr>
                <w:rFonts w:asciiTheme="majorHAnsi" w:hAnsiTheme="majorHAnsi" w:cstheme="majorHAnsi"/>
              </w:rPr>
            </w:pPr>
            <w:r w:rsidRPr="001E2ACE">
              <w:rPr>
                <w:rFonts w:asciiTheme="majorHAnsi" w:hAnsiTheme="majorHAnsi" w:cstheme="majorHAnsi"/>
              </w:rPr>
              <w:t xml:space="preserve">Účastník je oprávněn nahradit výše uvedené doklady v nabídce </w:t>
            </w:r>
            <w:r w:rsidRPr="001E2ACE">
              <w:rPr>
                <w:rFonts w:asciiTheme="majorHAnsi" w:hAnsiTheme="majorHAnsi" w:cstheme="majorHAnsi"/>
                <w:u w:val="single"/>
              </w:rPr>
              <w:t xml:space="preserve">čestným prohlášením </w:t>
            </w:r>
            <w:r>
              <w:rPr>
                <w:rFonts w:asciiTheme="majorHAnsi" w:hAnsiTheme="majorHAnsi" w:cstheme="majorHAnsi"/>
                <w:u w:val="single"/>
              </w:rPr>
              <w:t xml:space="preserve">v rozsahu § 83 ZZVZ </w:t>
            </w:r>
            <w:r w:rsidRPr="001E2ACE">
              <w:rPr>
                <w:rFonts w:asciiTheme="majorHAnsi" w:hAnsiTheme="majorHAnsi" w:cstheme="majorHAnsi"/>
                <w:u w:val="single"/>
              </w:rPr>
              <w:t>jiné osoby</w:t>
            </w:r>
            <w:r w:rsidRPr="001E2ACE">
              <w:rPr>
                <w:rFonts w:asciiTheme="majorHAnsi" w:hAnsiTheme="majorHAnsi" w:cstheme="majorHAnsi"/>
              </w:rPr>
              <w:t xml:space="preserve"> (nikoliv svým jménem). Vybraný dodavatel je povinen výše uvede doklady doložit před </w:t>
            </w:r>
            <w:r w:rsidRPr="001E2ACE">
              <w:rPr>
                <w:rFonts w:asciiTheme="majorHAnsi" w:hAnsiTheme="majorHAnsi" w:cstheme="majorHAnsi"/>
                <w:b/>
                <w:bCs/>
              </w:rPr>
              <w:t>uzavřením smlouvy vždy</w:t>
            </w:r>
            <w:r w:rsidRPr="001E2ACE">
              <w:rPr>
                <w:rFonts w:asciiTheme="majorHAnsi" w:hAnsiTheme="majorHAnsi" w:cstheme="majorHAnsi"/>
              </w:rPr>
              <w:t>.</w:t>
            </w:r>
          </w:p>
        </w:tc>
      </w:tr>
    </w:tbl>
    <w:p w14:paraId="7684FF27" w14:textId="77777777" w:rsidR="002A5B91" w:rsidRPr="00540AA1" w:rsidRDefault="002A5B91" w:rsidP="002A5B91">
      <w:pPr>
        <w:pStyle w:val="Nadpis1"/>
        <w:keepLines w:val="0"/>
        <w:spacing w:line="276" w:lineRule="auto"/>
        <w:ind w:left="714" w:hanging="357"/>
        <w:rPr>
          <w:rStyle w:val="Siln"/>
          <w:rFonts w:cstheme="majorHAnsi"/>
          <w:b/>
        </w:rPr>
      </w:pPr>
      <w:bookmarkStart w:id="0" w:name="_Toc440366602"/>
      <w:bookmarkStart w:id="1" w:name="_Toc2604770"/>
      <w:r w:rsidRPr="00540AA1">
        <w:rPr>
          <w:rStyle w:val="Siln"/>
          <w:rFonts w:cstheme="majorHAnsi"/>
          <w:b/>
        </w:rPr>
        <w:lastRenderedPageBreak/>
        <w:t xml:space="preserve">Plnění prostřednictvím </w:t>
      </w:r>
      <w:bookmarkEnd w:id="0"/>
      <w:r w:rsidRPr="00540AA1">
        <w:rPr>
          <w:rStyle w:val="Siln"/>
          <w:rFonts w:cstheme="majorHAnsi"/>
          <w:b/>
        </w:rPr>
        <w:t>poddodavatelů</w:t>
      </w:r>
      <w:bookmarkEnd w:id="1"/>
      <w:r w:rsidRPr="00540AA1">
        <w:rPr>
          <w:rStyle w:val="Siln"/>
          <w:rFonts w:cstheme="majorHAnsi"/>
          <w:b/>
        </w:rPr>
        <w:tab/>
      </w:r>
    </w:p>
    <w:p w14:paraId="673D60C5" w14:textId="77777777" w:rsidR="002A5B91" w:rsidRPr="00540AA1" w:rsidRDefault="002A5B91" w:rsidP="002A5B91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Účastník čestně prohlašuje, že předmětnou veřejnou zakázku bude realizovat prostřednictvím poddodavatelů v níže uvedeném rozsahu (pokud jsou mu známi):</w:t>
      </w:r>
    </w:p>
    <w:tbl>
      <w:tblPr>
        <w:tblStyle w:val="Mkatabulky"/>
        <w:tblW w:w="9498" w:type="dxa"/>
        <w:tblInd w:w="-5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2A5B91" w:rsidRPr="00540AA1" w14:paraId="446BB647" w14:textId="77777777" w:rsidTr="007645CD">
        <w:trPr>
          <w:trHeight w:val="397"/>
        </w:trPr>
        <w:tc>
          <w:tcPr>
            <w:tcW w:w="9498" w:type="dxa"/>
            <w:gridSpan w:val="2"/>
            <w:shd w:val="clear" w:color="auto" w:fill="DEEAF6" w:themeFill="accent1" w:themeFillTint="33"/>
            <w:vAlign w:val="center"/>
          </w:tcPr>
          <w:p w14:paraId="38B64B18" w14:textId="77777777" w:rsidR="002A5B91" w:rsidRPr="00540AA1" w:rsidRDefault="002A5B91" w:rsidP="007645CD">
            <w:pPr>
              <w:spacing w:before="60" w:after="6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  <w:lang w:eastAsia="x-none"/>
              </w:rPr>
              <w:t>Seznam poddodavatelů</w:t>
            </w:r>
          </w:p>
        </w:tc>
      </w:tr>
      <w:tr w:rsidR="002A5B91" w:rsidRPr="00540AA1" w14:paraId="2BA4282B" w14:textId="77777777" w:rsidTr="007645CD">
        <w:trPr>
          <w:trHeight w:val="397"/>
        </w:trPr>
        <w:tc>
          <w:tcPr>
            <w:tcW w:w="4536" w:type="dxa"/>
            <w:shd w:val="clear" w:color="auto" w:fill="DEEAF6" w:themeFill="accent1" w:themeFillTint="33"/>
            <w:vAlign w:val="center"/>
          </w:tcPr>
          <w:p w14:paraId="733CA479" w14:textId="77777777" w:rsidR="002A5B91" w:rsidRPr="00540AA1" w:rsidRDefault="002A5B91" w:rsidP="007645CD">
            <w:pPr>
              <w:spacing w:before="60" w:after="60" w:line="276" w:lineRule="auto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Označení poddodavatele </w:t>
            </w:r>
            <w:r w:rsidRPr="00540AA1">
              <w:rPr>
                <w:rFonts w:asciiTheme="majorHAnsi" w:hAnsiTheme="majorHAnsi" w:cstheme="majorHAnsi"/>
              </w:rPr>
              <w:t>(Název, sídlo, IČO)</w:t>
            </w:r>
          </w:p>
        </w:tc>
        <w:tc>
          <w:tcPr>
            <w:tcW w:w="4962" w:type="dxa"/>
            <w:shd w:val="clear" w:color="auto" w:fill="DEEAF6" w:themeFill="accent1" w:themeFillTint="33"/>
            <w:vAlign w:val="center"/>
          </w:tcPr>
          <w:p w14:paraId="787E9843" w14:textId="77777777" w:rsidR="002A5B91" w:rsidRPr="00540AA1" w:rsidRDefault="002A5B91" w:rsidP="007645CD">
            <w:pPr>
              <w:spacing w:before="60" w:after="60"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40AA1">
              <w:rPr>
                <w:rFonts w:asciiTheme="majorHAnsi" w:hAnsiTheme="majorHAnsi" w:cstheme="majorHAnsi"/>
                <w:b/>
              </w:rPr>
              <w:t xml:space="preserve">Věcná specifikace části veřejné zakázky realizované poddodavatelem </w:t>
            </w:r>
            <w:r w:rsidRPr="00540AA1">
              <w:rPr>
                <w:rFonts w:asciiTheme="majorHAnsi" w:hAnsiTheme="majorHAnsi" w:cstheme="majorHAnsi"/>
              </w:rPr>
              <w:t>(druh a rozsah prací)</w:t>
            </w:r>
          </w:p>
        </w:tc>
      </w:tr>
      <w:tr w:rsidR="002A5B91" w:rsidRPr="00540AA1" w14:paraId="464842D5" w14:textId="77777777" w:rsidTr="007645CD">
        <w:trPr>
          <w:trHeight w:val="397"/>
        </w:trPr>
        <w:sdt>
          <w:sdtPr>
            <w:rPr>
              <w:rFonts w:asciiTheme="majorHAnsi" w:hAnsiTheme="majorHAnsi" w:cstheme="majorHAnsi"/>
            </w:rPr>
            <w:id w:val="-705720226"/>
            <w:placeholder>
              <w:docPart w:val="A726B3C43BD948479965C559F2A87EA5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53A5CDC4" w14:textId="77777777" w:rsidR="002A5B91" w:rsidRPr="00540AA1" w:rsidRDefault="002A5B91" w:rsidP="007645CD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92149228"/>
            <w:placeholder>
              <w:docPart w:val="03859F6E2E314182BED9DFBCF0F9D105"/>
            </w:placeholder>
            <w:showingPlcHdr/>
          </w:sdtPr>
          <w:sdtContent>
            <w:tc>
              <w:tcPr>
                <w:tcW w:w="4962" w:type="dxa"/>
                <w:vAlign w:val="center"/>
              </w:tcPr>
              <w:p w14:paraId="1AD3B15F" w14:textId="77777777" w:rsidR="002A5B91" w:rsidRPr="00540AA1" w:rsidRDefault="002A5B91" w:rsidP="007645CD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A5B91" w:rsidRPr="00540AA1" w14:paraId="4703845B" w14:textId="77777777" w:rsidTr="007645CD">
        <w:trPr>
          <w:trHeight w:val="397"/>
        </w:trPr>
        <w:sdt>
          <w:sdtPr>
            <w:rPr>
              <w:rFonts w:asciiTheme="majorHAnsi" w:hAnsiTheme="majorHAnsi" w:cstheme="majorHAnsi"/>
            </w:rPr>
            <w:id w:val="722341052"/>
            <w:placeholder>
              <w:docPart w:val="4EC5DA17928F4179A72E2C5DEE4AA046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5D38BD7E" w14:textId="77777777" w:rsidR="002A5B91" w:rsidRPr="00540AA1" w:rsidRDefault="002A5B91" w:rsidP="007645CD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99379831"/>
            <w:placeholder>
              <w:docPart w:val="B5C2B2E63306416995D57C599B5092F7"/>
            </w:placeholder>
          </w:sdtPr>
          <w:sdtContent>
            <w:tc>
              <w:tcPr>
                <w:tcW w:w="4962" w:type="dxa"/>
                <w:vAlign w:val="center"/>
              </w:tcPr>
              <w:p w14:paraId="64CA7BFD" w14:textId="77777777" w:rsidR="002A5B91" w:rsidRPr="00540AA1" w:rsidRDefault="002A5B91" w:rsidP="007645CD">
                <w:pPr>
                  <w:tabs>
                    <w:tab w:val="left" w:pos="2204"/>
                  </w:tabs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A5B91" w:rsidRPr="00540AA1" w14:paraId="06321901" w14:textId="77777777" w:rsidTr="007645CD">
        <w:trPr>
          <w:trHeight w:val="397"/>
        </w:trPr>
        <w:sdt>
          <w:sdtPr>
            <w:rPr>
              <w:rFonts w:asciiTheme="majorHAnsi" w:hAnsiTheme="majorHAnsi" w:cstheme="majorHAnsi"/>
            </w:rPr>
            <w:id w:val="-136343973"/>
            <w:placeholder>
              <w:docPart w:val="FC619ED462F943F899F0BBD1F41D5A72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6CF98307" w14:textId="77777777" w:rsidR="002A5B91" w:rsidRPr="00540AA1" w:rsidRDefault="002A5B91" w:rsidP="007645CD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864586139"/>
            <w:placeholder>
              <w:docPart w:val="FF40272C916045D585063955B12586BA"/>
            </w:placeholder>
            <w:showingPlcHdr/>
          </w:sdtPr>
          <w:sdtContent>
            <w:tc>
              <w:tcPr>
                <w:tcW w:w="4962" w:type="dxa"/>
                <w:vAlign w:val="center"/>
              </w:tcPr>
              <w:p w14:paraId="3B2499EE" w14:textId="77777777" w:rsidR="002A5B91" w:rsidRPr="00540AA1" w:rsidRDefault="002A5B91" w:rsidP="007645CD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A5B91" w:rsidRPr="00540AA1" w14:paraId="0231A14C" w14:textId="77777777" w:rsidTr="007645CD">
        <w:trPr>
          <w:trHeight w:val="397"/>
        </w:trPr>
        <w:sdt>
          <w:sdtPr>
            <w:rPr>
              <w:rFonts w:asciiTheme="majorHAnsi" w:hAnsiTheme="majorHAnsi" w:cstheme="majorHAnsi"/>
            </w:rPr>
            <w:id w:val="133682781"/>
            <w:placeholder>
              <w:docPart w:val="53C2426C893541CFAA570D818569ABA7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4AF5F129" w14:textId="77777777" w:rsidR="002A5B91" w:rsidRPr="00540AA1" w:rsidRDefault="002A5B91" w:rsidP="007645CD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653564949"/>
            <w:placeholder>
              <w:docPart w:val="99B66140A54544E98CDDB7A4D3F1AE79"/>
            </w:placeholder>
            <w:showingPlcHdr/>
          </w:sdtPr>
          <w:sdtContent>
            <w:tc>
              <w:tcPr>
                <w:tcW w:w="4962" w:type="dxa"/>
                <w:vAlign w:val="center"/>
              </w:tcPr>
              <w:p w14:paraId="58319BC4" w14:textId="77777777" w:rsidR="002A5B91" w:rsidRPr="00540AA1" w:rsidRDefault="002A5B91" w:rsidP="007645CD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2A5B91" w:rsidRPr="00540AA1" w14:paraId="0FF42727" w14:textId="77777777" w:rsidTr="007645CD">
        <w:trPr>
          <w:trHeight w:val="397"/>
        </w:trPr>
        <w:sdt>
          <w:sdtPr>
            <w:rPr>
              <w:rFonts w:asciiTheme="majorHAnsi" w:hAnsiTheme="majorHAnsi" w:cstheme="majorHAnsi"/>
            </w:rPr>
            <w:id w:val="953837537"/>
            <w:placeholder>
              <w:docPart w:val="38E7C1A4B7094709B79DF22D044B8EAC"/>
            </w:placeholder>
            <w:showingPlcHdr/>
          </w:sdtPr>
          <w:sdtContent>
            <w:tc>
              <w:tcPr>
                <w:tcW w:w="4536" w:type="dxa"/>
                <w:vAlign w:val="center"/>
              </w:tcPr>
              <w:p w14:paraId="45059416" w14:textId="77777777" w:rsidR="002A5B91" w:rsidRPr="00540AA1" w:rsidRDefault="002A5B91" w:rsidP="007645CD">
                <w:pPr>
                  <w:spacing w:before="60" w:after="60" w:line="276" w:lineRule="auto"/>
                  <w:rPr>
                    <w:rFonts w:asciiTheme="majorHAnsi" w:hAnsiTheme="majorHAnsi" w:cstheme="majorHAnsi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138140240"/>
            <w:placeholder>
              <w:docPart w:val="978D07CB568A41FFB4189DF6EDC7F0AD"/>
            </w:placeholder>
            <w:showingPlcHdr/>
          </w:sdtPr>
          <w:sdtContent>
            <w:tc>
              <w:tcPr>
                <w:tcW w:w="4962" w:type="dxa"/>
                <w:vAlign w:val="center"/>
              </w:tcPr>
              <w:p w14:paraId="020EE1AC" w14:textId="77777777" w:rsidR="002A5B91" w:rsidRPr="00540AA1" w:rsidRDefault="002A5B91" w:rsidP="007645CD">
                <w:pPr>
                  <w:tabs>
                    <w:tab w:val="left" w:pos="2204"/>
                  </w:tabs>
                  <w:spacing w:before="60" w:after="60" w:line="276" w:lineRule="auto"/>
                  <w:rPr>
                    <w:rStyle w:val="Zstupntext"/>
                    <w:rFonts w:asciiTheme="majorHAnsi" w:hAnsiTheme="majorHAnsi" w:cstheme="majorHAnsi"/>
                    <w:highlight w:val="yellow"/>
                  </w:rPr>
                </w:pPr>
                <w:r w:rsidRPr="00540AA1">
                  <w:rPr>
                    <w:rStyle w:val="Zstupntext"/>
                    <w:rFonts w:asciiTheme="majorHAnsi" w:hAnsiTheme="majorHAnsi" w:cstheme="majorHAns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248EC855" w14:textId="77777777" w:rsidR="002A5B91" w:rsidRPr="00540AA1" w:rsidRDefault="002A5B91" w:rsidP="002A5B91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Pokud účastníkovi poddodavatelé nejsou známi, nebo pokud účastník nebude realizovat veřejnou zakázku prostřednictvím poddodavatelů, nemusí účastník seznam dále upravovat.</w:t>
      </w:r>
    </w:p>
    <w:p w14:paraId="14A82219" w14:textId="77777777" w:rsidR="002A5B91" w:rsidRPr="00540AA1" w:rsidRDefault="002A5B91" w:rsidP="002A5B91">
      <w:pPr>
        <w:numPr>
          <w:ilvl w:val="1"/>
          <w:numId w:val="8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Účastník v Seznamu poddodavatelů uvede i jiné osoby dle § 83 ZZVZ, prostřednictvím kterých dodavatel prokazuje kvalifikaci, a budou se podílet na plnění veřejné zakázky.</w:t>
      </w:r>
    </w:p>
    <w:p w14:paraId="1FA85B7C" w14:textId="027041D7" w:rsidR="00BF71BE" w:rsidRPr="00540AA1" w:rsidRDefault="00F72D7A" w:rsidP="008309D1">
      <w:pPr>
        <w:pStyle w:val="Nadpis1"/>
        <w:spacing w:line="276" w:lineRule="auto"/>
        <w:rPr>
          <w:rFonts w:cstheme="majorHAnsi"/>
        </w:rPr>
      </w:pPr>
      <w:r w:rsidRPr="00540AA1">
        <w:rPr>
          <w:rFonts w:cstheme="majorHAnsi"/>
        </w:rPr>
        <w:t>Další obsah nabídky</w:t>
      </w:r>
    </w:p>
    <w:p w14:paraId="19E28D79" w14:textId="77777777" w:rsidR="00195D10" w:rsidRPr="00540AA1" w:rsidRDefault="00195D10" w:rsidP="00F72D7A">
      <w:pPr>
        <w:numPr>
          <w:ilvl w:val="1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b/>
          <w:u w:val="single"/>
        </w:rPr>
      </w:pPr>
      <w:r w:rsidRPr="00540AA1">
        <w:rPr>
          <w:rFonts w:asciiTheme="majorHAnsi" w:hAnsiTheme="majorHAnsi" w:cstheme="majorHAnsi"/>
          <w:b/>
          <w:u w:val="single"/>
        </w:rPr>
        <w:t>Zadavatel doporučuje sestavení dokumentů v nabídce účastníka v následujícím pořadí:</w:t>
      </w:r>
    </w:p>
    <w:p w14:paraId="49D4F437" w14:textId="23AB2775" w:rsidR="00F72D7A" w:rsidRPr="00540AA1" w:rsidRDefault="00F72D7A" w:rsidP="00F72D7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  <w:u w:val="single"/>
        </w:rPr>
      </w:pPr>
      <w:r w:rsidRPr="00540AA1">
        <w:rPr>
          <w:rFonts w:asciiTheme="majorHAnsi" w:eastAsia="Calibri" w:hAnsiTheme="majorHAnsi" w:cstheme="majorHAnsi"/>
          <w:b/>
        </w:rPr>
        <w:t>Krycí list nabídky</w:t>
      </w:r>
      <w:r w:rsidR="009B7883" w:rsidRPr="00540AA1">
        <w:rPr>
          <w:rFonts w:asciiTheme="majorHAnsi" w:eastAsia="Calibri" w:hAnsiTheme="majorHAnsi" w:cstheme="majorHAnsi"/>
        </w:rPr>
        <w:t>,</w:t>
      </w:r>
      <w:r w:rsidRPr="00540AA1">
        <w:rPr>
          <w:rFonts w:asciiTheme="majorHAnsi" w:eastAsia="Calibri" w:hAnsiTheme="majorHAnsi" w:cstheme="majorHAnsi"/>
        </w:rPr>
        <w:t xml:space="preserve"> včetně všech z něj vyplývajících příloh:</w:t>
      </w:r>
    </w:p>
    <w:p w14:paraId="79C4E033" w14:textId="7ED26BD0" w:rsidR="00F72D7A" w:rsidRPr="00540AA1" w:rsidRDefault="00F72D7A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Doklad o zplnomocnění osoby oprávněnou zastupovat účastníka (je-li relevantní),</w:t>
      </w:r>
    </w:p>
    <w:p w14:paraId="193965B8" w14:textId="37C84A39" w:rsidR="007F1D6E" w:rsidRPr="00540AA1" w:rsidRDefault="00FE0146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Závazek (smlouva)</w:t>
      </w:r>
      <w:r w:rsidR="007F1D6E" w:rsidRPr="00540AA1">
        <w:rPr>
          <w:rFonts w:asciiTheme="majorHAnsi" w:hAnsiTheme="majorHAnsi" w:cstheme="majorHAnsi"/>
        </w:rPr>
        <w:t xml:space="preserve"> o společné a nerozdílné odpovědnosti</w:t>
      </w:r>
      <w:r w:rsidRPr="00540AA1">
        <w:rPr>
          <w:rFonts w:asciiTheme="majorHAnsi" w:hAnsiTheme="majorHAnsi" w:cstheme="majorHAnsi"/>
        </w:rPr>
        <w:t xml:space="preserve"> v případě společné účasti dodavatelů</w:t>
      </w:r>
      <w:r w:rsidR="002C2D6B" w:rsidRPr="00540AA1">
        <w:rPr>
          <w:rFonts w:asciiTheme="majorHAnsi" w:hAnsiTheme="majorHAnsi" w:cstheme="majorHAnsi"/>
        </w:rPr>
        <w:t>,</w:t>
      </w:r>
    </w:p>
    <w:p w14:paraId="49067BF3" w14:textId="7E78FC35" w:rsidR="00F72D7A" w:rsidRPr="00BC6CAA" w:rsidRDefault="004477CC" w:rsidP="00F72D7A">
      <w:pPr>
        <w:numPr>
          <w:ilvl w:val="5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BC6CAA">
        <w:rPr>
          <w:rFonts w:asciiTheme="majorHAnsi" w:hAnsiTheme="majorHAnsi" w:cstheme="majorHAnsi"/>
        </w:rPr>
        <w:t xml:space="preserve">Doklady požadované </w:t>
      </w:r>
      <w:r w:rsidR="00DB0C43" w:rsidRPr="00BC6CAA">
        <w:rPr>
          <w:rFonts w:asciiTheme="majorHAnsi" w:hAnsiTheme="majorHAnsi" w:cstheme="majorHAnsi"/>
        </w:rPr>
        <w:t xml:space="preserve">dle </w:t>
      </w:r>
      <w:r w:rsidRPr="00BC6CAA">
        <w:rPr>
          <w:rFonts w:asciiTheme="majorHAnsi" w:hAnsiTheme="majorHAnsi" w:cstheme="majorHAnsi"/>
        </w:rPr>
        <w:t>§ 83 ZZVZ, v případě prokazování kvalifikace prostřednictvím jiných osob</w:t>
      </w:r>
      <w:r w:rsidR="009B7883" w:rsidRPr="00BC6CAA">
        <w:rPr>
          <w:rFonts w:asciiTheme="majorHAnsi" w:hAnsiTheme="majorHAnsi" w:cstheme="majorHAnsi"/>
        </w:rPr>
        <w:t>.</w:t>
      </w:r>
    </w:p>
    <w:p w14:paraId="2F52DCC2" w14:textId="01AE3B89" w:rsidR="009B7883" w:rsidRPr="00BC6CAA" w:rsidRDefault="00BC6CAA" w:rsidP="00BA239A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BC6CAA">
        <w:rPr>
          <w:rFonts w:asciiTheme="majorHAnsi" w:hAnsiTheme="majorHAnsi" w:cstheme="majorHAnsi"/>
          <w:b/>
          <w:lang w:eastAsia="x-none"/>
        </w:rPr>
        <w:t xml:space="preserve">Nabídkový formulář </w:t>
      </w:r>
      <w:r w:rsidRPr="00BC6CAA">
        <w:rPr>
          <w:rFonts w:asciiTheme="majorHAnsi" w:hAnsiTheme="majorHAnsi" w:cstheme="majorHAnsi"/>
          <w:lang w:eastAsia="x-none"/>
        </w:rPr>
        <w:t>(</w:t>
      </w:r>
      <w:r w:rsidRPr="00BC6CAA">
        <w:rPr>
          <w:rFonts w:asciiTheme="majorHAnsi" w:hAnsiTheme="majorHAnsi" w:cstheme="majorHAnsi"/>
          <w:b/>
          <w:lang w:eastAsia="x-none"/>
        </w:rPr>
        <w:t>příloha č. 4</w:t>
      </w:r>
      <w:r w:rsidRPr="00BC6CAA">
        <w:rPr>
          <w:rFonts w:asciiTheme="majorHAnsi" w:hAnsiTheme="majorHAnsi" w:cstheme="majorHAnsi"/>
          <w:lang w:eastAsia="x-none"/>
        </w:rPr>
        <w:t xml:space="preserve"> zadávací dokumentace) zpracovaný v souladu s čl. 6 odst. 3 zadávací dokumentace.</w:t>
      </w:r>
    </w:p>
    <w:p w14:paraId="285A91BF" w14:textId="6B36C12B" w:rsidR="002D727F" w:rsidRPr="00BC6CAA" w:rsidRDefault="00130843" w:rsidP="002D727F">
      <w:pPr>
        <w:numPr>
          <w:ilvl w:val="2"/>
          <w:numId w:val="21"/>
        </w:numPr>
        <w:spacing w:before="120" w:after="120" w:line="276" w:lineRule="auto"/>
        <w:jc w:val="both"/>
        <w:outlineLvl w:val="1"/>
        <w:rPr>
          <w:rFonts w:asciiTheme="majorHAnsi" w:hAnsiTheme="majorHAnsi" w:cstheme="majorHAnsi"/>
        </w:rPr>
      </w:pPr>
      <w:r w:rsidRPr="00BC6CAA">
        <w:rPr>
          <w:rFonts w:asciiTheme="majorHAnsi" w:hAnsiTheme="majorHAnsi" w:cstheme="majorHAnsi"/>
        </w:rPr>
        <w:t>D</w:t>
      </w:r>
      <w:r w:rsidR="002D727F" w:rsidRPr="00BC6CAA">
        <w:rPr>
          <w:rFonts w:asciiTheme="majorHAnsi" w:hAnsiTheme="majorHAnsi" w:cstheme="majorHAnsi"/>
        </w:rPr>
        <w:t xml:space="preserve">alší dokumenty, </w:t>
      </w:r>
      <w:r w:rsidRPr="00BC6CAA">
        <w:rPr>
          <w:rFonts w:asciiTheme="majorHAnsi" w:hAnsiTheme="majorHAnsi" w:cstheme="majorHAnsi"/>
        </w:rPr>
        <w:t xml:space="preserve">pokud to vyplývá ze </w:t>
      </w:r>
      <w:r w:rsidR="002D727F" w:rsidRPr="00BC6CAA">
        <w:rPr>
          <w:rFonts w:asciiTheme="majorHAnsi" w:hAnsiTheme="majorHAnsi" w:cstheme="majorHAnsi"/>
        </w:rPr>
        <w:t>zadávací dokumentac</w:t>
      </w:r>
      <w:r w:rsidRPr="00BC6CAA">
        <w:rPr>
          <w:rFonts w:asciiTheme="majorHAnsi" w:hAnsiTheme="majorHAnsi" w:cstheme="majorHAnsi"/>
        </w:rPr>
        <w:t>e.</w:t>
      </w:r>
    </w:p>
    <w:p w14:paraId="48B6968B" w14:textId="77777777" w:rsidR="00B067DF" w:rsidRPr="00540AA1" w:rsidRDefault="00B067DF" w:rsidP="008309D1">
      <w:pPr>
        <w:spacing w:line="276" w:lineRule="auto"/>
        <w:rPr>
          <w:rFonts w:asciiTheme="majorHAnsi" w:hAnsiTheme="majorHAnsi" w:cstheme="majorHAnsi"/>
        </w:rPr>
      </w:pPr>
    </w:p>
    <w:p w14:paraId="7AF8F34B" w14:textId="62C31910" w:rsidR="00C438D2" w:rsidRPr="00540AA1" w:rsidRDefault="00C438D2" w:rsidP="00DF325E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>V </w:t>
      </w:r>
      <w:sdt>
        <w:sdtPr>
          <w:rPr>
            <w:rFonts w:asciiTheme="majorHAnsi" w:hAnsiTheme="majorHAnsi" w:cstheme="majorHAnsi"/>
          </w:rPr>
          <w:id w:val="-511830191"/>
          <w:placeholder>
            <w:docPart w:val="99A4C197F0AE4633A61E1D69DCAEF65A"/>
          </w:placeholder>
          <w:showingPlcHdr/>
        </w:sdtPr>
        <w:sdtContent>
          <w:r w:rsidRPr="00540AA1">
            <w:rPr>
              <w:rFonts w:asciiTheme="majorHAnsi" w:hAnsiTheme="majorHAnsi" w:cstheme="majorHAnsi"/>
              <w:highlight w:val="yellow"/>
            </w:rPr>
            <w:t>místo</w:t>
          </w:r>
        </w:sdtContent>
      </w:sdt>
      <w:r w:rsidRPr="00540AA1">
        <w:rPr>
          <w:rFonts w:asciiTheme="majorHAnsi" w:hAnsiTheme="majorHAnsi" w:cstheme="majorHAnsi"/>
        </w:rPr>
        <w:t xml:space="preserve"> dne </w:t>
      </w:r>
      <w:sdt>
        <w:sdtPr>
          <w:rPr>
            <w:rFonts w:asciiTheme="majorHAnsi" w:hAnsiTheme="majorHAnsi" w:cstheme="majorHAnsi"/>
          </w:rPr>
          <w:id w:val="729812667"/>
          <w:placeholder>
            <w:docPart w:val="2FF490F577A44E32823999F26027A34B"/>
          </w:placeholder>
          <w:showingPlcHdr/>
        </w:sdtPr>
        <w:sdtContent>
          <w:r w:rsidRPr="00540AA1">
            <w:rPr>
              <w:rFonts w:asciiTheme="majorHAnsi" w:hAnsiTheme="majorHAnsi" w:cstheme="majorHAnsi"/>
              <w:highlight w:val="yellow"/>
            </w:rPr>
            <w:t>datum</w:t>
          </w:r>
        </w:sdtContent>
      </w:sdt>
    </w:p>
    <w:p w14:paraId="7B6379C8" w14:textId="517FBC56" w:rsidR="00B067DF" w:rsidRPr="00540AA1" w:rsidRDefault="00C438D2" w:rsidP="004124B6">
      <w:pPr>
        <w:spacing w:line="276" w:lineRule="auto"/>
        <w:rPr>
          <w:rFonts w:asciiTheme="majorHAnsi" w:hAnsiTheme="majorHAnsi" w:cstheme="majorHAnsi"/>
        </w:rPr>
      </w:pPr>
      <w:r w:rsidRPr="00540AA1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2091581915"/>
          <w:placeholder>
            <w:docPart w:val="2D846A70BE2D451E890B79610970173C"/>
          </w:placeholder>
          <w:showingPlcHdr/>
        </w:sdtPr>
        <w:sdtContent>
          <w:r w:rsidRPr="00540AA1">
            <w:rPr>
              <w:rFonts w:asciiTheme="majorHAnsi" w:hAnsiTheme="majorHAnsi" w:cstheme="majorHAnsi"/>
              <w:highlight w:val="yellow"/>
            </w:rPr>
            <w:t>Jméno, funkce, podpis</w:t>
          </w:r>
        </w:sdtContent>
      </w:sdt>
    </w:p>
    <w:sectPr w:rsidR="00B067DF" w:rsidRPr="00540AA1" w:rsidSect="00A45D9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C705B6" w14:textId="77777777" w:rsidR="00A45D9D" w:rsidRDefault="00A45D9D" w:rsidP="002C4725">
      <w:pPr>
        <w:spacing w:after="0" w:line="240" w:lineRule="auto"/>
      </w:pPr>
      <w:r>
        <w:separator/>
      </w:r>
    </w:p>
  </w:endnote>
  <w:endnote w:type="continuationSeparator" w:id="0">
    <w:p w14:paraId="2F61C612" w14:textId="77777777" w:rsidR="00A45D9D" w:rsidRDefault="00A45D9D" w:rsidP="002C4725">
      <w:pPr>
        <w:spacing w:after="0" w:line="240" w:lineRule="auto"/>
      </w:pPr>
      <w:r>
        <w:continuationSeparator/>
      </w:r>
    </w:p>
  </w:endnote>
  <w:endnote w:type="continuationNotice" w:id="1">
    <w:p w14:paraId="5B75ED2B" w14:textId="77777777" w:rsidR="00A45D9D" w:rsidRDefault="00A45D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837D0F" w14:textId="481A7EB6" w:rsidR="003D2088" w:rsidRDefault="003D2088" w:rsidP="004B6AE8">
    <w:pPr>
      <w:pStyle w:val="Zpat"/>
      <w:pBdr>
        <w:bottom w:val="single" w:sz="6" w:space="1" w:color="auto"/>
      </w:pBdr>
      <w:jc w:val="right"/>
      <w:rPr>
        <w:rFonts w:asciiTheme="majorHAnsi" w:hAnsiTheme="majorHAnsi" w:cstheme="majorHAnsi"/>
        <w:sz w:val="20"/>
      </w:rPr>
    </w:pPr>
  </w:p>
  <w:p w14:paraId="1A82624C" w14:textId="63045073" w:rsidR="003D2088" w:rsidRPr="004B6AE8" w:rsidRDefault="003D2088" w:rsidP="004B6AE8">
    <w:pPr>
      <w:pStyle w:val="Zpat"/>
      <w:jc w:val="both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Krycí list nabídky</w:t>
    </w:r>
    <w:r>
      <w:rPr>
        <w:rFonts w:asciiTheme="majorHAnsi" w:hAnsiTheme="majorHAnsi" w:cstheme="majorHAnsi"/>
        <w:sz w:val="20"/>
      </w:rPr>
      <w:tab/>
    </w:r>
    <w:r>
      <w:rPr>
        <w:rFonts w:asciiTheme="majorHAnsi" w:hAnsiTheme="majorHAnsi" w:cstheme="majorHAnsi"/>
        <w:sz w:val="20"/>
      </w:rPr>
      <w:tab/>
      <w:t xml:space="preserve">strana </w:t>
    </w:r>
    <w:sdt>
      <w:sdtPr>
        <w:rPr>
          <w:rFonts w:asciiTheme="majorHAnsi" w:hAnsiTheme="majorHAnsi" w:cstheme="majorHAnsi"/>
          <w:sz w:val="20"/>
        </w:rPr>
        <w:id w:val="427247401"/>
        <w:docPartObj>
          <w:docPartGallery w:val="Page Numbers (Bottom of Page)"/>
          <w:docPartUnique/>
        </w:docPartObj>
      </w:sdtPr>
      <w:sdtContent>
        <w:r w:rsidRPr="004B6AE8">
          <w:rPr>
            <w:rFonts w:asciiTheme="majorHAnsi" w:hAnsiTheme="majorHAnsi" w:cstheme="majorHAnsi"/>
            <w:sz w:val="20"/>
          </w:rPr>
          <w:fldChar w:fldCharType="begin"/>
        </w:r>
        <w:r w:rsidRPr="004B6AE8">
          <w:rPr>
            <w:rFonts w:asciiTheme="majorHAnsi" w:hAnsiTheme="majorHAnsi" w:cstheme="majorHAnsi"/>
            <w:sz w:val="20"/>
          </w:rPr>
          <w:instrText>PAGE   \* MERGEFORMAT</w:instrText>
        </w:r>
        <w:r w:rsidRPr="004B6AE8">
          <w:rPr>
            <w:rFonts w:asciiTheme="majorHAnsi" w:hAnsiTheme="majorHAnsi" w:cstheme="majorHAnsi"/>
            <w:sz w:val="20"/>
          </w:rPr>
          <w:fldChar w:fldCharType="separate"/>
        </w:r>
        <w:r w:rsidR="00353830">
          <w:rPr>
            <w:rFonts w:asciiTheme="majorHAnsi" w:hAnsiTheme="majorHAnsi" w:cstheme="majorHAnsi"/>
            <w:noProof/>
            <w:sz w:val="20"/>
          </w:rPr>
          <w:t>2</w:t>
        </w:r>
        <w:r w:rsidRPr="004B6AE8">
          <w:rPr>
            <w:rFonts w:asciiTheme="majorHAnsi" w:hAnsiTheme="majorHAnsi" w:cstheme="majorHAnsi"/>
            <w:sz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1A651C" w14:textId="77777777" w:rsidR="003D2088" w:rsidRDefault="003D208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4647A91" wp14:editId="1DBEC001">
          <wp:simplePos x="0" y="0"/>
          <wp:positionH relativeFrom="margin">
            <wp:align>center</wp:align>
          </wp:positionH>
          <wp:positionV relativeFrom="paragraph">
            <wp:posOffset>-523875</wp:posOffset>
          </wp:positionV>
          <wp:extent cx="2096655" cy="87337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ndera_01_zakladni-barev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655" cy="87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1AF69" w14:textId="77777777" w:rsidR="00A45D9D" w:rsidRDefault="00A45D9D" w:rsidP="002C4725">
      <w:pPr>
        <w:spacing w:after="0" w:line="240" w:lineRule="auto"/>
      </w:pPr>
      <w:r>
        <w:separator/>
      </w:r>
    </w:p>
  </w:footnote>
  <w:footnote w:type="continuationSeparator" w:id="0">
    <w:p w14:paraId="0E91E741" w14:textId="77777777" w:rsidR="00A45D9D" w:rsidRDefault="00A45D9D" w:rsidP="002C4725">
      <w:pPr>
        <w:spacing w:after="0" w:line="240" w:lineRule="auto"/>
      </w:pPr>
      <w:r>
        <w:continuationSeparator/>
      </w:r>
    </w:p>
  </w:footnote>
  <w:footnote w:type="continuationNotice" w:id="1">
    <w:p w14:paraId="4784169F" w14:textId="77777777" w:rsidR="00A45D9D" w:rsidRDefault="00A45D9D">
      <w:pPr>
        <w:spacing w:after="0" w:line="240" w:lineRule="auto"/>
      </w:pPr>
    </w:p>
  </w:footnote>
  <w:footnote w:id="2">
    <w:p w14:paraId="4058F573" w14:textId="23D08BCD" w:rsidR="003D2088" w:rsidRDefault="003D208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D388A">
        <w:t>Veškerá prohlášení učiněná v Krycím listu nabídky činí účastník za všechny zúčastněné dodavatele.</w:t>
      </w:r>
    </w:p>
  </w:footnote>
  <w:footnote w:id="3">
    <w:p w14:paraId="1E50757B" w14:textId="77777777" w:rsidR="00A645E4" w:rsidRPr="00320239" w:rsidRDefault="00A645E4" w:rsidP="00A645E4">
      <w:pPr>
        <w:pStyle w:val="Textpoznpodarou"/>
        <w:rPr>
          <w:rFonts w:asciiTheme="majorHAnsi" w:hAnsiTheme="majorHAnsi" w:cstheme="majorHAnsi"/>
        </w:rPr>
      </w:pPr>
      <w:r w:rsidRPr="00320239">
        <w:rPr>
          <w:rStyle w:val="Znakapoznpodarou"/>
          <w:rFonts w:asciiTheme="majorHAnsi" w:hAnsiTheme="majorHAnsi" w:cstheme="majorHAnsi"/>
        </w:rPr>
        <w:footnoteRef/>
      </w:r>
      <w:r w:rsidRPr="00320239">
        <w:rPr>
          <w:rFonts w:asciiTheme="majorHAnsi" w:hAnsiTheme="majorHAnsi" w:cstheme="majorHAnsi"/>
        </w:rPr>
        <w:t xml:space="preserve"> Aktuální seznam sankcionovaných osob je uveden na </w:t>
      </w:r>
      <w:hyperlink r:id="rId1" w:history="1">
        <w:r w:rsidRPr="00320239">
          <w:rPr>
            <w:rStyle w:val="Hypertextovodkaz"/>
            <w:rFonts w:asciiTheme="majorHAnsi" w:hAnsiTheme="majorHAnsi" w:cstheme="majorHAnsi"/>
          </w:rPr>
          <w:t>https://www.financnianalytickyurad.cz/files/20220412-ukr-blr.xlsx</w:t>
        </w:r>
      </w:hyperlink>
      <w:r w:rsidRPr="00320239">
        <w:rPr>
          <w:rFonts w:asciiTheme="majorHAnsi" w:hAnsiTheme="majorHAnsi" w:cstheme="majorHAnsi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41BA1C" w14:textId="77777777" w:rsidR="004C4131" w:rsidRDefault="004C4131" w:rsidP="004C4131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658D9192" wp14:editId="0316803C">
          <wp:simplePos x="0" y="0"/>
          <wp:positionH relativeFrom="column">
            <wp:posOffset>2300605</wp:posOffset>
          </wp:positionH>
          <wp:positionV relativeFrom="paragraph">
            <wp:posOffset>-142240</wp:posOffset>
          </wp:positionV>
          <wp:extent cx="1085850" cy="1032894"/>
          <wp:effectExtent l="0" t="0" r="0" b="0"/>
          <wp:wrapNone/>
          <wp:docPr id="1466608856" name="Obrázek 1" descr="Technické sítě B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chnické sítě Brn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364"/>
                  <a:stretch/>
                </pic:blipFill>
                <pic:spPr bwMode="auto">
                  <a:xfrm>
                    <a:off x="0" y="0"/>
                    <a:ext cx="1085850" cy="10328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BCA42" w14:textId="77777777" w:rsidR="004C4131" w:rsidRDefault="004C4131" w:rsidP="004C4131">
    <w:pPr>
      <w:pStyle w:val="Zhlav"/>
    </w:pPr>
  </w:p>
  <w:p w14:paraId="101E0723" w14:textId="77777777" w:rsidR="004C4131" w:rsidRDefault="004C4131" w:rsidP="004C4131">
    <w:pPr>
      <w:pStyle w:val="Zhlav"/>
    </w:pPr>
  </w:p>
  <w:p w14:paraId="6A04CD7C" w14:textId="77777777" w:rsidR="004C4131" w:rsidRPr="00746BF9" w:rsidRDefault="004C4131" w:rsidP="004C413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8E7EF60C"/>
    <w:styleLink w:val="Zadavacka1"/>
    <w:lvl w:ilvl="0">
      <w:start w:val="1"/>
      <w:numFmt w:val="upperRoman"/>
      <w:lvlText w:val="%1."/>
      <w:lvlJc w:val="left"/>
      <w:pPr>
        <w:tabs>
          <w:tab w:val="num" w:pos="284"/>
        </w:tabs>
        <w:ind w:left="681" w:hanging="397"/>
      </w:pPr>
      <w:rPr>
        <w:rFonts w:ascii="Calibri" w:hAnsi="Calibri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ascii="Calibri" w:hAnsi="Calibri"/>
        <w:b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23" w:hanging="397"/>
      </w:pPr>
      <w:rPr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4" w:hanging="34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1418" w:hanging="284"/>
      </w:pPr>
      <w:rPr>
        <w:rFonts w:ascii="Symbol" w:hAnsi="Symbol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F0680A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3B15CF"/>
    <w:multiLevelType w:val="multilevel"/>
    <w:tmpl w:val="63866FC2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 Light" w:hAnsi="Calibri Light" w:cs="Calibri Light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8C53A0"/>
    <w:multiLevelType w:val="hybridMultilevel"/>
    <w:tmpl w:val="B6D0D9B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93BAE"/>
    <w:multiLevelType w:val="hybridMultilevel"/>
    <w:tmpl w:val="99E671D0"/>
    <w:lvl w:ilvl="0" w:tplc="68E6ABAC">
      <w:numFmt w:val="bullet"/>
      <w:lvlText w:val="-"/>
      <w:lvlJc w:val="left"/>
      <w:pPr>
        <w:ind w:left="704" w:hanging="360"/>
      </w:pPr>
      <w:rPr>
        <w:rFonts w:ascii="Arial Narrow" w:eastAsiaTheme="minorHAns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 w15:restartNumberingAfterBreak="0">
    <w:nsid w:val="21394936"/>
    <w:multiLevelType w:val="hybridMultilevel"/>
    <w:tmpl w:val="6442A40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B">
      <w:start w:val="1"/>
      <w:numFmt w:val="lowerRoman"/>
      <w:lvlText w:val="%2."/>
      <w:lvlJc w:val="righ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4AE6703"/>
    <w:multiLevelType w:val="hybridMultilevel"/>
    <w:tmpl w:val="EA8A5D08"/>
    <w:lvl w:ilvl="0" w:tplc="7E1A3178">
      <w:start w:val="1"/>
      <w:numFmt w:val="bullet"/>
      <w:pStyle w:val="Odstavecseseznamem"/>
      <w:lvlText w:val=""/>
      <w:lvlJc w:val="left"/>
      <w:pPr>
        <w:ind w:left="2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A66C08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0AD5BDE"/>
    <w:multiLevelType w:val="hybridMultilevel"/>
    <w:tmpl w:val="4322FEA8"/>
    <w:lvl w:ilvl="0" w:tplc="FDA43F2E">
      <w:start w:val="1"/>
      <w:numFmt w:val="lowerLetter"/>
      <w:pStyle w:val="Odstavecspsmeny"/>
      <w:lvlText w:val="%1)"/>
      <w:lvlJc w:val="left"/>
      <w:pPr>
        <w:ind w:left="2485" w:hanging="360"/>
      </w:pPr>
      <w:rPr>
        <w:rFonts w:hint="default"/>
        <w:b w:val="0"/>
      </w:rPr>
    </w:lvl>
    <w:lvl w:ilvl="1" w:tplc="0405001B">
      <w:start w:val="1"/>
      <w:numFmt w:val="lowerRoman"/>
      <w:lvlText w:val="%2."/>
      <w:lvlJc w:val="right"/>
      <w:pPr>
        <w:ind w:left="3205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9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46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68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3F5341"/>
    <w:multiLevelType w:val="hybridMultilevel"/>
    <w:tmpl w:val="F80463B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3006C"/>
    <w:multiLevelType w:val="hybridMultilevel"/>
    <w:tmpl w:val="5D702AA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65B"/>
    <w:multiLevelType w:val="hybridMultilevel"/>
    <w:tmpl w:val="E30AA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327D9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5C60EB"/>
    <w:multiLevelType w:val="hybridMultilevel"/>
    <w:tmpl w:val="AA4C9CD6"/>
    <w:lvl w:ilvl="0" w:tplc="0A38418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47B8F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7" w15:restartNumberingAfterBreak="0">
    <w:nsid w:val="712D1613"/>
    <w:multiLevelType w:val="multilevel"/>
    <w:tmpl w:val="DA488136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 Light" w:hAnsi="Calibri Light" w:cs="Calibri Light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213056D"/>
    <w:multiLevelType w:val="multilevel"/>
    <w:tmpl w:val="3544E91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107" w:hanging="397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09534F"/>
    <w:multiLevelType w:val="hybridMultilevel"/>
    <w:tmpl w:val="54A82A08"/>
    <w:lvl w:ilvl="0" w:tplc="BCC2FF40">
      <w:start w:val="1"/>
      <w:numFmt w:val="decimal"/>
      <w:pStyle w:val="Nadpis1"/>
      <w:lvlText w:val="Článek %1.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679"/>
    <w:multiLevelType w:val="hybridMultilevel"/>
    <w:tmpl w:val="928C6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539087">
    <w:abstractNumId w:val="19"/>
  </w:num>
  <w:num w:numId="2" w16cid:durableId="1053045880">
    <w:abstractNumId w:val="6"/>
  </w:num>
  <w:num w:numId="3" w16cid:durableId="1211920651">
    <w:abstractNumId w:val="0"/>
  </w:num>
  <w:num w:numId="4" w16cid:durableId="1569152535">
    <w:abstractNumId w:val="14"/>
  </w:num>
  <w:num w:numId="5" w16cid:durableId="2060586130">
    <w:abstractNumId w:val="10"/>
  </w:num>
  <w:num w:numId="6" w16cid:durableId="829099535">
    <w:abstractNumId w:val="10"/>
  </w:num>
  <w:num w:numId="7" w16cid:durableId="1346398969">
    <w:abstractNumId w:val="1"/>
  </w:num>
  <w:num w:numId="8" w16cid:durableId="1776906272">
    <w:abstractNumId w:val="17"/>
  </w:num>
  <w:num w:numId="9" w16cid:durableId="105544425">
    <w:abstractNumId w:val="5"/>
  </w:num>
  <w:num w:numId="10" w16cid:durableId="1949466347">
    <w:abstractNumId w:val="9"/>
  </w:num>
  <w:num w:numId="11" w16cid:durableId="1741253214">
    <w:abstractNumId w:val="8"/>
  </w:num>
  <w:num w:numId="12" w16cid:durableId="830368980">
    <w:abstractNumId w:val="16"/>
  </w:num>
  <w:num w:numId="13" w16cid:durableId="1609463726">
    <w:abstractNumId w:val="4"/>
  </w:num>
  <w:num w:numId="14" w16cid:durableId="1365405538">
    <w:abstractNumId w:val="18"/>
  </w:num>
  <w:num w:numId="15" w16cid:durableId="1212301926">
    <w:abstractNumId w:val="3"/>
  </w:num>
  <w:num w:numId="16" w16cid:durableId="780608772">
    <w:abstractNumId w:val="11"/>
  </w:num>
  <w:num w:numId="17" w16cid:durableId="448822531">
    <w:abstractNumId w:val="12"/>
  </w:num>
  <w:num w:numId="18" w16cid:durableId="1832911374">
    <w:abstractNumId w:val="6"/>
  </w:num>
  <w:num w:numId="19" w16cid:durableId="1654411951">
    <w:abstractNumId w:val="19"/>
  </w:num>
  <w:num w:numId="20" w16cid:durableId="536544747">
    <w:abstractNumId w:val="7"/>
  </w:num>
  <w:num w:numId="21" w16cid:durableId="891161596">
    <w:abstractNumId w:val="2"/>
  </w:num>
  <w:num w:numId="22" w16cid:durableId="987977022">
    <w:abstractNumId w:val="13"/>
  </w:num>
  <w:num w:numId="23" w16cid:durableId="1352754431">
    <w:abstractNumId w:val="20"/>
  </w:num>
  <w:num w:numId="24" w16cid:durableId="165081755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I5iipPvVkCXOre4VcZYucWECdYCtK7ec8XeOQO/9E+UVsgSRjlBsgsS+ZWhLz/64POFFtPa0B28cLJUifYw9g==" w:salt="ZtaP6JREP1m9sZF9BetK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CDE"/>
    <w:rsid w:val="00003734"/>
    <w:rsid w:val="00013C2D"/>
    <w:rsid w:val="00023E0F"/>
    <w:rsid w:val="00037BE2"/>
    <w:rsid w:val="00050298"/>
    <w:rsid w:val="00051FBC"/>
    <w:rsid w:val="000578A6"/>
    <w:rsid w:val="00063DA3"/>
    <w:rsid w:val="00072135"/>
    <w:rsid w:val="0007484A"/>
    <w:rsid w:val="00082C5A"/>
    <w:rsid w:val="000A3A57"/>
    <w:rsid w:val="000B1BE4"/>
    <w:rsid w:val="000B42C0"/>
    <w:rsid w:val="000C28F9"/>
    <w:rsid w:val="000D388A"/>
    <w:rsid w:val="000D3E20"/>
    <w:rsid w:val="000E148E"/>
    <w:rsid w:val="000E5B74"/>
    <w:rsid w:val="000F0789"/>
    <w:rsid w:val="00113F40"/>
    <w:rsid w:val="00121449"/>
    <w:rsid w:val="001219A2"/>
    <w:rsid w:val="0012350C"/>
    <w:rsid w:val="00130843"/>
    <w:rsid w:val="00130907"/>
    <w:rsid w:val="00147AAD"/>
    <w:rsid w:val="00150DC5"/>
    <w:rsid w:val="001644CB"/>
    <w:rsid w:val="0018712C"/>
    <w:rsid w:val="00195D10"/>
    <w:rsid w:val="001A3941"/>
    <w:rsid w:val="001B2652"/>
    <w:rsid w:val="001B6D7F"/>
    <w:rsid w:val="001D4142"/>
    <w:rsid w:val="001D487B"/>
    <w:rsid w:val="001D6A55"/>
    <w:rsid w:val="001E5F7E"/>
    <w:rsid w:val="001E7001"/>
    <w:rsid w:val="002063E8"/>
    <w:rsid w:val="00211244"/>
    <w:rsid w:val="0022176A"/>
    <w:rsid w:val="00254286"/>
    <w:rsid w:val="00256BB3"/>
    <w:rsid w:val="00262076"/>
    <w:rsid w:val="00267824"/>
    <w:rsid w:val="00273B04"/>
    <w:rsid w:val="00293F56"/>
    <w:rsid w:val="002A5B91"/>
    <w:rsid w:val="002B4AE9"/>
    <w:rsid w:val="002C2D6B"/>
    <w:rsid w:val="002C4725"/>
    <w:rsid w:val="002D1769"/>
    <w:rsid w:val="002D3AA5"/>
    <w:rsid w:val="002D42A7"/>
    <w:rsid w:val="002D619A"/>
    <w:rsid w:val="002D727F"/>
    <w:rsid w:val="002D7808"/>
    <w:rsid w:val="002F739C"/>
    <w:rsid w:val="003006F3"/>
    <w:rsid w:val="00306366"/>
    <w:rsid w:val="00316023"/>
    <w:rsid w:val="003174F8"/>
    <w:rsid w:val="00320239"/>
    <w:rsid w:val="00324349"/>
    <w:rsid w:val="00344EB3"/>
    <w:rsid w:val="0035086C"/>
    <w:rsid w:val="00351A75"/>
    <w:rsid w:val="00352481"/>
    <w:rsid w:val="00353830"/>
    <w:rsid w:val="00360120"/>
    <w:rsid w:val="00366512"/>
    <w:rsid w:val="003666C6"/>
    <w:rsid w:val="003823F4"/>
    <w:rsid w:val="00383829"/>
    <w:rsid w:val="00393720"/>
    <w:rsid w:val="003C2C32"/>
    <w:rsid w:val="003D0B67"/>
    <w:rsid w:val="003D2088"/>
    <w:rsid w:val="003D42D3"/>
    <w:rsid w:val="003F0F2F"/>
    <w:rsid w:val="003F121F"/>
    <w:rsid w:val="003F5CF6"/>
    <w:rsid w:val="003F660A"/>
    <w:rsid w:val="00402441"/>
    <w:rsid w:val="004038B3"/>
    <w:rsid w:val="004124B6"/>
    <w:rsid w:val="00427539"/>
    <w:rsid w:val="00446816"/>
    <w:rsid w:val="004477CC"/>
    <w:rsid w:val="004524C6"/>
    <w:rsid w:val="0045711E"/>
    <w:rsid w:val="004604EF"/>
    <w:rsid w:val="00467D0C"/>
    <w:rsid w:val="00474F9E"/>
    <w:rsid w:val="00476C99"/>
    <w:rsid w:val="004A1F74"/>
    <w:rsid w:val="004B0B9F"/>
    <w:rsid w:val="004B3047"/>
    <w:rsid w:val="004B35AD"/>
    <w:rsid w:val="004B6AE8"/>
    <w:rsid w:val="004B7CBD"/>
    <w:rsid w:val="004C07D9"/>
    <w:rsid w:val="004C4131"/>
    <w:rsid w:val="004D58CA"/>
    <w:rsid w:val="004E01C2"/>
    <w:rsid w:val="005318C0"/>
    <w:rsid w:val="005362D4"/>
    <w:rsid w:val="00536567"/>
    <w:rsid w:val="00540AA1"/>
    <w:rsid w:val="0055358D"/>
    <w:rsid w:val="00564716"/>
    <w:rsid w:val="00583EA5"/>
    <w:rsid w:val="0058412E"/>
    <w:rsid w:val="00595BC5"/>
    <w:rsid w:val="0059607E"/>
    <w:rsid w:val="00596F2F"/>
    <w:rsid w:val="005A02FA"/>
    <w:rsid w:val="005A0492"/>
    <w:rsid w:val="005A5985"/>
    <w:rsid w:val="005A79E9"/>
    <w:rsid w:val="005D53C2"/>
    <w:rsid w:val="005E5328"/>
    <w:rsid w:val="005F3DC9"/>
    <w:rsid w:val="006116DC"/>
    <w:rsid w:val="00634F98"/>
    <w:rsid w:val="006365AF"/>
    <w:rsid w:val="0064050F"/>
    <w:rsid w:val="00661D5D"/>
    <w:rsid w:val="00663261"/>
    <w:rsid w:val="006653AE"/>
    <w:rsid w:val="006679A7"/>
    <w:rsid w:val="00686888"/>
    <w:rsid w:val="00691A39"/>
    <w:rsid w:val="00694C0A"/>
    <w:rsid w:val="006A51E9"/>
    <w:rsid w:val="006B2F33"/>
    <w:rsid w:val="006B572B"/>
    <w:rsid w:val="006B666C"/>
    <w:rsid w:val="006C1405"/>
    <w:rsid w:val="006C64E7"/>
    <w:rsid w:val="006E579A"/>
    <w:rsid w:val="006E7292"/>
    <w:rsid w:val="006F000A"/>
    <w:rsid w:val="006F23E0"/>
    <w:rsid w:val="007020CE"/>
    <w:rsid w:val="007074B6"/>
    <w:rsid w:val="00722CDE"/>
    <w:rsid w:val="007244DA"/>
    <w:rsid w:val="0074190B"/>
    <w:rsid w:val="007431C7"/>
    <w:rsid w:val="007442A1"/>
    <w:rsid w:val="00755C1C"/>
    <w:rsid w:val="00763788"/>
    <w:rsid w:val="00766357"/>
    <w:rsid w:val="00775992"/>
    <w:rsid w:val="00784C88"/>
    <w:rsid w:val="00790CEF"/>
    <w:rsid w:val="007913D3"/>
    <w:rsid w:val="00794A6B"/>
    <w:rsid w:val="00795C0B"/>
    <w:rsid w:val="007C2678"/>
    <w:rsid w:val="007C57A9"/>
    <w:rsid w:val="007D3B3E"/>
    <w:rsid w:val="007E0449"/>
    <w:rsid w:val="007E078A"/>
    <w:rsid w:val="007E0BED"/>
    <w:rsid w:val="007E5031"/>
    <w:rsid w:val="007F0A49"/>
    <w:rsid w:val="007F13C8"/>
    <w:rsid w:val="007F1D6E"/>
    <w:rsid w:val="007F73AC"/>
    <w:rsid w:val="00812B87"/>
    <w:rsid w:val="0081304A"/>
    <w:rsid w:val="00827468"/>
    <w:rsid w:val="008309D1"/>
    <w:rsid w:val="00834D6D"/>
    <w:rsid w:val="0083788E"/>
    <w:rsid w:val="00843E3E"/>
    <w:rsid w:val="00850A7C"/>
    <w:rsid w:val="0086661E"/>
    <w:rsid w:val="008707F3"/>
    <w:rsid w:val="00883DA2"/>
    <w:rsid w:val="008C2F9D"/>
    <w:rsid w:val="008C45B9"/>
    <w:rsid w:val="008F3E3E"/>
    <w:rsid w:val="00903EDC"/>
    <w:rsid w:val="009057BC"/>
    <w:rsid w:val="00917068"/>
    <w:rsid w:val="009203DB"/>
    <w:rsid w:val="00921BB1"/>
    <w:rsid w:val="00931617"/>
    <w:rsid w:val="0093579D"/>
    <w:rsid w:val="009974C4"/>
    <w:rsid w:val="009A5C04"/>
    <w:rsid w:val="009B67B4"/>
    <w:rsid w:val="009B7883"/>
    <w:rsid w:val="009C5640"/>
    <w:rsid w:val="009E7F5C"/>
    <w:rsid w:val="009F2577"/>
    <w:rsid w:val="009F6607"/>
    <w:rsid w:val="00A14B76"/>
    <w:rsid w:val="00A205A7"/>
    <w:rsid w:val="00A4187B"/>
    <w:rsid w:val="00A45D9D"/>
    <w:rsid w:val="00A46D98"/>
    <w:rsid w:val="00A645E4"/>
    <w:rsid w:val="00A653CA"/>
    <w:rsid w:val="00A87536"/>
    <w:rsid w:val="00AB3D7D"/>
    <w:rsid w:val="00AC0736"/>
    <w:rsid w:val="00AE3343"/>
    <w:rsid w:val="00AF25BE"/>
    <w:rsid w:val="00AF4FAD"/>
    <w:rsid w:val="00B067DF"/>
    <w:rsid w:val="00B527F4"/>
    <w:rsid w:val="00B56A03"/>
    <w:rsid w:val="00B63BA6"/>
    <w:rsid w:val="00B73CB2"/>
    <w:rsid w:val="00B76322"/>
    <w:rsid w:val="00B76BA4"/>
    <w:rsid w:val="00BA141F"/>
    <w:rsid w:val="00BA239A"/>
    <w:rsid w:val="00BC005C"/>
    <w:rsid w:val="00BC6CAA"/>
    <w:rsid w:val="00BC7A92"/>
    <w:rsid w:val="00BD43BF"/>
    <w:rsid w:val="00BE161F"/>
    <w:rsid w:val="00BF318F"/>
    <w:rsid w:val="00BF4D9C"/>
    <w:rsid w:val="00BF71BE"/>
    <w:rsid w:val="00C01C47"/>
    <w:rsid w:val="00C22AA0"/>
    <w:rsid w:val="00C23834"/>
    <w:rsid w:val="00C26691"/>
    <w:rsid w:val="00C2779A"/>
    <w:rsid w:val="00C367AD"/>
    <w:rsid w:val="00C434B5"/>
    <w:rsid w:val="00C438D2"/>
    <w:rsid w:val="00C454A2"/>
    <w:rsid w:val="00C53271"/>
    <w:rsid w:val="00C53469"/>
    <w:rsid w:val="00C70411"/>
    <w:rsid w:val="00C72A8D"/>
    <w:rsid w:val="00C76BAC"/>
    <w:rsid w:val="00C77CF5"/>
    <w:rsid w:val="00C855E6"/>
    <w:rsid w:val="00C86896"/>
    <w:rsid w:val="00CB2191"/>
    <w:rsid w:val="00CB2E56"/>
    <w:rsid w:val="00CD39FA"/>
    <w:rsid w:val="00CE0C6C"/>
    <w:rsid w:val="00CE111F"/>
    <w:rsid w:val="00CE184D"/>
    <w:rsid w:val="00CE5CDF"/>
    <w:rsid w:val="00CF1116"/>
    <w:rsid w:val="00D00E53"/>
    <w:rsid w:val="00D07749"/>
    <w:rsid w:val="00D22DCA"/>
    <w:rsid w:val="00D303EF"/>
    <w:rsid w:val="00D41F6D"/>
    <w:rsid w:val="00D6054A"/>
    <w:rsid w:val="00D620F5"/>
    <w:rsid w:val="00D65A21"/>
    <w:rsid w:val="00D74368"/>
    <w:rsid w:val="00D86ECC"/>
    <w:rsid w:val="00DA2467"/>
    <w:rsid w:val="00DA506F"/>
    <w:rsid w:val="00DB0C43"/>
    <w:rsid w:val="00DB13C6"/>
    <w:rsid w:val="00DD01E9"/>
    <w:rsid w:val="00DD579E"/>
    <w:rsid w:val="00DF325E"/>
    <w:rsid w:val="00E16431"/>
    <w:rsid w:val="00E31BDC"/>
    <w:rsid w:val="00E54BD7"/>
    <w:rsid w:val="00E60F20"/>
    <w:rsid w:val="00E63C6E"/>
    <w:rsid w:val="00E65E02"/>
    <w:rsid w:val="00E81178"/>
    <w:rsid w:val="00E85CEE"/>
    <w:rsid w:val="00E94454"/>
    <w:rsid w:val="00E97905"/>
    <w:rsid w:val="00EA06C0"/>
    <w:rsid w:val="00EB2D12"/>
    <w:rsid w:val="00EC6D81"/>
    <w:rsid w:val="00ED69B4"/>
    <w:rsid w:val="00EE2690"/>
    <w:rsid w:val="00EE2E83"/>
    <w:rsid w:val="00EF2A2A"/>
    <w:rsid w:val="00F038FF"/>
    <w:rsid w:val="00F118E1"/>
    <w:rsid w:val="00F13430"/>
    <w:rsid w:val="00F203D1"/>
    <w:rsid w:val="00F2230F"/>
    <w:rsid w:val="00F4127F"/>
    <w:rsid w:val="00F6706F"/>
    <w:rsid w:val="00F72D7A"/>
    <w:rsid w:val="00F76B2F"/>
    <w:rsid w:val="00F84153"/>
    <w:rsid w:val="00F928A4"/>
    <w:rsid w:val="00FB1921"/>
    <w:rsid w:val="00FC4118"/>
    <w:rsid w:val="00FC4796"/>
    <w:rsid w:val="00FC6C64"/>
    <w:rsid w:val="00FE0146"/>
    <w:rsid w:val="00FE74BE"/>
    <w:rsid w:val="00FF7263"/>
    <w:rsid w:val="1A03DB76"/>
    <w:rsid w:val="241B185E"/>
    <w:rsid w:val="2A525C88"/>
    <w:rsid w:val="43AD2C6D"/>
    <w:rsid w:val="50144E70"/>
    <w:rsid w:val="5B46DF6F"/>
    <w:rsid w:val="5CC02B66"/>
    <w:rsid w:val="5F27D27A"/>
    <w:rsid w:val="71829084"/>
    <w:rsid w:val="764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2FE9D"/>
  <w15:chartTrackingRefBased/>
  <w15:docId w15:val="{5F0C061D-D5A4-4520-B470-7FA15B2B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0411"/>
  </w:style>
  <w:style w:type="paragraph" w:styleId="Nadpis1">
    <w:name w:val="heading 1"/>
    <w:aliases w:val="Clanek1_ZD"/>
    <w:basedOn w:val="Normln"/>
    <w:next w:val="Normln"/>
    <w:link w:val="Nadpis1Char"/>
    <w:uiPriority w:val="99"/>
    <w:qFormat/>
    <w:rsid w:val="00C01C47"/>
    <w:pPr>
      <w:keepNext/>
      <w:keepLines/>
      <w:numPr>
        <w:numId w:val="1"/>
      </w:numPr>
      <w:spacing w:before="48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2C47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C70411"/>
    <w:pPr>
      <w:keepNext w:val="0"/>
      <w:keepLines w:val="0"/>
      <w:spacing w:before="0" w:line="240" w:lineRule="auto"/>
      <w:ind w:left="426"/>
      <w:jc w:val="both"/>
      <w:outlineLvl w:val="3"/>
    </w:pPr>
    <w:rPr>
      <w:rFonts w:eastAsia="Calibri" w:cstheme="majorHAnsi"/>
      <w:color w:val="auto"/>
      <w:sz w:val="22"/>
      <w:szCs w:val="22"/>
      <w:lang w:val="x-none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704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basedOn w:val="Standardnpsmoodstavce"/>
    <w:link w:val="Nadpis1"/>
    <w:uiPriority w:val="99"/>
    <w:rsid w:val="00C01C4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C4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C47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C4725"/>
    <w:pPr>
      <w:spacing w:after="0" w:line="240" w:lineRule="auto"/>
      <w:contextualSpacing/>
      <w:jc w:val="center"/>
    </w:pPr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C4725"/>
    <w:rPr>
      <w:rFonts w:asciiTheme="majorHAnsi" w:eastAsiaTheme="majorEastAsia" w:hAnsiTheme="majorHAnsi" w:cstheme="majorHAnsi"/>
      <w:b/>
      <w:spacing w:val="-10"/>
      <w:kern w:val="28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C4725"/>
    <w:pPr>
      <w:numPr>
        <w:ilvl w:val="1"/>
      </w:numPr>
      <w:spacing w:before="24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C4725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4725"/>
  </w:style>
  <w:style w:type="paragraph" w:styleId="Zpat">
    <w:name w:val="footer"/>
    <w:basedOn w:val="Normln"/>
    <w:link w:val="ZpatChar"/>
    <w:uiPriority w:val="99"/>
    <w:unhideWhenUsed/>
    <w:rsid w:val="002C4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4725"/>
  </w:style>
  <w:style w:type="character" w:styleId="Zdraznnjemn">
    <w:name w:val="Subtle Emphasis"/>
    <w:basedOn w:val="Standardnpsmoodstavce"/>
    <w:uiPriority w:val="19"/>
    <w:qFormat/>
    <w:rsid w:val="0082746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qFormat/>
    <w:rsid w:val="00827468"/>
    <w:rPr>
      <w:b/>
      <w:bCs/>
    </w:rPr>
  </w:style>
  <w:style w:type="table" w:styleId="Mkatabulky">
    <w:name w:val="Table Grid"/>
    <w:basedOn w:val="Normlntabulka"/>
    <w:uiPriority w:val="99"/>
    <w:rsid w:val="00BF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9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D3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082C5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C5A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082C5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dpisobsahu">
    <w:name w:val="TOC Heading"/>
    <w:basedOn w:val="Nadpis1"/>
    <w:next w:val="Normln"/>
    <w:uiPriority w:val="39"/>
    <w:unhideWhenUsed/>
    <w:rsid w:val="007F73AC"/>
    <w:pPr>
      <w:spacing w:after="0"/>
      <w:outlineLvl w:val="9"/>
    </w:pPr>
    <w:rPr>
      <w:b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22CDE"/>
    <w:pPr>
      <w:tabs>
        <w:tab w:val="left" w:pos="1276"/>
        <w:tab w:val="righ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F73AC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7F73AC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7F73AC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4524C6"/>
    <w:pPr>
      <w:numPr>
        <w:numId w:val="2"/>
      </w:numPr>
      <w:spacing w:before="120" w:after="120" w:line="240" w:lineRule="auto"/>
      <w:contextualSpacing/>
      <w:jc w:val="both"/>
      <w:outlineLvl w:val="1"/>
    </w:pPr>
    <w:rPr>
      <w:rFonts w:eastAsia="Calibri" w:cstheme="minorHAnsi"/>
    </w:rPr>
  </w:style>
  <w:style w:type="paragraph" w:customStyle="1" w:styleId="Bezmezer1">
    <w:name w:val="Bez mezer1"/>
    <w:basedOn w:val="Normln"/>
    <w:rsid w:val="00C70411"/>
    <w:pPr>
      <w:tabs>
        <w:tab w:val="left" w:pos="1105"/>
      </w:tabs>
      <w:suppressAutoHyphens/>
      <w:spacing w:after="0" w:line="240" w:lineRule="auto"/>
      <w:ind w:left="397"/>
      <w:jc w:val="both"/>
    </w:pPr>
    <w:rPr>
      <w:rFonts w:eastAsia="Calibri" w:cstheme="minorHAnsi"/>
      <w:color w:val="00000A"/>
      <w:kern w:val="1"/>
    </w:rPr>
  </w:style>
  <w:style w:type="numbering" w:customStyle="1" w:styleId="Zadavacka1">
    <w:name w:val="Zadavacka1"/>
    <w:uiPriority w:val="99"/>
    <w:rsid w:val="00AF25BE"/>
    <w:pPr>
      <w:numPr>
        <w:numId w:val="3"/>
      </w:numPr>
    </w:pPr>
  </w:style>
  <w:style w:type="character" w:customStyle="1" w:styleId="Nadpis4Char">
    <w:name w:val="Nadpis 4 Char"/>
    <w:basedOn w:val="Standardnpsmoodstavce"/>
    <w:link w:val="Nadpis4"/>
    <w:uiPriority w:val="99"/>
    <w:rsid w:val="00C70411"/>
    <w:rPr>
      <w:rFonts w:asciiTheme="majorHAnsi" w:eastAsia="Calibri" w:hAnsiTheme="majorHAnsi" w:cstheme="majorHAnsi"/>
      <w:lang w:val="x-none"/>
    </w:rPr>
  </w:style>
  <w:style w:type="paragraph" w:customStyle="1" w:styleId="Odstavecspsmeny">
    <w:name w:val="Odstavec s písmeny"/>
    <w:basedOn w:val="Normln"/>
    <w:qFormat/>
    <w:rsid w:val="004524C6"/>
    <w:pPr>
      <w:numPr>
        <w:numId w:val="5"/>
      </w:numPr>
      <w:ind w:left="1134" w:hanging="425"/>
    </w:pPr>
  </w:style>
  <w:style w:type="character" w:customStyle="1" w:styleId="Nadpis5Char">
    <w:name w:val="Nadpis 5 Char"/>
    <w:basedOn w:val="Standardnpsmoodstavce"/>
    <w:link w:val="Nadpis5"/>
    <w:uiPriority w:val="9"/>
    <w:rsid w:val="00C7041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1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1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1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5CDF"/>
    <w:pPr>
      <w:spacing w:before="0" w:after="160"/>
      <w:outlineLvl w:val="9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5C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OdstavecseseznamemChar">
    <w:name w:val="Odstavec se seznamem Char"/>
    <w:link w:val="Odstavecseseznamem"/>
    <w:uiPriority w:val="34"/>
    <w:rsid w:val="009974C4"/>
    <w:rPr>
      <w:rFonts w:eastAsia="Calibri" w:cstheme="minorHAnsi"/>
    </w:rPr>
  </w:style>
  <w:style w:type="character" w:styleId="Zstupntext">
    <w:name w:val="Placeholder Text"/>
    <w:basedOn w:val="Standardnpsmoodstavce"/>
    <w:uiPriority w:val="99"/>
    <w:semiHidden/>
    <w:rsid w:val="00B067DF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B067DF"/>
    <w:pPr>
      <w:spacing w:after="0" w:line="240" w:lineRule="auto"/>
      <w:jc w:val="both"/>
    </w:pPr>
    <w:rPr>
      <w:rFonts w:ascii="Arial Narrow" w:eastAsia="Times New Roman" w:hAnsi="Arial Narrow" w:cs="Times New Roman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od2rove">
    <w:name w:val="Text pod 2. úroveň"/>
    <w:basedOn w:val="Normln"/>
    <w:qFormat/>
    <w:rsid w:val="00B067DF"/>
    <w:pPr>
      <w:spacing w:after="120" w:line="240" w:lineRule="auto"/>
      <w:ind w:left="1956" w:hanging="425"/>
      <w:jc w:val="both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Odrky">
    <w:name w:val="Odrážky"/>
    <w:aliases w:val="2. úroveň"/>
    <w:basedOn w:val="Normln"/>
    <w:qFormat/>
    <w:rsid w:val="00B067DF"/>
    <w:pPr>
      <w:spacing w:before="120" w:after="120" w:line="240" w:lineRule="auto"/>
      <w:ind w:left="1224" w:hanging="504"/>
      <w:jc w:val="both"/>
    </w:pPr>
    <w:rPr>
      <w:rFonts w:ascii="Arial Narrow" w:eastAsia="Times New Roman" w:hAnsi="Arial Narrow" w:cs="Times New Roman"/>
    </w:rPr>
  </w:style>
  <w:style w:type="paragraph" w:styleId="Revize">
    <w:name w:val="Revision"/>
    <w:hidden/>
    <w:uiPriority w:val="99"/>
    <w:semiHidden/>
    <w:rsid w:val="00A4187B"/>
    <w:pPr>
      <w:spacing w:after="0" w:line="240" w:lineRule="auto"/>
    </w:pPr>
  </w:style>
  <w:style w:type="character" w:customStyle="1" w:styleId="cf01">
    <w:name w:val="cf01"/>
    <w:basedOn w:val="Standardnpsmoodstavce"/>
    <w:rsid w:val="00921BB1"/>
    <w:rPr>
      <w:rFonts w:ascii="Segoe UI" w:hAnsi="Segoe UI" w:cs="Segoe UI" w:hint="default"/>
      <w:b/>
      <w:bCs/>
      <w:sz w:val="18"/>
      <w:szCs w:val="18"/>
    </w:rPr>
  </w:style>
  <w:style w:type="character" w:customStyle="1" w:styleId="cf11">
    <w:name w:val="cf11"/>
    <w:basedOn w:val="Standardnpsmoodstavce"/>
    <w:rsid w:val="00921BB1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Standardnpsmoodstavce"/>
    <w:rsid w:val="00921BB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6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ianalytickyurad.cz/files/20220412-ukr-blr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kova\Desktop\Vzory%20T\Vzory%20mimo%20ZZVZ\1_Vzory%20ZD%20mimo%20ZZVZ-dle_OP\Tendera\ZD_vz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156D15AE5134F6889291C76B51BE1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E149D2-8CAD-4CC6-9F3A-668C3CDD513E}"/>
      </w:docPartPr>
      <w:docPartBody>
        <w:p w:rsidR="00113F40" w:rsidRDefault="004A1F74" w:rsidP="004A1F74">
          <w:pPr>
            <w:pStyle w:val="4156D15AE5134F6889291C76B51BE1B4"/>
          </w:pPr>
          <w:r w:rsidRPr="00540AA1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IČO</w:t>
          </w:r>
        </w:p>
      </w:docPartBody>
    </w:docPart>
    <w:docPart>
      <w:docPartPr>
        <w:name w:val="40176582E42A4AFCB42EF3F5EE30E3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5160C4-5B20-4AE4-9C8D-84CAA54B90FE}"/>
      </w:docPartPr>
      <w:docPartBody>
        <w:p w:rsidR="00113F40" w:rsidRDefault="004A1F74" w:rsidP="004A1F74">
          <w:pPr>
            <w:pStyle w:val="40176582E42A4AFCB42EF3F5EE30E3D5"/>
          </w:pPr>
          <w:r w:rsidRPr="00540AA1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IČO</w:t>
          </w:r>
        </w:p>
      </w:docPartBody>
    </w:docPart>
    <w:docPart>
      <w:docPartPr>
        <w:name w:val="BC04F29CCA534259BE45190D893BA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7BEF5A-EF92-44C4-9935-006A954CF536}"/>
      </w:docPartPr>
      <w:docPartBody>
        <w:p w:rsidR="00113F40" w:rsidRDefault="004A1F74" w:rsidP="004A1F74">
          <w:pPr>
            <w:pStyle w:val="BC04F29CCA534259BE45190D893BA6BB"/>
          </w:pPr>
          <w:r w:rsidRPr="00540AA1">
            <w:rPr>
              <w:rStyle w:val="Zstupntext"/>
              <w:rFonts w:asciiTheme="majorHAnsi" w:eastAsia="Calibri" w:hAnsiTheme="majorHAnsi" w:cstheme="majorHAnsi"/>
              <w:highlight w:val="yellow"/>
            </w:rPr>
            <w:t>Obchodní firma/název/jméno, sídlo, IČO</w:t>
          </w:r>
        </w:p>
      </w:docPartBody>
    </w:docPart>
    <w:docPart>
      <w:docPartPr>
        <w:name w:val="E481E2D00FCD47059FCE0F845F744A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103A2C-0CBE-44A2-9AB9-7817D70FD517}"/>
      </w:docPartPr>
      <w:docPartBody>
        <w:p w:rsidR="00113F40" w:rsidRDefault="004A1F74" w:rsidP="004A1F74">
          <w:pPr>
            <w:pStyle w:val="E481E2D00FCD47059FCE0F845F744AC2"/>
          </w:pPr>
          <w:r w:rsidRPr="00540AA1">
            <w:rPr>
              <w:rStyle w:val="Zstupntext"/>
              <w:rFonts w:asciiTheme="majorHAnsi" w:hAnsiTheme="majorHAnsi" w:cstheme="majorHAnsi"/>
              <w:shd w:val="clear" w:color="auto" w:fill="FFFF00"/>
            </w:rPr>
            <w:t>0000</w:t>
          </w:r>
        </w:p>
      </w:docPartBody>
    </w:docPart>
    <w:docPart>
      <w:docPartPr>
        <w:name w:val="F2124B2EF6B043D59452F791151988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1C00D-CE71-4CE4-91E7-A697B8E8E433}"/>
      </w:docPartPr>
      <w:docPartBody>
        <w:p w:rsidR="00113F40" w:rsidRDefault="00113F40" w:rsidP="00113F40">
          <w:pPr>
            <w:pStyle w:val="F2124B2EF6B043D59452F791151988A2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A4532848C8E24C8DA0F7F0C58218DA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981E2D-44B1-4B1F-831A-DFCDC6574CFC}"/>
      </w:docPartPr>
      <w:docPartBody>
        <w:p w:rsidR="00113F40" w:rsidRDefault="004A1F74" w:rsidP="004A1F74">
          <w:pPr>
            <w:pStyle w:val="A4532848C8E24C8DA0F7F0C58218DA9B"/>
          </w:pPr>
          <w:r w:rsidRPr="00540AA1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název zakázky, popis p</w:t>
          </w:r>
          <w:r w:rsidRPr="00540AA1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540AA1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2DB9148A35494FC99338EEA06E634E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7BBCB-8273-42E0-99CE-136CA6B0E4BE}"/>
      </w:docPartPr>
      <w:docPartBody>
        <w:p w:rsidR="00113F40" w:rsidRDefault="004A1F74" w:rsidP="004A1F74">
          <w:pPr>
            <w:pStyle w:val="2DB9148A35494FC99338EEA06E634E25"/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vyplňte termín od MM/RR do MM/RR</w:t>
          </w:r>
        </w:p>
      </w:docPartBody>
    </w:docPart>
    <w:docPart>
      <w:docPartPr>
        <w:name w:val="2860A0D5795748DB9AD83100A7BCE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A87FFE-B37B-4E39-A612-3F899C32B062}"/>
      </w:docPartPr>
      <w:docPartBody>
        <w:p w:rsidR="00113F40" w:rsidRDefault="004A1F74" w:rsidP="004A1F74">
          <w:pPr>
            <w:pStyle w:val="2860A0D5795748DB9AD83100A7BCE904"/>
          </w:pPr>
          <w:r w:rsidRPr="00540AA1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DA35938A74D24640877E75FFC22D12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C8121D-447E-4795-BB9D-0B141A6CB534}"/>
      </w:docPartPr>
      <w:docPartBody>
        <w:p w:rsidR="00113F40" w:rsidRDefault="00113F40" w:rsidP="00113F40">
          <w:pPr>
            <w:pStyle w:val="DA35938A74D24640877E75FFC22D12A3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AF202D2ED4BD4C53B367155A0E07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F64DD-1ED1-402A-96CC-45313C7CDD9D}"/>
      </w:docPartPr>
      <w:docPartBody>
        <w:p w:rsidR="00113F40" w:rsidRDefault="00113F40" w:rsidP="00113F40">
          <w:pPr>
            <w:pStyle w:val="AF202D2ED4BD4C53B367155A0E070FC5"/>
          </w:pPr>
          <w:r w:rsidRPr="00E06B94">
            <w:rPr>
              <w:rStyle w:val="Zstupntext"/>
              <w:shd w:val="clear" w:color="auto" w:fill="FFFF00"/>
            </w:rPr>
            <w:t>Název subjektu, pro který byla referenční zakázka realizována.</w:t>
          </w:r>
        </w:p>
      </w:docPartBody>
    </w:docPart>
    <w:docPart>
      <w:docPartPr>
        <w:name w:val="965DAE32D48742E0820C469B6704D8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4B568-3420-46FB-B4E5-C5DFF56F9E7A}"/>
      </w:docPartPr>
      <w:docPartBody>
        <w:p w:rsidR="00113F40" w:rsidRDefault="004A1F74" w:rsidP="004A1F74">
          <w:pPr>
            <w:pStyle w:val="965DAE32D48742E0820C469B6704D891"/>
          </w:pPr>
          <w:r w:rsidRPr="00540AA1">
            <w:rPr>
              <w:rStyle w:val="Zstupntext"/>
              <w:rFonts w:asciiTheme="majorHAnsi" w:hAnsiTheme="majorHAnsi" w:cstheme="majorHAnsi"/>
              <w:b/>
              <w:highlight w:val="yellow"/>
            </w:rPr>
            <w:t>Klikněte sem a zadejte text.</w:t>
          </w:r>
        </w:p>
      </w:docPartBody>
    </w:docPart>
    <w:docPart>
      <w:docPartPr>
        <w:name w:val="999D8E9014AC4508BD6078522FA0AE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1AEF3-DE6C-4B06-8BF0-93CB7CABF06E}"/>
      </w:docPartPr>
      <w:docPartBody>
        <w:p w:rsidR="00113F40" w:rsidRDefault="004A1F74" w:rsidP="004A1F74">
          <w:pPr>
            <w:pStyle w:val="999D8E9014AC4508BD6078522FA0AE36"/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17A766FF4E34B76B9BBA8FD90287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4D5BEA-8748-4E50-A8D2-711CF42F6D85}"/>
      </w:docPartPr>
      <w:docPartBody>
        <w:p w:rsidR="00113F40" w:rsidRDefault="004A1F74" w:rsidP="004A1F74">
          <w:pPr>
            <w:pStyle w:val="E17A766FF4E34B76B9BBA8FD902870D6"/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276B60754C94C7D9AFD0FB834E611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69338E-7AC4-42A5-8577-E94DC890ADDB}"/>
      </w:docPartPr>
      <w:docPartBody>
        <w:p w:rsidR="00113F40" w:rsidRDefault="004A1F74" w:rsidP="004A1F74">
          <w:pPr>
            <w:pStyle w:val="C276B60754C94C7D9AFD0FB834E61144"/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E5C0DABB0F5446458FDAEADC32B12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78D99-CAD2-40B5-A284-3C2867A420C3}"/>
      </w:docPartPr>
      <w:docPartBody>
        <w:p w:rsidR="00113F40" w:rsidRDefault="004A1F74" w:rsidP="004A1F74">
          <w:pPr>
            <w:pStyle w:val="E5C0DABB0F5446458FDAEADC32B126BC"/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683AC7DB4B4A46E2B0D16C4CB0E450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248F7F-EFFA-41FF-9A14-F016372F5E59}"/>
      </w:docPartPr>
      <w:docPartBody>
        <w:p w:rsidR="00113F40" w:rsidRDefault="004A1F74" w:rsidP="004A1F74">
          <w:pPr>
            <w:pStyle w:val="683AC7DB4B4A46E2B0D16C4CB0E4502D"/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C67B583E08624CB78826F91E95CD2D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729921-97C8-450D-9FA3-1CD458C8AE78}"/>
      </w:docPartPr>
      <w:docPartBody>
        <w:p w:rsidR="00113F40" w:rsidRDefault="004A1F74" w:rsidP="004A1F74">
          <w:pPr>
            <w:pStyle w:val="C67B583E08624CB78826F91E95CD2DED"/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CCC59C2DC45484C8073BE274CDDF3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2CE6B5-E40D-488F-B09A-6B759352DBEC}"/>
      </w:docPartPr>
      <w:docPartBody>
        <w:p w:rsidR="00113F40" w:rsidRDefault="004A1F74" w:rsidP="004A1F74">
          <w:pPr>
            <w:pStyle w:val="3CCC59C2DC45484C8073BE274CDDF3F0"/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87E358D268F49AE8FC26987775EFE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C6BC9-8443-478C-9A18-309FFC9F9F9D}"/>
      </w:docPartPr>
      <w:docPartBody>
        <w:p w:rsidR="00113F40" w:rsidRDefault="004A1F74" w:rsidP="004A1F74">
          <w:pPr>
            <w:pStyle w:val="F87E358D268F49AE8FC26987775EFE2D"/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9A4C197F0AE4633A61E1D69DCAEF6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EDFC9-8B3A-4A00-A26B-79A993FD4BAF}"/>
      </w:docPartPr>
      <w:docPartBody>
        <w:p w:rsidR="00267BF2" w:rsidRDefault="004A1F74" w:rsidP="004A1F74">
          <w:pPr>
            <w:pStyle w:val="99A4C197F0AE4633A61E1D69DCAEF65A"/>
          </w:pPr>
          <w:r w:rsidRPr="00540AA1">
            <w:rPr>
              <w:rFonts w:asciiTheme="majorHAnsi" w:hAnsiTheme="majorHAnsi" w:cstheme="majorHAnsi"/>
              <w:highlight w:val="yellow"/>
            </w:rPr>
            <w:t>místo</w:t>
          </w:r>
        </w:p>
      </w:docPartBody>
    </w:docPart>
    <w:docPart>
      <w:docPartPr>
        <w:name w:val="2FF490F577A44E32823999F26027A3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447A08-555D-495D-86F2-50C1A29648D4}"/>
      </w:docPartPr>
      <w:docPartBody>
        <w:p w:rsidR="00267BF2" w:rsidRDefault="004A1F74" w:rsidP="004A1F74">
          <w:pPr>
            <w:pStyle w:val="2FF490F577A44E32823999F26027A34B"/>
          </w:pPr>
          <w:r w:rsidRPr="00540AA1">
            <w:rPr>
              <w:rFonts w:asciiTheme="majorHAnsi" w:hAnsiTheme="majorHAnsi" w:cstheme="majorHAnsi"/>
              <w:highlight w:val="yellow"/>
            </w:rPr>
            <w:t>datum</w:t>
          </w:r>
        </w:p>
      </w:docPartBody>
    </w:docPart>
    <w:docPart>
      <w:docPartPr>
        <w:name w:val="2D846A70BE2D451E890B7961097017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C71E8-B1AC-4B7A-9832-B54E26561A56}"/>
      </w:docPartPr>
      <w:docPartBody>
        <w:p w:rsidR="00267BF2" w:rsidRDefault="004A1F74" w:rsidP="004A1F74">
          <w:pPr>
            <w:pStyle w:val="2D846A70BE2D451E890B79610970173C"/>
          </w:pPr>
          <w:r w:rsidRPr="00540AA1">
            <w:rPr>
              <w:rFonts w:asciiTheme="majorHAnsi" w:hAnsiTheme="majorHAnsi" w:cstheme="majorHAnsi"/>
              <w:highlight w:val="yellow"/>
            </w:rPr>
            <w:t>Jméno, funkce, podpis</w:t>
          </w:r>
        </w:p>
      </w:docPartBody>
    </w:docPart>
    <w:docPart>
      <w:docPartPr>
        <w:name w:val="34CBF798E72D4527B22907889E866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F5952A-C606-4791-9F25-562D0ED55FFA}"/>
      </w:docPartPr>
      <w:docPartBody>
        <w:p w:rsidR="008F2DDF" w:rsidRDefault="004A1F74" w:rsidP="004A1F74">
          <w:pPr>
            <w:pStyle w:val="34CBF798E72D4527B22907889E86644A1"/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80C503F8C845440197C6B050EB3928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1AB0D-E735-4336-9CE9-DBBEA692659D}"/>
      </w:docPartPr>
      <w:docPartBody>
        <w:p w:rsidR="00B53171" w:rsidRDefault="004A1F74" w:rsidP="004A1F74">
          <w:pPr>
            <w:pStyle w:val="80C503F8C845440197C6B050EB392800"/>
          </w:pPr>
          <w:r w:rsidRPr="00540AA1">
            <w:rPr>
              <w:rFonts w:asciiTheme="majorHAnsi" w:hAnsiTheme="majorHAnsi" w:cstheme="majorHAnsi"/>
              <w:color w:val="808080"/>
              <w:highlight w:val="yellow"/>
              <w:shd w:val="clear" w:color="auto" w:fill="FFFF00"/>
            </w:rPr>
            <w:t>název zakázky, popis p</w:t>
          </w:r>
          <w:r w:rsidRPr="00540AA1">
            <w:rPr>
              <w:rStyle w:val="Zstupntext"/>
              <w:rFonts w:asciiTheme="majorHAnsi" w:hAnsiTheme="majorHAnsi" w:cstheme="majorHAnsi"/>
              <w:highlight w:val="yellow"/>
              <w:shd w:val="clear" w:color="auto" w:fill="FFFF00"/>
            </w:rPr>
            <w:t>ředmětu</w:t>
          </w:r>
          <w:r w:rsidRPr="00540AA1">
            <w:rPr>
              <w:rStyle w:val="Zstupntext"/>
              <w:rFonts w:asciiTheme="majorHAnsi" w:hAnsiTheme="majorHAnsi" w:cstheme="majorHAnsi"/>
              <w:shd w:val="clear" w:color="auto" w:fill="FFFF00"/>
            </w:rPr>
            <w:t xml:space="preserve"> plnění</w:t>
          </w:r>
        </w:p>
      </w:docPartBody>
    </w:docPart>
    <w:docPart>
      <w:docPartPr>
        <w:name w:val="B09D53FD93A640C8BFD1EDD4B06C6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D9DCE-01FA-4108-A79A-00AACE1A0DB6}"/>
      </w:docPartPr>
      <w:docPartBody>
        <w:p w:rsidR="00B53171" w:rsidRDefault="004A1F74" w:rsidP="004A1F74">
          <w:pPr>
            <w:pStyle w:val="B09D53FD93A640C8BFD1EDD4B06C605D"/>
          </w:pPr>
          <w:r w:rsidRPr="00540AA1">
            <w:rPr>
              <w:rStyle w:val="Zstupntext"/>
              <w:rFonts w:asciiTheme="majorHAnsi" w:hAnsiTheme="majorHAnsi" w:cstheme="majorHAnsi"/>
              <w:highlight w:val="yellow"/>
            </w:rPr>
            <w:t>vyplňte termín od MM/RR do MM/RR</w:t>
          </w:r>
        </w:p>
      </w:docPartBody>
    </w:docPart>
    <w:docPart>
      <w:docPartPr>
        <w:name w:val="7EA09CAECD68437D946E3EFB1B29F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B601EE-78E9-4AD6-891E-416EC759045B}"/>
      </w:docPartPr>
      <w:docPartBody>
        <w:p w:rsidR="00B53171" w:rsidRDefault="004A1F74" w:rsidP="004A1F74">
          <w:pPr>
            <w:pStyle w:val="7EA09CAECD68437D946E3EFB1B29FEAE"/>
          </w:pPr>
          <w:r w:rsidRPr="00B66417">
            <w:rPr>
              <w:rStyle w:val="Zstupntext"/>
              <w:shd w:val="clear" w:color="auto" w:fill="FFFF00"/>
            </w:rPr>
            <w:t>vepište částku a měnu</w:t>
          </w:r>
        </w:p>
      </w:docPartBody>
    </w:docPart>
    <w:docPart>
      <w:docPartPr>
        <w:name w:val="48FC135BE84D4C37A618A5A35CF1AA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9BA2D-83F9-405C-845D-1A06A6A07F4E}"/>
      </w:docPartPr>
      <w:docPartBody>
        <w:p w:rsidR="00B53171" w:rsidRDefault="004A1F74" w:rsidP="004A1F74">
          <w:pPr>
            <w:pStyle w:val="48FC135BE84D4C37A618A5A35CF1AA10"/>
          </w:pPr>
          <w:r w:rsidRPr="00540AA1">
            <w:rPr>
              <w:rStyle w:val="Zstupntext"/>
              <w:rFonts w:asciiTheme="majorHAnsi" w:eastAsia="Calibri" w:hAnsiTheme="majorHAnsi" w:cstheme="majorHAnsi"/>
              <w:highlight w:val="yellow"/>
            </w:rPr>
            <w:t>Jméno, e-mail, tel.</w:t>
          </w:r>
        </w:p>
      </w:docPartBody>
    </w:docPart>
    <w:docPart>
      <w:docPartPr>
        <w:name w:val="A726B3C43BD948479965C559F2A87E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BCAEC4-A529-4415-8184-7B951366EEDE}"/>
      </w:docPartPr>
      <w:docPartBody>
        <w:p w:rsidR="005E0402" w:rsidRDefault="00C64BE7" w:rsidP="00C64BE7">
          <w:pPr>
            <w:pStyle w:val="A726B3C43BD948479965C559F2A87EA5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03859F6E2E314182BED9DFBCF0F9D1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84975-68D9-4E15-B3F9-12B20FAA8C8C}"/>
      </w:docPartPr>
      <w:docPartBody>
        <w:p w:rsidR="005E0402" w:rsidRDefault="00C64BE7" w:rsidP="00C64BE7">
          <w:pPr>
            <w:pStyle w:val="03859F6E2E314182BED9DFBCF0F9D105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4EC5DA17928F4179A72E2C5DEE4AA0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357F3B-001C-44DA-9B51-C99AABDAE160}"/>
      </w:docPartPr>
      <w:docPartBody>
        <w:p w:rsidR="005E0402" w:rsidRDefault="00C64BE7" w:rsidP="00C64BE7">
          <w:pPr>
            <w:pStyle w:val="4EC5DA17928F4179A72E2C5DEE4AA046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B5C2B2E63306416995D57C599B5092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7F404-B890-4472-BD57-106856A182A5}"/>
      </w:docPartPr>
      <w:docPartBody>
        <w:p w:rsidR="005E0402" w:rsidRDefault="00C64BE7" w:rsidP="00C64BE7">
          <w:pPr>
            <w:pStyle w:val="B5C2B2E63306416995D57C599B5092F7"/>
          </w:pPr>
          <w:r w:rsidRPr="00072135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FC619ED462F943F899F0BBD1F41D5A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C78444-3628-40E2-AC3E-29F539404187}"/>
      </w:docPartPr>
      <w:docPartBody>
        <w:p w:rsidR="005E0402" w:rsidRDefault="00C64BE7" w:rsidP="00C64BE7">
          <w:pPr>
            <w:pStyle w:val="FC619ED462F943F899F0BBD1F41D5A72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FF40272C916045D585063955B1258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DEF1B-9AF3-4C77-9628-16C6086AB9E5}"/>
      </w:docPartPr>
      <w:docPartBody>
        <w:p w:rsidR="005E0402" w:rsidRDefault="00C64BE7" w:rsidP="00C64BE7">
          <w:pPr>
            <w:pStyle w:val="FF40272C916045D585063955B12586BA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53C2426C893541CFAA570D818569A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03A42B-67FE-40AF-B3FB-EDD9587471EF}"/>
      </w:docPartPr>
      <w:docPartBody>
        <w:p w:rsidR="005E0402" w:rsidRDefault="00C64BE7" w:rsidP="00C64BE7">
          <w:pPr>
            <w:pStyle w:val="53C2426C893541CFAA570D818569ABA7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9B66140A54544E98CDDB7A4D3F1AE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3B312F-DAB4-4FD7-A8E1-09C89904C9DD}"/>
      </w:docPartPr>
      <w:docPartBody>
        <w:p w:rsidR="005E0402" w:rsidRDefault="00C64BE7" w:rsidP="00C64BE7">
          <w:pPr>
            <w:pStyle w:val="99B66140A54544E98CDDB7A4D3F1AE79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38E7C1A4B7094709B79DF22D044B8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59D4E6-4D12-410C-8806-A62570780AC2}"/>
      </w:docPartPr>
      <w:docPartBody>
        <w:p w:rsidR="005E0402" w:rsidRDefault="00C64BE7" w:rsidP="00C64BE7">
          <w:pPr>
            <w:pStyle w:val="38E7C1A4B7094709B79DF22D044B8EAC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  <w:docPart>
      <w:docPartPr>
        <w:name w:val="978D07CB568A41FFB4189DF6EDC7F0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872D39-5B0C-4649-B677-6E425E29E134}"/>
      </w:docPartPr>
      <w:docPartBody>
        <w:p w:rsidR="005E0402" w:rsidRDefault="00C64BE7" w:rsidP="00C64BE7">
          <w:pPr>
            <w:pStyle w:val="978D07CB568A41FFB4189DF6EDC7F0AD"/>
          </w:pPr>
          <w:r w:rsidRPr="000578A6">
            <w:rPr>
              <w:rStyle w:val="Zstupntext"/>
              <w:rFonts w:asciiTheme="majorHAnsi" w:hAnsiTheme="majorHAnsi" w:cstheme="majorHAnsi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40"/>
    <w:rsid w:val="00034211"/>
    <w:rsid w:val="00045528"/>
    <w:rsid w:val="000642E3"/>
    <w:rsid w:val="0006784A"/>
    <w:rsid w:val="000751A8"/>
    <w:rsid w:val="00113F40"/>
    <w:rsid w:val="001727C7"/>
    <w:rsid w:val="001A151B"/>
    <w:rsid w:val="001F2FE3"/>
    <w:rsid w:val="00267BF2"/>
    <w:rsid w:val="002C0CA8"/>
    <w:rsid w:val="002D7808"/>
    <w:rsid w:val="003B27CE"/>
    <w:rsid w:val="003B3983"/>
    <w:rsid w:val="003E5140"/>
    <w:rsid w:val="00473324"/>
    <w:rsid w:val="004A1F74"/>
    <w:rsid w:val="004C106F"/>
    <w:rsid w:val="004E4ED8"/>
    <w:rsid w:val="00530978"/>
    <w:rsid w:val="005830F2"/>
    <w:rsid w:val="005E0402"/>
    <w:rsid w:val="006872C4"/>
    <w:rsid w:val="007C57A9"/>
    <w:rsid w:val="007E0F8C"/>
    <w:rsid w:val="008F2DDF"/>
    <w:rsid w:val="00AE56CE"/>
    <w:rsid w:val="00AF599D"/>
    <w:rsid w:val="00B22A41"/>
    <w:rsid w:val="00B53171"/>
    <w:rsid w:val="00BE5D01"/>
    <w:rsid w:val="00C15A4B"/>
    <w:rsid w:val="00C2569D"/>
    <w:rsid w:val="00C51EE7"/>
    <w:rsid w:val="00C64BE7"/>
    <w:rsid w:val="00CA3F65"/>
    <w:rsid w:val="00D60F7B"/>
    <w:rsid w:val="00DF649B"/>
    <w:rsid w:val="00EF6AB6"/>
    <w:rsid w:val="00F20B35"/>
    <w:rsid w:val="00F2525D"/>
    <w:rsid w:val="00F47758"/>
    <w:rsid w:val="00F6508D"/>
    <w:rsid w:val="00F86EBD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4BE7"/>
    <w:rPr>
      <w:color w:val="808080"/>
    </w:rPr>
  </w:style>
  <w:style w:type="paragraph" w:customStyle="1" w:styleId="F2124B2EF6B043D59452F791151988A2">
    <w:name w:val="F2124B2EF6B043D59452F791151988A2"/>
    <w:rsid w:val="00113F40"/>
  </w:style>
  <w:style w:type="paragraph" w:customStyle="1" w:styleId="DA35938A74D24640877E75FFC22D12A3">
    <w:name w:val="DA35938A74D24640877E75FFC22D12A3"/>
    <w:rsid w:val="00113F40"/>
  </w:style>
  <w:style w:type="paragraph" w:customStyle="1" w:styleId="AF202D2ED4BD4C53B367155A0E070FC5">
    <w:name w:val="AF202D2ED4BD4C53B367155A0E070FC5"/>
    <w:rsid w:val="00113F40"/>
  </w:style>
  <w:style w:type="paragraph" w:customStyle="1" w:styleId="965DAE32D48742E0820C469B6704D891">
    <w:name w:val="965DAE32D48742E0820C469B6704D891"/>
    <w:rsid w:val="004A1F74"/>
    <w:rPr>
      <w:rFonts w:eastAsiaTheme="minorHAnsi"/>
      <w:lang w:eastAsia="en-US"/>
    </w:rPr>
  </w:style>
  <w:style w:type="paragraph" w:customStyle="1" w:styleId="999D8E9014AC4508BD6078522FA0AE36">
    <w:name w:val="999D8E9014AC4508BD6078522FA0AE36"/>
    <w:rsid w:val="004A1F74"/>
    <w:rPr>
      <w:rFonts w:eastAsiaTheme="minorHAnsi"/>
      <w:lang w:eastAsia="en-US"/>
    </w:rPr>
  </w:style>
  <w:style w:type="paragraph" w:customStyle="1" w:styleId="E17A766FF4E34B76B9BBA8FD902870D6">
    <w:name w:val="E17A766FF4E34B76B9BBA8FD902870D6"/>
    <w:rsid w:val="004A1F74"/>
    <w:rPr>
      <w:rFonts w:eastAsiaTheme="minorHAnsi"/>
      <w:lang w:eastAsia="en-US"/>
    </w:rPr>
  </w:style>
  <w:style w:type="paragraph" w:customStyle="1" w:styleId="C276B60754C94C7D9AFD0FB834E61144">
    <w:name w:val="C276B60754C94C7D9AFD0FB834E61144"/>
    <w:rsid w:val="004A1F74"/>
    <w:rPr>
      <w:rFonts w:eastAsiaTheme="minorHAnsi"/>
      <w:lang w:eastAsia="en-US"/>
    </w:rPr>
  </w:style>
  <w:style w:type="paragraph" w:customStyle="1" w:styleId="E5C0DABB0F5446458FDAEADC32B126BC">
    <w:name w:val="E5C0DABB0F5446458FDAEADC32B126BC"/>
    <w:rsid w:val="004A1F74"/>
    <w:rPr>
      <w:rFonts w:eastAsiaTheme="minorHAnsi"/>
      <w:lang w:eastAsia="en-US"/>
    </w:rPr>
  </w:style>
  <w:style w:type="paragraph" w:customStyle="1" w:styleId="683AC7DB4B4A46E2B0D16C4CB0E4502D">
    <w:name w:val="683AC7DB4B4A46E2B0D16C4CB0E4502D"/>
    <w:rsid w:val="004A1F74"/>
    <w:rPr>
      <w:rFonts w:eastAsiaTheme="minorHAnsi"/>
      <w:lang w:eastAsia="en-US"/>
    </w:rPr>
  </w:style>
  <w:style w:type="paragraph" w:customStyle="1" w:styleId="C67B583E08624CB78826F91E95CD2DED">
    <w:name w:val="C67B583E08624CB78826F91E95CD2DED"/>
    <w:rsid w:val="004A1F74"/>
    <w:rPr>
      <w:rFonts w:eastAsiaTheme="minorHAnsi"/>
      <w:lang w:eastAsia="en-US"/>
    </w:rPr>
  </w:style>
  <w:style w:type="paragraph" w:customStyle="1" w:styleId="3CCC59C2DC45484C8073BE274CDDF3F0">
    <w:name w:val="3CCC59C2DC45484C8073BE274CDDF3F0"/>
    <w:rsid w:val="004A1F74"/>
    <w:rPr>
      <w:rFonts w:eastAsiaTheme="minorHAnsi"/>
      <w:lang w:eastAsia="en-US"/>
    </w:rPr>
  </w:style>
  <w:style w:type="paragraph" w:customStyle="1" w:styleId="F87E358D268F49AE8FC26987775EFE2D">
    <w:name w:val="F87E358D268F49AE8FC26987775EFE2D"/>
    <w:rsid w:val="004A1F74"/>
    <w:rPr>
      <w:rFonts w:eastAsiaTheme="minorHAnsi"/>
      <w:lang w:eastAsia="en-US"/>
    </w:rPr>
  </w:style>
  <w:style w:type="paragraph" w:customStyle="1" w:styleId="34CBF798E72D4527B22907889E86644A1">
    <w:name w:val="34CBF798E72D4527B22907889E86644A1"/>
    <w:rsid w:val="004A1F74"/>
    <w:rPr>
      <w:rFonts w:eastAsiaTheme="minorHAnsi"/>
      <w:lang w:eastAsia="en-US"/>
    </w:rPr>
  </w:style>
  <w:style w:type="paragraph" w:customStyle="1" w:styleId="4156D15AE5134F6889291C76B51BE1B4">
    <w:name w:val="4156D15AE5134F6889291C76B51BE1B4"/>
    <w:rsid w:val="004A1F74"/>
    <w:rPr>
      <w:rFonts w:eastAsiaTheme="minorHAnsi"/>
      <w:lang w:eastAsia="en-US"/>
    </w:rPr>
  </w:style>
  <w:style w:type="paragraph" w:customStyle="1" w:styleId="40176582E42A4AFCB42EF3F5EE30E3D5">
    <w:name w:val="40176582E42A4AFCB42EF3F5EE30E3D5"/>
    <w:rsid w:val="004A1F74"/>
    <w:rPr>
      <w:rFonts w:eastAsiaTheme="minorHAnsi"/>
      <w:lang w:eastAsia="en-US"/>
    </w:rPr>
  </w:style>
  <w:style w:type="paragraph" w:customStyle="1" w:styleId="BC04F29CCA534259BE45190D893BA6BB">
    <w:name w:val="BC04F29CCA534259BE45190D893BA6BB"/>
    <w:rsid w:val="004A1F74"/>
    <w:rPr>
      <w:rFonts w:eastAsiaTheme="minorHAnsi"/>
      <w:lang w:eastAsia="en-US"/>
    </w:rPr>
  </w:style>
  <w:style w:type="paragraph" w:customStyle="1" w:styleId="E481E2D00FCD47059FCE0F845F744AC2">
    <w:name w:val="E481E2D00FCD47059FCE0F845F744AC2"/>
    <w:rsid w:val="004A1F74"/>
    <w:rPr>
      <w:rFonts w:eastAsiaTheme="minorHAnsi"/>
      <w:lang w:eastAsia="en-US"/>
    </w:rPr>
  </w:style>
  <w:style w:type="paragraph" w:customStyle="1" w:styleId="A4532848C8E24C8DA0F7F0C58218DA9B">
    <w:name w:val="A4532848C8E24C8DA0F7F0C58218DA9B"/>
    <w:rsid w:val="004A1F74"/>
    <w:rPr>
      <w:rFonts w:eastAsiaTheme="minorHAnsi"/>
      <w:lang w:eastAsia="en-US"/>
    </w:rPr>
  </w:style>
  <w:style w:type="paragraph" w:customStyle="1" w:styleId="2DB9148A35494FC99338EEA06E634E25">
    <w:name w:val="2DB9148A35494FC99338EEA06E634E25"/>
    <w:rsid w:val="004A1F74"/>
    <w:rPr>
      <w:rFonts w:eastAsiaTheme="minorHAnsi"/>
      <w:lang w:eastAsia="en-US"/>
    </w:rPr>
  </w:style>
  <w:style w:type="paragraph" w:customStyle="1" w:styleId="2860A0D5795748DB9AD83100A7BCE904">
    <w:name w:val="2860A0D5795748DB9AD83100A7BCE904"/>
    <w:rsid w:val="004A1F74"/>
    <w:rPr>
      <w:rFonts w:eastAsiaTheme="minorHAnsi"/>
      <w:lang w:eastAsia="en-US"/>
    </w:rPr>
  </w:style>
  <w:style w:type="paragraph" w:customStyle="1" w:styleId="99A4C197F0AE4633A61E1D69DCAEF65A">
    <w:name w:val="99A4C197F0AE4633A61E1D69DCAEF65A"/>
    <w:rsid w:val="004A1F74"/>
    <w:rPr>
      <w:rFonts w:eastAsiaTheme="minorHAnsi"/>
      <w:lang w:eastAsia="en-US"/>
    </w:rPr>
  </w:style>
  <w:style w:type="paragraph" w:customStyle="1" w:styleId="2FF490F577A44E32823999F26027A34B">
    <w:name w:val="2FF490F577A44E32823999F26027A34B"/>
    <w:rsid w:val="004A1F74"/>
    <w:rPr>
      <w:rFonts w:eastAsiaTheme="minorHAnsi"/>
      <w:lang w:eastAsia="en-US"/>
    </w:rPr>
  </w:style>
  <w:style w:type="paragraph" w:customStyle="1" w:styleId="2D846A70BE2D451E890B79610970173C">
    <w:name w:val="2D846A70BE2D451E890B79610970173C"/>
    <w:rsid w:val="004A1F74"/>
    <w:rPr>
      <w:rFonts w:eastAsiaTheme="minorHAnsi"/>
      <w:lang w:eastAsia="en-US"/>
    </w:rPr>
  </w:style>
  <w:style w:type="paragraph" w:customStyle="1" w:styleId="80C503F8C845440197C6B050EB392800">
    <w:name w:val="80C503F8C845440197C6B050EB392800"/>
    <w:rsid w:val="004A1F7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9D53FD93A640C8BFD1EDD4B06C605D">
    <w:name w:val="B09D53FD93A640C8BFD1EDD4B06C605D"/>
    <w:rsid w:val="004A1F7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A09CAECD68437D946E3EFB1B29FEAE">
    <w:name w:val="7EA09CAECD68437D946E3EFB1B29FEAE"/>
    <w:rsid w:val="004A1F7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FC135BE84D4C37A618A5A35CF1AA10">
    <w:name w:val="48FC135BE84D4C37A618A5A35CF1AA10"/>
    <w:rsid w:val="004A1F7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8D649BDDD04E529561C6BC3621F84D">
    <w:name w:val="168D649BDDD04E529561C6BC3621F84D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A4490B2BE6483D929C7ABB14E7FE42">
    <w:name w:val="4AA4490B2BE6483D929C7ABB14E7FE42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70F475A2B048AC8D0DFC814BAC1CD0">
    <w:name w:val="4870F475A2B048AC8D0DFC814BAC1CD0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FA9F5AC6984AD6AFA1B5C3164CEB32">
    <w:name w:val="A8FA9F5AC6984AD6AFA1B5C3164CEB32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4EEE21F3A048E797D6369FF93ED7F2">
    <w:name w:val="AC4EEE21F3A048E797D6369FF93ED7F2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FF397A969346C996FD8C8513545245">
    <w:name w:val="F1FF397A969346C996FD8C8513545245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00129F7B2A4394AB73D84700D4583B">
    <w:name w:val="6500129F7B2A4394AB73D84700D4583B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E7B0FBB96B4AF498C60B2E2EAD3650">
    <w:name w:val="B5E7B0FBB96B4AF498C60B2E2EAD3650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291D296A3E41C8BFD95C231A495A42">
    <w:name w:val="53291D296A3E41C8BFD95C231A495A42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46F60BF1AC45239976AEC4841EFF68">
    <w:name w:val="E246F60BF1AC45239976AEC4841EFF68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26B3C43BD948479965C559F2A87EA5">
    <w:name w:val="A726B3C43BD948479965C559F2A87EA5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859F6E2E314182BED9DFBCF0F9D105">
    <w:name w:val="03859F6E2E314182BED9DFBCF0F9D105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C5DA17928F4179A72E2C5DEE4AA046">
    <w:name w:val="4EC5DA17928F4179A72E2C5DEE4AA046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C2B2E63306416995D57C599B5092F7">
    <w:name w:val="B5C2B2E63306416995D57C599B5092F7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C619ED462F943F899F0BBD1F41D5A72">
    <w:name w:val="FC619ED462F943F899F0BBD1F41D5A72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40272C916045D585063955B12586BA">
    <w:name w:val="FF40272C916045D585063955B12586BA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C2426C893541CFAA570D818569ABA7">
    <w:name w:val="53C2426C893541CFAA570D818569ABA7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B66140A54544E98CDDB7A4D3F1AE79">
    <w:name w:val="99B66140A54544E98CDDB7A4D3F1AE79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E7C1A4B7094709B79DF22D044B8EAC">
    <w:name w:val="38E7C1A4B7094709B79DF22D044B8EAC"/>
    <w:rsid w:val="00C64BE7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8D07CB568A41FFB4189DF6EDC7F0AD">
    <w:name w:val="978D07CB568A41FFB4189DF6EDC7F0AD"/>
    <w:rsid w:val="00C64BE7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78B106CDF05D49A0D8CAFE90157D36" ma:contentTypeVersion="9" ma:contentTypeDescription="Vytvoří nový dokument" ma:contentTypeScope="" ma:versionID="fce7639be433895552d07e14f8942d17">
  <xsd:schema xmlns:xsd="http://www.w3.org/2001/XMLSchema" xmlns:xs="http://www.w3.org/2001/XMLSchema" xmlns:p="http://schemas.microsoft.com/office/2006/metadata/properties" xmlns:ns2="4562b7ec-6da1-47f7-8258-cf287497b1ee" xmlns:ns3="89054b1c-0b56-489b-bf7f-4b09ddf72f3c" targetNamespace="http://schemas.microsoft.com/office/2006/metadata/properties" ma:root="true" ma:fieldsID="0b847cc3ccb3d9f95f1ce5e1ac8a3d4d" ns2:_="" ns3:_="">
    <xsd:import namespace="4562b7ec-6da1-47f7-8258-cf287497b1ee"/>
    <xsd:import namespace="89054b1c-0b56-489b-bf7f-4b09ddf72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2b7ec-6da1-47f7-8258-cf287497b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54b1c-0b56-489b-bf7f-4b09ddf72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6E94-5B86-468B-9DF3-7478C031E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F82D5-2B61-4D60-9D5B-76A4CC2F2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1A9F0D-8F14-4F6E-AB45-11AA323F4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2b7ec-6da1-47f7-8258-cf287497b1ee"/>
    <ds:schemaRef ds:uri="89054b1c-0b56-489b-bf7f-4b09ddf72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216839-E33D-4AA3-9B6F-541BD105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ZD_vzor</Template>
  <TotalTime>5</TotalTime>
  <Pages>5</Pages>
  <Words>1589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TENDERA partners, s.r.o.</Company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Ing., Bc. Iveta Prášková</dc:creator>
  <cp:keywords/>
  <dc:description/>
  <cp:lastModifiedBy>Radek Hlaváček</cp:lastModifiedBy>
  <cp:revision>11</cp:revision>
  <cp:lastPrinted>2019-12-09T18:19:00Z</cp:lastPrinted>
  <dcterms:created xsi:type="dcterms:W3CDTF">2024-04-22T07:20:00Z</dcterms:created>
  <dcterms:modified xsi:type="dcterms:W3CDTF">2024-04-24T07:15:00Z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0x0101009878B106CDF05D49A0D8CAFE90157D36</vt:lpwstr>
  </property>
  <property fmtid="{D5CDD505-2E9C-101B-9397-08002B2CF9AE}" pid="3" name="MediaServiceImageTags">
    <vt:lpwstr/>
  </property>
</Properties>
</file>