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987" w:rsidRDefault="006A5987" w:rsidP="0087083E">
      <w:pPr>
        <w:pStyle w:val="Bezmezer"/>
        <w:ind w:right="-2"/>
        <w:rPr>
          <w:i/>
        </w:rPr>
      </w:pPr>
    </w:p>
    <w:p w:rsidR="00280583" w:rsidRDefault="00280583" w:rsidP="0087083E">
      <w:pPr>
        <w:pStyle w:val="Bezmezer"/>
        <w:ind w:right="-2"/>
        <w:rPr>
          <w:i/>
        </w:rPr>
      </w:pPr>
    </w:p>
    <w:p w:rsidR="001A3435" w:rsidRPr="001A3435" w:rsidRDefault="001A3435" w:rsidP="0087083E">
      <w:pPr>
        <w:pStyle w:val="Bezmezer"/>
        <w:ind w:right="-2"/>
        <w:rPr>
          <w:i/>
        </w:rPr>
      </w:pPr>
      <w:r w:rsidRPr="001A3435">
        <w:rPr>
          <w:i/>
        </w:rPr>
        <w:t xml:space="preserve">Příloha č. </w:t>
      </w:r>
      <w:r w:rsidR="00354EAF">
        <w:rPr>
          <w:i/>
        </w:rPr>
        <w:t>3</w:t>
      </w:r>
      <w:r w:rsidRPr="001A3435">
        <w:rPr>
          <w:i/>
        </w:rPr>
        <w:t xml:space="preserve"> </w:t>
      </w:r>
      <w:r w:rsidR="00354EAF">
        <w:rPr>
          <w:i/>
        </w:rPr>
        <w:t>zadávací dokumentace</w:t>
      </w:r>
    </w:p>
    <w:p w:rsidR="001A3435" w:rsidRPr="001A3435" w:rsidRDefault="001A3435" w:rsidP="0087083E">
      <w:pPr>
        <w:pStyle w:val="Bezmezer"/>
        <w:ind w:right="-2"/>
        <w:jc w:val="center"/>
      </w:pPr>
    </w:p>
    <w:p w:rsidR="001A3435" w:rsidRPr="001A3435" w:rsidRDefault="001A3435" w:rsidP="0087083E">
      <w:pPr>
        <w:pStyle w:val="Bezmezer"/>
        <w:ind w:right="-2"/>
        <w:jc w:val="center"/>
      </w:pPr>
      <w:r w:rsidRPr="001A3435">
        <w:t>Zadavatel:</w:t>
      </w:r>
    </w:p>
    <w:p w:rsidR="001A3435" w:rsidRPr="001A3435" w:rsidRDefault="001A3435" w:rsidP="0087083E">
      <w:pPr>
        <w:pStyle w:val="Bezmezer"/>
        <w:ind w:right="-2"/>
        <w:jc w:val="center"/>
        <w:rPr>
          <w:b/>
        </w:rPr>
      </w:pPr>
      <w:r w:rsidRPr="001A3435">
        <w:rPr>
          <w:b/>
        </w:rPr>
        <w:t>Nemocnice Tábor, a.s.</w:t>
      </w:r>
    </w:p>
    <w:p w:rsidR="001A3435" w:rsidRPr="001A3435" w:rsidRDefault="001A3435" w:rsidP="0087083E">
      <w:pPr>
        <w:pStyle w:val="Bezmezer"/>
        <w:ind w:right="-2"/>
        <w:jc w:val="center"/>
        <w:rPr>
          <w:rFonts w:cs="Arial"/>
        </w:rPr>
      </w:pPr>
      <w:r w:rsidRPr="001A3435">
        <w:rPr>
          <w:rFonts w:cs="Arial"/>
        </w:rPr>
        <w:t>se sídlem:</w:t>
      </w:r>
      <w:r w:rsidRPr="001A3435">
        <w:rPr>
          <w:rFonts w:cs="Arial"/>
        </w:rPr>
        <w:tab/>
      </w:r>
      <w:r w:rsidRPr="001A3435">
        <w:t>Tábor, kpt. Jaroše 2000, PSČ 39003</w:t>
      </w:r>
    </w:p>
    <w:p w:rsidR="001A3435" w:rsidRPr="001A3435" w:rsidRDefault="001A3435" w:rsidP="0087083E">
      <w:pPr>
        <w:pStyle w:val="Bezmezer"/>
        <w:ind w:right="-2"/>
        <w:jc w:val="center"/>
        <w:rPr>
          <w:rFonts w:cs="Arial"/>
        </w:rPr>
      </w:pPr>
      <w:r w:rsidRPr="001A3435">
        <w:rPr>
          <w:rFonts w:cs="Arial"/>
        </w:rPr>
        <w:t>IČO:</w:t>
      </w:r>
      <w:r w:rsidRPr="001A3435">
        <w:rPr>
          <w:rFonts w:cs="Arial"/>
        </w:rPr>
        <w:tab/>
      </w:r>
      <w:r w:rsidRPr="001A3435">
        <w:rPr>
          <w:rStyle w:val="nowrap"/>
          <w:bCs/>
        </w:rPr>
        <w:t>26095203</w:t>
      </w:r>
    </w:p>
    <w:p w:rsidR="001A3435" w:rsidRPr="001A3435" w:rsidRDefault="001A3435" w:rsidP="0087083E">
      <w:pPr>
        <w:pStyle w:val="Bezmezer"/>
        <w:ind w:right="-2"/>
        <w:jc w:val="center"/>
        <w:rPr>
          <w:rFonts w:cs="Arial"/>
        </w:rPr>
      </w:pPr>
    </w:p>
    <w:p w:rsidR="001A3435" w:rsidRPr="001A3435" w:rsidRDefault="001A3435" w:rsidP="0087083E">
      <w:pPr>
        <w:pStyle w:val="Bezmezer"/>
        <w:ind w:right="-2"/>
        <w:jc w:val="center"/>
        <w:rPr>
          <w:rFonts w:cs="Arial"/>
        </w:rPr>
      </w:pPr>
      <w:r w:rsidRPr="001A3435">
        <w:rPr>
          <w:rFonts w:cs="Arial"/>
        </w:rPr>
        <w:t xml:space="preserve">k veřejné zakázce </w:t>
      </w:r>
      <w:r w:rsidR="00354EAF">
        <w:rPr>
          <w:rFonts w:cs="Arial"/>
        </w:rPr>
        <w:t xml:space="preserve">malého rozsahu </w:t>
      </w:r>
      <w:r w:rsidRPr="001A3435">
        <w:rPr>
          <w:rFonts w:cs="Arial"/>
        </w:rPr>
        <w:t>s názvem:</w:t>
      </w:r>
    </w:p>
    <w:p w:rsidR="001A3435" w:rsidRPr="001A3435" w:rsidRDefault="00566035" w:rsidP="00566035">
      <w:pPr>
        <w:pStyle w:val="Podnadpis"/>
        <w:spacing w:line="240" w:lineRule="auto"/>
        <w:ind w:right="-2"/>
        <w:rPr>
          <w:b w:val="0"/>
        </w:rPr>
      </w:pPr>
      <w:r w:rsidRPr="00566035">
        <w:rPr>
          <w:rFonts w:asciiTheme="minorHAnsi" w:hAnsiTheme="minorHAnsi" w:cs="Arial"/>
          <w:sz w:val="22"/>
          <w:szCs w:val="22"/>
        </w:rPr>
        <w:t xml:space="preserve">VYBAVENÍ NÁVAZNÉ PÉČE NEMOCNICE TÁBOR, a.s. – </w:t>
      </w:r>
      <w:r w:rsidR="00354EAF" w:rsidRPr="00354EAF">
        <w:rPr>
          <w:rFonts w:asciiTheme="minorHAnsi" w:hAnsiTheme="minorHAnsi"/>
          <w:sz w:val="22"/>
          <w:szCs w:val="22"/>
        </w:rPr>
        <w:t>Přístroj pro aplikaci pulsní magnetoterapie</w:t>
      </w:r>
    </w:p>
    <w:p w:rsidR="001A3435" w:rsidRPr="001A3435" w:rsidRDefault="001A3435" w:rsidP="0087083E">
      <w:pPr>
        <w:pStyle w:val="Bezmezer"/>
        <w:ind w:right="-2"/>
        <w:jc w:val="center"/>
        <w:rPr>
          <w:rFonts w:cs="Calibri"/>
          <w:i/>
        </w:rPr>
      </w:pPr>
      <w:r w:rsidRPr="001A3435">
        <w:rPr>
          <w:rFonts w:cs="Calibri"/>
          <w:i/>
        </w:rPr>
        <w:t xml:space="preserve">zadávané </w:t>
      </w:r>
      <w:r w:rsidR="00354EAF">
        <w:rPr>
          <w:rFonts w:cs="Calibri"/>
          <w:i/>
        </w:rPr>
        <w:t xml:space="preserve">jako zakázka malého rozsahu </w:t>
      </w:r>
      <w:r w:rsidRPr="001A3435">
        <w:rPr>
          <w:rFonts w:cs="Calibri"/>
          <w:i/>
        </w:rPr>
        <w:t xml:space="preserve">dle </w:t>
      </w:r>
      <w:proofErr w:type="spellStart"/>
      <w:r w:rsidRPr="001A3435">
        <w:rPr>
          <w:rFonts w:cs="Calibri"/>
          <w:i/>
        </w:rPr>
        <w:t>ust</w:t>
      </w:r>
      <w:proofErr w:type="spellEnd"/>
      <w:r w:rsidRPr="001A3435">
        <w:rPr>
          <w:rFonts w:cs="Calibri"/>
          <w:i/>
        </w:rPr>
        <w:t xml:space="preserve">. § </w:t>
      </w:r>
      <w:r w:rsidR="00354EAF">
        <w:rPr>
          <w:rFonts w:cs="Calibri"/>
          <w:i/>
        </w:rPr>
        <w:t>31</w:t>
      </w:r>
      <w:r w:rsidRPr="001A3435">
        <w:rPr>
          <w:rFonts w:cs="Calibri"/>
          <w:i/>
        </w:rPr>
        <w:t xml:space="preserve"> zákona č. 134/2016 Sb., o zadávání veřejných zakázek (dále jen „ZZVZ“)</w:t>
      </w:r>
    </w:p>
    <w:p w:rsidR="00D14184" w:rsidRPr="001A3435" w:rsidRDefault="00D14184" w:rsidP="0087083E">
      <w:pPr>
        <w:pStyle w:val="Podnadpis"/>
        <w:spacing w:line="240" w:lineRule="auto"/>
        <w:ind w:right="-2"/>
        <w:jc w:val="left"/>
        <w:rPr>
          <w:rFonts w:asciiTheme="minorHAnsi" w:hAnsiTheme="minorHAnsi" w:cs="Arial"/>
          <w:b w:val="0"/>
          <w:sz w:val="22"/>
          <w:szCs w:val="22"/>
        </w:rPr>
      </w:pPr>
    </w:p>
    <w:p w:rsidR="00DF1C25" w:rsidRPr="001A3435" w:rsidRDefault="00DF1C25" w:rsidP="0087083E">
      <w:pPr>
        <w:pStyle w:val="Podnadpis"/>
        <w:spacing w:line="240" w:lineRule="auto"/>
        <w:ind w:right="-2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 xml:space="preserve">ČESTNÉ PROHLÁŠENÍ </w:t>
      </w:r>
    </w:p>
    <w:p w:rsidR="00DF1C25" w:rsidRPr="001A3435" w:rsidRDefault="00FD059B" w:rsidP="0087083E">
      <w:pPr>
        <w:pStyle w:val="Podnadpis"/>
        <w:spacing w:line="240" w:lineRule="auto"/>
        <w:ind w:right="-2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 xml:space="preserve">O SPLNĚNÍ ZÁKLADNÍ </w:t>
      </w:r>
      <w:r w:rsidR="00634628" w:rsidRPr="001A3435">
        <w:rPr>
          <w:rFonts w:asciiTheme="minorHAnsi" w:hAnsiTheme="minorHAnsi" w:cs="Arial"/>
          <w:sz w:val="22"/>
          <w:szCs w:val="22"/>
        </w:rPr>
        <w:t>ZPŮSOBILOSTI</w:t>
      </w:r>
    </w:p>
    <w:p w:rsidR="00354EAF" w:rsidRDefault="00354EAF" w:rsidP="0087083E">
      <w:pPr>
        <w:pStyle w:val="Podnadpis"/>
        <w:ind w:right="-2"/>
        <w:jc w:val="both"/>
        <w:rPr>
          <w:rFonts w:asciiTheme="minorHAnsi" w:hAnsiTheme="minorHAnsi" w:cs="Arial"/>
          <w:sz w:val="22"/>
          <w:szCs w:val="22"/>
        </w:rPr>
      </w:pPr>
    </w:p>
    <w:p w:rsidR="00280583" w:rsidRDefault="00280583" w:rsidP="0087083E">
      <w:pPr>
        <w:pStyle w:val="Podnadpis"/>
        <w:ind w:right="-2"/>
        <w:jc w:val="both"/>
        <w:rPr>
          <w:rFonts w:asciiTheme="minorHAnsi" w:hAnsiTheme="minorHAnsi" w:cs="Arial"/>
          <w:sz w:val="22"/>
          <w:szCs w:val="22"/>
        </w:rPr>
      </w:pPr>
    </w:p>
    <w:p w:rsidR="00DF1C25" w:rsidRPr="001A3435" w:rsidRDefault="00DF1C25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>Dodavatel</w:t>
      </w:r>
      <w:r w:rsidR="00BB41A0" w:rsidRPr="001A3435">
        <w:rPr>
          <w:rFonts w:asciiTheme="minorHAnsi" w:hAnsiTheme="minorHAnsi" w:cs="Arial"/>
          <w:sz w:val="22"/>
          <w:szCs w:val="22"/>
        </w:rPr>
        <w:t>:</w:t>
      </w:r>
      <w:r w:rsidRPr="001A3435">
        <w:rPr>
          <w:rFonts w:asciiTheme="minorHAnsi" w:hAnsiTheme="minorHAnsi" w:cs="Arial"/>
          <w:b w:val="0"/>
          <w:sz w:val="22"/>
          <w:szCs w:val="22"/>
        </w:rPr>
        <w:t xml:space="preserve">   </w:t>
      </w:r>
    </w:p>
    <w:p w:rsidR="00DF1C25" w:rsidRPr="001A3435" w:rsidRDefault="00DF1C25" w:rsidP="0087083E">
      <w:pPr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 xml:space="preserve">název: 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Pr="001A3435">
        <w:rPr>
          <w:rFonts w:asciiTheme="minorHAnsi" w:hAnsiTheme="minorHAnsi" w:cs="Arial"/>
          <w:sz w:val="22"/>
          <w:szCs w:val="22"/>
        </w:rPr>
        <w:tab/>
      </w:r>
      <w:r w:rsidR="001A3435" w:rsidRPr="001A3435">
        <w:rPr>
          <w:rFonts w:ascii="Calibri" w:hAnsi="Calibri"/>
          <w:sz w:val="22"/>
          <w:szCs w:val="22"/>
          <w:highlight w:val="yellow"/>
        </w:rPr>
        <w:t>[DOPLNÍ ÚČASTNÍK]</w:t>
      </w:r>
    </w:p>
    <w:p w:rsidR="00DF1C25" w:rsidRPr="001A3435" w:rsidRDefault="00DF1C25" w:rsidP="0087083E">
      <w:pPr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>obch. rejstřík: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="001A3435" w:rsidRPr="001A3435">
        <w:rPr>
          <w:rFonts w:ascii="Calibri" w:hAnsi="Calibri"/>
          <w:sz w:val="22"/>
          <w:szCs w:val="22"/>
          <w:highlight w:val="yellow"/>
        </w:rPr>
        <w:t>[DOPLNÍ ÚČASTNÍK]</w:t>
      </w:r>
    </w:p>
    <w:p w:rsidR="00DF1C25" w:rsidRPr="001A3435" w:rsidRDefault="00DF1C25" w:rsidP="0087083E">
      <w:pPr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>sídlo: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Pr="001A3435">
        <w:rPr>
          <w:rFonts w:asciiTheme="minorHAnsi" w:hAnsiTheme="minorHAnsi" w:cs="Arial"/>
          <w:sz w:val="22"/>
          <w:szCs w:val="22"/>
        </w:rPr>
        <w:tab/>
      </w:r>
      <w:r w:rsidR="001A3435" w:rsidRPr="001A3435">
        <w:rPr>
          <w:rFonts w:ascii="Calibri" w:hAnsi="Calibri"/>
          <w:sz w:val="22"/>
          <w:szCs w:val="22"/>
          <w:highlight w:val="yellow"/>
        </w:rPr>
        <w:t>[DOPLNÍ ÚČASTNÍK]</w:t>
      </w:r>
      <w:r w:rsidRPr="001A3435">
        <w:rPr>
          <w:rFonts w:asciiTheme="minorHAnsi" w:hAnsiTheme="minorHAnsi" w:cs="Arial"/>
          <w:sz w:val="22"/>
          <w:szCs w:val="22"/>
        </w:rPr>
        <w:tab/>
      </w:r>
    </w:p>
    <w:p w:rsidR="001A3435" w:rsidRDefault="00DF1C25" w:rsidP="0087083E">
      <w:pPr>
        <w:ind w:right="-2"/>
        <w:jc w:val="both"/>
        <w:rPr>
          <w:rFonts w:ascii="Calibri" w:hAnsi="Calibri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 xml:space="preserve">IČO: </w:t>
      </w:r>
      <w:r w:rsidRPr="001A3435">
        <w:rPr>
          <w:rFonts w:asciiTheme="minorHAnsi" w:hAnsiTheme="minorHAnsi" w:cs="Arial"/>
          <w:sz w:val="22"/>
          <w:szCs w:val="22"/>
        </w:rPr>
        <w:tab/>
        <w:t xml:space="preserve"> 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="001A3435" w:rsidRPr="001A3435">
        <w:rPr>
          <w:rFonts w:ascii="Calibri" w:hAnsi="Calibri"/>
          <w:sz w:val="22"/>
          <w:szCs w:val="22"/>
          <w:highlight w:val="yellow"/>
        </w:rPr>
        <w:t>[DOPLNÍ ÚČASTNÍK]</w:t>
      </w:r>
    </w:p>
    <w:p w:rsidR="00DF1C25" w:rsidRPr="001A3435" w:rsidRDefault="00DF1C25" w:rsidP="0087083E">
      <w:pPr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 xml:space="preserve">DIČ: </w:t>
      </w:r>
      <w:r w:rsidRPr="001A3435">
        <w:rPr>
          <w:rFonts w:asciiTheme="minorHAnsi" w:hAnsiTheme="minorHAnsi" w:cs="Arial"/>
          <w:sz w:val="22"/>
          <w:szCs w:val="22"/>
        </w:rPr>
        <w:tab/>
        <w:t xml:space="preserve">   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="001A3435" w:rsidRPr="001A3435">
        <w:rPr>
          <w:rFonts w:ascii="Calibri" w:hAnsi="Calibri"/>
          <w:sz w:val="22"/>
          <w:szCs w:val="22"/>
          <w:highlight w:val="yellow"/>
        </w:rPr>
        <w:t>[DOPLNÍ ÚČASTNÍK]</w:t>
      </w:r>
    </w:p>
    <w:p w:rsidR="00DF1C25" w:rsidRPr="001A3435" w:rsidRDefault="00DF1C25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354EAF" w:rsidRPr="00354EAF" w:rsidRDefault="00354EAF" w:rsidP="00354EAF">
      <w:pPr>
        <w:autoSpaceDE w:val="0"/>
        <w:autoSpaceDN w:val="0"/>
        <w:adjustRightInd w:val="0"/>
        <w:jc w:val="both"/>
        <w:rPr>
          <w:rFonts w:ascii="Calibri" w:hAnsi="Calibri" w:cs="Tahoma"/>
          <w:b/>
          <w:bCs/>
          <w:sz w:val="22"/>
          <w:szCs w:val="22"/>
        </w:rPr>
      </w:pPr>
      <w:r w:rsidRPr="00354EAF">
        <w:rPr>
          <w:rFonts w:ascii="Calibri" w:hAnsi="Calibri" w:cs="Tahoma"/>
          <w:b/>
          <w:bCs/>
          <w:sz w:val="22"/>
          <w:szCs w:val="22"/>
        </w:rPr>
        <w:t>Prohlašuji, že jako uchazeč o předmětnou zakázku malého rozsahu splňuji základní způsobilost dle ustanovení § 74 zákona č. 134/2016 Sb., o zadávání veřejných zakázek ve znění pozdějších předpisů (dále jen „ZZVZ“), tedy, že js</w:t>
      </w:r>
      <w:r>
        <w:rPr>
          <w:rFonts w:ascii="Calibri" w:hAnsi="Calibri" w:cs="Tahoma"/>
          <w:b/>
          <w:bCs/>
          <w:sz w:val="22"/>
          <w:szCs w:val="22"/>
        </w:rPr>
        <w:t>em</w:t>
      </w:r>
      <w:r w:rsidRPr="00354EAF">
        <w:rPr>
          <w:rFonts w:ascii="Calibri" w:hAnsi="Calibri" w:cs="Tahoma"/>
          <w:b/>
          <w:bCs/>
          <w:sz w:val="22"/>
          <w:szCs w:val="22"/>
        </w:rPr>
        <w:t xml:space="preserve"> dodavatelem</w:t>
      </w:r>
    </w:p>
    <w:p w:rsidR="00354EAF" w:rsidRPr="00354EAF" w:rsidRDefault="00354EAF" w:rsidP="00354EAF">
      <w:pPr>
        <w:autoSpaceDE w:val="0"/>
        <w:autoSpaceDN w:val="0"/>
        <w:adjustRightInd w:val="0"/>
        <w:jc w:val="both"/>
        <w:rPr>
          <w:rFonts w:ascii="Calibri" w:hAnsi="Calibri" w:cs="Tahoma"/>
          <w:b/>
          <w:bCs/>
          <w:sz w:val="22"/>
          <w:szCs w:val="22"/>
        </w:rPr>
      </w:pPr>
    </w:p>
    <w:p w:rsidR="00354EAF" w:rsidRPr="00354EAF" w:rsidRDefault="00354EAF" w:rsidP="00354EA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Tahoma"/>
          <w:bCs/>
        </w:rPr>
      </w:pPr>
      <w:r w:rsidRPr="00354EAF">
        <w:rPr>
          <w:rFonts w:ascii="Calibri" w:hAnsi="Calibri" w:cs="Tahoma"/>
          <w:bCs/>
        </w:rPr>
        <w:t>který nebyl v zemi svého sídla v posledních 5 letech před zahájením zadávacího řízení pravomocně odsouzen pro trestný čin uvedený v příloze č. 3 k zákonu č. 134/2016 Sb., o zadávání veřejných zakázek nebo obdobný trestný čin podle právního řádu země sídla dodavatele; k zahlazeným odsouzením se nepřihlíží,</w:t>
      </w:r>
    </w:p>
    <w:p w:rsidR="00354EAF" w:rsidRPr="00354EAF" w:rsidRDefault="00354EAF" w:rsidP="00354EA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Tahoma"/>
          <w:bCs/>
        </w:rPr>
      </w:pPr>
      <w:r w:rsidRPr="00354EAF">
        <w:rPr>
          <w:rFonts w:ascii="Calibri" w:hAnsi="Calibri" w:cs="Tahoma"/>
          <w:bCs/>
        </w:rPr>
        <w:t>který nemá v České republice nebo v zemi svého sídla v evidenci daní zachycen splatný daňový nedoplatek,</w:t>
      </w:r>
    </w:p>
    <w:p w:rsidR="00354EAF" w:rsidRPr="00354EAF" w:rsidRDefault="00354EAF" w:rsidP="00354EA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Tahoma"/>
          <w:bCs/>
        </w:rPr>
      </w:pPr>
      <w:r w:rsidRPr="00354EAF">
        <w:rPr>
          <w:rFonts w:ascii="Calibri" w:hAnsi="Calibri" w:cs="Tahoma"/>
          <w:bCs/>
        </w:rPr>
        <w:t>který nemá v České republice nebo v zemi svého sídla splatný nedoplatek na pojistném nebo na penále na veřejné zdravotní pojištění,</w:t>
      </w:r>
    </w:p>
    <w:p w:rsidR="00354EAF" w:rsidRPr="00354EAF" w:rsidRDefault="00354EAF" w:rsidP="00354EA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Tahoma"/>
          <w:bCs/>
        </w:rPr>
      </w:pPr>
      <w:r w:rsidRPr="00354EAF">
        <w:rPr>
          <w:rFonts w:ascii="Calibri" w:hAnsi="Calibri" w:cs="Tahoma"/>
          <w:bCs/>
        </w:rPr>
        <w:t>který nemá v České republice nebo v zemi svého sídla splatný nedoplatek na pojistném nebo na penále na sociální zabezpečení a příspěvku na státní politiku zaměstnanosti,</w:t>
      </w:r>
    </w:p>
    <w:p w:rsidR="00354EAF" w:rsidRDefault="00354EAF" w:rsidP="00354EA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libri" w:hAnsi="Calibri" w:cs="Tahoma"/>
          <w:bCs/>
        </w:rPr>
      </w:pPr>
      <w:r w:rsidRPr="00354EAF">
        <w:rPr>
          <w:rFonts w:ascii="Calibri" w:hAnsi="Calibri" w:cs="Tahoma"/>
          <w:bCs/>
        </w:rPr>
        <w:t>který není v likvidaci, proti němuž bylo vydáno rozhodnutí o úpadku, vůči němuž nebyla nařízena nucená správa podle jiného právního předpisu nebo v obdobné situaci podle právního řádu země sídla dodavatele.</w:t>
      </w:r>
    </w:p>
    <w:p w:rsidR="00280583" w:rsidRPr="00354EAF" w:rsidRDefault="00280583" w:rsidP="00280583">
      <w:pPr>
        <w:pStyle w:val="Odstavecseseznamem"/>
        <w:autoSpaceDE w:val="0"/>
        <w:autoSpaceDN w:val="0"/>
        <w:adjustRightInd w:val="0"/>
        <w:spacing w:after="0"/>
        <w:ind w:left="360"/>
        <w:jc w:val="both"/>
        <w:rPr>
          <w:rFonts w:ascii="Calibri" w:hAnsi="Calibri" w:cs="Tahoma"/>
          <w:bCs/>
        </w:rPr>
      </w:pPr>
      <w:bookmarkStart w:id="0" w:name="_GoBack"/>
      <w:bookmarkEnd w:id="0"/>
    </w:p>
    <w:p w:rsidR="00354EAF" w:rsidRPr="00354EAF" w:rsidRDefault="00354EAF" w:rsidP="00354EAF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</w:p>
    <w:p w:rsidR="00354EAF" w:rsidRPr="00354EAF" w:rsidRDefault="00354EAF" w:rsidP="00354EAF">
      <w:pPr>
        <w:pStyle w:val="Bezmezer"/>
        <w:jc w:val="both"/>
        <w:rPr>
          <w:b/>
        </w:rPr>
      </w:pPr>
      <w:r w:rsidRPr="00354EAF">
        <w:rPr>
          <w:b/>
        </w:rPr>
        <w:lastRenderedPageBreak/>
        <w:t>Prohlašuji, že jako uchazeč o předmětnou zakázku malého rozsahu splňuji profesní způsobilost dle ustanovení § 77 odst. 1 ZZVZ a předkládám výpis z obchodního rejstříku nebo jiné obdobné evidence, který není starší 90 dnů než datum zahájení výběrového řízení.</w:t>
      </w:r>
    </w:p>
    <w:p w:rsidR="00E652B5" w:rsidRPr="001A3435" w:rsidRDefault="00E652B5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DF1C25" w:rsidRPr="001A3435" w:rsidRDefault="00DF1C25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A3435">
        <w:rPr>
          <w:rFonts w:asciiTheme="minorHAnsi" w:hAnsiTheme="minorHAnsi" w:cs="Arial"/>
          <w:b w:val="0"/>
          <w:sz w:val="22"/>
          <w:szCs w:val="22"/>
        </w:rPr>
        <w:t xml:space="preserve">Datum: </w:t>
      </w:r>
      <w:r w:rsidR="00801DA3" w:rsidRPr="00801DA3">
        <w:rPr>
          <w:rFonts w:ascii="Calibri" w:hAnsi="Calibri"/>
          <w:b w:val="0"/>
          <w:sz w:val="22"/>
          <w:szCs w:val="22"/>
          <w:highlight w:val="yellow"/>
        </w:rPr>
        <w:t>[DOPLNÍ ÚČASTNÍK]</w:t>
      </w:r>
    </w:p>
    <w:p w:rsidR="00801DA3" w:rsidRDefault="00801DA3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801DA3" w:rsidRDefault="00801DA3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801DA3" w:rsidRDefault="00801DA3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801DA3" w:rsidRDefault="00801DA3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A3435">
        <w:rPr>
          <w:rFonts w:asciiTheme="minorHAnsi" w:hAnsiTheme="minorHAnsi" w:cs="Arial"/>
          <w:b w:val="0"/>
          <w:sz w:val="22"/>
          <w:szCs w:val="22"/>
          <w:highlight w:val="yellow"/>
        </w:rPr>
        <w:t>……………………………………………………</w:t>
      </w:r>
    </w:p>
    <w:p w:rsidR="00DF1C25" w:rsidRPr="00801DA3" w:rsidRDefault="00DF1C25" w:rsidP="0087083E">
      <w:pPr>
        <w:pStyle w:val="Podnadpis"/>
        <w:ind w:right="-2"/>
        <w:jc w:val="both"/>
        <w:rPr>
          <w:rFonts w:asciiTheme="minorHAnsi" w:hAnsiTheme="minorHAnsi" w:cs="Arial"/>
          <w:b w:val="0"/>
          <w:i/>
          <w:sz w:val="22"/>
          <w:szCs w:val="22"/>
        </w:rPr>
      </w:pPr>
      <w:r w:rsidRPr="00801DA3">
        <w:rPr>
          <w:rFonts w:asciiTheme="minorHAnsi" w:hAnsiTheme="minorHAnsi" w:cs="Arial"/>
          <w:b w:val="0"/>
          <w:i/>
          <w:sz w:val="22"/>
          <w:szCs w:val="22"/>
        </w:rPr>
        <w:t>Jméno, příjmení a funkce osoby</w:t>
      </w:r>
      <w:r w:rsidR="00801DA3">
        <w:rPr>
          <w:rFonts w:asciiTheme="minorHAnsi" w:hAnsiTheme="minorHAnsi" w:cs="Arial"/>
          <w:b w:val="0"/>
          <w:i/>
          <w:sz w:val="22"/>
          <w:szCs w:val="22"/>
        </w:rPr>
        <w:t xml:space="preserve"> oprávněné za dodavatele jednat</w:t>
      </w:r>
    </w:p>
    <w:p w:rsidR="005E4B6F" w:rsidRPr="00801DA3" w:rsidRDefault="00801DA3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  <w:highlight w:val="yellow"/>
        </w:rPr>
      </w:pPr>
      <w:r w:rsidRPr="00801DA3">
        <w:rPr>
          <w:rFonts w:ascii="Calibri" w:hAnsi="Calibri"/>
          <w:b w:val="0"/>
          <w:sz w:val="22"/>
          <w:szCs w:val="22"/>
          <w:highlight w:val="yellow"/>
        </w:rPr>
        <w:t>[DOPLNÍ ÚČASTNÍK]</w:t>
      </w:r>
    </w:p>
    <w:p w:rsidR="002E4C6D" w:rsidRPr="001A3435" w:rsidRDefault="002E4C6D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  <w:highlight w:val="yellow"/>
        </w:rPr>
      </w:pPr>
    </w:p>
    <w:p w:rsidR="002E4C6D" w:rsidRPr="001A3435" w:rsidRDefault="002E4C6D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  <w:highlight w:val="yellow"/>
        </w:rPr>
      </w:pPr>
    </w:p>
    <w:p w:rsidR="00197CC2" w:rsidRPr="001A3435" w:rsidRDefault="00BA684B" w:rsidP="0087083E">
      <w:pPr>
        <w:pStyle w:val="Podnadpis"/>
        <w:ind w:right="-2"/>
        <w:jc w:val="both"/>
        <w:rPr>
          <w:rFonts w:asciiTheme="minorHAnsi" w:hAnsiTheme="minorHAnsi"/>
          <w:sz w:val="22"/>
          <w:szCs w:val="22"/>
        </w:rPr>
      </w:pPr>
      <w:r w:rsidRPr="001A3435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5168" behindDoc="1" locked="0" layoutInCell="1" allowOverlap="1" wp14:anchorId="2FD7EF30" wp14:editId="09FFD07E">
            <wp:simplePos x="0" y="0"/>
            <wp:positionH relativeFrom="page">
              <wp:posOffset>9535160</wp:posOffset>
            </wp:positionH>
            <wp:positionV relativeFrom="page">
              <wp:posOffset>381000</wp:posOffset>
            </wp:positionV>
            <wp:extent cx="901700" cy="719455"/>
            <wp:effectExtent l="0" t="0" r="0" b="4445"/>
            <wp:wrapNone/>
            <wp:docPr id="10" name="Obrázek 8" descr="F:\2a_Public\04_Publicita a propagace\Loga ICRC, FNUSA, OP VK, OP VaVpI, Regpot + pravidla, manuály\Publicita OP VaVpI - loga, manual\LOGO VAVPI\Logo OP VaVpI_vodorovne_svisle_barevne_cernobile\1 cz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F:\2a_Public\04_Publicita a propagace\Loga ICRC, FNUSA, OP VK, OP VaVpI, Regpot + pravidla, manuály\Publicita OP VaVpI - loga, manual\LOGO VAVPI\Logo OP VaVpI_vodorovne_svisle_barevne_cernobile\1 cz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3435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5EE3343" wp14:editId="0E3161BE">
            <wp:simplePos x="0" y="0"/>
            <wp:positionH relativeFrom="page">
              <wp:posOffset>9535160</wp:posOffset>
            </wp:positionH>
            <wp:positionV relativeFrom="page">
              <wp:posOffset>381000</wp:posOffset>
            </wp:positionV>
            <wp:extent cx="901700" cy="719455"/>
            <wp:effectExtent l="0" t="0" r="0" b="4445"/>
            <wp:wrapNone/>
            <wp:docPr id="9" name="Obrázek 12" descr="F:\2a_Public\04_Publicita a propagace\Loga ICRC, FNUSA, OP VK, OP VaVpI, Regpot + pravidla, manuály\Publicita OP VaVpI - loga, manual\LOGO VAVPI\Logo OP VaVpI_vodorovne_svisle_barevne_cernobile\1 cz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 descr="F:\2a_Public\04_Publicita a propagace\Loga ICRC, FNUSA, OP VK, OP VaVpI, Regpot + pravidla, manuály\Publicita OP VaVpI - loga, manual\LOGO VAVPI\Logo OP VaVpI_vodorovne_svisle_barevne_cernobile\1 cz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3435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6192" behindDoc="1" locked="0" layoutInCell="1" allowOverlap="1" wp14:anchorId="177F65AE" wp14:editId="0D6C8BC5">
            <wp:simplePos x="0" y="0"/>
            <wp:positionH relativeFrom="page">
              <wp:posOffset>9687560</wp:posOffset>
            </wp:positionH>
            <wp:positionV relativeFrom="page">
              <wp:posOffset>533400</wp:posOffset>
            </wp:positionV>
            <wp:extent cx="901700" cy="719455"/>
            <wp:effectExtent l="0" t="0" r="0" b="4445"/>
            <wp:wrapNone/>
            <wp:docPr id="8" name="Obrázek 9" descr="F:\2a_Public\04_Publicita a propagace\Loga ICRC, FNUSA, OP VK, OP VaVpI, Regpot + pravidla, manuály\Publicita OP VaVpI - loga, manual\LOGO VAVPI\Logo OP VaVpI_vodorovne_svisle_barevne_cernobile\1 cz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F:\2a_Public\04_Publicita a propagace\Loga ICRC, FNUSA, OP VK, OP VaVpI, Regpot + pravidla, manuály\Publicita OP VaVpI - loga, manual\LOGO VAVPI\Logo OP VaVpI_vodorovne_svisle_barevne_cernobile\1 cz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3435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83AC9F4" wp14:editId="226250C3">
            <wp:simplePos x="0" y="0"/>
            <wp:positionH relativeFrom="page">
              <wp:posOffset>9535160</wp:posOffset>
            </wp:positionH>
            <wp:positionV relativeFrom="page">
              <wp:posOffset>381000</wp:posOffset>
            </wp:positionV>
            <wp:extent cx="901700" cy="719455"/>
            <wp:effectExtent l="0" t="0" r="0" b="4445"/>
            <wp:wrapNone/>
            <wp:docPr id="7" name="Obrázek 13" descr="F:\2a_Public\04_Publicita a propagace\Loga ICRC, FNUSA, OP VK, OP VaVpI, Regpot + pravidla, manuály\Publicita OP VaVpI - loga, manual\LOGO VAVPI\Logo OP VaVpI_vodorovne_svisle_barevne_cernobile\1 cz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F:\2a_Public\04_Publicita a propagace\Loga ICRC, FNUSA, OP VK, OP VaVpI, Regpot + pravidla, manuály\Publicita OP VaVpI - loga, manual\LOGO VAVPI\Logo OP VaVpI_vodorovne_svisle_barevne_cernobile\1 cz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7CC2" w:rsidRPr="001A3435" w:rsidSect="0028058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95D" w:rsidRDefault="005F695D">
      <w:r>
        <w:separator/>
      </w:r>
    </w:p>
  </w:endnote>
  <w:endnote w:type="continuationSeparator" w:id="0">
    <w:p w:rsidR="005F695D" w:rsidRDefault="005F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B1E" w:rsidRDefault="00060B1E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280583">
      <w:rPr>
        <w:noProof/>
      </w:rPr>
      <w:t>2</w:t>
    </w:r>
    <w:r>
      <w:fldChar w:fldCharType="end"/>
    </w:r>
  </w:p>
  <w:p w:rsidR="00060B1E" w:rsidRDefault="00060B1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7A4" w:rsidRDefault="003447A4" w:rsidP="00C56EDD">
    <w:pPr>
      <w:framePr w:w="1985" w:h="907" w:hRule="exact" w:hSpace="142" w:wrap="around" w:vAnchor="page" w:hAnchor="page" w:x="14409" w:y="10636"/>
      <w:rPr>
        <w:noProof/>
        <w:sz w:val="16"/>
      </w:rPr>
    </w:pPr>
    <w:r>
      <w:rPr>
        <w:noProof/>
        <w:sz w:val="16"/>
      </w:rPr>
      <w:t>IČ: 68407700</w:t>
    </w:r>
  </w:p>
  <w:p w:rsidR="003447A4" w:rsidRDefault="003447A4" w:rsidP="00C56EDD">
    <w:pPr>
      <w:framePr w:w="1985" w:h="907" w:hRule="exact" w:hSpace="142" w:wrap="around" w:vAnchor="page" w:hAnchor="page" w:x="14409" w:y="10636"/>
      <w:rPr>
        <w:noProof/>
        <w:sz w:val="16"/>
      </w:rPr>
    </w:pPr>
    <w:r>
      <w:rPr>
        <w:noProof/>
        <w:sz w:val="16"/>
      </w:rPr>
      <w:t>DIČ: CZ68407700</w:t>
    </w:r>
  </w:p>
  <w:p w:rsidR="003447A4" w:rsidRDefault="003447A4" w:rsidP="00C56EDD">
    <w:pPr>
      <w:framePr w:w="1985" w:h="907" w:hRule="exact" w:hSpace="142" w:wrap="around" w:vAnchor="page" w:hAnchor="page" w:x="14409" w:y="10636"/>
      <w:rPr>
        <w:noProof/>
        <w:sz w:val="16"/>
      </w:rPr>
    </w:pPr>
  </w:p>
  <w:p w:rsidR="009731AA" w:rsidRDefault="009731AA" w:rsidP="009731AA">
    <w:pPr>
      <w:pStyle w:val="Zpat"/>
      <w:jc w:val="both"/>
    </w:pPr>
    <w:r w:rsidRPr="009431EE">
      <w:rPr>
        <w:sz w:val="16"/>
        <w:szCs w:val="16"/>
      </w:rPr>
      <w:t xml:space="preserve">Výzva č. 31 IROP - Zvýšení kvality návazné péče, PO </w:t>
    </w:r>
    <w:r>
      <w:rPr>
        <w:sz w:val="16"/>
        <w:szCs w:val="16"/>
      </w:rPr>
      <w:t>6</w:t>
    </w:r>
    <w:r w:rsidRPr="009431EE">
      <w:rPr>
        <w:sz w:val="16"/>
        <w:szCs w:val="16"/>
      </w:rPr>
      <w:t>: Zkvalitnění veřejných služeb a podmínek života pro obyvatele regionů, IP: Investice do zdravotnické a sociální infrastruktury, které přispívají k celostátnímu, regionálnímu a místnímu rozvoji, snižování nerovností, pokud jde o zdravotní stav, podporou sociálního začlenění díky lepšímu přístupu k sociálním, kulturním a rekreačním službám a přechodem od institucionálních ke komunitním službám, SC 2.3: Rozvoj infrastruktury pro poskytování zdravotních služeb a péče o zdraví</w:t>
    </w:r>
  </w:p>
  <w:p w:rsidR="003447A4" w:rsidRDefault="003447A4" w:rsidP="009731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95D" w:rsidRDefault="005F695D">
      <w:r>
        <w:separator/>
      </w:r>
    </w:p>
  </w:footnote>
  <w:footnote w:type="continuationSeparator" w:id="0">
    <w:p w:rsidR="005F695D" w:rsidRDefault="005F6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7A4" w:rsidRDefault="00BA684B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9382760</wp:posOffset>
          </wp:positionH>
          <wp:positionV relativeFrom="page">
            <wp:posOffset>228600</wp:posOffset>
          </wp:positionV>
          <wp:extent cx="901700" cy="719455"/>
          <wp:effectExtent l="0" t="0" r="0" b="4445"/>
          <wp:wrapNone/>
          <wp:docPr id="4" name="Obrázek 26" descr="F:\2a_Public\04_Publicita a propagace\Loga ICRC, FNUSA, OP VK, OP VaVpI, Regpot + pravidla, manuály\Publicita OP VaVpI - loga, manual\LOGO VAVPI\Logo OP VaVpI_vodorovne_svisle_barevne_cernobile\1 cz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 descr="F:\2a_Public\04_Publicita a propagace\Loga ICRC, FNUSA, OP VK, OP VaVpI, Regpot + pravidla, manuály\Publicita OP VaVpI - loga, manual\LOGO VAVPI\Logo OP VaVpI_vodorovne_svisle_barevne_cernobile\1 cz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1AA" w:rsidRDefault="009731AA" w:rsidP="009731AA">
    <w:pPr>
      <w:pStyle w:val="Zhlav"/>
      <w:framePr w:h="1054" w:hRule="exact" w:wrap="auto" w:hAnchor="text"/>
    </w:pPr>
    <w:r>
      <w:rPr>
        <w:noProof/>
      </w:rPr>
      <w:drawing>
        <wp:inline distT="0" distB="0" distL="0" distR="0" wp14:anchorId="06384152" wp14:editId="372E95EB">
          <wp:extent cx="5758180" cy="895278"/>
          <wp:effectExtent l="0" t="0" r="0" b="63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294" cy="91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47A4" w:rsidRDefault="003447A4" w:rsidP="00D14184">
    <w:pPr>
      <w:framePr w:h="1054" w:hRule="exact" w:wrap="auto" w:hAnchor="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47115"/>
    <w:multiLevelType w:val="hybridMultilevel"/>
    <w:tmpl w:val="0FB0584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D7"/>
    <w:rsid w:val="00006E90"/>
    <w:rsid w:val="000264D5"/>
    <w:rsid w:val="00034830"/>
    <w:rsid w:val="00054972"/>
    <w:rsid w:val="00054D90"/>
    <w:rsid w:val="00055FDB"/>
    <w:rsid w:val="00060B1E"/>
    <w:rsid w:val="000646F4"/>
    <w:rsid w:val="000748A5"/>
    <w:rsid w:val="000952B4"/>
    <w:rsid w:val="000A66A0"/>
    <w:rsid w:val="000D3F91"/>
    <w:rsid w:val="000F324C"/>
    <w:rsid w:val="00120B25"/>
    <w:rsid w:val="001352C3"/>
    <w:rsid w:val="00160872"/>
    <w:rsid w:val="00170653"/>
    <w:rsid w:val="00197CC2"/>
    <w:rsid w:val="001A3435"/>
    <w:rsid w:val="001A5B04"/>
    <w:rsid w:val="001C6BEE"/>
    <w:rsid w:val="001D0BCC"/>
    <w:rsid w:val="001E7393"/>
    <w:rsid w:val="001F54BF"/>
    <w:rsid w:val="00210FA2"/>
    <w:rsid w:val="00230C79"/>
    <w:rsid w:val="00235597"/>
    <w:rsid w:val="00241F52"/>
    <w:rsid w:val="00265539"/>
    <w:rsid w:val="00275BE0"/>
    <w:rsid w:val="00280583"/>
    <w:rsid w:val="002809BC"/>
    <w:rsid w:val="002D66C4"/>
    <w:rsid w:val="002E0E4B"/>
    <w:rsid w:val="002E4C6D"/>
    <w:rsid w:val="002F1A64"/>
    <w:rsid w:val="002F5C6E"/>
    <w:rsid w:val="00301CE7"/>
    <w:rsid w:val="0031090C"/>
    <w:rsid w:val="00316A4B"/>
    <w:rsid w:val="00326005"/>
    <w:rsid w:val="0033366C"/>
    <w:rsid w:val="003447A4"/>
    <w:rsid w:val="00354EAF"/>
    <w:rsid w:val="003569CF"/>
    <w:rsid w:val="003665FD"/>
    <w:rsid w:val="00391714"/>
    <w:rsid w:val="003A2343"/>
    <w:rsid w:val="003D1FA8"/>
    <w:rsid w:val="003D25AB"/>
    <w:rsid w:val="003F1AF8"/>
    <w:rsid w:val="00423DB3"/>
    <w:rsid w:val="0045174D"/>
    <w:rsid w:val="0045451E"/>
    <w:rsid w:val="00486C18"/>
    <w:rsid w:val="00490019"/>
    <w:rsid w:val="004D3C04"/>
    <w:rsid w:val="004D472B"/>
    <w:rsid w:val="00504F42"/>
    <w:rsid w:val="005166B5"/>
    <w:rsid w:val="005274E7"/>
    <w:rsid w:val="00542110"/>
    <w:rsid w:val="00556891"/>
    <w:rsid w:val="00566035"/>
    <w:rsid w:val="00580304"/>
    <w:rsid w:val="0059527C"/>
    <w:rsid w:val="005A0833"/>
    <w:rsid w:val="005B22AA"/>
    <w:rsid w:val="005B6FCE"/>
    <w:rsid w:val="005D24F8"/>
    <w:rsid w:val="005E22B9"/>
    <w:rsid w:val="005E4B6F"/>
    <w:rsid w:val="005E513F"/>
    <w:rsid w:val="005F0FFE"/>
    <w:rsid w:val="005F695D"/>
    <w:rsid w:val="00613B61"/>
    <w:rsid w:val="0061438F"/>
    <w:rsid w:val="00616D4D"/>
    <w:rsid w:val="00633EB5"/>
    <w:rsid w:val="00634628"/>
    <w:rsid w:val="006348B0"/>
    <w:rsid w:val="0065304D"/>
    <w:rsid w:val="00662B5D"/>
    <w:rsid w:val="00675021"/>
    <w:rsid w:val="006752B5"/>
    <w:rsid w:val="00697265"/>
    <w:rsid w:val="006A5345"/>
    <w:rsid w:val="006A5987"/>
    <w:rsid w:val="00707415"/>
    <w:rsid w:val="00707E32"/>
    <w:rsid w:val="00753987"/>
    <w:rsid w:val="00782388"/>
    <w:rsid w:val="007A5CF4"/>
    <w:rsid w:val="007E2AA9"/>
    <w:rsid w:val="00801DA3"/>
    <w:rsid w:val="0082056D"/>
    <w:rsid w:val="00843486"/>
    <w:rsid w:val="00864B15"/>
    <w:rsid w:val="0087083E"/>
    <w:rsid w:val="008B348A"/>
    <w:rsid w:val="008B7256"/>
    <w:rsid w:val="008B7D7C"/>
    <w:rsid w:val="008B7F6D"/>
    <w:rsid w:val="008C6647"/>
    <w:rsid w:val="008F60BB"/>
    <w:rsid w:val="00902098"/>
    <w:rsid w:val="009245B0"/>
    <w:rsid w:val="0094379F"/>
    <w:rsid w:val="00966598"/>
    <w:rsid w:val="009731AA"/>
    <w:rsid w:val="009867D9"/>
    <w:rsid w:val="00991199"/>
    <w:rsid w:val="00996078"/>
    <w:rsid w:val="009D349C"/>
    <w:rsid w:val="009F3F28"/>
    <w:rsid w:val="00A40340"/>
    <w:rsid w:val="00A417C7"/>
    <w:rsid w:val="00A631B2"/>
    <w:rsid w:val="00A90BEA"/>
    <w:rsid w:val="00AB091B"/>
    <w:rsid w:val="00AB13A6"/>
    <w:rsid w:val="00AF0BD4"/>
    <w:rsid w:val="00B11192"/>
    <w:rsid w:val="00B77A52"/>
    <w:rsid w:val="00B83525"/>
    <w:rsid w:val="00B86D86"/>
    <w:rsid w:val="00B879CE"/>
    <w:rsid w:val="00B90BE6"/>
    <w:rsid w:val="00BA684B"/>
    <w:rsid w:val="00BB41A0"/>
    <w:rsid w:val="00BC4FD6"/>
    <w:rsid w:val="00BF6BE2"/>
    <w:rsid w:val="00C005AA"/>
    <w:rsid w:val="00C0786A"/>
    <w:rsid w:val="00C34525"/>
    <w:rsid w:val="00C410FB"/>
    <w:rsid w:val="00C43582"/>
    <w:rsid w:val="00C44152"/>
    <w:rsid w:val="00C53759"/>
    <w:rsid w:val="00C56EDD"/>
    <w:rsid w:val="00C60478"/>
    <w:rsid w:val="00C61448"/>
    <w:rsid w:val="00C74BBF"/>
    <w:rsid w:val="00C760F5"/>
    <w:rsid w:val="00C82E01"/>
    <w:rsid w:val="00C933C3"/>
    <w:rsid w:val="00CC24FE"/>
    <w:rsid w:val="00CD2D77"/>
    <w:rsid w:val="00CE3463"/>
    <w:rsid w:val="00D14184"/>
    <w:rsid w:val="00D21523"/>
    <w:rsid w:val="00D3332C"/>
    <w:rsid w:val="00D50BE0"/>
    <w:rsid w:val="00D55582"/>
    <w:rsid w:val="00D74C32"/>
    <w:rsid w:val="00D771B7"/>
    <w:rsid w:val="00D90C8D"/>
    <w:rsid w:val="00D93D3D"/>
    <w:rsid w:val="00DA4F18"/>
    <w:rsid w:val="00DB104A"/>
    <w:rsid w:val="00DC256E"/>
    <w:rsid w:val="00DF1C25"/>
    <w:rsid w:val="00DF2FF8"/>
    <w:rsid w:val="00DF57A2"/>
    <w:rsid w:val="00E162C8"/>
    <w:rsid w:val="00E410D7"/>
    <w:rsid w:val="00E42302"/>
    <w:rsid w:val="00E43BB4"/>
    <w:rsid w:val="00E547D3"/>
    <w:rsid w:val="00E652B5"/>
    <w:rsid w:val="00EB3298"/>
    <w:rsid w:val="00F62103"/>
    <w:rsid w:val="00F75A14"/>
    <w:rsid w:val="00F818C0"/>
    <w:rsid w:val="00F86A67"/>
    <w:rsid w:val="00FB4B5D"/>
    <w:rsid w:val="00FD059B"/>
    <w:rsid w:val="00FD3F83"/>
    <w:rsid w:val="00FE4149"/>
    <w:rsid w:val="00FF26E5"/>
    <w:rsid w:val="00FF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3B171FD"/>
  <w15:docId w15:val="{50773787-7237-4D3A-8ADE-DA5B4124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655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hlavAdresa">
    <w:name w:val="Záhlaví Adresa"/>
    <w:basedOn w:val="ZhlavKatedra"/>
    <w:autoRedefine/>
    <w:rsid w:val="00F818C0"/>
    <w:pPr>
      <w:framePr w:wrap="around"/>
    </w:pPr>
    <w:rPr>
      <w:rFonts w:ascii="Times New Roman" w:hAnsi="Times New Roman"/>
      <w:b w:val="0"/>
    </w:rPr>
  </w:style>
  <w:style w:type="paragraph" w:customStyle="1" w:styleId="ZhlavCVUT">
    <w:name w:val="Záhlaví CVUT"/>
    <w:basedOn w:val="Normln"/>
    <w:autoRedefine/>
    <w:rsid w:val="00707415"/>
    <w:pPr>
      <w:framePr w:w="6838" w:h="1293" w:hRule="exact" w:hSpace="142" w:wrap="around" w:vAnchor="page" w:hAnchor="page" w:x="1986" w:y="568" w:anchorLock="1"/>
      <w:tabs>
        <w:tab w:val="center" w:pos="4536"/>
        <w:tab w:val="right" w:pos="9072"/>
      </w:tabs>
    </w:pPr>
    <w:rPr>
      <w:rFonts w:ascii="Arial" w:hAnsi="Arial" w:cs="Arial"/>
      <w:b/>
      <w:bCs/>
    </w:rPr>
  </w:style>
  <w:style w:type="paragraph" w:customStyle="1" w:styleId="ZhlavFEL">
    <w:name w:val="Záhlaví FEL"/>
    <w:basedOn w:val="Normln"/>
    <w:autoRedefine/>
    <w:rsid w:val="00707415"/>
    <w:pPr>
      <w:framePr w:w="6838" w:h="1293" w:hRule="exact" w:hSpace="142" w:wrap="around" w:vAnchor="page" w:hAnchor="page" w:x="1986" w:y="568" w:anchorLock="1"/>
      <w:widowControl w:val="0"/>
      <w:tabs>
        <w:tab w:val="center" w:pos="4536"/>
        <w:tab w:val="right" w:pos="9072"/>
      </w:tabs>
      <w:spacing w:before="120"/>
      <w:ind w:left="4536" w:hanging="4536"/>
    </w:pPr>
    <w:rPr>
      <w:rFonts w:ascii="Arial" w:hAnsi="Arial" w:cs="Arial"/>
      <w:b/>
      <w:noProof/>
      <w:sz w:val="20"/>
      <w:szCs w:val="20"/>
    </w:rPr>
  </w:style>
  <w:style w:type="paragraph" w:customStyle="1" w:styleId="ZhlavKatedra">
    <w:name w:val="Záhlaví Katedra"/>
    <w:basedOn w:val="ZhlavFEL"/>
    <w:autoRedefine/>
    <w:rsid w:val="00265539"/>
    <w:pPr>
      <w:framePr w:wrap="around"/>
      <w:spacing w:before="0" w:line="280" w:lineRule="exact"/>
    </w:pPr>
  </w:style>
  <w:style w:type="character" w:customStyle="1" w:styleId="ZpatChar">
    <w:name w:val="Zápatí Char"/>
    <w:link w:val="Zpat"/>
    <w:uiPriority w:val="99"/>
    <w:rsid w:val="00060B1E"/>
    <w:rPr>
      <w:sz w:val="24"/>
      <w:szCs w:val="24"/>
    </w:rPr>
  </w:style>
  <w:style w:type="paragraph" w:styleId="Textbubliny">
    <w:name w:val="Balloon Text"/>
    <w:basedOn w:val="Normln"/>
    <w:link w:val="TextbublinyChar"/>
    <w:rsid w:val="00A631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631B2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link w:val="PodnadpisChar"/>
    <w:qFormat/>
    <w:rsid w:val="00DF1C25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DF1C25"/>
    <w:rPr>
      <w:rFonts w:ascii="Arial" w:hAnsi="Arial"/>
      <w:b/>
      <w:sz w:val="32"/>
    </w:rPr>
  </w:style>
  <w:style w:type="paragraph" w:styleId="Bezmezer">
    <w:name w:val="No Spacing"/>
    <w:link w:val="BezmezerChar"/>
    <w:uiPriority w:val="99"/>
    <w:qFormat/>
    <w:rsid w:val="001A3435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rsid w:val="001A3435"/>
    <w:rPr>
      <w:rFonts w:ascii="Calibri" w:eastAsia="Calibri" w:hAnsi="Calibri"/>
      <w:sz w:val="22"/>
      <w:szCs w:val="22"/>
      <w:lang w:eastAsia="en-US"/>
    </w:rPr>
  </w:style>
  <w:style w:type="character" w:customStyle="1" w:styleId="nowrap">
    <w:name w:val="nowrap"/>
    <w:rsid w:val="001A3435"/>
  </w:style>
  <w:style w:type="character" w:customStyle="1" w:styleId="ZhlavChar">
    <w:name w:val="Záhlaví Char"/>
    <w:basedOn w:val="Standardnpsmoodstavce"/>
    <w:link w:val="Zhlav"/>
    <w:uiPriority w:val="99"/>
    <w:rsid w:val="009731AA"/>
    <w:rPr>
      <w:sz w:val="24"/>
      <w:szCs w:val="24"/>
    </w:rPr>
  </w:style>
  <w:style w:type="paragraph" w:styleId="Odstavecseseznamem">
    <w:name w:val="List Paragraph"/>
    <w:basedOn w:val="Normln"/>
    <w:qFormat/>
    <w:rsid w:val="00354EA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354EAF"/>
    <w:pPr>
      <w:spacing w:after="200" w:line="276" w:lineRule="auto"/>
      <w:jc w:val="center"/>
    </w:pPr>
    <w:rPr>
      <w:rFonts w:ascii="Verdana" w:hAnsi="Verdana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54EAF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Svti\Manual%20FEL%20Dopisy%20WORD\Dopisy%20Word%20p&#367;vodn&#237;\CVUT%20fel%20DEK%20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C79E6-E714-4680-85BF-4AEF69C9C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CVUT fel DEK dopis.dot</Template>
  <TotalTime>0</TotalTime>
  <Pages>2</Pages>
  <Words>317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FEL dopis</vt:lpstr>
    </vt:vector>
  </TitlesOfParts>
  <Company>Microsoft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 dopis</dc:title>
  <dc:creator>to</dc:creator>
  <cp:lastModifiedBy>Slámová Jana Ing.</cp:lastModifiedBy>
  <cp:revision>2</cp:revision>
  <cp:lastPrinted>2013-09-18T11:20:00Z</cp:lastPrinted>
  <dcterms:created xsi:type="dcterms:W3CDTF">2018-05-15T13:06:00Z</dcterms:created>
  <dcterms:modified xsi:type="dcterms:W3CDTF">2018-05-15T13:06:00Z</dcterms:modified>
</cp:coreProperties>
</file>