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2F6" w14:textId="1700E586" w:rsidR="007F46F1" w:rsidRPr="00535DD8" w:rsidRDefault="003725D0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B12E6" wp14:editId="5BEFBBB5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810" r="63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659A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6B1D7331" w14:textId="7F1F597C" w:rsidR="007F46F1" w:rsidRPr="008168E1" w:rsidRDefault="007F46F1" w:rsidP="008168E1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  <w:iCs/>
        </w:rPr>
      </w:pPr>
      <w:r w:rsidRPr="008168E1">
        <w:rPr>
          <w:rFonts w:cs="Arial"/>
        </w:rPr>
        <w:t xml:space="preserve">Já, níže podepsaný zástupce </w:t>
      </w:r>
      <w:r w:rsidR="00F55180" w:rsidRPr="008168E1">
        <w:rPr>
          <w:rFonts w:cs="Arial"/>
        </w:rPr>
        <w:t>poddodavatele</w:t>
      </w:r>
      <w:r w:rsidRPr="008168E1">
        <w:rPr>
          <w:rFonts w:cs="Arial"/>
        </w:rPr>
        <w:t xml:space="preserve">, tímto čestně prohlašuji, že </w:t>
      </w:r>
      <w:r w:rsidR="00F55180" w:rsidRPr="008168E1">
        <w:rPr>
          <w:rFonts w:cs="Arial"/>
        </w:rPr>
        <w:t xml:space="preserve">poddodavatel </w:t>
      </w:r>
      <w:r w:rsidRPr="008168E1">
        <w:rPr>
          <w:rFonts w:cs="Arial"/>
        </w:rPr>
        <w:t>uchazeč</w:t>
      </w:r>
      <w:r w:rsidR="00F55180" w:rsidRPr="008168E1">
        <w:rPr>
          <w:rFonts w:cs="Arial"/>
        </w:rPr>
        <w:t>e</w:t>
      </w:r>
      <w:r w:rsidRPr="008168E1">
        <w:rPr>
          <w:rFonts w:cs="Arial"/>
        </w:rPr>
        <w:t xml:space="preserve"> o</w:t>
      </w:r>
      <w:r w:rsidR="00F55180" w:rsidRPr="008168E1">
        <w:rPr>
          <w:rFonts w:cs="Arial"/>
        </w:rPr>
        <w:t> </w:t>
      </w:r>
      <w:r w:rsidRPr="008168E1">
        <w:rPr>
          <w:rFonts w:cs="Arial"/>
        </w:rPr>
        <w:t xml:space="preserve">zakázku </w:t>
      </w:r>
      <w:r w:rsidR="006F72E3" w:rsidRPr="008168E1">
        <w:rPr>
          <w:rFonts w:cs="Arial"/>
          <w:iCs/>
        </w:rPr>
        <w:t>„</w:t>
      </w:r>
      <w:r w:rsidR="00731155" w:rsidRPr="00731155">
        <w:rPr>
          <w:rFonts w:cs="Arial"/>
          <w:b/>
          <w:iCs/>
        </w:rPr>
        <w:t>ZŠ Sirotkova – přístavba učeben odborných předmětů</w:t>
      </w:r>
      <w:r w:rsidR="006F72E3" w:rsidRPr="008168E1">
        <w:rPr>
          <w:rFonts w:cs="Arial"/>
          <w:iCs/>
        </w:rPr>
        <w:t xml:space="preserve">“ </w:t>
      </w:r>
      <w:r w:rsidRPr="008168E1">
        <w:rPr>
          <w:rFonts w:cs="Arial"/>
        </w:rPr>
        <w:t xml:space="preserve">splňuje </w:t>
      </w:r>
      <w:r w:rsidR="00535DD8" w:rsidRPr="008168E1">
        <w:rPr>
          <w:rFonts w:cs="Arial"/>
        </w:rPr>
        <w:t>základní způsobilost</w:t>
      </w:r>
      <w:r w:rsidRPr="008168E1">
        <w:rPr>
          <w:rFonts w:cs="Arial"/>
        </w:rPr>
        <w:t>, neboť:</w:t>
      </w:r>
    </w:p>
    <w:p w14:paraId="63D9181C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 xml:space="preserve"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</w:t>
      </w:r>
      <w:r w:rsidR="001602AF">
        <w:rPr>
          <w:rFonts w:cs="Arial"/>
        </w:rPr>
        <w:t>pod</w:t>
      </w:r>
      <w:r w:rsidRPr="002D7EA6">
        <w:rPr>
          <w:rFonts w:cs="Arial"/>
        </w:rPr>
        <w:t>dodavatele; k zahlazeným odsouzením se nepřihlíží,</w:t>
      </w:r>
    </w:p>
    <w:p w14:paraId="1A7EC703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0CA57398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25035DB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1A2EEFC6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</w:t>
      </w:r>
      <w:r w:rsidR="001602AF">
        <w:rPr>
          <w:rFonts w:cs="Arial"/>
        </w:rPr>
        <w:t>po</w:t>
      </w:r>
      <w:r w:rsidRPr="002D7EA6">
        <w:rPr>
          <w:rFonts w:cs="Arial"/>
        </w:rPr>
        <w:t>d</w:t>
      </w:r>
      <w:r w:rsidR="001602AF">
        <w:rPr>
          <w:rFonts w:cs="Arial"/>
        </w:rPr>
        <w:t>d</w:t>
      </w:r>
      <w:r w:rsidRPr="002D7EA6">
        <w:rPr>
          <w:rFonts w:cs="Arial"/>
        </w:rPr>
        <w:t>odavatele.</w:t>
      </w:r>
    </w:p>
    <w:p w14:paraId="15B130E9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49AE140A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3643A2B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5BC63393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5DB57A39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161EC529" w14:textId="77777777" w:rsidR="00535DD8" w:rsidRDefault="00535DD8" w:rsidP="005D77CC">
      <w:pPr>
        <w:spacing w:line="360" w:lineRule="auto"/>
        <w:jc w:val="both"/>
      </w:pPr>
    </w:p>
    <w:p w14:paraId="357E7150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4ECDE579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4BE943E0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4EDDB7F3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2AE6BB5F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 xml:space="preserve">V </w:t>
      </w:r>
      <w:r w:rsidRPr="00731155">
        <w:rPr>
          <w:rFonts w:cs="Arial"/>
          <w:szCs w:val="22"/>
          <w:highlight w:val="yellow"/>
        </w:rPr>
        <w:t>……………………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 w:rsidRPr="00731155">
        <w:rPr>
          <w:rFonts w:cs="Arial"/>
          <w:szCs w:val="22"/>
          <w:highlight w:val="yellow"/>
        </w:rPr>
        <w:t>..…......………………………………….</w:t>
      </w:r>
    </w:p>
    <w:p w14:paraId="70AEFA09" w14:textId="699E4D55" w:rsidR="00BE3F6E" w:rsidRDefault="007F46F1" w:rsidP="00AF537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>Razítko a podpis osoby oprávněné jednat za</w:t>
      </w:r>
      <w:r w:rsidR="003725D0" w:rsidRPr="00B74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BD20" wp14:editId="6697D39E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77DB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F55180">
        <w:rPr>
          <w:rFonts w:cs="Arial"/>
        </w:rPr>
        <w:t> poddodavatele</w:t>
      </w:r>
    </w:p>
    <w:sectPr w:rsidR="00BE3F6E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1133" w14:textId="77777777" w:rsidR="00B63F18" w:rsidRDefault="00B63F18">
      <w:r>
        <w:separator/>
      </w:r>
    </w:p>
  </w:endnote>
  <w:endnote w:type="continuationSeparator" w:id="0">
    <w:p w14:paraId="122A4A21" w14:textId="77777777" w:rsidR="00B63F18" w:rsidRDefault="00B6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379C" w14:textId="77777777" w:rsidR="00B63F18" w:rsidRDefault="00B63F18">
      <w:r>
        <w:separator/>
      </w:r>
    </w:p>
  </w:footnote>
  <w:footnote w:type="continuationSeparator" w:id="0">
    <w:p w14:paraId="0378DABC" w14:textId="77777777" w:rsidR="00B63F18" w:rsidRDefault="00B6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7D15" w14:textId="0218475F" w:rsidR="009533BC" w:rsidRPr="00AF537E" w:rsidRDefault="00E11F45" w:rsidP="00AF537E">
    <w:pPr>
      <w:pStyle w:val="Zhlav"/>
    </w:pPr>
    <w:r>
      <w:rPr>
        <w:noProof/>
      </w:rPr>
      <w:drawing>
        <wp:inline distT="0" distB="0" distL="0" distR="0" wp14:anchorId="7876C819" wp14:editId="7FE756F3">
          <wp:extent cx="5760720" cy="6934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3304185">
    <w:abstractNumId w:val="2"/>
  </w:num>
  <w:num w:numId="2" w16cid:durableId="1616668053">
    <w:abstractNumId w:val="1"/>
  </w:num>
  <w:num w:numId="3" w16cid:durableId="135326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3"/>
    <w:rsid w:val="00023813"/>
    <w:rsid w:val="00023D63"/>
    <w:rsid w:val="000423E7"/>
    <w:rsid w:val="00042C2B"/>
    <w:rsid w:val="000503F0"/>
    <w:rsid w:val="00083DFF"/>
    <w:rsid w:val="000947A0"/>
    <w:rsid w:val="000B7B97"/>
    <w:rsid w:val="000E61FA"/>
    <w:rsid w:val="001602AF"/>
    <w:rsid w:val="0018201E"/>
    <w:rsid w:val="001834ED"/>
    <w:rsid w:val="001969D9"/>
    <w:rsid w:val="001A3249"/>
    <w:rsid w:val="001C4E99"/>
    <w:rsid w:val="001E33F3"/>
    <w:rsid w:val="00234DD0"/>
    <w:rsid w:val="00265A27"/>
    <w:rsid w:val="00275766"/>
    <w:rsid w:val="002E47B2"/>
    <w:rsid w:val="002F4CF0"/>
    <w:rsid w:val="003725D0"/>
    <w:rsid w:val="0039037B"/>
    <w:rsid w:val="003B36AC"/>
    <w:rsid w:val="003C7568"/>
    <w:rsid w:val="003D3D6E"/>
    <w:rsid w:val="003F53EA"/>
    <w:rsid w:val="0043058B"/>
    <w:rsid w:val="0044272E"/>
    <w:rsid w:val="00445D43"/>
    <w:rsid w:val="0046059E"/>
    <w:rsid w:val="00464FFA"/>
    <w:rsid w:val="004705FE"/>
    <w:rsid w:val="004A7B54"/>
    <w:rsid w:val="004B147B"/>
    <w:rsid w:val="004B4CC0"/>
    <w:rsid w:val="004D64AE"/>
    <w:rsid w:val="00501337"/>
    <w:rsid w:val="00511EBC"/>
    <w:rsid w:val="00524492"/>
    <w:rsid w:val="00535DD8"/>
    <w:rsid w:val="00571752"/>
    <w:rsid w:val="005A2740"/>
    <w:rsid w:val="005B75FC"/>
    <w:rsid w:val="005C2834"/>
    <w:rsid w:val="005D77CC"/>
    <w:rsid w:val="00605362"/>
    <w:rsid w:val="006173DA"/>
    <w:rsid w:val="00654837"/>
    <w:rsid w:val="00695B0A"/>
    <w:rsid w:val="006C3779"/>
    <w:rsid w:val="006D7C83"/>
    <w:rsid w:val="006F72E3"/>
    <w:rsid w:val="00704543"/>
    <w:rsid w:val="0071388A"/>
    <w:rsid w:val="00716EEB"/>
    <w:rsid w:val="00721587"/>
    <w:rsid w:val="00726610"/>
    <w:rsid w:val="00731155"/>
    <w:rsid w:val="00757FDC"/>
    <w:rsid w:val="007F46F1"/>
    <w:rsid w:val="008156B2"/>
    <w:rsid w:val="008168E1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533BC"/>
    <w:rsid w:val="0096429F"/>
    <w:rsid w:val="00A60D52"/>
    <w:rsid w:val="00AA0F55"/>
    <w:rsid w:val="00AC3EED"/>
    <w:rsid w:val="00AF537E"/>
    <w:rsid w:val="00B13F35"/>
    <w:rsid w:val="00B16D55"/>
    <w:rsid w:val="00B34AE5"/>
    <w:rsid w:val="00B63F18"/>
    <w:rsid w:val="00B64055"/>
    <w:rsid w:val="00BB640E"/>
    <w:rsid w:val="00BD692B"/>
    <w:rsid w:val="00BE3F6E"/>
    <w:rsid w:val="00BF4B07"/>
    <w:rsid w:val="00C23A29"/>
    <w:rsid w:val="00C36165"/>
    <w:rsid w:val="00C4263C"/>
    <w:rsid w:val="00C53016"/>
    <w:rsid w:val="00C6252E"/>
    <w:rsid w:val="00C71EED"/>
    <w:rsid w:val="00CA166F"/>
    <w:rsid w:val="00CE3F72"/>
    <w:rsid w:val="00D27F01"/>
    <w:rsid w:val="00D83853"/>
    <w:rsid w:val="00DA5283"/>
    <w:rsid w:val="00E11F45"/>
    <w:rsid w:val="00E12BA1"/>
    <w:rsid w:val="00E81D9C"/>
    <w:rsid w:val="00E9714C"/>
    <w:rsid w:val="00F14B97"/>
    <w:rsid w:val="00F47456"/>
    <w:rsid w:val="00F55180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CBA31A"/>
  <w15:chartTrackingRefBased/>
  <w15:docId w15:val="{2FDF78A5-0C2A-4B42-A2B6-BA6A949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FE32-778D-4D78-B15A-5F095042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F2E60-C38D-491B-B5BC-E29E1099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E0C89-D625-450D-8E4D-BB67DCFBE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311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dc:description/>
  <cp:lastModifiedBy>Petr Maršálek Mgr.</cp:lastModifiedBy>
  <cp:revision>4</cp:revision>
  <cp:lastPrinted>2011-12-19T03:50:00Z</cp:lastPrinted>
  <dcterms:created xsi:type="dcterms:W3CDTF">2023-02-27T10:28:00Z</dcterms:created>
  <dcterms:modified xsi:type="dcterms:W3CDTF">2023-02-27T10:29:00Z</dcterms:modified>
</cp:coreProperties>
</file>