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D6" w:rsidRPr="001D3A89" w:rsidRDefault="0097796D" w:rsidP="00F61DD6">
      <w:pPr>
        <w:rPr>
          <w:rFonts w:ascii="Myriad Web" w:hAnsi="Myriad Web"/>
          <w:sz w:val="24"/>
          <w:szCs w:val="24"/>
        </w:rPr>
      </w:pPr>
      <w:bookmarkStart w:id="0" w:name="_GoBack"/>
      <w:bookmarkEnd w:id="0"/>
      <w:r w:rsidRPr="001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4038600" cy="88773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96" w:rsidRPr="0048481C" w:rsidRDefault="00FA5D96" w:rsidP="00F61DD6">
                            <w:pPr>
                              <w:jc w:val="right"/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  <w:t xml:space="preserve">MĚSTO JIČÍN - </w:t>
                            </w:r>
                            <w:r w:rsidRPr="0048481C"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  <w:t>MĚSTSKÝ ÚŘAD JIČÍN</w:t>
                            </w:r>
                          </w:p>
                          <w:p w:rsidR="00FA5D96" w:rsidRPr="008839A0" w:rsidRDefault="00FA5D96" w:rsidP="00F61DD6">
                            <w:pPr>
                              <w:rPr>
                                <w:color w:val="0099CC"/>
                              </w:rPr>
                            </w:pPr>
                          </w:p>
                          <w:p w:rsidR="00FA5D96" w:rsidRPr="0048481C" w:rsidRDefault="00FA5D96" w:rsidP="00F61DD6">
                            <w:pPr>
                              <w:jc w:val="right"/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  <w:t>Komunikace s veřejností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-9pt;width:318pt;height:6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Pfgg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" stroked="f">
                <v:textbox>
                  <w:txbxContent>
                    <w:p w:rsidR="00FA5D96" w:rsidRPr="0048481C" w:rsidRDefault="00FA5D96" w:rsidP="00F61DD6">
                      <w:pPr>
                        <w:jc w:val="right"/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</w:pPr>
                      <w:r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  <w:t xml:space="preserve">MĚSTO JIČÍN - </w:t>
                      </w:r>
                      <w:r w:rsidRPr="0048481C"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  <w:t>MĚSTSKÝ ÚŘAD JIČÍN</w:t>
                      </w:r>
                    </w:p>
                    <w:p w:rsidR="00FA5D96" w:rsidRPr="008839A0" w:rsidRDefault="00FA5D96" w:rsidP="00F61DD6">
                      <w:pPr>
                        <w:rPr>
                          <w:color w:val="0099CC"/>
                        </w:rPr>
                      </w:pPr>
                    </w:p>
                    <w:p w:rsidR="00FA5D96" w:rsidRPr="0048481C" w:rsidRDefault="00FA5D96" w:rsidP="00F61DD6">
                      <w:pPr>
                        <w:jc w:val="right"/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</w:pPr>
                      <w:r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  <w:t>Komunikace s veřejností</w:t>
                      </w:r>
                    </w:p>
                  </w:txbxContent>
                </v:textbox>
              </v:shape>
            </w:pict>
          </mc:Fallback>
        </mc:AlternateContent>
      </w:r>
      <w:r w:rsidRPr="001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ge">
                  <wp:posOffset>799465</wp:posOffset>
                </wp:positionV>
                <wp:extent cx="3467100" cy="0"/>
                <wp:effectExtent l="13970" t="8890" r="5080" b="1016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8CBC6" id="Line 1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1pt,62.95pt" to="44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" strokecolor="gray">
                <w10:wrap anchory="page"/>
                <w10:anchorlock/>
              </v:line>
            </w:pict>
          </mc:Fallback>
        </mc:AlternateContent>
      </w:r>
      <w:r w:rsidRPr="001D3A89">
        <w:rPr>
          <w:b/>
          <w:noProof/>
          <w:sz w:val="24"/>
          <w:szCs w:val="24"/>
        </w:rPr>
        <w:drawing>
          <wp:inline distT="0" distB="0" distL="0" distR="0">
            <wp:extent cx="1552575" cy="847725"/>
            <wp:effectExtent l="0" t="0" r="9525" b="9525"/>
            <wp:docPr id="1" name="obrázek 1" descr="logoji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ic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D6" w:rsidRPr="0097796D" w:rsidRDefault="00F61DD6" w:rsidP="0047365A">
      <w:pPr>
        <w:rPr>
          <w:b/>
          <w:sz w:val="24"/>
          <w:szCs w:val="24"/>
        </w:rPr>
      </w:pPr>
    </w:p>
    <w:p w:rsidR="00900EE9" w:rsidRPr="0097796D" w:rsidRDefault="0097796D" w:rsidP="0097796D">
      <w:pPr>
        <w:tabs>
          <w:tab w:val="center" w:pos="6840"/>
        </w:tabs>
        <w:rPr>
          <w:sz w:val="28"/>
          <w:szCs w:val="28"/>
        </w:rPr>
      </w:pPr>
      <w:r w:rsidRPr="0097796D">
        <w:rPr>
          <w:sz w:val="28"/>
          <w:szCs w:val="28"/>
        </w:rPr>
        <w:t>Zpráva o doručovatelích JC zpravodaje, znevýhodněných na trhu práce</w:t>
      </w:r>
    </w:p>
    <w:p w:rsidR="0097796D" w:rsidRPr="0097796D" w:rsidRDefault="0097796D" w:rsidP="0097796D">
      <w:pPr>
        <w:tabs>
          <w:tab w:val="center" w:pos="6840"/>
        </w:tabs>
        <w:rPr>
          <w:sz w:val="28"/>
          <w:szCs w:val="28"/>
        </w:rPr>
      </w:pPr>
    </w:p>
    <w:p w:rsidR="0097796D" w:rsidRDefault="0097796D" w:rsidP="0097796D">
      <w:pPr>
        <w:tabs>
          <w:tab w:val="center" w:pos="6840"/>
        </w:tabs>
        <w:rPr>
          <w:sz w:val="28"/>
          <w:szCs w:val="28"/>
        </w:rPr>
      </w:pPr>
      <w:r w:rsidRPr="0097796D">
        <w:rPr>
          <w:sz w:val="28"/>
          <w:szCs w:val="28"/>
        </w:rPr>
        <w:t xml:space="preserve">Číslo zpravodaje: </w:t>
      </w:r>
    </w:p>
    <w:p w:rsidR="0097796D" w:rsidRDefault="0097796D" w:rsidP="0097796D">
      <w:pPr>
        <w:tabs>
          <w:tab w:val="center" w:pos="6840"/>
        </w:tabs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402"/>
      </w:tblGrid>
      <w:tr w:rsidR="0097796D" w:rsidTr="0097796D">
        <w:tc>
          <w:tcPr>
            <w:tcW w:w="3070" w:type="dxa"/>
          </w:tcPr>
          <w:p w:rsidR="0097796D" w:rsidRDefault="0097796D" w:rsidP="0097796D">
            <w:pPr>
              <w:tabs>
                <w:tab w:val="center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Příjmení doručovatele</w:t>
            </w:r>
          </w:p>
        </w:tc>
        <w:tc>
          <w:tcPr>
            <w:tcW w:w="2567" w:type="dxa"/>
          </w:tcPr>
          <w:p w:rsidR="0097796D" w:rsidRDefault="0097796D" w:rsidP="0097796D">
            <w:pPr>
              <w:tabs>
                <w:tab w:val="center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Lokalita doručování</w:t>
            </w:r>
          </w:p>
        </w:tc>
        <w:tc>
          <w:tcPr>
            <w:tcW w:w="3402" w:type="dxa"/>
          </w:tcPr>
          <w:p w:rsidR="0097796D" w:rsidRDefault="0097796D" w:rsidP="0097796D">
            <w:pPr>
              <w:tabs>
                <w:tab w:val="center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znevýhodnění doručovatele na trhu práce</w:t>
            </w:r>
          </w:p>
        </w:tc>
      </w:tr>
      <w:tr w:rsidR="0097796D" w:rsidTr="0097796D">
        <w:trPr>
          <w:trHeight w:val="7067"/>
        </w:trPr>
        <w:tc>
          <w:tcPr>
            <w:tcW w:w="3070" w:type="dxa"/>
          </w:tcPr>
          <w:p w:rsidR="0097796D" w:rsidRDefault="0097796D" w:rsidP="0097796D">
            <w:pPr>
              <w:tabs>
                <w:tab w:val="center" w:pos="6840"/>
              </w:tabs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:rsidR="0097796D" w:rsidRDefault="0097796D" w:rsidP="0097796D">
            <w:pPr>
              <w:tabs>
                <w:tab w:val="center" w:pos="684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7796D" w:rsidRDefault="0097796D" w:rsidP="0097796D">
            <w:pPr>
              <w:tabs>
                <w:tab w:val="center" w:pos="6840"/>
              </w:tabs>
              <w:rPr>
                <w:sz w:val="28"/>
                <w:szCs w:val="28"/>
              </w:rPr>
            </w:pPr>
          </w:p>
        </w:tc>
      </w:tr>
    </w:tbl>
    <w:p w:rsidR="0097796D" w:rsidRPr="0097796D" w:rsidRDefault="0097796D" w:rsidP="0097796D">
      <w:pPr>
        <w:tabs>
          <w:tab w:val="center" w:pos="6840"/>
        </w:tabs>
        <w:rPr>
          <w:sz w:val="28"/>
          <w:szCs w:val="28"/>
        </w:rPr>
      </w:pPr>
    </w:p>
    <w:p w:rsidR="0097796D" w:rsidRDefault="0097796D" w:rsidP="006D55B1">
      <w:pPr>
        <w:tabs>
          <w:tab w:val="center" w:pos="6840"/>
        </w:tabs>
        <w:jc w:val="right"/>
        <w:rPr>
          <w:rFonts w:ascii="Myriad Web" w:hAnsi="Myriad Web"/>
          <w:sz w:val="24"/>
          <w:szCs w:val="24"/>
        </w:rPr>
      </w:pPr>
    </w:p>
    <w:p w:rsidR="0097796D" w:rsidRPr="0097796D" w:rsidRDefault="0097796D" w:rsidP="0097796D">
      <w:pPr>
        <w:tabs>
          <w:tab w:val="center" w:pos="6840"/>
        </w:tabs>
        <w:rPr>
          <w:sz w:val="28"/>
          <w:szCs w:val="28"/>
        </w:rPr>
      </w:pPr>
      <w:r w:rsidRPr="0097796D">
        <w:rPr>
          <w:sz w:val="28"/>
          <w:szCs w:val="28"/>
        </w:rPr>
        <w:t xml:space="preserve">Vyplnil: </w:t>
      </w:r>
    </w:p>
    <w:sectPr w:rsidR="0097796D" w:rsidRPr="0097796D" w:rsidSect="00B533DB">
      <w:footerReference w:type="default" r:id="rId8"/>
      <w:pgSz w:w="11906" w:h="16838"/>
      <w:pgMar w:top="89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20" w:rsidRDefault="00575B20">
      <w:r>
        <w:separator/>
      </w:r>
    </w:p>
  </w:endnote>
  <w:endnote w:type="continuationSeparator" w:id="0">
    <w:p w:rsidR="00575B20" w:rsidRDefault="0057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1980"/>
      <w:gridCol w:w="2160"/>
      <w:gridCol w:w="2880"/>
      <w:gridCol w:w="1620"/>
    </w:tblGrid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97796D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>
            <w:rPr>
              <w:rFonts w:ascii="Myriad Web" w:hAnsi="Myriad Web"/>
              <w:b/>
              <w:noProof/>
              <w:position w:val="2"/>
              <w:sz w:val="18"/>
              <w:szCs w:val="1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-756285</wp:posOffset>
                </wp:positionV>
                <wp:extent cx="101600" cy="190500"/>
                <wp:effectExtent l="0" t="0" r="0" b="0"/>
                <wp:wrapNone/>
                <wp:docPr id="7" name="obrázek 7" descr="kost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ost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>
            <w:rPr>
              <w:rFonts w:ascii="Myriad Web" w:hAnsi="Myriad Web"/>
              <w:b/>
              <w:position w:val="2"/>
              <w:sz w:val="18"/>
              <w:szCs w:val="18"/>
            </w:rPr>
            <w:t>Město</w:t>
          </w:r>
          <w:r w:rsidRPr="00D26639">
            <w:rPr>
              <w:rFonts w:ascii="Myriad Web" w:hAnsi="Myriad Web"/>
              <w:b/>
              <w:position w:val="2"/>
              <w:sz w:val="18"/>
              <w:szCs w:val="18"/>
            </w:rPr>
            <w:t xml:space="preserve"> Jičín</w:t>
          </w:r>
        </w:p>
      </w:tc>
      <w:tc>
        <w:tcPr>
          <w:tcW w:w="216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288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62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</w:tr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98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D26639">
            <w:rPr>
              <w:rFonts w:ascii="Myriad Web" w:hAnsi="Myriad Web"/>
              <w:b/>
              <w:position w:val="2"/>
              <w:sz w:val="18"/>
              <w:szCs w:val="18"/>
            </w:rPr>
            <w:t>Městský úřad Jičín</w:t>
          </w:r>
        </w:p>
      </w:tc>
      <w:tc>
        <w:tcPr>
          <w:tcW w:w="216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288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62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</w:tr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980" w:type="dxa"/>
          <w:tcBorders>
            <w:right w:val="single" w:sz="4" w:space="0" w:color="auto"/>
          </w:tcBorders>
          <w:vAlign w:val="center"/>
        </w:tcPr>
        <w:p w:rsidR="00FA5D96" w:rsidRPr="00D26639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position w:val="2"/>
              <w:sz w:val="18"/>
              <w:szCs w:val="18"/>
            </w:rPr>
          </w:pPr>
          <w:r w:rsidRPr="00D26639">
            <w:rPr>
              <w:rFonts w:ascii="Myriad Web" w:hAnsi="Myriad Web"/>
              <w:position w:val="2"/>
              <w:sz w:val="18"/>
              <w:szCs w:val="18"/>
            </w:rPr>
            <w:t>Žižkovo náměstí 18</w:t>
          </w:r>
        </w:p>
      </w:tc>
      <w:tc>
        <w:tcPr>
          <w:tcW w:w="2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Pr="004D0337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position w:val="2"/>
              <w:sz w:val="18"/>
              <w:szCs w:val="18"/>
            </w:rPr>
          </w:pPr>
          <w:r w:rsidRPr="004D0337">
            <w:rPr>
              <w:rFonts w:ascii="Myriad Web" w:hAnsi="Myriad Web"/>
              <w:position w:val="2"/>
              <w:sz w:val="18"/>
              <w:szCs w:val="18"/>
            </w:rPr>
            <w:t xml:space="preserve">tel.: 493 545 </w:t>
          </w:r>
          <w:r>
            <w:rPr>
              <w:rFonts w:ascii="Myriad Web" w:hAnsi="Myriad Web"/>
              <w:position w:val="2"/>
              <w:sz w:val="18"/>
              <w:szCs w:val="18"/>
            </w:rPr>
            <w:t>106</w:t>
          </w:r>
        </w:p>
      </w:tc>
      <w:tc>
        <w:tcPr>
          <w:tcW w:w="28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Pr="004D0337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position w:val="2"/>
              <w:sz w:val="18"/>
              <w:szCs w:val="18"/>
            </w:rPr>
          </w:pPr>
          <w:r>
            <w:rPr>
              <w:rFonts w:ascii="Myriad Web" w:hAnsi="Myriad Web"/>
              <w:position w:val="2"/>
              <w:sz w:val="18"/>
              <w:szCs w:val="18"/>
            </w:rPr>
            <w:t>e-mail: jires</w:t>
          </w:r>
          <w:r w:rsidRPr="004D0337">
            <w:rPr>
              <w:rFonts w:ascii="Myriad Web" w:hAnsi="Myriad Web"/>
              <w:position w:val="2"/>
              <w:sz w:val="18"/>
              <w:szCs w:val="18"/>
            </w:rPr>
            <w:t>@mujicin.cz</w:t>
          </w: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</w:tr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980" w:type="dxa"/>
          <w:tcBorders>
            <w:right w:val="single" w:sz="4" w:space="0" w:color="auto"/>
          </w:tcBorders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48481C">
            <w:rPr>
              <w:rFonts w:ascii="Myriad Web" w:hAnsi="Myriad Web"/>
              <w:position w:val="2"/>
              <w:sz w:val="18"/>
              <w:szCs w:val="18"/>
            </w:rPr>
            <w:t>506 01 Jičín</w:t>
          </w:r>
        </w:p>
      </w:tc>
      <w:tc>
        <w:tcPr>
          <w:tcW w:w="2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48481C">
            <w:rPr>
              <w:rFonts w:ascii="Myriad Web" w:hAnsi="Myriad Web"/>
              <w:position w:val="2"/>
              <w:sz w:val="18"/>
              <w:szCs w:val="18"/>
            </w:rPr>
            <w:t xml:space="preserve">fax: 493 </w:t>
          </w:r>
          <w:r>
            <w:rPr>
              <w:rFonts w:ascii="Myriad Web" w:hAnsi="Myriad Web"/>
              <w:position w:val="2"/>
              <w:sz w:val="18"/>
              <w:szCs w:val="18"/>
            </w:rPr>
            <w:t>545</w:t>
          </w:r>
          <w:r w:rsidRPr="0048481C">
            <w:rPr>
              <w:rFonts w:ascii="Myriad Web" w:hAnsi="Myriad Web"/>
              <w:position w:val="2"/>
              <w:sz w:val="18"/>
              <w:szCs w:val="18"/>
            </w:rPr>
            <w:t xml:space="preserve"> </w:t>
          </w:r>
          <w:r>
            <w:rPr>
              <w:rFonts w:ascii="Myriad Web" w:hAnsi="Myriad Web"/>
              <w:position w:val="2"/>
              <w:sz w:val="18"/>
              <w:szCs w:val="18"/>
            </w:rPr>
            <w:t>222</w:t>
          </w:r>
        </w:p>
      </w:tc>
      <w:tc>
        <w:tcPr>
          <w:tcW w:w="28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D26639">
            <w:rPr>
              <w:rFonts w:ascii="Myriad Web" w:hAnsi="Myriad Web"/>
              <w:position w:val="2"/>
              <w:sz w:val="18"/>
              <w:szCs w:val="18"/>
            </w:rPr>
            <w:t>www.mujicin.cz</w:t>
          </w: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FA5D96" w:rsidRDefault="00FA5D96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>
            <w:rPr>
              <w:rFonts w:ascii="Myriad Web" w:hAnsi="Myriad Web"/>
              <w:position w:val="2"/>
              <w:sz w:val="18"/>
              <w:szCs w:val="18"/>
            </w:rPr>
            <w:t>IČO 00271632</w:t>
          </w:r>
        </w:p>
      </w:tc>
    </w:tr>
  </w:tbl>
  <w:p w:rsidR="00FA5D96" w:rsidRPr="0048481C" w:rsidRDefault="00FA5D96" w:rsidP="004D0337">
    <w:pPr>
      <w:pStyle w:val="Zpat"/>
      <w:tabs>
        <w:tab w:val="clear" w:pos="4536"/>
        <w:tab w:val="clear" w:pos="9072"/>
        <w:tab w:val="left" w:pos="426"/>
        <w:tab w:val="left" w:pos="2694"/>
        <w:tab w:val="center" w:pos="3261"/>
        <w:tab w:val="left" w:pos="4820"/>
        <w:tab w:val="left" w:pos="7371"/>
        <w:tab w:val="left" w:pos="76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20" w:rsidRDefault="00575B20">
      <w:r>
        <w:separator/>
      </w:r>
    </w:p>
  </w:footnote>
  <w:footnote w:type="continuationSeparator" w:id="0">
    <w:p w:rsidR="00575B20" w:rsidRDefault="0057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kumenty\Zdroje dat\povinné výtisk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2"/>
    <w:viewMergedData/>
    <w:odso>
      <w:udl w:val="Provider=Microsoft.ACE.OLEDB.12.0;User ID=Admin;Data Source=C:\Dokumenty\Zdroje dat\povinné výtisk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3"/>
      <w:colDelim w:val="9"/>
      <w:type w:val="addressBook"/>
      <w:fHdr/>
      <w:fieldMapData>
        <w:lid w:val="cs-CZ"/>
      </w:fieldMapData>
      <w:fieldMapData>
        <w:type w:val="dbColumn"/>
        <w:name w:val="Titul"/>
        <w:mappedName w:val="Zdvořilostní oslovení"/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Název společnosti"/>
        <w:mappedName w:val="Společnost"/>
        <w:column w:val="3"/>
        <w:lid w:val="cs-CZ"/>
      </w:fieldMapData>
      <w:fieldMapData>
        <w:type w:val="dbColumn"/>
        <w:name w:val="První řádek adresy"/>
        <w:mappedName w:val="Adresa 1"/>
        <w:column w:val="4"/>
        <w:lid w:val="cs-CZ"/>
      </w:fieldMapData>
      <w:fieldMapData>
        <w:type w:val="dbColumn"/>
        <w:name w:val="Druhý řádek adresy"/>
        <w:mappedName w:val="Adresa 2"/>
        <w:column w:val="5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type w:val="dbColumn"/>
        <w:name w:val="Okres"/>
        <w:mappedName w:val="Okres"/>
        <w:column w:val="7"/>
        <w:lid w:val="cs-CZ"/>
      </w:fieldMapData>
      <w:fieldMapData>
        <w:type w:val="dbColumn"/>
        <w:name w:val="PSČ"/>
        <w:mappedName w:val="PSČ"/>
        <w:column w:val="8"/>
        <w:lid w:val="cs-CZ"/>
      </w:fieldMapData>
      <w:fieldMapData>
        <w:type w:val="dbColumn"/>
        <w:name w:val="Země"/>
        <w:mappedName w:val="Země či oblast"/>
        <w:column w:val="9"/>
        <w:lid w:val="cs-CZ"/>
      </w:fieldMapData>
      <w:fieldMapData>
        <w:type w:val="dbColumn"/>
        <w:name w:val="Telefon do práce"/>
        <w:mappedName w:val="Telefon do zaměstnání"/>
        <w:column w:val="11"/>
        <w:lid w:val="cs-CZ"/>
      </w:fieldMapData>
      <w:fieldMapData>
        <w:lid w:val="cs-CZ"/>
      </w:fieldMapData>
      <w:fieldMapData>
        <w:type w:val="dbColumn"/>
        <w:name w:val="Telefon domů"/>
        <w:mappedName w:val="Telefon domů"/>
        <w:column w:val="10"/>
        <w:lid w:val="cs-CZ"/>
      </w:fieldMapData>
      <w:fieldMapData>
        <w:lid w:val="cs-CZ"/>
      </w:fieldMapData>
      <w:fieldMapData>
        <w:type w:val="dbColumn"/>
        <w:name w:val="E-mailová adresa"/>
        <w:mappedName w:val="E-mailová adresa"/>
        <w:column w:val="12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05"/>
    <w:rsid w:val="00004B19"/>
    <w:rsid w:val="00014FD2"/>
    <w:rsid w:val="00026119"/>
    <w:rsid w:val="000274FA"/>
    <w:rsid w:val="00027622"/>
    <w:rsid w:val="00031C62"/>
    <w:rsid w:val="00034002"/>
    <w:rsid w:val="00052F97"/>
    <w:rsid w:val="00053350"/>
    <w:rsid w:val="000564B0"/>
    <w:rsid w:val="00057BD1"/>
    <w:rsid w:val="00060A40"/>
    <w:rsid w:val="00066CF5"/>
    <w:rsid w:val="00073D3F"/>
    <w:rsid w:val="00075175"/>
    <w:rsid w:val="00082FA8"/>
    <w:rsid w:val="00091EE5"/>
    <w:rsid w:val="000939F1"/>
    <w:rsid w:val="000A66FA"/>
    <w:rsid w:val="000C0BF0"/>
    <w:rsid w:val="000E0994"/>
    <w:rsid w:val="000E29C9"/>
    <w:rsid w:val="000F0CA8"/>
    <w:rsid w:val="000F225D"/>
    <w:rsid w:val="000F5373"/>
    <w:rsid w:val="00100BAB"/>
    <w:rsid w:val="00101BD8"/>
    <w:rsid w:val="00102790"/>
    <w:rsid w:val="00104B4A"/>
    <w:rsid w:val="00132B1D"/>
    <w:rsid w:val="001444FA"/>
    <w:rsid w:val="00146AEB"/>
    <w:rsid w:val="00156E84"/>
    <w:rsid w:val="00181622"/>
    <w:rsid w:val="0018185C"/>
    <w:rsid w:val="00182924"/>
    <w:rsid w:val="00184F17"/>
    <w:rsid w:val="00193866"/>
    <w:rsid w:val="001A4BC5"/>
    <w:rsid w:val="001A676C"/>
    <w:rsid w:val="001C311C"/>
    <w:rsid w:val="001D0471"/>
    <w:rsid w:val="001D3A89"/>
    <w:rsid w:val="001E6064"/>
    <w:rsid w:val="001F2F0D"/>
    <w:rsid w:val="00205F4E"/>
    <w:rsid w:val="00206EA5"/>
    <w:rsid w:val="00212844"/>
    <w:rsid w:val="00223FDC"/>
    <w:rsid w:val="00230B8C"/>
    <w:rsid w:val="00237181"/>
    <w:rsid w:val="00242BDB"/>
    <w:rsid w:val="00250E81"/>
    <w:rsid w:val="002524DE"/>
    <w:rsid w:val="0025523C"/>
    <w:rsid w:val="00256480"/>
    <w:rsid w:val="0026039A"/>
    <w:rsid w:val="002664B9"/>
    <w:rsid w:val="00267C5A"/>
    <w:rsid w:val="002731E1"/>
    <w:rsid w:val="00283703"/>
    <w:rsid w:val="002A6DD9"/>
    <w:rsid w:val="002B4228"/>
    <w:rsid w:val="002B4606"/>
    <w:rsid w:val="002C45C0"/>
    <w:rsid w:val="002C644F"/>
    <w:rsid w:val="002D19F5"/>
    <w:rsid w:val="002D2824"/>
    <w:rsid w:val="002D4D1C"/>
    <w:rsid w:val="002E0530"/>
    <w:rsid w:val="002E06AB"/>
    <w:rsid w:val="002E638C"/>
    <w:rsid w:val="002F12BC"/>
    <w:rsid w:val="002F35A5"/>
    <w:rsid w:val="00314DA5"/>
    <w:rsid w:val="003164FE"/>
    <w:rsid w:val="003172D5"/>
    <w:rsid w:val="0032073F"/>
    <w:rsid w:val="00321B74"/>
    <w:rsid w:val="00351E7F"/>
    <w:rsid w:val="00376EC7"/>
    <w:rsid w:val="00382ADE"/>
    <w:rsid w:val="0039234B"/>
    <w:rsid w:val="00393BC0"/>
    <w:rsid w:val="003A5AA7"/>
    <w:rsid w:val="003B0D89"/>
    <w:rsid w:val="003B5C72"/>
    <w:rsid w:val="003C549E"/>
    <w:rsid w:val="003D5DD6"/>
    <w:rsid w:val="003D79E1"/>
    <w:rsid w:val="003E23A1"/>
    <w:rsid w:val="003E5775"/>
    <w:rsid w:val="00401EE5"/>
    <w:rsid w:val="00402D73"/>
    <w:rsid w:val="00404823"/>
    <w:rsid w:val="00404B87"/>
    <w:rsid w:val="0040588D"/>
    <w:rsid w:val="00406CC1"/>
    <w:rsid w:val="004122FC"/>
    <w:rsid w:val="00414A4D"/>
    <w:rsid w:val="00427AD2"/>
    <w:rsid w:val="00434A4C"/>
    <w:rsid w:val="0044142F"/>
    <w:rsid w:val="00445A8F"/>
    <w:rsid w:val="00453D63"/>
    <w:rsid w:val="00454A1F"/>
    <w:rsid w:val="00456CC8"/>
    <w:rsid w:val="00457647"/>
    <w:rsid w:val="0046344A"/>
    <w:rsid w:val="00467ADD"/>
    <w:rsid w:val="0047365A"/>
    <w:rsid w:val="0047572A"/>
    <w:rsid w:val="0047671B"/>
    <w:rsid w:val="00480BEB"/>
    <w:rsid w:val="004B0CAC"/>
    <w:rsid w:val="004B4140"/>
    <w:rsid w:val="004B4C9E"/>
    <w:rsid w:val="004C358B"/>
    <w:rsid w:val="004D0337"/>
    <w:rsid w:val="004E03F2"/>
    <w:rsid w:val="004E1B96"/>
    <w:rsid w:val="004E2567"/>
    <w:rsid w:val="004F06C3"/>
    <w:rsid w:val="004F2CF8"/>
    <w:rsid w:val="00504335"/>
    <w:rsid w:val="00513D4F"/>
    <w:rsid w:val="00534570"/>
    <w:rsid w:val="005360E2"/>
    <w:rsid w:val="00537B85"/>
    <w:rsid w:val="0054467C"/>
    <w:rsid w:val="005558F7"/>
    <w:rsid w:val="00557C30"/>
    <w:rsid w:val="0056262E"/>
    <w:rsid w:val="00567AAA"/>
    <w:rsid w:val="005749D6"/>
    <w:rsid w:val="00575B20"/>
    <w:rsid w:val="00587ED6"/>
    <w:rsid w:val="0059157A"/>
    <w:rsid w:val="00593107"/>
    <w:rsid w:val="005A7407"/>
    <w:rsid w:val="005B580E"/>
    <w:rsid w:val="005B6162"/>
    <w:rsid w:val="005C4FEE"/>
    <w:rsid w:val="005D0D0A"/>
    <w:rsid w:val="005D36D7"/>
    <w:rsid w:val="005D606C"/>
    <w:rsid w:val="005D69D6"/>
    <w:rsid w:val="005E5AD2"/>
    <w:rsid w:val="005F0610"/>
    <w:rsid w:val="005F2457"/>
    <w:rsid w:val="005F59E4"/>
    <w:rsid w:val="00602E05"/>
    <w:rsid w:val="0060749F"/>
    <w:rsid w:val="0061094D"/>
    <w:rsid w:val="006113C4"/>
    <w:rsid w:val="00616F3E"/>
    <w:rsid w:val="0062506C"/>
    <w:rsid w:val="0062669D"/>
    <w:rsid w:val="00640A4E"/>
    <w:rsid w:val="00645D83"/>
    <w:rsid w:val="00666428"/>
    <w:rsid w:val="006665CB"/>
    <w:rsid w:val="0067128E"/>
    <w:rsid w:val="00677BDE"/>
    <w:rsid w:val="00680C71"/>
    <w:rsid w:val="00683C1D"/>
    <w:rsid w:val="00693BE6"/>
    <w:rsid w:val="00697D53"/>
    <w:rsid w:val="006C13CE"/>
    <w:rsid w:val="006D1FB5"/>
    <w:rsid w:val="006D55B1"/>
    <w:rsid w:val="006D628C"/>
    <w:rsid w:val="006E7F7D"/>
    <w:rsid w:val="007060F4"/>
    <w:rsid w:val="00722613"/>
    <w:rsid w:val="007249C0"/>
    <w:rsid w:val="00734BD0"/>
    <w:rsid w:val="00750734"/>
    <w:rsid w:val="00753B9C"/>
    <w:rsid w:val="0075497B"/>
    <w:rsid w:val="00757136"/>
    <w:rsid w:val="00762F68"/>
    <w:rsid w:val="00764D8F"/>
    <w:rsid w:val="007656FD"/>
    <w:rsid w:val="00780D78"/>
    <w:rsid w:val="00783DD4"/>
    <w:rsid w:val="00784F56"/>
    <w:rsid w:val="007B13F4"/>
    <w:rsid w:val="007B732A"/>
    <w:rsid w:val="007D791F"/>
    <w:rsid w:val="007F0F38"/>
    <w:rsid w:val="007F1C8B"/>
    <w:rsid w:val="007F2581"/>
    <w:rsid w:val="007F2C55"/>
    <w:rsid w:val="007F3D81"/>
    <w:rsid w:val="008059C4"/>
    <w:rsid w:val="00805EB6"/>
    <w:rsid w:val="008112A7"/>
    <w:rsid w:val="00811686"/>
    <w:rsid w:val="00811CB6"/>
    <w:rsid w:val="00816A2C"/>
    <w:rsid w:val="00816BD2"/>
    <w:rsid w:val="0082080A"/>
    <w:rsid w:val="0082080C"/>
    <w:rsid w:val="008209B9"/>
    <w:rsid w:val="00826B52"/>
    <w:rsid w:val="0084072D"/>
    <w:rsid w:val="00845779"/>
    <w:rsid w:val="00850F55"/>
    <w:rsid w:val="0085230B"/>
    <w:rsid w:val="00861915"/>
    <w:rsid w:val="00877D45"/>
    <w:rsid w:val="00887C8D"/>
    <w:rsid w:val="0089096D"/>
    <w:rsid w:val="0089137A"/>
    <w:rsid w:val="00892CF6"/>
    <w:rsid w:val="008964D2"/>
    <w:rsid w:val="00896FE9"/>
    <w:rsid w:val="008A1CE6"/>
    <w:rsid w:val="008A2AB2"/>
    <w:rsid w:val="008A33E6"/>
    <w:rsid w:val="008A58E9"/>
    <w:rsid w:val="008C0C9E"/>
    <w:rsid w:val="008C123D"/>
    <w:rsid w:val="008C6BF8"/>
    <w:rsid w:val="008E3CAB"/>
    <w:rsid w:val="008E520B"/>
    <w:rsid w:val="008E78F3"/>
    <w:rsid w:val="008F1113"/>
    <w:rsid w:val="00900EE9"/>
    <w:rsid w:val="00904F1B"/>
    <w:rsid w:val="00907E56"/>
    <w:rsid w:val="00914089"/>
    <w:rsid w:val="009175E6"/>
    <w:rsid w:val="00921B2D"/>
    <w:rsid w:val="00922A12"/>
    <w:rsid w:val="00933122"/>
    <w:rsid w:val="00934070"/>
    <w:rsid w:val="00941889"/>
    <w:rsid w:val="009450B1"/>
    <w:rsid w:val="00950168"/>
    <w:rsid w:val="00956DD7"/>
    <w:rsid w:val="00965F47"/>
    <w:rsid w:val="00965FD6"/>
    <w:rsid w:val="00967AFF"/>
    <w:rsid w:val="00975EB6"/>
    <w:rsid w:val="009761CB"/>
    <w:rsid w:val="0097742B"/>
    <w:rsid w:val="0097796D"/>
    <w:rsid w:val="00983EC9"/>
    <w:rsid w:val="00984E07"/>
    <w:rsid w:val="0099189E"/>
    <w:rsid w:val="00992DBF"/>
    <w:rsid w:val="009B3046"/>
    <w:rsid w:val="009B308E"/>
    <w:rsid w:val="009B6E89"/>
    <w:rsid w:val="009C02C5"/>
    <w:rsid w:val="009C4A82"/>
    <w:rsid w:val="009C6F4F"/>
    <w:rsid w:val="009D2E8A"/>
    <w:rsid w:val="009D3120"/>
    <w:rsid w:val="009D39F0"/>
    <w:rsid w:val="009E5197"/>
    <w:rsid w:val="009E6482"/>
    <w:rsid w:val="009E7767"/>
    <w:rsid w:val="009F473F"/>
    <w:rsid w:val="009F4AD8"/>
    <w:rsid w:val="00A04E08"/>
    <w:rsid w:val="00A147A6"/>
    <w:rsid w:val="00A324AA"/>
    <w:rsid w:val="00A34B80"/>
    <w:rsid w:val="00A418DB"/>
    <w:rsid w:val="00A447A9"/>
    <w:rsid w:val="00A67807"/>
    <w:rsid w:val="00A7242A"/>
    <w:rsid w:val="00A77473"/>
    <w:rsid w:val="00A879EF"/>
    <w:rsid w:val="00AB2533"/>
    <w:rsid w:val="00AB32A0"/>
    <w:rsid w:val="00AD5159"/>
    <w:rsid w:val="00AD7D2E"/>
    <w:rsid w:val="00AE023E"/>
    <w:rsid w:val="00AE10E1"/>
    <w:rsid w:val="00AE3516"/>
    <w:rsid w:val="00AF6FB3"/>
    <w:rsid w:val="00B053A6"/>
    <w:rsid w:val="00B06954"/>
    <w:rsid w:val="00B14DEA"/>
    <w:rsid w:val="00B156F2"/>
    <w:rsid w:val="00B22163"/>
    <w:rsid w:val="00B3292F"/>
    <w:rsid w:val="00B4198A"/>
    <w:rsid w:val="00B41A41"/>
    <w:rsid w:val="00B42B7F"/>
    <w:rsid w:val="00B533DB"/>
    <w:rsid w:val="00B73A7F"/>
    <w:rsid w:val="00B844B9"/>
    <w:rsid w:val="00B85B95"/>
    <w:rsid w:val="00B8650B"/>
    <w:rsid w:val="00B91903"/>
    <w:rsid w:val="00B97F86"/>
    <w:rsid w:val="00BC31C2"/>
    <w:rsid w:val="00BC480D"/>
    <w:rsid w:val="00BC64B7"/>
    <w:rsid w:val="00BD1028"/>
    <w:rsid w:val="00BD7EAA"/>
    <w:rsid w:val="00BE2D7E"/>
    <w:rsid w:val="00BE43DA"/>
    <w:rsid w:val="00BE7A31"/>
    <w:rsid w:val="00BF048C"/>
    <w:rsid w:val="00BF4B6A"/>
    <w:rsid w:val="00C04D32"/>
    <w:rsid w:val="00C05CEF"/>
    <w:rsid w:val="00C112CE"/>
    <w:rsid w:val="00C12B5C"/>
    <w:rsid w:val="00C22D52"/>
    <w:rsid w:val="00C23DEE"/>
    <w:rsid w:val="00C2655B"/>
    <w:rsid w:val="00C30B4F"/>
    <w:rsid w:val="00C30C92"/>
    <w:rsid w:val="00C42B62"/>
    <w:rsid w:val="00C42EE8"/>
    <w:rsid w:val="00C44BA7"/>
    <w:rsid w:val="00C4776A"/>
    <w:rsid w:val="00C521B6"/>
    <w:rsid w:val="00C53554"/>
    <w:rsid w:val="00C6233B"/>
    <w:rsid w:val="00C75A9D"/>
    <w:rsid w:val="00C76AEF"/>
    <w:rsid w:val="00C772B4"/>
    <w:rsid w:val="00C833BC"/>
    <w:rsid w:val="00C835CC"/>
    <w:rsid w:val="00C86C92"/>
    <w:rsid w:val="00CA2529"/>
    <w:rsid w:val="00CA59E5"/>
    <w:rsid w:val="00CB3262"/>
    <w:rsid w:val="00CC12D5"/>
    <w:rsid w:val="00CE1676"/>
    <w:rsid w:val="00D05D9C"/>
    <w:rsid w:val="00D10044"/>
    <w:rsid w:val="00D115EB"/>
    <w:rsid w:val="00D1367E"/>
    <w:rsid w:val="00D13F46"/>
    <w:rsid w:val="00D240E7"/>
    <w:rsid w:val="00D26639"/>
    <w:rsid w:val="00D52459"/>
    <w:rsid w:val="00D616B5"/>
    <w:rsid w:val="00D61C8D"/>
    <w:rsid w:val="00D736DB"/>
    <w:rsid w:val="00D84A5F"/>
    <w:rsid w:val="00D9168B"/>
    <w:rsid w:val="00D93518"/>
    <w:rsid w:val="00D96E5A"/>
    <w:rsid w:val="00DA3D5D"/>
    <w:rsid w:val="00DA7BDB"/>
    <w:rsid w:val="00DB76F6"/>
    <w:rsid w:val="00DC2EF5"/>
    <w:rsid w:val="00DD1A90"/>
    <w:rsid w:val="00DE3D38"/>
    <w:rsid w:val="00DF18DA"/>
    <w:rsid w:val="00DF3CB2"/>
    <w:rsid w:val="00E050A8"/>
    <w:rsid w:val="00E072B4"/>
    <w:rsid w:val="00E121A4"/>
    <w:rsid w:val="00E13B52"/>
    <w:rsid w:val="00E2111D"/>
    <w:rsid w:val="00E32DB9"/>
    <w:rsid w:val="00E340E2"/>
    <w:rsid w:val="00E341C1"/>
    <w:rsid w:val="00E43FE9"/>
    <w:rsid w:val="00E64D24"/>
    <w:rsid w:val="00E8474E"/>
    <w:rsid w:val="00E925D3"/>
    <w:rsid w:val="00E9468E"/>
    <w:rsid w:val="00E96ECA"/>
    <w:rsid w:val="00EA27F8"/>
    <w:rsid w:val="00EA5F26"/>
    <w:rsid w:val="00EA7778"/>
    <w:rsid w:val="00EB11FC"/>
    <w:rsid w:val="00EB188C"/>
    <w:rsid w:val="00EB4053"/>
    <w:rsid w:val="00EB596C"/>
    <w:rsid w:val="00EB72C3"/>
    <w:rsid w:val="00EC1D07"/>
    <w:rsid w:val="00EC2451"/>
    <w:rsid w:val="00ED221A"/>
    <w:rsid w:val="00ED3FF7"/>
    <w:rsid w:val="00EF28F8"/>
    <w:rsid w:val="00F02202"/>
    <w:rsid w:val="00F026CA"/>
    <w:rsid w:val="00F15FCA"/>
    <w:rsid w:val="00F269A2"/>
    <w:rsid w:val="00F3052C"/>
    <w:rsid w:val="00F42D8C"/>
    <w:rsid w:val="00F45EAF"/>
    <w:rsid w:val="00F53709"/>
    <w:rsid w:val="00F60297"/>
    <w:rsid w:val="00F60BD9"/>
    <w:rsid w:val="00F61DD6"/>
    <w:rsid w:val="00F65F90"/>
    <w:rsid w:val="00F71E40"/>
    <w:rsid w:val="00F71FB2"/>
    <w:rsid w:val="00F732B9"/>
    <w:rsid w:val="00F8559B"/>
    <w:rsid w:val="00F95F2E"/>
    <w:rsid w:val="00FA15E6"/>
    <w:rsid w:val="00FA5D96"/>
    <w:rsid w:val="00FB6317"/>
    <w:rsid w:val="00FD5751"/>
    <w:rsid w:val="00FD6A73"/>
    <w:rsid w:val="00FE1920"/>
    <w:rsid w:val="00FE3229"/>
    <w:rsid w:val="00FE54F4"/>
    <w:rsid w:val="00FE6315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31889F-82C1-4400-8FCA-63716992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DD6"/>
  </w:style>
  <w:style w:type="paragraph" w:styleId="Nadpis2">
    <w:name w:val="heading 2"/>
    <w:basedOn w:val="Normln"/>
    <w:next w:val="Normln"/>
    <w:qFormat/>
    <w:rsid w:val="00F61DD6"/>
    <w:pPr>
      <w:keepNext/>
      <w:ind w:left="993" w:hanging="937"/>
      <w:outlineLvl w:val="1"/>
    </w:pPr>
    <w:rPr>
      <w:rFonts w:ascii="Arial" w:hAnsi="Arial"/>
      <w:b/>
      <w:sz w:val="1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F61DD6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Hypertextovodkaz">
    <w:name w:val="Hyperlink"/>
    <w:rsid w:val="00F61DD6"/>
    <w:rPr>
      <w:color w:val="0000FF"/>
      <w:u w:val="single"/>
    </w:rPr>
  </w:style>
  <w:style w:type="table" w:styleId="Mkatabulky">
    <w:name w:val="Table Grid"/>
    <w:basedOn w:val="Normlntabulka"/>
    <w:rsid w:val="00F6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53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A04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4E08"/>
    <w:rPr>
      <w:rFonts w:ascii="Segoe UI" w:hAnsi="Segoe UI" w:cs="Segoe UI"/>
      <w:sz w:val="18"/>
      <w:szCs w:val="18"/>
    </w:rPr>
  </w:style>
  <w:style w:type="table" w:styleId="Profesionlntabulka">
    <w:name w:val="Table Professional"/>
    <w:basedOn w:val="Normlntabulka"/>
    <w:rsid w:val="009779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sttabulka1">
    <w:name w:val="Plain Table 1"/>
    <w:basedOn w:val="Normlntabulka"/>
    <w:uiPriority w:val="41"/>
    <w:rsid w:val="009779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9779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Dokumenty\Zdroje%20dat\povinn&#233;%20v&#253;tisky.mdb" TargetMode="External"/><Relationship Id="rId2" Type="http://schemas.openxmlformats.org/officeDocument/2006/relationships/mailMergeSource" Target="file:///C:\Dokumenty\Zdroje%20dat\povinn&#233;%20v&#253;tisky.mdb" TargetMode="External"/><Relationship Id="rId1" Type="http://schemas.openxmlformats.org/officeDocument/2006/relationships/attachedTemplate" Target="file:///C:\dokumenty\z&#225;kon106\pracovnik_komunik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0606-6B4D-423E-8560-434B963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pracovnik_komunikace</Template>
  <TotalTime>0</TotalTime>
  <Pages>1</Pages>
  <Words>31</Words>
  <Characters>167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Jičín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Jireš Jan</dc:creator>
  <cp:keywords/>
  <dc:description/>
  <cp:lastModifiedBy>Jireš Jan</cp:lastModifiedBy>
  <cp:revision>2</cp:revision>
  <cp:lastPrinted>2021-06-11T11:21:00Z</cp:lastPrinted>
  <dcterms:created xsi:type="dcterms:W3CDTF">2021-06-17T10:51:00Z</dcterms:created>
  <dcterms:modified xsi:type="dcterms:W3CDTF">2021-06-17T10:51:00Z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