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1D" w:rsidRPr="001168FF" w:rsidRDefault="00F65BFC" w:rsidP="002B511D">
      <w:pPr>
        <w:jc w:val="center"/>
        <w:rPr>
          <w:b/>
        </w:rPr>
      </w:pPr>
      <w:r>
        <w:rPr>
          <w:b/>
        </w:rPr>
        <w:t>Výzva</w:t>
      </w:r>
      <w:r w:rsidR="002B511D" w:rsidRPr="001168FF">
        <w:rPr>
          <w:b/>
        </w:rPr>
        <w:t xml:space="preserve"> k podání nabídky </w:t>
      </w:r>
      <w:r>
        <w:rPr>
          <w:b/>
        </w:rPr>
        <w:t xml:space="preserve">veřejné zakázky malého rozsahu </w:t>
      </w:r>
    </w:p>
    <w:p w:rsidR="002B511D" w:rsidRPr="001168FF" w:rsidRDefault="002B511D" w:rsidP="002B511D">
      <w:pPr>
        <w:jc w:val="center"/>
        <w:rPr>
          <w:b/>
          <w:sz w:val="28"/>
          <w:szCs w:val="28"/>
        </w:rPr>
      </w:pPr>
      <w:r w:rsidRPr="001168FF">
        <w:rPr>
          <w:b/>
          <w:sz w:val="28"/>
          <w:szCs w:val="28"/>
        </w:rPr>
        <w:t>„</w:t>
      </w:r>
      <w:r w:rsidR="00812158" w:rsidRPr="00366A7C">
        <w:rPr>
          <w:b/>
          <w:sz w:val="28"/>
          <w:szCs w:val="28"/>
        </w:rPr>
        <w:t>Dodávk</w:t>
      </w:r>
      <w:r w:rsidR="00A2705F">
        <w:rPr>
          <w:b/>
          <w:sz w:val="28"/>
          <w:szCs w:val="28"/>
        </w:rPr>
        <w:t>a svítidel VO</w:t>
      </w:r>
      <w:r w:rsidR="00812158" w:rsidRPr="00C56F20">
        <w:rPr>
          <w:b/>
          <w:sz w:val="28"/>
          <w:szCs w:val="28"/>
        </w:rPr>
        <w:t xml:space="preserve"> </w:t>
      </w:r>
      <w:r w:rsidR="005B3B6E">
        <w:rPr>
          <w:b/>
          <w:sz w:val="28"/>
          <w:szCs w:val="28"/>
        </w:rPr>
        <w:t>202</w:t>
      </w:r>
      <w:r w:rsidR="00923EA6">
        <w:rPr>
          <w:b/>
          <w:sz w:val="28"/>
          <w:szCs w:val="28"/>
        </w:rPr>
        <w:t>1</w:t>
      </w:r>
      <w:r w:rsidRPr="001168FF">
        <w:rPr>
          <w:b/>
          <w:sz w:val="28"/>
          <w:szCs w:val="28"/>
        </w:rPr>
        <w:t>“</w:t>
      </w:r>
    </w:p>
    <w:p w:rsidR="002B511D" w:rsidRPr="001168FF" w:rsidRDefault="002B511D" w:rsidP="002B511D">
      <w:pPr>
        <w:jc w:val="center"/>
        <w:rPr>
          <w:b/>
        </w:rPr>
      </w:pPr>
    </w:p>
    <w:p w:rsidR="002B511D" w:rsidRPr="001168FF" w:rsidRDefault="002B511D" w:rsidP="002B511D">
      <w:r w:rsidRPr="00995BDD">
        <w:rPr>
          <w:rFonts w:cs="Arial"/>
          <w:b/>
          <w:snapToGrid w:val="0"/>
          <w:u w:val="single"/>
        </w:rPr>
        <w:t>Zadavatel:</w:t>
      </w:r>
      <w:r w:rsidRPr="001168FF">
        <w:t xml:space="preserve"> </w:t>
      </w:r>
      <w:r w:rsidRPr="001168FF">
        <w:tab/>
        <w:t>Technické služby Havlíč</w:t>
      </w:r>
      <w:r>
        <w:t>kův Brod</w:t>
      </w:r>
    </w:p>
    <w:p w:rsidR="002B511D" w:rsidRPr="001168FF" w:rsidRDefault="002B511D" w:rsidP="002B511D">
      <w:pPr>
        <w:ind w:left="708" w:firstLine="708"/>
      </w:pPr>
      <w:r w:rsidRPr="001168FF">
        <w:t>Na Valech 3523</w:t>
      </w:r>
    </w:p>
    <w:p w:rsidR="002B511D" w:rsidRPr="001168FF" w:rsidRDefault="002B511D" w:rsidP="002B511D">
      <w:pPr>
        <w:ind w:left="708" w:firstLine="708"/>
      </w:pPr>
      <w:r w:rsidRPr="001168FF">
        <w:t>580 01 Havlíčkův Brod</w:t>
      </w:r>
    </w:p>
    <w:p w:rsidR="002B511D" w:rsidRPr="001168FF" w:rsidRDefault="002B511D" w:rsidP="002B511D">
      <w:pPr>
        <w:ind w:left="708"/>
      </w:pPr>
      <w:r w:rsidRPr="001168FF">
        <w:tab/>
        <w:t>IČO: 7018804, DIČ: CZ 70188041</w:t>
      </w:r>
    </w:p>
    <w:p w:rsidR="002B511D" w:rsidRPr="001168FF" w:rsidRDefault="00DE7A28" w:rsidP="002B511D">
      <w:pPr>
        <w:ind w:left="708"/>
      </w:pPr>
      <w:r>
        <w:tab/>
        <w:t>Zastoupené I</w:t>
      </w:r>
      <w:r w:rsidR="002B511D" w:rsidRPr="001168FF">
        <w:t>ng. Karlem Milichovským, ředitelem</w:t>
      </w:r>
    </w:p>
    <w:p w:rsidR="002B511D" w:rsidRPr="001168FF" w:rsidRDefault="002B511D" w:rsidP="002B511D"/>
    <w:p w:rsidR="002B511D" w:rsidRPr="001168FF" w:rsidRDefault="002B511D" w:rsidP="002B511D">
      <w:r w:rsidRPr="001168FF">
        <w:rPr>
          <w:u w:val="single"/>
        </w:rPr>
        <w:t>Zástupce oprávněný jednat ve věcech technických</w:t>
      </w:r>
      <w:r w:rsidRPr="001168FF">
        <w:t xml:space="preserve">: </w:t>
      </w:r>
    </w:p>
    <w:p w:rsidR="00B4455E" w:rsidRPr="00A07A4B" w:rsidRDefault="005B3B6E" w:rsidP="00B4455E">
      <w:r>
        <w:t xml:space="preserve">Ondřej Kotěra, mistr VO. (724 069 206, </w:t>
      </w:r>
      <w:hyperlink r:id="rId8" w:history="1">
        <w:r w:rsidRPr="004E1FDE">
          <w:rPr>
            <w:rStyle w:val="Hypertextovodkaz"/>
          </w:rPr>
          <w:t>okotera@tshb.cz</w:t>
        </w:r>
      </w:hyperlink>
      <w:r>
        <w:t xml:space="preserve"> )</w:t>
      </w:r>
    </w:p>
    <w:p w:rsidR="002B511D" w:rsidRPr="001168FF" w:rsidRDefault="002B511D" w:rsidP="002B511D">
      <w:r w:rsidRPr="001168FF">
        <w:t xml:space="preserve">Petr </w:t>
      </w:r>
      <w:r w:rsidR="00A2705F">
        <w:t>Juliš</w:t>
      </w:r>
      <w:r w:rsidRPr="001168FF">
        <w:t xml:space="preserve">, vedoucí </w:t>
      </w:r>
      <w:r w:rsidR="00A2705F">
        <w:t>střediska</w:t>
      </w:r>
      <w:r w:rsidRPr="001168FF">
        <w:t xml:space="preserve"> (</w:t>
      </w:r>
      <w:r w:rsidR="00A2705F">
        <w:t>731 518 589</w:t>
      </w:r>
      <w:r w:rsidRPr="00C87777">
        <w:t xml:space="preserve">, </w:t>
      </w:r>
      <w:r w:rsidR="00A2705F">
        <w:t>p</w:t>
      </w:r>
      <w:hyperlink r:id="rId9" w:history="1">
        <w:r w:rsidR="00A2705F" w:rsidRPr="00E21655">
          <w:rPr>
            <w:rStyle w:val="Hypertextovodkaz"/>
          </w:rPr>
          <w:t>julis@tshb.cz</w:t>
        </w:r>
      </w:hyperlink>
      <w:r w:rsidRPr="00812158">
        <w:rPr>
          <w:rStyle w:val="Hypertextovodkaz"/>
        </w:rPr>
        <w:t xml:space="preserve"> </w:t>
      </w:r>
      <w:r>
        <w:t>)</w:t>
      </w:r>
    </w:p>
    <w:p w:rsidR="002B511D" w:rsidRPr="001168FF" w:rsidRDefault="002B511D" w:rsidP="002B511D"/>
    <w:p w:rsidR="002B511D" w:rsidRPr="00995BDD" w:rsidRDefault="002B511D" w:rsidP="002B511D">
      <w:pPr>
        <w:widowControl w:val="0"/>
        <w:rPr>
          <w:rFonts w:cs="Arial"/>
          <w:b/>
          <w:snapToGrid w:val="0"/>
          <w:u w:val="single"/>
        </w:rPr>
      </w:pPr>
      <w:r w:rsidRPr="00995BDD">
        <w:rPr>
          <w:rFonts w:cs="Arial"/>
          <w:b/>
          <w:snapToGrid w:val="0"/>
          <w:u w:val="single"/>
        </w:rPr>
        <w:t>Předmět zakázky:</w:t>
      </w:r>
    </w:p>
    <w:p w:rsidR="00812158" w:rsidRPr="001168FF" w:rsidRDefault="00812158" w:rsidP="00812158">
      <w:r w:rsidRPr="001168FF">
        <w:t>Předměte</w:t>
      </w:r>
      <w:r w:rsidR="00A2705F">
        <w:t xml:space="preserve">m veřejné zakázky je </w:t>
      </w:r>
      <w:r>
        <w:t>d</w:t>
      </w:r>
      <w:r w:rsidR="00A2705F">
        <w:t>odávka</w:t>
      </w:r>
      <w:r w:rsidRPr="00366A7C">
        <w:t xml:space="preserve"> </w:t>
      </w:r>
      <w:r w:rsidR="00A2705F">
        <w:t xml:space="preserve">svítidel veřejného osvětlení dle technické specifikace a množství uvedené </w:t>
      </w:r>
      <w:r w:rsidRPr="001168FF">
        <w:rPr>
          <w:rFonts w:cs="Arial"/>
        </w:rPr>
        <w:t>v</w:t>
      </w:r>
      <w:r>
        <w:rPr>
          <w:rFonts w:cs="Arial"/>
        </w:rPr>
        <w:t> příloze č.1 zadávací dokumentace – soupis dodáve</w:t>
      </w:r>
      <w:r w:rsidR="00A6380A">
        <w:rPr>
          <w:rFonts w:cs="Arial"/>
        </w:rPr>
        <w:t>k</w:t>
      </w:r>
    </w:p>
    <w:p w:rsidR="002B511D" w:rsidRPr="001168FF" w:rsidRDefault="002B511D" w:rsidP="002B511D"/>
    <w:p w:rsidR="002B511D" w:rsidRPr="00995BDD" w:rsidRDefault="00A66E95" w:rsidP="002B511D">
      <w:pPr>
        <w:widowControl w:val="0"/>
        <w:rPr>
          <w:rFonts w:cs="Arial"/>
          <w:b/>
          <w:snapToGrid w:val="0"/>
          <w:u w:val="single"/>
        </w:rPr>
      </w:pPr>
      <w:r>
        <w:rPr>
          <w:rFonts w:cs="Arial"/>
          <w:b/>
          <w:snapToGrid w:val="0"/>
          <w:u w:val="single"/>
        </w:rPr>
        <w:t>Údaje o přístupu k zadávací dokumentaci</w:t>
      </w:r>
      <w:r w:rsidR="002B511D" w:rsidRPr="00995BDD">
        <w:rPr>
          <w:rFonts w:cs="Arial"/>
          <w:b/>
          <w:snapToGrid w:val="0"/>
          <w:u w:val="single"/>
        </w:rPr>
        <w:t>:</w:t>
      </w:r>
    </w:p>
    <w:p w:rsidR="009A5FC5" w:rsidRDefault="00A66E95" w:rsidP="002B511D">
      <w:r>
        <w:t xml:space="preserve">Zadávací dokumentace v kompletním znění je přístupná na profilu zadavatele na internetové adrese: </w:t>
      </w:r>
    </w:p>
    <w:p w:rsidR="009A5FC5" w:rsidRPr="00B4455E" w:rsidRDefault="00B61C71" w:rsidP="00B4455E">
      <w:pPr>
        <w:rPr>
          <w:rStyle w:val="Hypertextovodkaz"/>
        </w:rPr>
      </w:pPr>
      <w:hyperlink r:id="rId10" w:history="1">
        <w:r w:rsidR="009A5FC5" w:rsidRPr="00B4455E">
          <w:rPr>
            <w:rStyle w:val="Hypertextovodkaz"/>
          </w:rPr>
          <w:t>http://www.e-zakazky.cz/Profil-Zadavatele/74f211ca-2bc1-4b2a-b371-df3d604ab3aa</w:t>
        </w:r>
      </w:hyperlink>
      <w:r w:rsidR="009A5FC5" w:rsidRPr="00B4455E">
        <w:rPr>
          <w:rStyle w:val="Hypertextovodkaz"/>
        </w:rPr>
        <w:t xml:space="preserve"> </w:t>
      </w:r>
    </w:p>
    <w:p w:rsidR="00A66E95" w:rsidRDefault="00A66E95" w:rsidP="002B511D">
      <w:r>
        <w:t xml:space="preserve"> </w:t>
      </w:r>
    </w:p>
    <w:p w:rsidR="002B511D" w:rsidRPr="001168FF" w:rsidRDefault="002B511D" w:rsidP="002B511D">
      <w:r w:rsidRPr="001168FF">
        <w:t xml:space="preserve">Zadávací dokumentace obsahuje : </w:t>
      </w:r>
    </w:p>
    <w:p w:rsidR="002B511D" w:rsidRDefault="009A5FC5" w:rsidP="002B511D">
      <w:pPr>
        <w:numPr>
          <w:ilvl w:val="0"/>
          <w:numId w:val="20"/>
        </w:numPr>
      </w:pPr>
      <w:r>
        <w:t>Výzvu pro podání nabídky</w:t>
      </w:r>
    </w:p>
    <w:p w:rsidR="002B511D" w:rsidRDefault="009A5FC5" w:rsidP="002B511D">
      <w:pPr>
        <w:numPr>
          <w:ilvl w:val="0"/>
          <w:numId w:val="20"/>
        </w:numPr>
      </w:pPr>
      <w:r>
        <w:t>K</w:t>
      </w:r>
      <w:r w:rsidR="002B511D" w:rsidRPr="001168FF">
        <w:t>rycí list</w:t>
      </w:r>
    </w:p>
    <w:p w:rsidR="009A5FC5" w:rsidRPr="00B4455E" w:rsidRDefault="009A5FC5" w:rsidP="009A5FC5">
      <w:pPr>
        <w:numPr>
          <w:ilvl w:val="0"/>
          <w:numId w:val="20"/>
        </w:numPr>
      </w:pPr>
      <w:r w:rsidRPr="00B4455E">
        <w:t>Technickou specifikaci s výkazem dodávek (příloha č.1 soupis dodávek)</w:t>
      </w:r>
    </w:p>
    <w:p w:rsidR="002B511D" w:rsidRPr="001168FF" w:rsidRDefault="009A5FC5" w:rsidP="002B511D">
      <w:pPr>
        <w:numPr>
          <w:ilvl w:val="0"/>
          <w:numId w:val="20"/>
        </w:numPr>
      </w:pPr>
      <w:r>
        <w:t>Obchodní podmín</w:t>
      </w:r>
      <w:r w:rsidR="002B511D" w:rsidRPr="001168FF">
        <w:t>k</w:t>
      </w:r>
      <w:r>
        <w:t>y</w:t>
      </w:r>
      <w:r w:rsidR="002B511D" w:rsidRPr="001168FF">
        <w:t xml:space="preserve"> </w:t>
      </w:r>
      <w:r w:rsidR="002B511D">
        <w:t>ve znění návrhu smlouvy</w:t>
      </w:r>
    </w:p>
    <w:p w:rsidR="002B511D" w:rsidRDefault="002B511D" w:rsidP="002B511D"/>
    <w:p w:rsidR="00962CA3" w:rsidRPr="00962CA3" w:rsidRDefault="00962CA3" w:rsidP="00962CA3">
      <w:pPr>
        <w:widowControl w:val="0"/>
        <w:rPr>
          <w:rFonts w:cs="Arial"/>
          <w:b/>
          <w:snapToGrid w:val="0"/>
          <w:u w:val="single"/>
        </w:rPr>
      </w:pPr>
      <w:r w:rsidRPr="00962CA3">
        <w:rPr>
          <w:rFonts w:cs="Arial"/>
          <w:b/>
          <w:snapToGrid w:val="0"/>
          <w:u w:val="single"/>
        </w:rPr>
        <w:t>Doba a místo plnění:</w:t>
      </w:r>
    </w:p>
    <w:p w:rsidR="00962CA3" w:rsidRPr="00A6380A" w:rsidRDefault="00962CA3" w:rsidP="00962CA3">
      <w:pPr>
        <w:widowControl w:val="0"/>
        <w:autoSpaceDE w:val="0"/>
        <w:autoSpaceDN w:val="0"/>
        <w:rPr>
          <w:rFonts w:cs="Arial"/>
        </w:rPr>
      </w:pPr>
    </w:p>
    <w:p w:rsidR="00962CA3" w:rsidRPr="00962CA3" w:rsidRDefault="00A6380A" w:rsidP="00962CA3">
      <w:pPr>
        <w:widowControl w:val="0"/>
        <w:autoSpaceDE w:val="0"/>
        <w:autoSpaceDN w:val="0"/>
        <w:rPr>
          <w:snapToGrid w:val="0"/>
        </w:rPr>
      </w:pPr>
      <w:r>
        <w:rPr>
          <w:snapToGrid w:val="0"/>
        </w:rPr>
        <w:t>doba plnění:</w:t>
      </w:r>
      <w:r>
        <w:rPr>
          <w:snapToGrid w:val="0"/>
        </w:rPr>
        <w:tab/>
      </w:r>
      <w:r w:rsidRPr="00385817">
        <w:rPr>
          <w:snapToGrid w:val="0"/>
        </w:rPr>
        <w:t>do 10-ti týdnů od podpisu smlouvy</w:t>
      </w:r>
    </w:p>
    <w:p w:rsidR="00B4455E" w:rsidRPr="001168FF" w:rsidRDefault="00B4455E" w:rsidP="00B4455E">
      <w:pPr>
        <w:rPr>
          <w:rFonts w:cs="Arial"/>
        </w:rPr>
      </w:pPr>
      <w:r>
        <w:rPr>
          <w:rFonts w:cs="Arial"/>
        </w:rPr>
        <w:t>m</w:t>
      </w:r>
      <w:r w:rsidR="00962CA3" w:rsidRPr="00962CA3">
        <w:rPr>
          <w:rFonts w:cs="Arial"/>
        </w:rPr>
        <w:t>ísto plnění:</w:t>
      </w:r>
      <w:r w:rsidR="00962CA3" w:rsidRPr="00962CA3">
        <w:rPr>
          <w:rFonts w:cs="Arial"/>
        </w:rPr>
        <w:tab/>
      </w:r>
      <w:r w:rsidRPr="001168FF">
        <w:rPr>
          <w:rFonts w:cs="Arial"/>
        </w:rPr>
        <w:t>areál Technických služeb, Reynkova 2886, Havlíčkův Brod</w:t>
      </w:r>
    </w:p>
    <w:p w:rsidR="00962CA3" w:rsidRPr="00962CA3" w:rsidRDefault="00962CA3" w:rsidP="00962CA3">
      <w:pPr>
        <w:rPr>
          <w:rFonts w:cs="Arial"/>
        </w:rPr>
      </w:pPr>
    </w:p>
    <w:p w:rsidR="00962CA3" w:rsidRPr="0025572C" w:rsidRDefault="00962CA3" w:rsidP="00962CA3">
      <w:pPr>
        <w:rPr>
          <w:rFonts w:cs="Arial"/>
          <w:b/>
          <w:i/>
        </w:rPr>
      </w:pPr>
    </w:p>
    <w:p w:rsidR="00962CA3" w:rsidRPr="00962CA3" w:rsidRDefault="00962CA3" w:rsidP="00962CA3">
      <w:pPr>
        <w:widowControl w:val="0"/>
        <w:rPr>
          <w:rFonts w:cs="Arial"/>
          <w:b/>
          <w:snapToGrid w:val="0"/>
          <w:u w:val="single"/>
        </w:rPr>
      </w:pPr>
      <w:r w:rsidRPr="00962CA3">
        <w:rPr>
          <w:rFonts w:cs="Arial"/>
          <w:b/>
          <w:snapToGrid w:val="0"/>
          <w:u w:val="single"/>
        </w:rPr>
        <w:t>Obchodní podmínky:</w:t>
      </w:r>
    </w:p>
    <w:p w:rsidR="00962CA3" w:rsidRPr="00962CA3" w:rsidRDefault="00962CA3" w:rsidP="00962CA3">
      <w:pPr>
        <w:rPr>
          <w:rFonts w:cs="Arial"/>
        </w:rPr>
      </w:pPr>
      <w:r w:rsidRPr="00962CA3">
        <w:rPr>
          <w:rFonts w:cs="Arial"/>
        </w:rPr>
        <w:t>Uchazeč předloží jako součást nabídky návrh smlouvy o dílo ve znění obchodních podmínek zadavatele. V návrhu smlouvy uchazeč doplní veškeré chybějící údaje</w:t>
      </w:r>
      <w:r w:rsidR="005B3B6E">
        <w:rPr>
          <w:rFonts w:cs="Arial"/>
        </w:rPr>
        <w:t>,</w:t>
      </w:r>
      <w:r w:rsidRPr="00962CA3">
        <w:rPr>
          <w:rFonts w:cs="Arial"/>
        </w:rPr>
        <w:t xml:space="preserve"> jako jsou např. identifikační údaje uchazeče, cena apod. Návrh smlouvy v nabídce bude podepsán oprávněnou osobou uchazeče v souladu se způsobem jednání právnické či fyzické osoby podle obchodního či občanského zákoníku. </w:t>
      </w:r>
    </w:p>
    <w:p w:rsidR="00962CA3" w:rsidRDefault="00962CA3" w:rsidP="002B511D"/>
    <w:p w:rsidR="00962CA3" w:rsidRDefault="00962CA3" w:rsidP="002B511D"/>
    <w:p w:rsidR="0090072D" w:rsidRDefault="0090072D" w:rsidP="0090072D">
      <w:pPr>
        <w:widowControl w:val="0"/>
        <w:rPr>
          <w:rFonts w:cs="Arial"/>
          <w:b/>
          <w:snapToGrid w:val="0"/>
          <w:u w:val="single"/>
        </w:rPr>
      </w:pPr>
      <w:r>
        <w:rPr>
          <w:rFonts w:cs="Arial"/>
          <w:b/>
          <w:snapToGrid w:val="0"/>
          <w:u w:val="single"/>
        </w:rPr>
        <w:t>Lhůta pro podání nabídek</w:t>
      </w:r>
      <w:r w:rsidRPr="00995BDD">
        <w:rPr>
          <w:rFonts w:cs="Arial"/>
          <w:b/>
          <w:snapToGrid w:val="0"/>
          <w:u w:val="single"/>
        </w:rPr>
        <w:t>:</w:t>
      </w:r>
    </w:p>
    <w:p w:rsidR="0090072D" w:rsidRDefault="0090072D" w:rsidP="0090072D">
      <w:r>
        <w:t xml:space="preserve">Lhůta pro podání nabídek se </w:t>
      </w:r>
      <w:r w:rsidRPr="00311EF0">
        <w:t xml:space="preserve">stanovuje </w:t>
      </w:r>
      <w:r w:rsidRPr="00385817">
        <w:rPr>
          <w:b/>
        </w:rPr>
        <w:t xml:space="preserve">do </w:t>
      </w:r>
      <w:r w:rsidR="00385817" w:rsidRPr="00385817">
        <w:rPr>
          <w:b/>
        </w:rPr>
        <w:t>15.6.2021</w:t>
      </w:r>
      <w:r w:rsidRPr="00385817">
        <w:rPr>
          <w:b/>
        </w:rPr>
        <w:t xml:space="preserve">  do </w:t>
      </w:r>
      <w:r w:rsidR="00311EF0" w:rsidRPr="00385817">
        <w:rPr>
          <w:b/>
        </w:rPr>
        <w:t>9:00</w:t>
      </w:r>
      <w:r w:rsidRPr="00385817">
        <w:rPr>
          <w:b/>
        </w:rPr>
        <w:t xml:space="preserve"> </w:t>
      </w:r>
      <w:r w:rsidRPr="00F24178">
        <w:rPr>
          <w:b/>
        </w:rPr>
        <w:t>hodin</w:t>
      </w:r>
      <w:r w:rsidRPr="00F24178">
        <w:t>.</w:t>
      </w:r>
    </w:p>
    <w:p w:rsidR="0090072D" w:rsidRDefault="0090072D" w:rsidP="0090072D"/>
    <w:p w:rsidR="0090072D" w:rsidRPr="0090072D" w:rsidRDefault="0090072D" w:rsidP="0090072D">
      <w:pPr>
        <w:widowControl w:val="0"/>
        <w:rPr>
          <w:rFonts w:cs="Arial"/>
          <w:b/>
          <w:snapToGrid w:val="0"/>
          <w:u w:val="single"/>
        </w:rPr>
      </w:pPr>
      <w:r w:rsidRPr="0090072D">
        <w:rPr>
          <w:rFonts w:cs="Arial"/>
          <w:b/>
          <w:snapToGrid w:val="0"/>
          <w:u w:val="single"/>
        </w:rPr>
        <w:t>Způsob podání nabídek včetně inform</w:t>
      </w:r>
      <w:bookmarkStart w:id="0" w:name="_GoBack"/>
      <w:bookmarkEnd w:id="0"/>
      <w:r w:rsidRPr="0090072D">
        <w:rPr>
          <w:rFonts w:cs="Arial"/>
          <w:b/>
          <w:snapToGrid w:val="0"/>
          <w:u w:val="single"/>
        </w:rPr>
        <w:t xml:space="preserve">ace o tom, v jakém jazyce mohou být podány </w:t>
      </w:r>
    </w:p>
    <w:p w:rsidR="00864C1E" w:rsidRPr="00864C1E" w:rsidRDefault="00864C1E" w:rsidP="00864C1E">
      <w:r w:rsidRPr="00864C1E">
        <w:t>Nabídky mohou být podány pouze v českém jazyce. Doklady mohou být předloženy též v jiném jazyce s překladem do českého jazyka. Doklady ve slovenském jazyce a doklady o vzdělání latinském jazyce se nepřekládají.</w:t>
      </w:r>
    </w:p>
    <w:p w:rsidR="00864C1E" w:rsidRPr="00B04156" w:rsidRDefault="00864C1E" w:rsidP="00864C1E">
      <w:pPr>
        <w:pStyle w:val="Zkladntextodsazen"/>
        <w:spacing w:after="0"/>
        <w:ind w:left="0"/>
        <w:rPr>
          <w:rFonts w:ascii="Trebuchet MS" w:hAnsi="Trebuchet MS"/>
          <w:sz w:val="22"/>
          <w:szCs w:val="22"/>
        </w:rPr>
      </w:pPr>
    </w:p>
    <w:p w:rsidR="00864C1E" w:rsidRPr="00493D82" w:rsidRDefault="00864C1E" w:rsidP="00493D82">
      <w:r w:rsidRPr="00493D82">
        <w:t xml:space="preserve">Nabídky se podávají ve lhůtě pro podání nabídek v listinné podobě, musí být doručeny v řádně uzavřené obálce </w:t>
      </w:r>
      <w:r w:rsidR="00D14E4F" w:rsidRPr="00D14E4F">
        <w:t xml:space="preserve">s uvedením </w:t>
      </w:r>
      <w:r w:rsidR="00D14E4F">
        <w:t>jména a adresy dodavatele</w:t>
      </w:r>
      <w:r w:rsidR="00D14E4F" w:rsidRPr="00493D82">
        <w:t xml:space="preserve"> </w:t>
      </w:r>
      <w:r w:rsidR="00D14E4F">
        <w:t xml:space="preserve">a </w:t>
      </w:r>
      <w:r w:rsidRPr="00493D82">
        <w:t xml:space="preserve">označené názvem veřejné zakázky </w:t>
      </w:r>
      <w:r w:rsidRPr="00493D82">
        <w:rPr>
          <w:b/>
        </w:rPr>
        <w:t>„</w:t>
      </w:r>
      <w:r w:rsidR="00A2705F" w:rsidRPr="00A2705F">
        <w:rPr>
          <w:b/>
        </w:rPr>
        <w:t>Dodávka svítidel VO 202</w:t>
      </w:r>
      <w:r w:rsidR="00923EA6">
        <w:rPr>
          <w:b/>
        </w:rPr>
        <w:t>1</w:t>
      </w:r>
      <w:r w:rsidRPr="00493D82">
        <w:rPr>
          <w:b/>
        </w:rPr>
        <w:t>“</w:t>
      </w:r>
      <w:r w:rsidRPr="00493D82">
        <w:t xml:space="preserve"> s nápisem </w:t>
      </w:r>
      <w:r w:rsidRPr="00493D82">
        <w:rPr>
          <w:b/>
        </w:rPr>
        <w:t>NEOTEVÍRAT</w:t>
      </w:r>
      <w:r w:rsidR="00D14E4F">
        <w:rPr>
          <w:b/>
        </w:rPr>
        <w:t xml:space="preserve"> </w:t>
      </w:r>
      <w:r w:rsidRPr="00493D82">
        <w:t xml:space="preserve">prostřednictvím podatelny </w:t>
      </w:r>
      <w:r w:rsidR="00493D82" w:rsidRPr="001168FF">
        <w:t xml:space="preserve">Technických služeb Havlíčkův Brod, Na Valech 3523, Havlíčkův </w:t>
      </w:r>
      <w:r w:rsidR="00493D82" w:rsidRPr="006256DC">
        <w:t>Brod</w:t>
      </w:r>
      <w:r w:rsidRPr="00493D82">
        <w:t xml:space="preserve">. </w:t>
      </w:r>
      <w:r w:rsidR="00493D82" w:rsidRPr="007E0B6E">
        <w:t>Rozhodujícím pro doručení nabídky je okamžik převzetí nabídky zadavatelem prostřednictvím podatelny Technických Služeb.</w:t>
      </w:r>
    </w:p>
    <w:p w:rsidR="00864C1E" w:rsidRDefault="00864C1E" w:rsidP="00493D82">
      <w:r w:rsidRPr="00493D82">
        <w:t>Dodavatel může podat pouze jednu nabídku. Dodavatel, který podal nabídku v zadávacím řízení, nesmí být současně osobou, jejíž prostřednictvím jiný dodavatel v tomtéž zadávacím řízení prokazuje kvalifikaci.</w:t>
      </w:r>
    </w:p>
    <w:p w:rsidR="00812158" w:rsidRPr="00493D82" w:rsidRDefault="00812158" w:rsidP="00493D82"/>
    <w:p w:rsidR="0090072D" w:rsidRDefault="0090072D" w:rsidP="0090072D"/>
    <w:p w:rsidR="00D14E4F" w:rsidRPr="00D14E4F" w:rsidRDefault="00D14E4F" w:rsidP="00D14E4F">
      <w:pPr>
        <w:widowControl w:val="0"/>
        <w:rPr>
          <w:rFonts w:cs="Arial"/>
          <w:b/>
          <w:snapToGrid w:val="0"/>
          <w:u w:val="single"/>
        </w:rPr>
      </w:pPr>
      <w:r w:rsidRPr="00D14E4F">
        <w:rPr>
          <w:rFonts w:cs="Arial"/>
          <w:b/>
          <w:snapToGrid w:val="0"/>
          <w:u w:val="single"/>
        </w:rPr>
        <w:t>Požadavky na prokázání kvalifikace a způsobilosti včetně požadovaných dokladů:</w:t>
      </w:r>
    </w:p>
    <w:p w:rsidR="00D14E4F" w:rsidRPr="00B04156" w:rsidRDefault="00D14E4F" w:rsidP="00D14E4F">
      <w:pPr>
        <w:rPr>
          <w:szCs w:val="22"/>
        </w:rPr>
      </w:pPr>
      <w:r w:rsidRPr="00B04156">
        <w:rPr>
          <w:szCs w:val="22"/>
        </w:rPr>
        <w:t xml:space="preserve">Splnění kvalifikace a způsobilosti se prokazuje čestným prohlášení, které zadavatel vložil do krycího listu. </w:t>
      </w:r>
    </w:p>
    <w:p w:rsidR="00D14E4F" w:rsidRPr="00B04156" w:rsidRDefault="00D14E4F" w:rsidP="00D14E4F">
      <w:pPr>
        <w:rPr>
          <w:szCs w:val="22"/>
        </w:rPr>
      </w:pPr>
      <w:r w:rsidRPr="00B04156">
        <w:rPr>
          <w:szCs w:val="22"/>
        </w:rPr>
        <w:lastRenderedPageBreak/>
        <w:t>Zadavatel může v průběhu zadávacího řízení vyžádat předložení kopií, originálů nebo úředně ověřených kopií dokladů o kvalifikaci a to v rozsahu požadované zadavatelem.</w:t>
      </w:r>
    </w:p>
    <w:p w:rsidR="00D14E4F" w:rsidRPr="00B04156" w:rsidRDefault="00D14E4F" w:rsidP="00D14E4F">
      <w:pPr>
        <w:rPr>
          <w:szCs w:val="22"/>
        </w:rPr>
      </w:pPr>
      <w:r w:rsidRPr="00B04156">
        <w:rPr>
          <w:szCs w:val="22"/>
        </w:rPr>
        <w:t>Doklady prokazující základní způsobilost a profesní způsobilost musí prokazovat splnění požadovaného kritéria způsobilosti nejpozději v době 3 měsíců přede dne</w:t>
      </w:r>
      <w:r w:rsidR="007E4454">
        <w:rPr>
          <w:szCs w:val="22"/>
        </w:rPr>
        <w:t>m</w:t>
      </w:r>
      <w:r w:rsidRPr="00B04156">
        <w:rPr>
          <w:szCs w:val="22"/>
        </w:rPr>
        <w:t xml:space="preserve"> podání nabídky.</w:t>
      </w:r>
    </w:p>
    <w:p w:rsidR="0090072D" w:rsidRPr="0025572C" w:rsidRDefault="0090072D" w:rsidP="0090072D">
      <w:pPr>
        <w:rPr>
          <w:b/>
        </w:rPr>
      </w:pPr>
    </w:p>
    <w:p w:rsidR="00423427" w:rsidRPr="0025572C" w:rsidRDefault="00423427" w:rsidP="00423427">
      <w:pPr>
        <w:rPr>
          <w:b/>
          <w:u w:val="single"/>
        </w:rPr>
      </w:pPr>
      <w:r w:rsidRPr="0025572C">
        <w:rPr>
          <w:b/>
          <w:u w:val="single"/>
        </w:rPr>
        <w:t>Prohlídka místa plnění</w:t>
      </w:r>
    </w:p>
    <w:p w:rsidR="00423427" w:rsidRPr="00B4455E" w:rsidRDefault="00423427" w:rsidP="00423427">
      <w:r w:rsidRPr="00B4455E">
        <w:t>Prohlídka místa plnění organizovaná zadavatelem se neplánuje.</w:t>
      </w:r>
    </w:p>
    <w:p w:rsidR="0090072D" w:rsidRDefault="0090072D" w:rsidP="002B511D"/>
    <w:p w:rsidR="00423427" w:rsidRPr="0025572C" w:rsidRDefault="00423427" w:rsidP="00423427">
      <w:pPr>
        <w:rPr>
          <w:b/>
          <w:u w:val="single"/>
        </w:rPr>
      </w:pPr>
      <w:r w:rsidRPr="0025572C">
        <w:rPr>
          <w:b/>
          <w:u w:val="single"/>
        </w:rPr>
        <w:t>Vysvětlení zadávací dokumentace, změna nebo doplnění zadávací dokumentace:</w:t>
      </w:r>
    </w:p>
    <w:p w:rsidR="00423427" w:rsidRPr="00423427" w:rsidRDefault="00423427" w:rsidP="00423427">
      <w:r w:rsidRPr="00423427">
        <w:t>Zadavatel má právo písemně požádat dodavatele o vysvětlení zadávací dokumentace a to nejméně 5 dnů před uplynutím lhůty pro podání nabídek. Zadavatel vysvětlení odešle žadateli a uveřejní na profilu zadavatele. Zadavatel může změnit nebo doplnit před uplynutím lhůty pro podání nabídek zadávací dokumentaci a to zveřejněním na profilu zadavatele.</w:t>
      </w:r>
    </w:p>
    <w:p w:rsidR="00423427" w:rsidRPr="00423427" w:rsidRDefault="00423427" w:rsidP="00423427"/>
    <w:p w:rsidR="00423427" w:rsidRPr="0025572C" w:rsidRDefault="00423427" w:rsidP="00423427">
      <w:pPr>
        <w:rPr>
          <w:b/>
          <w:u w:val="single"/>
        </w:rPr>
      </w:pPr>
      <w:r w:rsidRPr="0025572C">
        <w:rPr>
          <w:b/>
          <w:u w:val="single"/>
        </w:rPr>
        <w:t>Mimořádně nízká nabídková cena:</w:t>
      </w:r>
    </w:p>
    <w:p w:rsidR="00423427" w:rsidRPr="00812158" w:rsidRDefault="00423427" w:rsidP="00423427">
      <w:r w:rsidRPr="00812158">
        <w:t>Zadavatel sděluje, že v případě, že zadavatel obdrží 4 a více nabídek, tak za mimořádně nízkou nabídkovou cenu považuje takovou, která je nižší o více než 20 % od aritmetického průměru všech podaných cenových nabídek bez DPH nebo je o 15 % a více nižší, než nabídková cena druhého v pořadí (bez DPH).</w:t>
      </w:r>
      <w:r w:rsidR="0002056A" w:rsidRPr="00812158">
        <w:t xml:space="preserve"> </w:t>
      </w:r>
    </w:p>
    <w:p w:rsidR="00423427" w:rsidRPr="00423427" w:rsidRDefault="00423427" w:rsidP="00423427">
      <w:pPr>
        <w:rPr>
          <w:u w:val="single"/>
        </w:rPr>
      </w:pPr>
    </w:p>
    <w:p w:rsidR="00423427" w:rsidRPr="0025572C" w:rsidRDefault="00423427" w:rsidP="00423427">
      <w:pPr>
        <w:rPr>
          <w:b/>
          <w:u w:val="single"/>
        </w:rPr>
      </w:pPr>
      <w:r w:rsidRPr="0025572C">
        <w:rPr>
          <w:b/>
          <w:u w:val="single"/>
        </w:rPr>
        <w:t>Jistota:</w:t>
      </w:r>
    </w:p>
    <w:p w:rsidR="00423427" w:rsidRPr="00812158" w:rsidRDefault="00423427" w:rsidP="00423427">
      <w:pPr>
        <w:rPr>
          <w:rFonts w:cs="Arial"/>
        </w:rPr>
      </w:pPr>
      <w:r w:rsidRPr="00812158">
        <w:rPr>
          <w:rFonts w:cs="Arial"/>
        </w:rPr>
        <w:t>Zadavatel nepožaduje od uchazečů poskytnutí jistoty.</w:t>
      </w:r>
    </w:p>
    <w:p w:rsidR="00423427" w:rsidRDefault="00423427" w:rsidP="00423427">
      <w:pPr>
        <w:rPr>
          <w:rFonts w:cs="Arial"/>
          <w:color w:val="FF0000"/>
        </w:rPr>
      </w:pPr>
    </w:p>
    <w:p w:rsidR="00423427" w:rsidRPr="0025572C" w:rsidRDefault="00423427" w:rsidP="00423427">
      <w:pPr>
        <w:rPr>
          <w:b/>
          <w:szCs w:val="22"/>
          <w:u w:val="single"/>
        </w:rPr>
      </w:pPr>
      <w:r w:rsidRPr="0025572C">
        <w:rPr>
          <w:b/>
          <w:szCs w:val="22"/>
          <w:u w:val="single"/>
        </w:rPr>
        <w:t>Využití poddodavatele:</w:t>
      </w:r>
    </w:p>
    <w:p w:rsidR="00423427" w:rsidRPr="00B04156" w:rsidRDefault="00423427" w:rsidP="00423427">
      <w:pPr>
        <w:rPr>
          <w:szCs w:val="22"/>
        </w:rPr>
      </w:pPr>
      <w:r>
        <w:rPr>
          <w:szCs w:val="22"/>
        </w:rPr>
        <w:t>Zadav</w:t>
      </w:r>
      <w:r w:rsidRPr="00B04156">
        <w:rPr>
          <w:szCs w:val="22"/>
        </w:rPr>
        <w:t>atel požaduje, aby účastník v nabídce předložil seznam poddodavatelů, pokud jsou účastníkovi zadávacího řízení známi, a uvedl, kterou část veřejné zakázky bude každý z poddodavatelů plnit.</w:t>
      </w:r>
    </w:p>
    <w:p w:rsidR="00423427" w:rsidRPr="00B04156" w:rsidRDefault="00423427" w:rsidP="00423427">
      <w:pPr>
        <w:rPr>
          <w:b/>
          <w:bCs/>
          <w:szCs w:val="22"/>
        </w:rPr>
      </w:pPr>
    </w:p>
    <w:p w:rsidR="00423427" w:rsidRPr="0025572C" w:rsidRDefault="00423427" w:rsidP="00423427">
      <w:pPr>
        <w:widowControl w:val="0"/>
        <w:rPr>
          <w:rFonts w:cs="Arial"/>
          <w:b/>
          <w:snapToGrid w:val="0"/>
          <w:szCs w:val="22"/>
          <w:u w:val="single"/>
        </w:rPr>
      </w:pPr>
      <w:r w:rsidRPr="0025572C">
        <w:rPr>
          <w:rFonts w:cs="Arial"/>
          <w:b/>
          <w:snapToGrid w:val="0"/>
          <w:szCs w:val="22"/>
          <w:u w:val="single"/>
        </w:rPr>
        <w:t>Pravidla pro hodnocení nabídek:</w:t>
      </w:r>
    </w:p>
    <w:p w:rsidR="00423427" w:rsidRPr="00812158" w:rsidRDefault="00423427" w:rsidP="00423427">
      <w:pPr>
        <w:widowControl w:val="0"/>
        <w:rPr>
          <w:rFonts w:cs="Arial"/>
          <w:b/>
          <w:snapToGrid w:val="0"/>
          <w:szCs w:val="22"/>
        </w:rPr>
      </w:pPr>
      <w:r w:rsidRPr="00812158">
        <w:rPr>
          <w:rFonts w:cs="Arial"/>
          <w:b/>
          <w:snapToGrid w:val="0"/>
          <w:szCs w:val="22"/>
        </w:rPr>
        <w:t>Nabídky budou hodnoceny na základě nejnižší nabídkové ceny s daní z přidané hodnoty.</w:t>
      </w:r>
    </w:p>
    <w:p w:rsidR="00423427" w:rsidRPr="00B04156" w:rsidRDefault="00423427" w:rsidP="00423427">
      <w:pPr>
        <w:widowControl w:val="0"/>
        <w:rPr>
          <w:rFonts w:cs="Arial"/>
          <w:b/>
          <w:snapToGrid w:val="0"/>
          <w:szCs w:val="22"/>
          <w:u w:val="single"/>
        </w:rPr>
      </w:pPr>
    </w:p>
    <w:p w:rsidR="00423427" w:rsidRDefault="00423427" w:rsidP="00423427">
      <w:pPr>
        <w:rPr>
          <w:szCs w:val="22"/>
        </w:rPr>
      </w:pPr>
      <w:r w:rsidRPr="00B04156">
        <w:rPr>
          <w:szCs w:val="22"/>
        </w:rPr>
        <w:t xml:space="preserve">Posouzení a hodnocení nabídek proběhne v souladu s vnitřní směrnicí </w:t>
      </w:r>
      <w:r w:rsidR="0002056A">
        <w:rPr>
          <w:szCs w:val="22"/>
        </w:rPr>
        <w:t>Technických služeb</w:t>
      </w:r>
      <w:r w:rsidRPr="00B04156">
        <w:rPr>
          <w:szCs w:val="22"/>
        </w:rPr>
        <w:t xml:space="preserve"> Havlíčkův Brod k postupu zadávání a hodnocení veřejných zakázek malého rozsahu</w:t>
      </w:r>
      <w:r>
        <w:rPr>
          <w:szCs w:val="22"/>
        </w:rPr>
        <w:t xml:space="preserve"> a to hodnotící komisí dle ustanovení 3.4 této směrnice.</w:t>
      </w:r>
    </w:p>
    <w:p w:rsidR="00962CA3" w:rsidRDefault="00962CA3" w:rsidP="00423427">
      <w:pPr>
        <w:rPr>
          <w:szCs w:val="22"/>
        </w:rPr>
      </w:pPr>
    </w:p>
    <w:p w:rsidR="00962CA3" w:rsidRPr="00962CA3" w:rsidRDefault="00962CA3" w:rsidP="00962CA3">
      <w:pPr>
        <w:widowControl w:val="0"/>
        <w:rPr>
          <w:rFonts w:cs="Arial"/>
          <w:b/>
          <w:snapToGrid w:val="0"/>
          <w:u w:val="single"/>
        </w:rPr>
      </w:pPr>
      <w:r w:rsidRPr="00962CA3">
        <w:rPr>
          <w:rFonts w:cs="Arial"/>
          <w:b/>
          <w:snapToGrid w:val="0"/>
          <w:u w:val="single"/>
        </w:rPr>
        <w:t>Struktura nabídky:</w:t>
      </w:r>
    </w:p>
    <w:p w:rsidR="00962CA3" w:rsidRPr="00962CA3" w:rsidRDefault="00962CA3" w:rsidP="00962CA3">
      <w:pPr>
        <w:rPr>
          <w:rFonts w:cs="Arial"/>
        </w:rPr>
      </w:pPr>
      <w:r w:rsidRPr="00962CA3">
        <w:rPr>
          <w:rFonts w:cs="Arial"/>
        </w:rPr>
        <w:t>Zadavatel požaduje, aby nabídka byla strukturovaná v následujícím pořadí: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>Krycí list nabídky s identifikačními údaji uchazeče, k tomu uchazeč použije přílohu  zadávací dokumentace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>Doklad o prokázání poskytnutí jistoty, je-li požadována.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 xml:space="preserve">Oceněný soupis prací, dodávek a  služeb s výkazem výměr v souladu se zadávacími podmínkami. 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 xml:space="preserve">Návrh Smlouvy podepsaný statutárním zástupcem uchazeče případně osobou oprávněnou jednat jménem uchazeče. </w:t>
      </w:r>
    </w:p>
    <w:p w:rsid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 xml:space="preserve">Seznam poddodavatelů 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</w:pPr>
      <w:r w:rsidRPr="00962CA3">
        <w:t xml:space="preserve">Požadované doklady k prokázání kvalifikace a způsobilosti uchazeče. 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>Ostatní (dle uvážení uchazeče)</w:t>
      </w:r>
    </w:p>
    <w:p w:rsidR="00962CA3" w:rsidRPr="00B04156" w:rsidRDefault="00962CA3" w:rsidP="00423427">
      <w:pPr>
        <w:rPr>
          <w:szCs w:val="22"/>
        </w:rPr>
      </w:pPr>
    </w:p>
    <w:p w:rsidR="00423427" w:rsidRPr="00B04156" w:rsidRDefault="00423427" w:rsidP="00423427">
      <w:pPr>
        <w:rPr>
          <w:szCs w:val="22"/>
          <w:u w:val="single"/>
        </w:rPr>
      </w:pPr>
    </w:p>
    <w:p w:rsidR="00423427" w:rsidRPr="0025572C" w:rsidRDefault="00423427" w:rsidP="00423427">
      <w:pPr>
        <w:rPr>
          <w:b/>
          <w:szCs w:val="22"/>
          <w:u w:val="single"/>
        </w:rPr>
      </w:pPr>
      <w:r w:rsidRPr="0025572C">
        <w:rPr>
          <w:b/>
          <w:szCs w:val="22"/>
          <w:u w:val="single"/>
        </w:rPr>
        <w:t>Ostatní ujednání:</w:t>
      </w:r>
    </w:p>
    <w:p w:rsidR="00423427" w:rsidRPr="00B04156" w:rsidRDefault="00423427" w:rsidP="00B4455E">
      <w:pPr>
        <w:pStyle w:val="Odstavecseseznamem"/>
        <w:numPr>
          <w:ilvl w:val="0"/>
          <w:numId w:val="21"/>
        </w:numPr>
        <w:rPr>
          <w:szCs w:val="22"/>
        </w:rPr>
      </w:pPr>
      <w:r w:rsidRPr="00B04156">
        <w:rPr>
          <w:szCs w:val="22"/>
        </w:rPr>
        <w:t>Oznámení o vyloučení účastníka z</w:t>
      </w:r>
      <w:r w:rsidR="00923EA6">
        <w:rPr>
          <w:szCs w:val="22"/>
        </w:rPr>
        <w:t>adávacího řízení nebo oznámení o</w:t>
      </w:r>
      <w:r w:rsidRPr="00B04156">
        <w:rPr>
          <w:szCs w:val="22"/>
        </w:rPr>
        <w:t xml:space="preserve"> výběru nejvhodnější dodavatele </w:t>
      </w:r>
      <w:r w:rsidR="00D461BB">
        <w:rPr>
          <w:szCs w:val="22"/>
        </w:rPr>
        <w:t xml:space="preserve">nebo zrušení zadávacího řízení </w:t>
      </w:r>
      <w:r w:rsidRPr="00B04156">
        <w:rPr>
          <w:szCs w:val="22"/>
        </w:rPr>
        <w:t>zadavatel uveřejní na profilu zadavatele.</w:t>
      </w:r>
    </w:p>
    <w:p w:rsidR="00423427" w:rsidRPr="00B04156" w:rsidRDefault="00423427" w:rsidP="00B4455E">
      <w:pPr>
        <w:pStyle w:val="Odstavecseseznamem"/>
        <w:numPr>
          <w:ilvl w:val="0"/>
          <w:numId w:val="21"/>
        </w:numPr>
        <w:rPr>
          <w:szCs w:val="22"/>
        </w:rPr>
      </w:pPr>
      <w:r w:rsidRPr="00B04156">
        <w:rPr>
          <w:szCs w:val="22"/>
        </w:rPr>
        <w:t>Zadavatel si vyhrazuje možnost změny dodavatele v průběhu plnění veřejné zakázky, a to v případě, že dodavatel, se kterým uzavře smlouvu, dílo nedokončí. V takovém případě je zadavatel oprávněn uzavřít smlouvu na celé či zbytek díla s dodavatelem, který se při hodnocení nabídek umístil další v pořadí dle nabídky tohoto dalšího dodavatele.</w:t>
      </w:r>
    </w:p>
    <w:p w:rsidR="0002056A" w:rsidRPr="00B4455E" w:rsidRDefault="00423427" w:rsidP="00B4455E">
      <w:pPr>
        <w:pStyle w:val="Odstavecseseznamem"/>
        <w:numPr>
          <w:ilvl w:val="0"/>
          <w:numId w:val="21"/>
        </w:numPr>
        <w:rPr>
          <w:szCs w:val="22"/>
        </w:rPr>
      </w:pPr>
      <w:r w:rsidRPr="00B04156">
        <w:rPr>
          <w:szCs w:val="22"/>
        </w:rPr>
        <w:t>Zadavatel si vymiňuje právo uzavřít smlouvu i pouze na část veřejné zakázky.</w:t>
      </w:r>
    </w:p>
    <w:p w:rsidR="0002056A" w:rsidRDefault="00423427" w:rsidP="00B4455E">
      <w:pPr>
        <w:pStyle w:val="Odstavecseseznamem"/>
        <w:numPr>
          <w:ilvl w:val="0"/>
          <w:numId w:val="21"/>
        </w:numPr>
        <w:rPr>
          <w:szCs w:val="22"/>
        </w:rPr>
      </w:pPr>
      <w:r w:rsidRPr="0025572C">
        <w:rPr>
          <w:szCs w:val="22"/>
        </w:rPr>
        <w:t xml:space="preserve">Zadavatel nepřipouští variantní řešení. </w:t>
      </w:r>
    </w:p>
    <w:p w:rsidR="00B4455E" w:rsidRPr="001168FF" w:rsidRDefault="00B4455E" w:rsidP="00B4455E">
      <w:pPr>
        <w:numPr>
          <w:ilvl w:val="0"/>
          <w:numId w:val="21"/>
        </w:numPr>
      </w:pPr>
      <w:r w:rsidRPr="00B4455E">
        <w:rPr>
          <w:rFonts w:cs="Arial"/>
        </w:rPr>
        <w:lastRenderedPageBreak/>
        <w:t xml:space="preserve">Uchazeč ocení  soupis dodávek  ( příloha č.1) dle podmínek uvedených v zadávací dokumentaci. </w:t>
      </w:r>
      <w:r w:rsidRPr="001168FF">
        <w:t xml:space="preserve">Cena bude obsahovat </w:t>
      </w:r>
      <w:r>
        <w:t>veškeré náklady na dodání zboží</w:t>
      </w:r>
      <w:r w:rsidRPr="001168FF">
        <w:t xml:space="preserve">. </w:t>
      </w:r>
    </w:p>
    <w:p w:rsidR="00423427" w:rsidRPr="0025572C" w:rsidRDefault="00423427" w:rsidP="00B4455E">
      <w:pPr>
        <w:numPr>
          <w:ilvl w:val="0"/>
          <w:numId w:val="21"/>
        </w:numPr>
        <w:rPr>
          <w:szCs w:val="22"/>
        </w:rPr>
      </w:pPr>
      <w:r w:rsidRPr="0025572C">
        <w:rPr>
          <w:szCs w:val="22"/>
        </w:rPr>
        <w:t xml:space="preserve">Zadavatel má právo zadávací řízení kdykoliv zrušit i bez udání důvodu. </w:t>
      </w:r>
    </w:p>
    <w:p w:rsidR="00423427" w:rsidRDefault="00423427" w:rsidP="002B511D"/>
    <w:p w:rsidR="00423427" w:rsidRPr="001168FF" w:rsidRDefault="00423427" w:rsidP="002B511D"/>
    <w:p w:rsidR="002B511D" w:rsidRPr="0025572C" w:rsidRDefault="002B511D" w:rsidP="002B511D">
      <w:pPr>
        <w:rPr>
          <w:rFonts w:cs="Arial"/>
          <w:i/>
        </w:rPr>
      </w:pPr>
    </w:p>
    <w:p w:rsidR="002B511D" w:rsidRPr="0025572C" w:rsidRDefault="002B511D" w:rsidP="002B511D">
      <w:pPr>
        <w:rPr>
          <w:rFonts w:cs="Arial"/>
          <w:i/>
        </w:rPr>
      </w:pPr>
    </w:p>
    <w:p w:rsidR="002B511D" w:rsidRPr="0025572C" w:rsidRDefault="002B511D" w:rsidP="002B511D">
      <w:pPr>
        <w:rPr>
          <w:i/>
        </w:rPr>
      </w:pPr>
    </w:p>
    <w:p w:rsidR="002B511D" w:rsidRPr="0025572C" w:rsidRDefault="002B511D" w:rsidP="002B511D">
      <w:pPr>
        <w:rPr>
          <w:b/>
          <w:i/>
        </w:rPr>
      </w:pPr>
    </w:p>
    <w:p w:rsidR="002B511D" w:rsidRPr="001168FF" w:rsidRDefault="002B511D" w:rsidP="002B511D"/>
    <w:p w:rsidR="002B511D" w:rsidRPr="001168FF" w:rsidRDefault="002B511D" w:rsidP="002B511D"/>
    <w:p w:rsidR="002B511D" w:rsidRPr="001168FF" w:rsidRDefault="002B511D" w:rsidP="002B511D">
      <w:r w:rsidRPr="001168FF">
        <w:t xml:space="preserve">                                                                                            Ing. Karel Milichovský</w:t>
      </w:r>
    </w:p>
    <w:p w:rsidR="002B511D" w:rsidRDefault="002B511D" w:rsidP="00E06FBD">
      <w:pPr>
        <w:ind w:left="4248" w:firstLine="708"/>
      </w:pPr>
      <w:r w:rsidRPr="001168FF">
        <w:t>ředitel organizace</w:t>
      </w:r>
    </w:p>
    <w:p w:rsidR="00E00D02" w:rsidRDefault="00E00D02" w:rsidP="00E06FBD">
      <w:pPr>
        <w:ind w:left="4248" w:firstLine="708"/>
      </w:pPr>
    </w:p>
    <w:p w:rsidR="00E00D02" w:rsidRPr="001168FF" w:rsidRDefault="00E00D02" w:rsidP="00E06FBD">
      <w:pPr>
        <w:ind w:left="4248" w:firstLine="708"/>
      </w:pPr>
    </w:p>
    <w:p w:rsidR="002B511D" w:rsidRPr="00B84CC2" w:rsidRDefault="002B511D" w:rsidP="002B511D">
      <w:pPr>
        <w:rPr>
          <w:b/>
          <w:sz w:val="22"/>
          <w:szCs w:val="22"/>
        </w:rPr>
      </w:pPr>
      <w:r w:rsidRPr="001168FF">
        <w:t xml:space="preserve">                                                                                                                                        </w:t>
      </w:r>
    </w:p>
    <w:p w:rsidR="0048304D" w:rsidRDefault="005B3B6E" w:rsidP="0001015E">
      <w:pPr>
        <w:rPr>
          <w:sz w:val="16"/>
          <w:szCs w:val="16"/>
        </w:rPr>
      </w:pPr>
      <w:r>
        <w:rPr>
          <w:sz w:val="16"/>
          <w:szCs w:val="16"/>
        </w:rPr>
        <w:t>Kontroloval a zodpovídá: Ondřej Kotěra,mistr VO.</w:t>
      </w:r>
    </w:p>
    <w:p w:rsidR="00D461BB" w:rsidRPr="00C67140" w:rsidRDefault="00D461BB" w:rsidP="0001015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Petr Juliš – vedoucí střediska</w:t>
      </w:r>
    </w:p>
    <w:sectPr w:rsidR="00D461BB" w:rsidRPr="00C67140" w:rsidSect="00296274">
      <w:headerReference w:type="default" r:id="rId11"/>
      <w:footerReference w:type="default" r:id="rId12"/>
      <w:pgSz w:w="11906" w:h="16838"/>
      <w:pgMar w:top="1247" w:right="1247" w:bottom="1247" w:left="124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C71" w:rsidRDefault="00B61C71" w:rsidP="00516332">
      <w:r>
        <w:separator/>
      </w:r>
    </w:p>
  </w:endnote>
  <w:endnote w:type="continuationSeparator" w:id="0">
    <w:p w:rsidR="00B61C71" w:rsidRDefault="00B61C71" w:rsidP="0051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274" w:rsidRDefault="005B3B6E" w:rsidP="00274744">
    <w:pPr>
      <w:pStyle w:val="Zpat"/>
      <w:jc w:val="center"/>
      <w:rPr>
        <w:rFonts w:ascii="Arial Narrow" w:hAnsi="Arial Narrow" w:cs="Arial"/>
        <w:b/>
        <w:sz w:val="16"/>
        <w:szCs w:val="16"/>
      </w:rPr>
    </w:pPr>
    <w:r>
      <w:rPr>
        <w:rFonts w:ascii="Arial Narrow" w:hAnsi="Arial Narrow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-146050</wp:posOffset>
              </wp:positionH>
              <wp:positionV relativeFrom="paragraph">
                <wp:posOffset>71755</wp:posOffset>
              </wp:positionV>
              <wp:extent cx="6308090" cy="635"/>
              <wp:effectExtent l="6350" t="14605" r="10160" b="1333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80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6DF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5pt;margin-top:5.65pt;width:496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" strokecolor="#666" strokeweight="1pt">
              <v:shadow color="#7f7f7f" opacity=".5" offset="1pt"/>
            </v:shape>
          </w:pict>
        </mc:Fallback>
      </mc:AlternateContent>
    </w:r>
  </w:p>
  <w:p w:rsidR="00305236" w:rsidRDefault="00BA6698" w:rsidP="00274744">
    <w:pPr>
      <w:pStyle w:val="Zpat"/>
      <w:jc w:val="center"/>
      <w:rPr>
        <w:rFonts w:ascii="Arial Narrow" w:hAnsi="Arial Narrow" w:cs="Arial"/>
        <w:sz w:val="16"/>
        <w:szCs w:val="16"/>
      </w:rPr>
    </w:pPr>
    <w:r w:rsidRPr="006159F5">
      <w:rPr>
        <w:rFonts w:ascii="Arial Narrow" w:hAnsi="Arial Narrow" w:cs="Arial"/>
        <w:b/>
        <w:sz w:val="16"/>
        <w:szCs w:val="16"/>
      </w:rPr>
      <w:t>Technické služby Havlíčkův Brod</w:t>
    </w:r>
    <w:r w:rsidR="00E24553" w:rsidRPr="006159F5">
      <w:rPr>
        <w:rFonts w:ascii="Arial Narrow" w:hAnsi="Arial Narrow" w:cs="Arial"/>
        <w:sz w:val="16"/>
        <w:szCs w:val="16"/>
      </w:rPr>
      <w:t xml:space="preserve">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E24553" w:rsidRPr="006159F5">
      <w:rPr>
        <w:rFonts w:ascii="Arial Narrow" w:hAnsi="Arial Narrow" w:cs="Arial"/>
        <w:sz w:val="16"/>
        <w:szCs w:val="16"/>
      </w:rPr>
      <w:t xml:space="preserve">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E24553" w:rsidRPr="006159F5">
      <w:rPr>
        <w:rFonts w:ascii="Arial Narrow" w:hAnsi="Arial Narrow" w:cs="Arial"/>
        <w:sz w:val="16"/>
        <w:szCs w:val="16"/>
      </w:rPr>
      <w:t xml:space="preserve">Na Valech 3523, 580 02 Havlíčkův Brod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E24553" w:rsidRPr="006159F5">
      <w:rPr>
        <w:rFonts w:ascii="Arial Narrow" w:hAnsi="Arial Narrow" w:cs="Arial"/>
        <w:sz w:val="16"/>
        <w:szCs w:val="16"/>
      </w:rPr>
      <w:t xml:space="preserve"> Tel.: 569 429</w:t>
    </w:r>
    <w:r w:rsidR="00274744">
      <w:rPr>
        <w:rFonts w:ascii="Arial Narrow" w:hAnsi="Arial Narrow" w:cs="Arial"/>
        <w:sz w:val="16"/>
        <w:szCs w:val="16"/>
      </w:rPr>
      <w:t> </w:t>
    </w:r>
    <w:r w:rsidR="00E24553" w:rsidRPr="006159F5">
      <w:rPr>
        <w:rFonts w:ascii="Arial Narrow" w:hAnsi="Arial Narrow" w:cs="Arial"/>
        <w:sz w:val="16"/>
        <w:szCs w:val="16"/>
      </w:rPr>
      <w:t>818</w:t>
    </w:r>
    <w:r w:rsidR="00274744">
      <w:rPr>
        <w:rFonts w:ascii="Arial Narrow" w:hAnsi="Arial Narrow" w:cs="Arial"/>
        <w:sz w:val="16"/>
        <w:szCs w:val="16"/>
      </w:rPr>
      <w:t>-</w:t>
    </w:r>
    <w:r w:rsidR="00E24553" w:rsidRPr="006159F5">
      <w:rPr>
        <w:rFonts w:ascii="Arial Narrow" w:hAnsi="Arial Narrow" w:cs="Arial"/>
        <w:sz w:val="16"/>
        <w:szCs w:val="16"/>
      </w:rPr>
      <w:t>9</w:t>
    </w:r>
    <w:r w:rsidR="00290197" w:rsidRPr="006159F5">
      <w:rPr>
        <w:rFonts w:ascii="Arial Narrow" w:hAnsi="Arial Narrow" w:cs="Arial"/>
        <w:sz w:val="16"/>
        <w:szCs w:val="16"/>
      </w:rPr>
      <w:t xml:space="preserve">  </w:t>
    </w:r>
    <w:r w:rsidR="00305236">
      <w:rPr>
        <w:rFonts w:ascii="Arial Narrow" w:hAnsi="Arial Narrow" w:cs="Arial"/>
        <w:sz w:val="16"/>
        <w:szCs w:val="16"/>
      </w:rPr>
      <w:t>-</w:t>
    </w:r>
    <w:r w:rsidR="00290197" w:rsidRPr="006159F5">
      <w:rPr>
        <w:rFonts w:ascii="Arial Narrow" w:hAnsi="Arial Narrow" w:cs="Arial"/>
        <w:sz w:val="16"/>
        <w:szCs w:val="16"/>
      </w:rPr>
      <w:t xml:space="preserve">   Fax:</w:t>
    </w:r>
    <w:r w:rsidR="001D4E83" w:rsidRPr="006159F5">
      <w:rPr>
        <w:rFonts w:ascii="Arial Narrow" w:hAnsi="Arial Narrow" w:cs="Arial"/>
        <w:sz w:val="16"/>
        <w:szCs w:val="16"/>
      </w:rPr>
      <w:t xml:space="preserve"> </w:t>
    </w:r>
    <w:r w:rsidR="00E24553" w:rsidRPr="006159F5">
      <w:rPr>
        <w:rFonts w:ascii="Arial Narrow" w:hAnsi="Arial Narrow" w:cs="Arial"/>
        <w:sz w:val="16"/>
        <w:szCs w:val="16"/>
      </w:rPr>
      <w:t>569 428</w:t>
    </w:r>
    <w:r w:rsidR="00274744">
      <w:rPr>
        <w:rFonts w:ascii="Arial Narrow" w:hAnsi="Arial Narrow" w:cs="Arial"/>
        <w:sz w:val="16"/>
        <w:szCs w:val="16"/>
      </w:rPr>
      <w:t> </w:t>
    </w:r>
    <w:r w:rsidR="00E24553" w:rsidRPr="006159F5">
      <w:rPr>
        <w:rFonts w:ascii="Arial Narrow" w:hAnsi="Arial Narrow" w:cs="Arial"/>
        <w:sz w:val="16"/>
        <w:szCs w:val="16"/>
      </w:rPr>
      <w:t>471</w:t>
    </w:r>
    <w:r w:rsidR="00274744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290197" w:rsidRPr="006159F5">
      <w:rPr>
        <w:rFonts w:ascii="Arial Narrow" w:hAnsi="Arial Narrow" w:cs="Arial"/>
        <w:sz w:val="16"/>
        <w:szCs w:val="16"/>
      </w:rPr>
      <w:t xml:space="preserve">  </w:t>
    </w:r>
    <w:r w:rsidR="00E24553" w:rsidRPr="006159F5">
      <w:rPr>
        <w:rFonts w:ascii="Arial Narrow" w:hAnsi="Arial Narrow" w:cs="Arial"/>
        <w:sz w:val="16"/>
        <w:szCs w:val="16"/>
      </w:rPr>
      <w:t>ts@tshb.cz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1D4E83" w:rsidRPr="006159F5">
      <w:rPr>
        <w:rFonts w:ascii="Arial Narrow" w:hAnsi="Arial Narrow" w:cs="Arial"/>
        <w:sz w:val="16"/>
        <w:szCs w:val="16"/>
      </w:rPr>
      <w:t xml:space="preserve">  </w:t>
    </w:r>
    <w:r w:rsidR="00274744">
      <w:rPr>
        <w:rFonts w:ascii="Arial Narrow" w:hAnsi="Arial Narrow" w:cs="Arial"/>
        <w:sz w:val="16"/>
        <w:szCs w:val="16"/>
      </w:rPr>
      <w:t>w</w:t>
    </w:r>
    <w:r w:rsidR="001D4E83" w:rsidRPr="006159F5">
      <w:rPr>
        <w:rFonts w:ascii="Arial Narrow" w:hAnsi="Arial Narrow" w:cs="Arial"/>
        <w:sz w:val="16"/>
        <w:szCs w:val="16"/>
      </w:rPr>
      <w:t xml:space="preserve">ww.tshb.cz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1D4E83" w:rsidRPr="006159F5">
      <w:rPr>
        <w:rFonts w:ascii="Arial Narrow" w:hAnsi="Arial Narrow" w:cs="Arial"/>
        <w:sz w:val="16"/>
        <w:szCs w:val="16"/>
      </w:rPr>
      <w:t xml:space="preserve"> </w:t>
    </w:r>
  </w:p>
  <w:p w:rsidR="00296274" w:rsidRPr="00296274" w:rsidRDefault="001D4E83" w:rsidP="00296274">
    <w:pPr>
      <w:pStyle w:val="Zpat"/>
      <w:jc w:val="center"/>
      <w:rPr>
        <w:rFonts w:ascii="Arial Narrow" w:hAnsi="Arial Narrow" w:cs="Arial"/>
        <w:sz w:val="16"/>
        <w:szCs w:val="16"/>
      </w:rPr>
    </w:pPr>
    <w:r w:rsidRPr="006159F5">
      <w:rPr>
        <w:rFonts w:ascii="Arial Narrow" w:hAnsi="Arial Narrow" w:cs="Arial"/>
        <w:sz w:val="16"/>
        <w:szCs w:val="16"/>
      </w:rPr>
      <w:t xml:space="preserve"> IČ: 70188041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Pr="006159F5">
      <w:rPr>
        <w:rFonts w:ascii="Arial Narrow" w:hAnsi="Arial Narrow" w:cs="Arial"/>
        <w:sz w:val="16"/>
        <w:szCs w:val="16"/>
      </w:rPr>
      <w:t xml:space="preserve">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Pr="006159F5">
      <w:rPr>
        <w:rFonts w:ascii="Arial Narrow" w:hAnsi="Arial Narrow" w:cs="Arial"/>
        <w:sz w:val="16"/>
        <w:szCs w:val="16"/>
      </w:rPr>
      <w:t xml:space="preserve"> DIČ: CZ70188041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Pr="006159F5">
      <w:rPr>
        <w:rFonts w:ascii="Arial Narrow" w:hAnsi="Arial Narrow" w:cs="Arial"/>
        <w:sz w:val="16"/>
        <w:szCs w:val="16"/>
      </w:rPr>
      <w:t xml:space="preserve">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Pr="006159F5">
      <w:rPr>
        <w:rFonts w:ascii="Arial Narrow" w:hAnsi="Arial Narrow" w:cs="Arial"/>
        <w:sz w:val="16"/>
        <w:szCs w:val="16"/>
      </w:rPr>
      <w:t xml:space="preserve"> KB: 1426521 / 0100</w:t>
    </w:r>
    <w:r w:rsidR="00305236">
      <w:rPr>
        <w:rFonts w:ascii="Arial Narrow" w:hAnsi="Arial Narrow" w:cs="Arial"/>
        <w:sz w:val="16"/>
        <w:szCs w:val="16"/>
      </w:rPr>
      <w:t xml:space="preserve"> </w:t>
    </w:r>
    <w:r w:rsidR="00274744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290197" w:rsidRPr="006159F5">
      <w:rPr>
        <w:rFonts w:ascii="Arial Narrow" w:hAnsi="Arial Narrow" w:cs="Arial"/>
        <w:sz w:val="16"/>
        <w:szCs w:val="16"/>
      </w:rPr>
      <w:t xml:space="preserve">  O</w:t>
    </w:r>
    <w:r w:rsidR="00274744">
      <w:rPr>
        <w:rFonts w:ascii="Arial Narrow" w:hAnsi="Arial Narrow" w:cs="Arial"/>
        <w:sz w:val="16"/>
        <w:szCs w:val="16"/>
      </w:rPr>
      <w:t>rg</w:t>
    </w:r>
    <w:r w:rsidR="00305236">
      <w:rPr>
        <w:rFonts w:ascii="Arial Narrow" w:hAnsi="Arial Narrow" w:cs="Arial"/>
        <w:sz w:val="16"/>
        <w:szCs w:val="16"/>
      </w:rPr>
      <w:t>anizace</w:t>
    </w:r>
    <w:r w:rsidR="00274744">
      <w:rPr>
        <w:rFonts w:ascii="Arial Narrow" w:hAnsi="Arial Narrow" w:cs="Arial"/>
        <w:sz w:val="16"/>
        <w:szCs w:val="16"/>
      </w:rPr>
      <w:t>.zapsána v obch.</w:t>
    </w:r>
    <w:r w:rsidR="00290197" w:rsidRPr="006159F5">
      <w:rPr>
        <w:rFonts w:ascii="Arial Narrow" w:hAnsi="Arial Narrow" w:cs="Arial"/>
        <w:sz w:val="16"/>
        <w:szCs w:val="16"/>
      </w:rPr>
      <w:t xml:space="preserve"> rejstříku u Kr</w:t>
    </w:r>
    <w:r w:rsidR="00274744">
      <w:rPr>
        <w:rFonts w:ascii="Arial Narrow" w:hAnsi="Arial Narrow" w:cs="Arial"/>
        <w:sz w:val="16"/>
        <w:szCs w:val="16"/>
      </w:rPr>
      <w:t>.</w:t>
    </w:r>
    <w:r w:rsidR="00290197" w:rsidRPr="006159F5">
      <w:rPr>
        <w:rFonts w:ascii="Arial Narrow" w:hAnsi="Arial Narrow" w:cs="Arial"/>
        <w:sz w:val="16"/>
        <w:szCs w:val="16"/>
      </w:rPr>
      <w:t xml:space="preserve"> soudu v</w:t>
    </w:r>
    <w:r w:rsidR="00274744">
      <w:rPr>
        <w:rFonts w:ascii="Arial Narrow" w:hAnsi="Arial Narrow" w:cs="Arial"/>
        <w:sz w:val="16"/>
        <w:szCs w:val="16"/>
      </w:rPr>
      <w:t> </w:t>
    </w:r>
    <w:r w:rsidR="00290197" w:rsidRPr="006159F5">
      <w:rPr>
        <w:rFonts w:ascii="Arial Narrow" w:hAnsi="Arial Narrow" w:cs="Arial"/>
        <w:sz w:val="16"/>
        <w:szCs w:val="16"/>
      </w:rPr>
      <w:t>H</w:t>
    </w:r>
    <w:r w:rsidR="00274744">
      <w:rPr>
        <w:rFonts w:ascii="Arial Narrow" w:hAnsi="Arial Narrow" w:cs="Arial"/>
        <w:sz w:val="16"/>
        <w:szCs w:val="16"/>
      </w:rPr>
      <w:t>radci</w:t>
    </w:r>
    <w:r w:rsidR="00296274">
      <w:rPr>
        <w:rFonts w:ascii="Arial Narrow" w:hAnsi="Arial Narrow" w:cs="Arial"/>
        <w:sz w:val="16"/>
        <w:szCs w:val="16"/>
      </w:rPr>
      <w:t xml:space="preserve"> Králové, oddíl Pr, vložka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C71" w:rsidRDefault="00B61C71" w:rsidP="00516332">
      <w:r>
        <w:separator/>
      </w:r>
    </w:p>
  </w:footnote>
  <w:footnote w:type="continuationSeparator" w:id="0">
    <w:p w:rsidR="00B61C71" w:rsidRDefault="00B61C71" w:rsidP="00516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9"/>
      <w:gridCol w:w="5497"/>
    </w:tblGrid>
    <w:tr w:rsidR="00416EB0" w:rsidRPr="00516332" w:rsidTr="00305236">
      <w:trPr>
        <w:trHeight w:val="778"/>
      </w:trPr>
      <w:tc>
        <w:tcPr>
          <w:tcW w:w="3969" w:type="dxa"/>
        </w:tcPr>
        <w:p w:rsidR="00305236" w:rsidRPr="004003B5" w:rsidRDefault="002B511D" w:rsidP="00305236">
          <w:pPr>
            <w:spacing w:after="60"/>
            <w:rPr>
              <w:rFonts w:cs="Arial"/>
              <w:b/>
              <w:color w:val="808080"/>
              <w:sz w:val="16"/>
              <w:szCs w:val="16"/>
            </w:rPr>
          </w:pPr>
          <w:r>
            <w:rPr>
              <w:rFonts w:cs="Arial"/>
              <w:b/>
              <w:noProof/>
              <w:color w:val="808080"/>
              <w:sz w:val="16"/>
              <w:szCs w:val="16"/>
            </w:rPr>
            <w:drawing>
              <wp:inline distT="0" distB="0" distL="0" distR="0">
                <wp:extent cx="957580" cy="515620"/>
                <wp:effectExtent l="19050" t="0" r="0" b="0"/>
                <wp:docPr id="1" name="obrázek 1" descr="TSHB_logo_se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SHB_logo_se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9288" b="102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515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7" w:type="dxa"/>
          <w:vAlign w:val="bottom"/>
        </w:tcPr>
        <w:p w:rsidR="00416EB0" w:rsidRPr="00290197" w:rsidRDefault="00416EB0" w:rsidP="006159F5">
          <w:pPr>
            <w:rPr>
              <w:rFonts w:cs="Arial"/>
              <w:b/>
              <w:color w:val="808080"/>
              <w:sz w:val="16"/>
              <w:szCs w:val="16"/>
            </w:rPr>
          </w:pPr>
        </w:p>
        <w:p w:rsidR="00416EB0" w:rsidRPr="00305236" w:rsidRDefault="00305236" w:rsidP="00305236">
          <w:pPr>
            <w:spacing w:after="40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808080"/>
              <w:sz w:val="18"/>
              <w:szCs w:val="18"/>
            </w:rPr>
            <w:t>Technické služby Havlíčkův Brod</w:t>
          </w:r>
          <w:r w:rsidRPr="00305236">
            <w:rPr>
              <w:rFonts w:ascii="Arial Narrow" w:hAnsi="Arial Narrow" w:cs="Arial"/>
              <w:color w:val="808080"/>
              <w:sz w:val="18"/>
              <w:szCs w:val="18"/>
            </w:rPr>
            <w:t xml:space="preserve">, </w:t>
          </w:r>
          <w:r w:rsidR="00416EB0" w:rsidRPr="00305236">
            <w:rPr>
              <w:rFonts w:ascii="Arial Narrow" w:hAnsi="Arial Narrow" w:cs="Arial"/>
              <w:color w:val="808080"/>
              <w:sz w:val="18"/>
              <w:szCs w:val="18"/>
            </w:rPr>
            <w:t>Na Valech 3523, 580 02 Havlíčkův Brod</w:t>
          </w:r>
        </w:p>
      </w:tc>
    </w:tr>
  </w:tbl>
  <w:p w:rsidR="00516332" w:rsidRDefault="005B3B6E" w:rsidP="0030523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-146050</wp:posOffset>
              </wp:positionH>
              <wp:positionV relativeFrom="paragraph">
                <wp:posOffset>5715</wp:posOffset>
              </wp:positionV>
              <wp:extent cx="6308090" cy="635"/>
              <wp:effectExtent l="6350" t="15240" r="10160" b="1270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80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8F5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1.5pt;margin-top:.45pt;width:496.7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" strokecolor="#666" strokeweight="1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ctverecek5.jpg" style="width:5.7pt;height:5.7pt;visibility:visible" o:bullet="t">
        <v:imagedata r:id="rId1" o:title="ctverecek5"/>
      </v:shape>
    </w:pict>
  </w:numPicBullet>
  <w:abstractNum w:abstractNumId="0" w15:restartNumberingAfterBreak="0">
    <w:nsid w:val="044F0C05"/>
    <w:multiLevelType w:val="hybridMultilevel"/>
    <w:tmpl w:val="D4CC4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593"/>
    <w:multiLevelType w:val="hybridMultilevel"/>
    <w:tmpl w:val="9B464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7116"/>
    <w:multiLevelType w:val="hybridMultilevel"/>
    <w:tmpl w:val="D4CC4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5DB1"/>
    <w:multiLevelType w:val="hybridMultilevel"/>
    <w:tmpl w:val="3AA2BA20"/>
    <w:lvl w:ilvl="0" w:tplc="0368F6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B8AA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CAC2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20C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806A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048C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8C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385C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1881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B556C9"/>
    <w:multiLevelType w:val="hybridMultilevel"/>
    <w:tmpl w:val="430C8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510B4"/>
    <w:multiLevelType w:val="hybridMultilevel"/>
    <w:tmpl w:val="82F09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25B6E"/>
    <w:multiLevelType w:val="hybridMultilevel"/>
    <w:tmpl w:val="F08CE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F2805"/>
    <w:multiLevelType w:val="hybridMultilevel"/>
    <w:tmpl w:val="A75E3AD2"/>
    <w:lvl w:ilvl="0" w:tplc="58F2C874">
      <w:start w:val="1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EB3CC3"/>
    <w:multiLevelType w:val="hybridMultilevel"/>
    <w:tmpl w:val="8B1AF6FC"/>
    <w:lvl w:ilvl="0" w:tplc="C7D82B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ACD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040B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762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747F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0C84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60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40C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947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AF1AE6"/>
    <w:multiLevelType w:val="hybridMultilevel"/>
    <w:tmpl w:val="A9967BF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9427F"/>
    <w:multiLevelType w:val="hybridMultilevel"/>
    <w:tmpl w:val="85F0A9C2"/>
    <w:lvl w:ilvl="0" w:tplc="11F0A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D8A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00B8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8C6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48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0C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0B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AE4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CE8B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380439"/>
    <w:multiLevelType w:val="hybridMultilevel"/>
    <w:tmpl w:val="5630C6F4"/>
    <w:lvl w:ilvl="0" w:tplc="0C80E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6ED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EB0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38E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0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8081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4AF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E85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263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07C272A"/>
    <w:multiLevelType w:val="hybridMultilevel"/>
    <w:tmpl w:val="E06C1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31638"/>
    <w:multiLevelType w:val="hybridMultilevel"/>
    <w:tmpl w:val="690A3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85033"/>
    <w:multiLevelType w:val="hybridMultilevel"/>
    <w:tmpl w:val="07B05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401AC"/>
    <w:multiLevelType w:val="hybridMultilevel"/>
    <w:tmpl w:val="A1F24808"/>
    <w:lvl w:ilvl="0" w:tplc="EE6657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224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3A23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90C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7E48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1A64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BE6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40B4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EA1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8A3313D"/>
    <w:multiLevelType w:val="hybridMultilevel"/>
    <w:tmpl w:val="4A667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57304"/>
    <w:multiLevelType w:val="hybridMultilevel"/>
    <w:tmpl w:val="2FE61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D62A0"/>
    <w:multiLevelType w:val="hybridMultilevel"/>
    <w:tmpl w:val="3992F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85151"/>
    <w:multiLevelType w:val="hybridMultilevel"/>
    <w:tmpl w:val="A1D85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740FE"/>
    <w:multiLevelType w:val="hybridMultilevel"/>
    <w:tmpl w:val="40A2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47C2A"/>
    <w:multiLevelType w:val="hybridMultilevel"/>
    <w:tmpl w:val="7728A3C6"/>
    <w:lvl w:ilvl="0" w:tplc="882A55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1"/>
  </w:num>
  <w:num w:numId="4">
    <w:abstractNumId w:val="16"/>
  </w:num>
  <w:num w:numId="5">
    <w:abstractNumId w:val="1"/>
  </w:num>
  <w:num w:numId="6">
    <w:abstractNumId w:val="7"/>
  </w:num>
  <w:num w:numId="7">
    <w:abstractNumId w:val="19"/>
  </w:num>
  <w:num w:numId="8">
    <w:abstractNumId w:val="13"/>
  </w:num>
  <w:num w:numId="9">
    <w:abstractNumId w:val="6"/>
  </w:num>
  <w:num w:numId="10">
    <w:abstractNumId w:val="0"/>
  </w:num>
  <w:num w:numId="11">
    <w:abstractNumId w:val="2"/>
  </w:num>
  <w:num w:numId="12">
    <w:abstractNumId w:val="9"/>
  </w:num>
  <w:num w:numId="13">
    <w:abstractNumId w:val="17"/>
  </w:num>
  <w:num w:numId="14">
    <w:abstractNumId w:val="3"/>
  </w:num>
  <w:num w:numId="15">
    <w:abstractNumId w:val="11"/>
  </w:num>
  <w:num w:numId="16">
    <w:abstractNumId w:val="15"/>
  </w:num>
  <w:num w:numId="17">
    <w:abstractNumId w:val="10"/>
  </w:num>
  <w:num w:numId="18">
    <w:abstractNumId w:val="8"/>
  </w:num>
  <w:num w:numId="19">
    <w:abstractNumId w:val="12"/>
  </w:num>
  <w:num w:numId="20">
    <w:abstractNumId w:val="5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3E"/>
    <w:rsid w:val="0001015E"/>
    <w:rsid w:val="000126BA"/>
    <w:rsid w:val="0002056A"/>
    <w:rsid w:val="000336ED"/>
    <w:rsid w:val="00036594"/>
    <w:rsid w:val="00041F06"/>
    <w:rsid w:val="00067C66"/>
    <w:rsid w:val="00085B02"/>
    <w:rsid w:val="00094907"/>
    <w:rsid w:val="000A60D4"/>
    <w:rsid w:val="000E3873"/>
    <w:rsid w:val="000F00DD"/>
    <w:rsid w:val="0011136E"/>
    <w:rsid w:val="001631AB"/>
    <w:rsid w:val="001703EC"/>
    <w:rsid w:val="001D4E83"/>
    <w:rsid w:val="001E0E5C"/>
    <w:rsid w:val="001E14B7"/>
    <w:rsid w:val="00223D8F"/>
    <w:rsid w:val="002256B3"/>
    <w:rsid w:val="00243D27"/>
    <w:rsid w:val="0025572C"/>
    <w:rsid w:val="00274744"/>
    <w:rsid w:val="00290197"/>
    <w:rsid w:val="00296274"/>
    <w:rsid w:val="002A0A4A"/>
    <w:rsid w:val="002B1820"/>
    <w:rsid w:val="002B28BF"/>
    <w:rsid w:val="002B511D"/>
    <w:rsid w:val="002C7BA7"/>
    <w:rsid w:val="0030123A"/>
    <w:rsid w:val="00303AC9"/>
    <w:rsid w:val="00305236"/>
    <w:rsid w:val="00310959"/>
    <w:rsid w:val="00311EF0"/>
    <w:rsid w:val="00347E20"/>
    <w:rsid w:val="003735B4"/>
    <w:rsid w:val="00376047"/>
    <w:rsid w:val="00384D87"/>
    <w:rsid w:val="00385817"/>
    <w:rsid w:val="00394213"/>
    <w:rsid w:val="003C36BC"/>
    <w:rsid w:val="003D5BB3"/>
    <w:rsid w:val="003F1C3C"/>
    <w:rsid w:val="004003B5"/>
    <w:rsid w:val="00407698"/>
    <w:rsid w:val="00416EB0"/>
    <w:rsid w:val="00423427"/>
    <w:rsid w:val="004345DA"/>
    <w:rsid w:val="004376A6"/>
    <w:rsid w:val="00453414"/>
    <w:rsid w:val="00465FCE"/>
    <w:rsid w:val="0048304D"/>
    <w:rsid w:val="00493D82"/>
    <w:rsid w:val="004C512D"/>
    <w:rsid w:val="004E4901"/>
    <w:rsid w:val="004F714B"/>
    <w:rsid w:val="00504F08"/>
    <w:rsid w:val="005110BF"/>
    <w:rsid w:val="00512670"/>
    <w:rsid w:val="00513B1E"/>
    <w:rsid w:val="00514FA7"/>
    <w:rsid w:val="00516332"/>
    <w:rsid w:val="00524BD3"/>
    <w:rsid w:val="00525978"/>
    <w:rsid w:val="00553490"/>
    <w:rsid w:val="00565F05"/>
    <w:rsid w:val="0057377C"/>
    <w:rsid w:val="00577BED"/>
    <w:rsid w:val="00594DAC"/>
    <w:rsid w:val="005B3B6E"/>
    <w:rsid w:val="005B7DDD"/>
    <w:rsid w:val="005E4B00"/>
    <w:rsid w:val="006159F5"/>
    <w:rsid w:val="0062696E"/>
    <w:rsid w:val="00630DB2"/>
    <w:rsid w:val="00676117"/>
    <w:rsid w:val="006853F3"/>
    <w:rsid w:val="00693E8B"/>
    <w:rsid w:val="006D3620"/>
    <w:rsid w:val="006D5059"/>
    <w:rsid w:val="006E333E"/>
    <w:rsid w:val="007471FC"/>
    <w:rsid w:val="00750ECE"/>
    <w:rsid w:val="00750F2D"/>
    <w:rsid w:val="007538AA"/>
    <w:rsid w:val="00793F55"/>
    <w:rsid w:val="007952C4"/>
    <w:rsid w:val="007B464E"/>
    <w:rsid w:val="007C3565"/>
    <w:rsid w:val="007E0B6E"/>
    <w:rsid w:val="007E4454"/>
    <w:rsid w:val="007E78D7"/>
    <w:rsid w:val="00812158"/>
    <w:rsid w:val="008407A8"/>
    <w:rsid w:val="00864C1E"/>
    <w:rsid w:val="00895EAE"/>
    <w:rsid w:val="008B59C6"/>
    <w:rsid w:val="008C0504"/>
    <w:rsid w:val="008E532B"/>
    <w:rsid w:val="008E66FE"/>
    <w:rsid w:val="0090072D"/>
    <w:rsid w:val="00912A48"/>
    <w:rsid w:val="00916589"/>
    <w:rsid w:val="00923EA6"/>
    <w:rsid w:val="00934B09"/>
    <w:rsid w:val="00945BC1"/>
    <w:rsid w:val="009549F8"/>
    <w:rsid w:val="00962CA3"/>
    <w:rsid w:val="00964AAD"/>
    <w:rsid w:val="009805AF"/>
    <w:rsid w:val="00982C9E"/>
    <w:rsid w:val="009A5FC5"/>
    <w:rsid w:val="009A6E7A"/>
    <w:rsid w:val="009C2531"/>
    <w:rsid w:val="00A175AD"/>
    <w:rsid w:val="00A2705F"/>
    <w:rsid w:val="00A3179B"/>
    <w:rsid w:val="00A6380A"/>
    <w:rsid w:val="00A667C8"/>
    <w:rsid w:val="00A66E95"/>
    <w:rsid w:val="00A803CD"/>
    <w:rsid w:val="00A901FB"/>
    <w:rsid w:val="00AA5375"/>
    <w:rsid w:val="00AB3E23"/>
    <w:rsid w:val="00AB49B4"/>
    <w:rsid w:val="00AD6485"/>
    <w:rsid w:val="00AF1F8D"/>
    <w:rsid w:val="00B0045F"/>
    <w:rsid w:val="00B11E36"/>
    <w:rsid w:val="00B4455E"/>
    <w:rsid w:val="00B61C71"/>
    <w:rsid w:val="00B976B2"/>
    <w:rsid w:val="00BA6698"/>
    <w:rsid w:val="00BE2E7B"/>
    <w:rsid w:val="00BF44F2"/>
    <w:rsid w:val="00C2022F"/>
    <w:rsid w:val="00C41317"/>
    <w:rsid w:val="00C67140"/>
    <w:rsid w:val="00C70D45"/>
    <w:rsid w:val="00C7681B"/>
    <w:rsid w:val="00C87777"/>
    <w:rsid w:val="00CC5D6D"/>
    <w:rsid w:val="00D14E4F"/>
    <w:rsid w:val="00D35934"/>
    <w:rsid w:val="00D36A17"/>
    <w:rsid w:val="00D461BB"/>
    <w:rsid w:val="00D55A9B"/>
    <w:rsid w:val="00D93431"/>
    <w:rsid w:val="00DB27DD"/>
    <w:rsid w:val="00DC37C8"/>
    <w:rsid w:val="00DE7A28"/>
    <w:rsid w:val="00E00D02"/>
    <w:rsid w:val="00E06FBD"/>
    <w:rsid w:val="00E10762"/>
    <w:rsid w:val="00E24553"/>
    <w:rsid w:val="00E659AE"/>
    <w:rsid w:val="00E724CA"/>
    <w:rsid w:val="00E76138"/>
    <w:rsid w:val="00F00069"/>
    <w:rsid w:val="00F24178"/>
    <w:rsid w:val="00F26EC1"/>
    <w:rsid w:val="00F63310"/>
    <w:rsid w:val="00F65BFC"/>
    <w:rsid w:val="00F741DA"/>
    <w:rsid w:val="00FA02DA"/>
    <w:rsid w:val="00FA4978"/>
    <w:rsid w:val="00FC468B"/>
    <w:rsid w:val="00FD4B21"/>
    <w:rsid w:val="00FE26CA"/>
    <w:rsid w:val="00FE4286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1E17C"/>
  <w15:docId w15:val="{7C84A6A0-8F32-48C4-841F-EEBAD0C8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511D"/>
    <w:pPr>
      <w:jc w:val="both"/>
    </w:pPr>
    <w:rPr>
      <w:rFonts w:ascii="Arial" w:eastAsia="Times New Roman" w:hAnsi="Arial"/>
      <w:spacing w:val="-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rsid w:val="00516332"/>
  </w:style>
  <w:style w:type="paragraph" w:styleId="Textpoznpodarou">
    <w:name w:val="footnote text"/>
    <w:basedOn w:val="Normln"/>
    <w:link w:val="TextpoznpodarouChar"/>
    <w:semiHidden/>
    <w:rsid w:val="00516332"/>
  </w:style>
  <w:style w:type="character" w:customStyle="1" w:styleId="TextpoznpodarouChar">
    <w:name w:val="Text pozn. pod čarou Char"/>
    <w:basedOn w:val="Standardnpsmoodstavce"/>
    <w:link w:val="Textpoznpodarou"/>
    <w:semiHidden/>
    <w:rsid w:val="00516332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516332"/>
    <w:pPr>
      <w:widowControl w:val="0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1633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6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6332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6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6332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3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33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E0E5C"/>
    <w:pPr>
      <w:ind w:left="720"/>
      <w:contextualSpacing/>
    </w:pPr>
  </w:style>
  <w:style w:type="paragraph" w:styleId="Bezmezer">
    <w:name w:val="No Spacing"/>
    <w:uiPriority w:val="1"/>
    <w:qFormat/>
    <w:rsid w:val="00565F05"/>
    <w:rPr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1D4E83"/>
    <w:rPr>
      <w:color w:val="0000FF"/>
      <w:u w:val="single"/>
    </w:rPr>
  </w:style>
  <w:style w:type="table" w:styleId="Mkatabulky">
    <w:name w:val="Table Grid"/>
    <w:basedOn w:val="Normlntabulka"/>
    <w:uiPriority w:val="59"/>
    <w:rsid w:val="005E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9A5FC5"/>
    <w:pPr>
      <w:jc w:val="left"/>
    </w:pPr>
    <w:rPr>
      <w:rFonts w:ascii="Consolas" w:eastAsiaTheme="minorHAnsi" w:hAnsi="Consolas" w:cstheme="minorBidi"/>
      <w:spacing w:val="0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5FC5"/>
    <w:rPr>
      <w:rFonts w:ascii="Consolas" w:eastAsiaTheme="minorHAnsi" w:hAnsi="Consolas" w:cstheme="minorBidi"/>
      <w:sz w:val="21"/>
      <w:szCs w:val="21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9A5FC5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64C1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64C1E"/>
    <w:rPr>
      <w:rFonts w:ascii="Arial" w:eastAsia="Times New Roman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otera@tshb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-zakazky.cz/Profil-Zadavatele/74f211ca-2bc1-4b2a-b371-df3d604ab3a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s@tshb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Dokumenty%20od%2007-2012\Formul&#225;&#345;e\Hlavickovy%20papir%20TSH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05A91-2540-4C7B-A83D-0BB3CA79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TSHB</Template>
  <TotalTime>7</TotalTime>
  <Pages>3</Pages>
  <Words>950</Words>
  <Characters>5610</Characters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2013-08-09T05:29:00Z</cp:lastPrinted>
  <dcterms:created xsi:type="dcterms:W3CDTF">2020-05-07T09:30:00Z</dcterms:created>
  <dcterms:modified xsi:type="dcterms:W3CDTF">2021-05-31T10:56:00Z</dcterms:modified>
</cp:coreProperties>
</file>