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F72AFE">
        <w:rPr>
          <w:b/>
          <w:sz w:val="28"/>
          <w:szCs w:val="28"/>
        </w:rPr>
        <w:t xml:space="preserve">Další nakládání a likvidace </w:t>
      </w:r>
      <w:r w:rsidR="007534DE">
        <w:rPr>
          <w:b/>
          <w:sz w:val="28"/>
          <w:szCs w:val="28"/>
        </w:rPr>
        <w:t>ODPADU 170 201 DŘEVO</w:t>
      </w:r>
      <w:r w:rsidR="00961A7E">
        <w:rPr>
          <w:b/>
          <w:sz w:val="28"/>
          <w:szCs w:val="28"/>
        </w:rPr>
        <w:t xml:space="preserve"> - 2021</w:t>
      </w:r>
      <w:r w:rsidR="000A6A98" w:rsidRPr="00AD12CA">
        <w:rPr>
          <w:b/>
          <w:sz w:val="28"/>
          <w:szCs w:val="28"/>
        </w:rPr>
        <w:t xml:space="preserve"> </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F72AFE" w:rsidP="00B4455E">
      <w:r>
        <w:t>Kamil Tesárek</w:t>
      </w:r>
      <w:r w:rsidR="00B4455E" w:rsidRPr="001168FF">
        <w:t xml:space="preserve">, vedoucí střediska </w:t>
      </w:r>
      <w:r w:rsidR="00B4455E">
        <w:t>(</w:t>
      </w:r>
      <w:r>
        <w:t>730 807 476</w:t>
      </w:r>
      <w:r w:rsidR="00B4455E" w:rsidRPr="001168FF">
        <w:t>;</w:t>
      </w:r>
      <w:r>
        <w:t xml:space="preserve"> ktesarek@tshb.cz</w:t>
      </w:r>
      <w:r w:rsidR="00B4455E" w:rsidRPr="00A07A4B">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0A6A98" w:rsidRPr="00BA1994" w:rsidRDefault="000A6A98" w:rsidP="00F72AFE">
      <w:pPr>
        <w:pStyle w:val="Bezmezer"/>
        <w:jc w:val="both"/>
        <w:rPr>
          <w:rFonts w:ascii="Arial" w:hAnsi="Arial" w:cs="Arial"/>
          <w:sz w:val="20"/>
          <w:szCs w:val="20"/>
        </w:rPr>
      </w:pPr>
      <w:r w:rsidRPr="00BA1994">
        <w:rPr>
          <w:rFonts w:ascii="Arial" w:hAnsi="Arial" w:cs="Arial"/>
          <w:sz w:val="20"/>
          <w:szCs w:val="20"/>
        </w:rPr>
        <w:t xml:space="preserve">Předmětem veřejné zakázky </w:t>
      </w:r>
      <w:r w:rsidR="00F72AFE">
        <w:rPr>
          <w:rFonts w:ascii="Arial" w:hAnsi="Arial" w:cs="Arial"/>
          <w:sz w:val="20"/>
          <w:szCs w:val="20"/>
        </w:rPr>
        <w:t xml:space="preserve">je </w:t>
      </w:r>
      <w:r w:rsidR="00F94CC7">
        <w:rPr>
          <w:rFonts w:ascii="Arial" w:hAnsi="Arial" w:cs="Arial"/>
          <w:sz w:val="20"/>
          <w:szCs w:val="20"/>
        </w:rPr>
        <w:t>dodávka následujících služeb: převzít</w:t>
      </w:r>
      <w:r w:rsidR="00F72AFE" w:rsidRPr="00F72AFE">
        <w:rPr>
          <w:rFonts w:ascii="Arial" w:hAnsi="Arial" w:cs="Arial"/>
          <w:sz w:val="20"/>
          <w:szCs w:val="20"/>
        </w:rPr>
        <w:t xml:space="preserve"> od </w:t>
      </w:r>
      <w:r w:rsidR="00F72AFE">
        <w:rPr>
          <w:rFonts w:ascii="Arial" w:hAnsi="Arial" w:cs="Arial"/>
          <w:sz w:val="20"/>
          <w:szCs w:val="20"/>
        </w:rPr>
        <w:t>zadavatele</w:t>
      </w:r>
      <w:r w:rsidR="00F72AFE" w:rsidRPr="00F72AFE">
        <w:rPr>
          <w:rFonts w:ascii="Arial" w:hAnsi="Arial" w:cs="Arial"/>
          <w:sz w:val="20"/>
          <w:szCs w:val="20"/>
        </w:rPr>
        <w:t xml:space="preserve"> dohodnuté druhy odpadů, zajistit jejich</w:t>
      </w:r>
      <w:r w:rsidR="00283A62">
        <w:rPr>
          <w:rFonts w:ascii="Arial" w:hAnsi="Arial" w:cs="Arial"/>
          <w:sz w:val="20"/>
          <w:szCs w:val="20"/>
        </w:rPr>
        <w:t xml:space="preserve"> nakládku, </w:t>
      </w:r>
      <w:r w:rsidR="00F72AFE" w:rsidRPr="00F72AFE">
        <w:rPr>
          <w:rFonts w:ascii="Arial" w:hAnsi="Arial" w:cs="Arial"/>
          <w:sz w:val="20"/>
          <w:szCs w:val="20"/>
        </w:rPr>
        <w:t>přepravu</w:t>
      </w:r>
      <w:r w:rsidR="00283A62">
        <w:rPr>
          <w:rFonts w:ascii="Arial" w:hAnsi="Arial" w:cs="Arial"/>
          <w:sz w:val="20"/>
          <w:szCs w:val="20"/>
        </w:rPr>
        <w:t>, případně úpravu (nadrcení)</w:t>
      </w:r>
      <w:r w:rsidR="00F72AFE" w:rsidRPr="00F72AFE">
        <w:rPr>
          <w:rFonts w:ascii="Arial" w:hAnsi="Arial" w:cs="Arial"/>
          <w:sz w:val="20"/>
          <w:szCs w:val="20"/>
        </w:rPr>
        <w:t xml:space="preserve"> a naložit (zejména je odstranit nebo jinak využít) s nimi takovým způsobem, jak ukládají </w:t>
      </w:r>
      <w:r w:rsidR="00F72AFE">
        <w:rPr>
          <w:rFonts w:ascii="Arial" w:hAnsi="Arial" w:cs="Arial"/>
          <w:sz w:val="20"/>
          <w:szCs w:val="20"/>
        </w:rPr>
        <w:t xml:space="preserve">platné </w:t>
      </w:r>
      <w:r w:rsidR="00F72AFE" w:rsidRPr="00F72AFE">
        <w:rPr>
          <w:rFonts w:ascii="Arial" w:hAnsi="Arial" w:cs="Arial"/>
          <w:sz w:val="20"/>
          <w:szCs w:val="20"/>
        </w:rPr>
        <w:t>právní předpisy</w:t>
      </w:r>
      <w:r w:rsidRPr="00BA1994">
        <w:rPr>
          <w:rFonts w:ascii="Arial" w:hAnsi="Arial" w:cs="Arial"/>
          <w:sz w:val="20"/>
          <w:szCs w:val="20"/>
        </w:rPr>
        <w:t xml:space="preserve">. Předpokládané množství a druhy </w:t>
      </w:r>
      <w:r w:rsidR="00F72AFE">
        <w:rPr>
          <w:rFonts w:ascii="Arial" w:hAnsi="Arial" w:cs="Arial"/>
          <w:sz w:val="20"/>
          <w:szCs w:val="20"/>
        </w:rPr>
        <w:t>odpadů</w:t>
      </w:r>
      <w:r w:rsidRPr="00BA1994">
        <w:rPr>
          <w:rFonts w:ascii="Arial" w:hAnsi="Arial" w:cs="Arial"/>
          <w:sz w:val="20"/>
          <w:szCs w:val="20"/>
        </w:rPr>
        <w:t xml:space="preserve"> js</w:t>
      </w:r>
      <w:r w:rsidR="00F72AFE">
        <w:rPr>
          <w:rFonts w:ascii="Arial" w:hAnsi="Arial" w:cs="Arial"/>
          <w:sz w:val="20"/>
          <w:szCs w:val="20"/>
        </w:rPr>
        <w:t>ou uvedeny v P</w:t>
      </w:r>
      <w:r w:rsidRPr="00BA1994">
        <w:rPr>
          <w:rFonts w:ascii="Arial" w:hAnsi="Arial" w:cs="Arial"/>
          <w:sz w:val="20"/>
          <w:szCs w:val="20"/>
        </w:rPr>
        <w:t>říloze</w:t>
      </w:r>
      <w:r w:rsidR="00F72AFE">
        <w:rPr>
          <w:rFonts w:ascii="Arial" w:hAnsi="Arial" w:cs="Arial"/>
          <w:sz w:val="20"/>
          <w:szCs w:val="20"/>
        </w:rPr>
        <w:t xml:space="preserve"> </w:t>
      </w:r>
      <w:r w:rsidRPr="00BA1994">
        <w:rPr>
          <w:rFonts w:ascii="Arial" w:hAnsi="Arial" w:cs="Arial"/>
          <w:sz w:val="20"/>
          <w:szCs w:val="20"/>
        </w:rPr>
        <w:t>č.1</w:t>
      </w:r>
      <w:r>
        <w:rPr>
          <w:rFonts w:ascii="Arial" w:hAnsi="Arial" w:cs="Arial"/>
          <w:sz w:val="20"/>
          <w:szCs w:val="20"/>
        </w:rPr>
        <w:t xml:space="preserve"> </w:t>
      </w:r>
      <w:r w:rsidRPr="00BA1994">
        <w:rPr>
          <w:rFonts w:ascii="Arial" w:hAnsi="Arial" w:cs="Arial"/>
          <w:sz w:val="20"/>
          <w:szCs w:val="20"/>
        </w:rPr>
        <w:t>(</w:t>
      </w:r>
      <w:r w:rsidR="00F72AFE">
        <w:rPr>
          <w:rFonts w:ascii="Arial" w:hAnsi="Arial" w:cs="Arial"/>
          <w:sz w:val="20"/>
          <w:szCs w:val="20"/>
        </w:rPr>
        <w:t>specifikace odpadů</w:t>
      </w:r>
      <w:r w:rsidRPr="00BA1994">
        <w:rPr>
          <w:rFonts w:ascii="Arial" w:hAnsi="Arial" w:cs="Arial"/>
          <w:sz w:val="20"/>
          <w:szCs w:val="20"/>
        </w:rPr>
        <w:t xml:space="preserve">), kterou je nabídka prodávajícího podaná v zadávacím řízení.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61A7E" w:rsidRPr="00B4455E" w:rsidRDefault="00515208" w:rsidP="00961A7E">
      <w:pPr>
        <w:rPr>
          <w:rStyle w:val="Hypertextovodkaz"/>
        </w:rPr>
      </w:pPr>
      <w:hyperlink r:id="rId8" w:history="1">
        <w:r w:rsidR="00961A7E" w:rsidRPr="00B4455E">
          <w:rPr>
            <w:rStyle w:val="Hypertextovodkaz"/>
          </w:rPr>
          <w:t>http://www.e-zakazky.cz/Profil-Zadavatele/74f211ca-2bc1-4b2a-b371-df3d604ab3aa</w:t>
        </w:r>
      </w:hyperlink>
      <w:r w:rsidR="00961A7E" w:rsidRPr="00B4455E">
        <w:rPr>
          <w:rStyle w:val="Hypertextovodkaz"/>
        </w:rPr>
        <w:t xml:space="preserve"> </w:t>
      </w:r>
    </w:p>
    <w:p w:rsidR="00A66E95" w:rsidRDefault="00A66E95" w:rsidP="002B511D"/>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F72AFE" w:rsidP="009A5FC5">
      <w:pPr>
        <w:numPr>
          <w:ilvl w:val="0"/>
          <w:numId w:val="20"/>
        </w:numPr>
      </w:pPr>
      <w:r>
        <w:t>S</w:t>
      </w:r>
      <w:r w:rsidR="009A5FC5" w:rsidRPr="00B4455E">
        <w:t xml:space="preserve">pecifikaci s výkazem dodávek (příloha č.1 </w:t>
      </w:r>
      <w:r>
        <w:t xml:space="preserve">specifikace odpadů </w:t>
      </w:r>
      <w:r w:rsidR="009A5FC5"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006A353C">
        <w:rPr>
          <w:rFonts w:cs="Arial"/>
        </w:rPr>
        <w:t>na dobu určitou do 30.11.2023</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7674B4">
        <w:t xml:space="preserve">stanovuje </w:t>
      </w:r>
      <w:r w:rsidR="00FE52A6">
        <w:rPr>
          <w:b/>
        </w:rPr>
        <w:t xml:space="preserve">do </w:t>
      </w:r>
      <w:r w:rsidR="00DD17BF">
        <w:rPr>
          <w:b/>
        </w:rPr>
        <w:t>15.11.2021 do 12:00</w:t>
      </w:r>
      <w:r w:rsidR="00DD17BF">
        <w:rPr>
          <w:b/>
        </w:rPr>
        <w:t xml:space="preserve"> hod.</w:t>
      </w:r>
      <w:bookmarkStart w:id="0" w:name="_GoBack"/>
      <w:bookmarkEnd w:id="0"/>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961A7E">
        <w:t xml:space="preserve">Nabídky se podávají ve lhůtě pro podání nabídek v listinné podobě, musí být doručeny v řádně uzavřené obálce </w:t>
      </w:r>
      <w:r w:rsidR="00D14E4F" w:rsidRPr="00961A7E">
        <w:t xml:space="preserve">s uvedením jména a adresy dodavatele a </w:t>
      </w:r>
      <w:r w:rsidRPr="00961A7E">
        <w:t xml:space="preserve">označené názvem veřejné zakázky </w:t>
      </w:r>
      <w:r w:rsidRPr="00961A7E">
        <w:rPr>
          <w:b/>
        </w:rPr>
        <w:t>„</w:t>
      </w:r>
      <w:r w:rsidR="00B66F86" w:rsidRPr="00961A7E">
        <w:rPr>
          <w:b/>
        </w:rPr>
        <w:t>Další nakládání a</w:t>
      </w:r>
      <w:r w:rsidR="007534DE" w:rsidRPr="00961A7E">
        <w:rPr>
          <w:b/>
        </w:rPr>
        <w:t xml:space="preserve"> likvidace ODPADU 170 201 DŘEVO</w:t>
      </w:r>
      <w:r w:rsidR="00961A7E" w:rsidRPr="00961A7E">
        <w:rPr>
          <w:b/>
        </w:rPr>
        <w:t xml:space="preserve"> - 2021</w:t>
      </w:r>
      <w:r w:rsidRPr="00961A7E">
        <w:rPr>
          <w:b/>
        </w:rPr>
        <w:t>“</w:t>
      </w:r>
      <w:r w:rsidRPr="00961A7E">
        <w:t xml:space="preserve"> s nápisem </w:t>
      </w:r>
      <w:r w:rsidRPr="00961A7E">
        <w:rPr>
          <w:b/>
        </w:rPr>
        <w:t>NEOTEVÍRAT</w:t>
      </w:r>
      <w:r w:rsidR="00D14E4F" w:rsidRPr="00961A7E">
        <w:rPr>
          <w:b/>
        </w:rPr>
        <w:t xml:space="preserve"> </w:t>
      </w:r>
      <w:r w:rsidRPr="00961A7E">
        <w:t xml:space="preserve">prostřednictvím podatelny </w:t>
      </w:r>
      <w:r w:rsidR="00493D82" w:rsidRPr="00961A7E">
        <w:t>Technických služeb Havlíčkův Brod, Na Valech 3523, Havlíčkův Brod</w:t>
      </w:r>
      <w:r w:rsidRPr="00961A7E">
        <w:t xml:space="preserve">. </w:t>
      </w:r>
      <w:r w:rsidR="00493D82" w:rsidRPr="00961A7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F72AFE">
        <w:rPr>
          <w:rFonts w:cs="Arial"/>
          <w:b/>
          <w:snapToGrid w:val="0"/>
          <w:szCs w:val="22"/>
        </w:rPr>
        <w:t>bez daně</w:t>
      </w:r>
      <w:r w:rsidRPr="00D5606C">
        <w:rPr>
          <w:rFonts w:cs="Arial"/>
          <w:b/>
          <w:snapToGrid w:val="0"/>
          <w:szCs w:val="22"/>
        </w:rPr>
        <w:t xml:space="preserve">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961A7E">
        <w:rPr>
          <w:szCs w:val="22"/>
        </w:rPr>
        <w:t>,</w:t>
      </w:r>
      <w:r w:rsidRPr="00B04156">
        <w:rPr>
          <w:szCs w:val="22"/>
        </w:rPr>
        <w:t xml:space="preserve"> oznámení o výběru nejvhodnější dodavatele </w:t>
      </w:r>
      <w:r w:rsidR="00961A7E">
        <w:rPr>
          <w:szCs w:val="22"/>
        </w:rPr>
        <w:t>nebo oznámení o zrušení zadávacího řízení</w:t>
      </w:r>
      <w:r w:rsidR="00961A7E" w:rsidRPr="00B04156">
        <w:rPr>
          <w:szCs w:val="22"/>
        </w:rPr>
        <w:t xml:space="preserve"> </w:t>
      </w:r>
      <w:r w:rsidRPr="00B04156">
        <w:rPr>
          <w:szCs w:val="22"/>
        </w:rPr>
        <w:t>zadavatel</w:t>
      </w:r>
      <w:r w:rsidR="00961A7E">
        <w:rPr>
          <w:szCs w:val="22"/>
        </w:rPr>
        <w:t xml:space="preserve"> </w:t>
      </w:r>
      <w:r w:rsidRPr="00B04156">
        <w:rPr>
          <w:szCs w:val="22"/>
        </w:rPr>
        <w:t>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 xml:space="preserve">veškeré </w:t>
      </w:r>
      <w:r w:rsidR="004617BC">
        <w:t>náklady.</w:t>
      </w:r>
    </w:p>
    <w:p w:rsidR="00B4455E" w:rsidRPr="001168FF" w:rsidRDefault="00B4455E" w:rsidP="00B4455E">
      <w:pPr>
        <w:numPr>
          <w:ilvl w:val="0"/>
          <w:numId w:val="21"/>
        </w:numPr>
      </w:pPr>
      <w:r w:rsidRPr="001168FF">
        <w:t xml:space="preserve">Zadavatel není povinen celkové množství ani množství jednotlivých druhů </w:t>
      </w:r>
      <w:r w:rsidR="004617BC">
        <w:t>odpadů</w:t>
      </w:r>
      <w:r w:rsidRPr="001168FF">
        <w:t xml:space="preserve"> </w:t>
      </w:r>
      <w:r w:rsidR="00961A7E">
        <w:t>dodat</w:t>
      </w:r>
      <w:r w:rsidRPr="001168FF">
        <w:t xml:space="preserve">, ale může </w:t>
      </w:r>
      <w:r w:rsidR="00961A7E">
        <w:t>dodat</w:t>
      </w:r>
      <w:r w:rsidRPr="001168FF">
        <w:t xml:space="preserve">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Uchazeč nebude výhradním dodavatelem </w:t>
      </w:r>
      <w:r w:rsidR="004617BC">
        <w:t>služeb</w:t>
      </w:r>
      <w:r w:rsidRPr="001168FF">
        <w:t xml:space="preserve"> a zadavatel si vyhrazuje možnost </w:t>
      </w:r>
      <w:r w:rsidR="004617BC">
        <w:t xml:space="preserve">objednat službu </w:t>
      </w:r>
      <w:r w:rsidRPr="001168FF">
        <w:t xml:space="preserve">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F94CC7">
        <w:rPr>
          <w:sz w:val="16"/>
          <w:szCs w:val="16"/>
        </w:rPr>
        <w:t>Kamil Tesárek</w:t>
      </w:r>
      <w:r w:rsidR="00C67140" w:rsidRPr="00D5606C">
        <w:rPr>
          <w:sz w:val="16"/>
          <w:szCs w:val="16"/>
        </w:rPr>
        <w:t xml:space="preserve"> </w:t>
      </w:r>
      <w:r w:rsidRPr="00D5606C">
        <w:rPr>
          <w:sz w:val="16"/>
          <w:szCs w:val="16"/>
        </w:rPr>
        <w:t xml:space="preserve">- ved. střediska </w:t>
      </w:r>
    </w:p>
    <w:sectPr w:rsidR="0048304D" w:rsidRPr="00D5606C" w:rsidSect="00296274">
      <w:headerReference w:type="default" r:id="rId9"/>
      <w:footerReference w:type="default" r:id="rId10"/>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08" w:rsidRDefault="00515208" w:rsidP="00516332">
      <w:r>
        <w:separator/>
      </w:r>
    </w:p>
  </w:endnote>
  <w:endnote w:type="continuationSeparator" w:id="0">
    <w:p w:rsidR="00515208" w:rsidRDefault="00515208"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515208"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08" w:rsidRDefault="00515208" w:rsidP="00516332">
      <w:r>
        <w:separator/>
      </w:r>
    </w:p>
  </w:footnote>
  <w:footnote w:type="continuationSeparator" w:id="0">
    <w:p w:rsidR="00515208" w:rsidRDefault="00515208"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515208"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223D8F"/>
    <w:rsid w:val="00242A6D"/>
    <w:rsid w:val="00243D27"/>
    <w:rsid w:val="0025572C"/>
    <w:rsid w:val="00274744"/>
    <w:rsid w:val="00283A62"/>
    <w:rsid w:val="00290197"/>
    <w:rsid w:val="00296274"/>
    <w:rsid w:val="002A0A4A"/>
    <w:rsid w:val="002B1820"/>
    <w:rsid w:val="002B28BF"/>
    <w:rsid w:val="002B511D"/>
    <w:rsid w:val="002C7BA7"/>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304D"/>
    <w:rsid w:val="00493D82"/>
    <w:rsid w:val="004C512D"/>
    <w:rsid w:val="004E4901"/>
    <w:rsid w:val="004F714B"/>
    <w:rsid w:val="00504F08"/>
    <w:rsid w:val="005110BF"/>
    <w:rsid w:val="00512670"/>
    <w:rsid w:val="00513B1E"/>
    <w:rsid w:val="00514FA7"/>
    <w:rsid w:val="00515208"/>
    <w:rsid w:val="00516332"/>
    <w:rsid w:val="00524BD3"/>
    <w:rsid w:val="00525978"/>
    <w:rsid w:val="005443A3"/>
    <w:rsid w:val="00553490"/>
    <w:rsid w:val="00565F05"/>
    <w:rsid w:val="00577BED"/>
    <w:rsid w:val="00594DAC"/>
    <w:rsid w:val="00595225"/>
    <w:rsid w:val="005B7DDD"/>
    <w:rsid w:val="005E4B00"/>
    <w:rsid w:val="006159F5"/>
    <w:rsid w:val="006264A1"/>
    <w:rsid w:val="0062696E"/>
    <w:rsid w:val="00630DB2"/>
    <w:rsid w:val="00676117"/>
    <w:rsid w:val="006853F3"/>
    <w:rsid w:val="00693E8B"/>
    <w:rsid w:val="00696A98"/>
    <w:rsid w:val="006A353C"/>
    <w:rsid w:val="006B7D29"/>
    <w:rsid w:val="006D3620"/>
    <w:rsid w:val="006D5059"/>
    <w:rsid w:val="006E333E"/>
    <w:rsid w:val="007471FC"/>
    <w:rsid w:val="00750F2D"/>
    <w:rsid w:val="007534DE"/>
    <w:rsid w:val="007538AA"/>
    <w:rsid w:val="007674B4"/>
    <w:rsid w:val="00793F55"/>
    <w:rsid w:val="007952C4"/>
    <w:rsid w:val="007B464E"/>
    <w:rsid w:val="007C3565"/>
    <w:rsid w:val="007E0B6E"/>
    <w:rsid w:val="007E4454"/>
    <w:rsid w:val="007E78D7"/>
    <w:rsid w:val="008407A8"/>
    <w:rsid w:val="00843CB1"/>
    <w:rsid w:val="00864C1E"/>
    <w:rsid w:val="00895EAE"/>
    <w:rsid w:val="008B59C6"/>
    <w:rsid w:val="008C0504"/>
    <w:rsid w:val="008E532B"/>
    <w:rsid w:val="008E66FE"/>
    <w:rsid w:val="0090072D"/>
    <w:rsid w:val="00912A48"/>
    <w:rsid w:val="00916589"/>
    <w:rsid w:val="00934B09"/>
    <w:rsid w:val="00945BC1"/>
    <w:rsid w:val="009549F8"/>
    <w:rsid w:val="00961A7E"/>
    <w:rsid w:val="00962CA3"/>
    <w:rsid w:val="00964AAD"/>
    <w:rsid w:val="0096551B"/>
    <w:rsid w:val="0096713B"/>
    <w:rsid w:val="009805AF"/>
    <w:rsid w:val="00982C9E"/>
    <w:rsid w:val="009A5FC5"/>
    <w:rsid w:val="009A6E7A"/>
    <w:rsid w:val="009C2531"/>
    <w:rsid w:val="009D20FA"/>
    <w:rsid w:val="00A175AD"/>
    <w:rsid w:val="00A3179B"/>
    <w:rsid w:val="00A6379A"/>
    <w:rsid w:val="00A667C8"/>
    <w:rsid w:val="00A66E95"/>
    <w:rsid w:val="00A803CD"/>
    <w:rsid w:val="00A901FB"/>
    <w:rsid w:val="00AB3E23"/>
    <w:rsid w:val="00AB49B4"/>
    <w:rsid w:val="00AD341A"/>
    <w:rsid w:val="00AF1F8D"/>
    <w:rsid w:val="00B0045F"/>
    <w:rsid w:val="00B11E36"/>
    <w:rsid w:val="00B176FE"/>
    <w:rsid w:val="00B4455E"/>
    <w:rsid w:val="00B66F86"/>
    <w:rsid w:val="00B976B2"/>
    <w:rsid w:val="00BA6698"/>
    <w:rsid w:val="00BA7BB4"/>
    <w:rsid w:val="00BE19EE"/>
    <w:rsid w:val="00BF44F2"/>
    <w:rsid w:val="00C2022F"/>
    <w:rsid w:val="00C41317"/>
    <w:rsid w:val="00C67140"/>
    <w:rsid w:val="00C70D45"/>
    <w:rsid w:val="00C7681B"/>
    <w:rsid w:val="00C87777"/>
    <w:rsid w:val="00CC5D6D"/>
    <w:rsid w:val="00D14E4F"/>
    <w:rsid w:val="00D35934"/>
    <w:rsid w:val="00D36A17"/>
    <w:rsid w:val="00D55A9B"/>
    <w:rsid w:val="00D5606C"/>
    <w:rsid w:val="00D91598"/>
    <w:rsid w:val="00D93431"/>
    <w:rsid w:val="00D97B1F"/>
    <w:rsid w:val="00DB27DD"/>
    <w:rsid w:val="00DC37C8"/>
    <w:rsid w:val="00DD17BF"/>
    <w:rsid w:val="00DE7A28"/>
    <w:rsid w:val="00E00D02"/>
    <w:rsid w:val="00E06FBD"/>
    <w:rsid w:val="00E10762"/>
    <w:rsid w:val="00E24553"/>
    <w:rsid w:val="00E659AE"/>
    <w:rsid w:val="00E724CA"/>
    <w:rsid w:val="00E76138"/>
    <w:rsid w:val="00ED03C3"/>
    <w:rsid w:val="00EE5611"/>
    <w:rsid w:val="00F00069"/>
    <w:rsid w:val="00F26EC1"/>
    <w:rsid w:val="00F63310"/>
    <w:rsid w:val="00F65BFC"/>
    <w:rsid w:val="00F72AFE"/>
    <w:rsid w:val="00F741DA"/>
    <w:rsid w:val="00F94CC7"/>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25861E"/>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74f211ca-2bc1-4b2a-b371-df3d604ab3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BD54-8226-44E3-AFAF-BFFA1999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1199</TotalTime>
  <Pages>3</Pages>
  <Words>1087</Words>
  <Characters>6420</Characters>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2021-11-02T11:40:00Z</dcterms:modified>
</cp:coreProperties>
</file>