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8"/>
        <w:tblW w:w="0" w:type="auto"/>
        <w:tblLook w:val="04A0" w:firstRow="1" w:lastRow="0" w:firstColumn="1" w:lastColumn="0" w:noHBand="0" w:noVBand="1"/>
      </w:tblPr>
      <w:tblGrid>
        <w:gridCol w:w="2243"/>
        <w:gridCol w:w="7538"/>
      </w:tblGrid>
      <w:tr w:rsidR="005C55AE" w:rsidRPr="00D573BC" w:rsidTr="00EC382B">
        <w:trPr>
          <w:trHeight w:hRule="exact" w:val="328"/>
        </w:trPr>
        <w:tc>
          <w:tcPr>
            <w:tcW w:w="2243" w:type="dxa"/>
          </w:tcPr>
          <w:p w:rsidR="005C55AE" w:rsidRPr="009A24C0" w:rsidRDefault="005C55AE" w:rsidP="00654264">
            <w:pPr>
              <w:pStyle w:val="Styl3"/>
              <w:spacing w:before="0" w:after="0"/>
              <w:rPr>
                <w:color w:val="auto"/>
              </w:rPr>
            </w:pPr>
            <w:bookmarkStart w:id="0" w:name="_Toc273973390"/>
            <w:r w:rsidRPr="009A24C0">
              <w:rPr>
                <w:color w:val="auto"/>
              </w:rPr>
              <w:t xml:space="preserve">Příloha č. </w:t>
            </w:r>
            <w:bookmarkEnd w:id="0"/>
            <w:r w:rsidRPr="009A24C0">
              <w:rPr>
                <w:color w:val="auto"/>
              </w:rPr>
              <w:t>1</w:t>
            </w:r>
          </w:p>
        </w:tc>
        <w:tc>
          <w:tcPr>
            <w:tcW w:w="7538" w:type="dxa"/>
          </w:tcPr>
          <w:p w:rsidR="005C55AE" w:rsidRPr="009A24C0" w:rsidRDefault="005C55AE" w:rsidP="00654264">
            <w:pPr>
              <w:pStyle w:val="Styl3"/>
              <w:spacing w:before="0" w:after="0"/>
              <w:rPr>
                <w:color w:val="auto"/>
              </w:rPr>
            </w:pPr>
            <w:r w:rsidRPr="009A24C0">
              <w:rPr>
                <w:color w:val="auto"/>
              </w:rPr>
              <w:t xml:space="preserve">                             Krycí list</w:t>
            </w:r>
          </w:p>
        </w:tc>
      </w:tr>
    </w:tbl>
    <w:p w:rsidR="005C55AE" w:rsidRDefault="00EC382B" w:rsidP="005C55AE">
      <w:pPr>
        <w:shd w:val="clear" w:color="auto" w:fill="DDDDDD"/>
        <w:spacing w:line="276" w:lineRule="auto"/>
        <w:jc w:val="center"/>
        <w:rPr>
          <w:rFonts w:cs="TimesNewRomanPS-BoldMT"/>
          <w:b/>
          <w:bCs/>
          <w:i/>
          <w:sz w:val="32"/>
          <w:szCs w:val="32"/>
          <w:lang w:eastAsia="cs-CZ"/>
        </w:rPr>
      </w:pPr>
      <w:r>
        <w:rPr>
          <w:b/>
          <w:i/>
          <w:iCs/>
          <w:color w:val="000000"/>
          <w:sz w:val="32"/>
          <w:szCs w:val="32"/>
        </w:rPr>
        <w:t>Vytvoření integrační komunikační platformy obce Líbeznice včetně poskytnutí redakčního systému a zajištění nových funkcionalit</w:t>
      </w:r>
    </w:p>
    <w:p w:rsidR="005C55AE" w:rsidRPr="00D573BC" w:rsidRDefault="005C55AE" w:rsidP="005C55AE">
      <w:pPr>
        <w:spacing w:before="240" w:after="240"/>
        <w:outlineLvl w:val="0"/>
        <w:rPr>
          <w:b/>
          <w:i/>
        </w:rPr>
      </w:pPr>
      <w:r w:rsidRPr="00D573BC">
        <w:rPr>
          <w:b/>
          <w:i/>
        </w:rPr>
        <w:t>Veřejný zadavatel:</w:t>
      </w: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bCs/>
          <w:i/>
        </w:rPr>
        <w:t>Obec Líbeznice</w:t>
      </w:r>
    </w:p>
    <w:p w:rsidR="005C55AE" w:rsidRPr="001C2E95" w:rsidRDefault="005C55AE" w:rsidP="005C55AE">
      <w:pPr>
        <w:spacing w:line="480" w:lineRule="auto"/>
        <w:outlineLvl w:val="0"/>
        <w:rPr>
          <w:b/>
          <w:bCs/>
          <w:i/>
        </w:rPr>
      </w:pPr>
      <w:r w:rsidRPr="001C2E95">
        <w:rPr>
          <w:b/>
          <w:bCs/>
          <w:i/>
        </w:rPr>
        <w:t>Uchazeč:</w:t>
      </w:r>
    </w:p>
    <w:tbl>
      <w:tblPr>
        <w:tblW w:w="102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3"/>
        <w:gridCol w:w="856"/>
        <w:gridCol w:w="1937"/>
        <w:gridCol w:w="892"/>
        <w:gridCol w:w="368"/>
        <w:gridCol w:w="1333"/>
        <w:gridCol w:w="6"/>
        <w:gridCol w:w="3385"/>
      </w:tblGrid>
      <w:tr w:rsidR="005C55AE" w:rsidRPr="007E17C3" w:rsidTr="00654264">
        <w:trPr>
          <w:trHeight w:hRule="exact" w:val="567"/>
          <w:jc w:val="center"/>
        </w:trPr>
        <w:tc>
          <w:tcPr>
            <w:tcW w:w="4226" w:type="dxa"/>
            <w:gridSpan w:val="3"/>
          </w:tcPr>
          <w:p w:rsidR="005C55AE" w:rsidRPr="007E17C3" w:rsidRDefault="005C55AE" w:rsidP="00654264">
            <w:pPr>
              <w:rPr>
                <w:bCs/>
                <w:i/>
              </w:rPr>
            </w:pPr>
            <w:r w:rsidRPr="007E17C3">
              <w:rPr>
                <w:bCs/>
                <w:i/>
              </w:rPr>
              <w:t>Název:</w:t>
            </w:r>
          </w:p>
        </w:tc>
        <w:tc>
          <w:tcPr>
            <w:tcW w:w="5984" w:type="dxa"/>
            <w:gridSpan w:val="5"/>
          </w:tcPr>
          <w:p w:rsidR="005C55AE" w:rsidRPr="007E17C3" w:rsidRDefault="005C55AE" w:rsidP="00654264">
            <w:pPr>
              <w:rPr>
                <w:bCs/>
              </w:rPr>
            </w:pPr>
          </w:p>
        </w:tc>
      </w:tr>
      <w:tr w:rsidR="005C55AE" w:rsidRPr="007E17C3" w:rsidTr="00654264">
        <w:trPr>
          <w:trHeight w:hRule="exact" w:val="567"/>
          <w:jc w:val="center"/>
        </w:trPr>
        <w:tc>
          <w:tcPr>
            <w:tcW w:w="4226" w:type="dxa"/>
            <w:gridSpan w:val="3"/>
          </w:tcPr>
          <w:p w:rsidR="005C55AE" w:rsidRPr="007E17C3" w:rsidRDefault="005C55AE" w:rsidP="00654264">
            <w:pPr>
              <w:rPr>
                <w:bCs/>
                <w:i/>
              </w:rPr>
            </w:pPr>
            <w:r w:rsidRPr="007E17C3">
              <w:rPr>
                <w:bCs/>
                <w:i/>
              </w:rPr>
              <w:t>Právní forma:</w:t>
            </w:r>
          </w:p>
        </w:tc>
        <w:tc>
          <w:tcPr>
            <w:tcW w:w="5984" w:type="dxa"/>
            <w:gridSpan w:val="5"/>
          </w:tcPr>
          <w:p w:rsidR="005C55AE" w:rsidRPr="007E17C3" w:rsidRDefault="005C55AE" w:rsidP="00654264">
            <w:pPr>
              <w:rPr>
                <w:bCs/>
              </w:rPr>
            </w:pPr>
          </w:p>
        </w:tc>
      </w:tr>
      <w:tr w:rsidR="005C55AE" w:rsidRPr="007E17C3" w:rsidTr="00654264">
        <w:trPr>
          <w:trHeight w:hRule="exact" w:val="567"/>
          <w:jc w:val="center"/>
        </w:trPr>
        <w:tc>
          <w:tcPr>
            <w:tcW w:w="2289" w:type="dxa"/>
            <w:gridSpan w:val="2"/>
            <w:vAlign w:val="center"/>
          </w:tcPr>
          <w:p w:rsidR="005C55AE" w:rsidRPr="007E17C3" w:rsidRDefault="005C55AE" w:rsidP="00654264">
            <w:pPr>
              <w:rPr>
                <w:bCs/>
              </w:rPr>
            </w:pPr>
            <w:r w:rsidRPr="007E17C3">
              <w:rPr>
                <w:bCs/>
                <w:i/>
              </w:rPr>
              <w:t>IČ:</w:t>
            </w:r>
          </w:p>
        </w:tc>
        <w:tc>
          <w:tcPr>
            <w:tcW w:w="3197" w:type="dxa"/>
            <w:gridSpan w:val="3"/>
          </w:tcPr>
          <w:p w:rsidR="005C55AE" w:rsidRPr="007E17C3" w:rsidRDefault="005C55AE" w:rsidP="00654264">
            <w:pPr>
              <w:rPr>
                <w:bCs/>
              </w:rPr>
            </w:pPr>
          </w:p>
        </w:tc>
        <w:tc>
          <w:tcPr>
            <w:tcW w:w="1339" w:type="dxa"/>
            <w:gridSpan w:val="2"/>
            <w:vAlign w:val="center"/>
          </w:tcPr>
          <w:p w:rsidR="005C55AE" w:rsidRPr="007E17C3" w:rsidRDefault="005C55AE" w:rsidP="00654264">
            <w:pPr>
              <w:rPr>
                <w:bCs/>
                <w:i/>
              </w:rPr>
            </w:pPr>
            <w:r w:rsidRPr="007E17C3">
              <w:rPr>
                <w:bCs/>
                <w:i/>
              </w:rPr>
              <w:t xml:space="preserve">DIČ: </w:t>
            </w:r>
          </w:p>
        </w:tc>
        <w:tc>
          <w:tcPr>
            <w:tcW w:w="3385" w:type="dxa"/>
          </w:tcPr>
          <w:p w:rsidR="005C55AE" w:rsidRPr="007E17C3" w:rsidRDefault="005C55AE" w:rsidP="00654264">
            <w:pPr>
              <w:rPr>
                <w:bCs/>
              </w:rPr>
            </w:pPr>
          </w:p>
        </w:tc>
      </w:tr>
      <w:tr w:rsidR="005C55AE" w:rsidRPr="007E17C3" w:rsidTr="00654264">
        <w:trPr>
          <w:trHeight w:hRule="exact" w:val="567"/>
          <w:jc w:val="center"/>
        </w:trPr>
        <w:tc>
          <w:tcPr>
            <w:tcW w:w="4226" w:type="dxa"/>
            <w:gridSpan w:val="3"/>
          </w:tcPr>
          <w:p w:rsidR="005C55AE" w:rsidRPr="007E17C3" w:rsidRDefault="005C55AE" w:rsidP="00654264">
            <w:pPr>
              <w:rPr>
                <w:bCs/>
                <w:i/>
              </w:rPr>
            </w:pPr>
            <w:r w:rsidRPr="007E17C3">
              <w:rPr>
                <w:bCs/>
                <w:i/>
              </w:rPr>
              <w:t>Sídlo/místo podnikání:</w:t>
            </w:r>
          </w:p>
        </w:tc>
        <w:tc>
          <w:tcPr>
            <w:tcW w:w="5984" w:type="dxa"/>
            <w:gridSpan w:val="5"/>
          </w:tcPr>
          <w:p w:rsidR="005C55AE" w:rsidRPr="007E17C3" w:rsidRDefault="005C55AE" w:rsidP="00654264">
            <w:pPr>
              <w:rPr>
                <w:bCs/>
              </w:rPr>
            </w:pPr>
          </w:p>
        </w:tc>
      </w:tr>
      <w:tr w:rsidR="005C55AE" w:rsidRPr="007E17C3" w:rsidTr="00654264">
        <w:trPr>
          <w:trHeight w:hRule="exact" w:val="567"/>
          <w:jc w:val="center"/>
        </w:trPr>
        <w:tc>
          <w:tcPr>
            <w:tcW w:w="4226" w:type="dxa"/>
            <w:gridSpan w:val="3"/>
          </w:tcPr>
          <w:p w:rsidR="005C55AE" w:rsidRPr="007E17C3" w:rsidRDefault="005C55AE" w:rsidP="00654264">
            <w:pPr>
              <w:rPr>
                <w:bCs/>
                <w:i/>
              </w:rPr>
            </w:pPr>
            <w:r w:rsidRPr="007E17C3">
              <w:rPr>
                <w:bCs/>
                <w:i/>
              </w:rPr>
              <w:t>Stát:</w:t>
            </w:r>
          </w:p>
        </w:tc>
        <w:tc>
          <w:tcPr>
            <w:tcW w:w="5984" w:type="dxa"/>
            <w:gridSpan w:val="5"/>
          </w:tcPr>
          <w:p w:rsidR="005C55AE" w:rsidRPr="007E17C3" w:rsidRDefault="005C55AE" w:rsidP="00654264">
            <w:pPr>
              <w:rPr>
                <w:bCs/>
              </w:rPr>
            </w:pPr>
          </w:p>
        </w:tc>
      </w:tr>
      <w:tr w:rsidR="005C55AE" w:rsidRPr="007E17C3" w:rsidTr="00654264">
        <w:trPr>
          <w:trHeight w:hRule="exact" w:val="567"/>
          <w:jc w:val="center"/>
        </w:trPr>
        <w:tc>
          <w:tcPr>
            <w:tcW w:w="4226" w:type="dxa"/>
            <w:gridSpan w:val="3"/>
          </w:tcPr>
          <w:p w:rsidR="005C55AE" w:rsidRPr="007E17C3" w:rsidRDefault="005C55AE" w:rsidP="00654264">
            <w:pPr>
              <w:rPr>
                <w:bCs/>
                <w:i/>
              </w:rPr>
            </w:pPr>
            <w:r w:rsidRPr="007E17C3">
              <w:rPr>
                <w:bCs/>
                <w:i/>
              </w:rPr>
              <w:t>Oprávněný zástupce uchazeče:</w:t>
            </w:r>
            <w:r w:rsidRPr="007E17C3">
              <w:rPr>
                <w:bCs/>
                <w:i/>
              </w:rPr>
              <w:tab/>
            </w:r>
          </w:p>
        </w:tc>
        <w:tc>
          <w:tcPr>
            <w:tcW w:w="5984" w:type="dxa"/>
            <w:gridSpan w:val="5"/>
          </w:tcPr>
          <w:p w:rsidR="005C55AE" w:rsidRPr="007E17C3" w:rsidRDefault="005C55AE" w:rsidP="00654264">
            <w:pPr>
              <w:rPr>
                <w:bCs/>
              </w:rPr>
            </w:pPr>
          </w:p>
        </w:tc>
      </w:tr>
      <w:tr w:rsidR="005C55AE" w:rsidRPr="007E17C3" w:rsidTr="00654264">
        <w:trPr>
          <w:trHeight w:hRule="exact" w:val="567"/>
          <w:jc w:val="center"/>
        </w:trPr>
        <w:tc>
          <w:tcPr>
            <w:tcW w:w="4226" w:type="dxa"/>
            <w:gridSpan w:val="3"/>
          </w:tcPr>
          <w:p w:rsidR="005C55AE" w:rsidRPr="007E17C3" w:rsidRDefault="005C55AE" w:rsidP="00654264">
            <w:pPr>
              <w:rPr>
                <w:bCs/>
                <w:i/>
              </w:rPr>
            </w:pPr>
            <w:r w:rsidRPr="007E17C3">
              <w:rPr>
                <w:bCs/>
                <w:i/>
              </w:rPr>
              <w:t>Kontaktní osoba oprávněná jednat za uchazeče:</w:t>
            </w:r>
          </w:p>
        </w:tc>
        <w:tc>
          <w:tcPr>
            <w:tcW w:w="5984" w:type="dxa"/>
            <w:gridSpan w:val="5"/>
          </w:tcPr>
          <w:p w:rsidR="005C55AE" w:rsidRPr="007E17C3" w:rsidRDefault="005C55AE" w:rsidP="00654264">
            <w:pPr>
              <w:rPr>
                <w:bCs/>
              </w:rPr>
            </w:pPr>
          </w:p>
        </w:tc>
      </w:tr>
      <w:tr w:rsidR="005C55AE" w:rsidRPr="007E17C3" w:rsidTr="00654264">
        <w:trPr>
          <w:trHeight w:hRule="exact" w:val="567"/>
          <w:jc w:val="center"/>
        </w:trPr>
        <w:tc>
          <w:tcPr>
            <w:tcW w:w="4226" w:type="dxa"/>
            <w:gridSpan w:val="3"/>
            <w:vAlign w:val="center"/>
          </w:tcPr>
          <w:p w:rsidR="005C55AE" w:rsidRPr="007E17C3" w:rsidRDefault="005C55AE" w:rsidP="00654264">
            <w:pPr>
              <w:rPr>
                <w:bCs/>
                <w:i/>
              </w:rPr>
            </w:pPr>
            <w:r w:rsidRPr="007E17C3">
              <w:rPr>
                <w:bCs/>
                <w:i/>
              </w:rPr>
              <w:t>tel.:</w:t>
            </w:r>
          </w:p>
        </w:tc>
        <w:tc>
          <w:tcPr>
            <w:tcW w:w="5984" w:type="dxa"/>
            <w:gridSpan w:val="5"/>
          </w:tcPr>
          <w:p w:rsidR="005C55AE" w:rsidRPr="007E17C3" w:rsidRDefault="005C55AE" w:rsidP="00654264">
            <w:pPr>
              <w:rPr>
                <w:bCs/>
              </w:rPr>
            </w:pPr>
          </w:p>
        </w:tc>
      </w:tr>
      <w:tr w:rsidR="005C55AE" w:rsidRPr="007E17C3" w:rsidTr="00654264">
        <w:trPr>
          <w:trHeight w:hRule="exact" w:val="567"/>
          <w:jc w:val="center"/>
        </w:trPr>
        <w:tc>
          <w:tcPr>
            <w:tcW w:w="4226" w:type="dxa"/>
            <w:gridSpan w:val="3"/>
            <w:tcBorders>
              <w:bottom w:val="single" w:sz="4" w:space="0" w:color="auto"/>
            </w:tcBorders>
            <w:vAlign w:val="center"/>
          </w:tcPr>
          <w:p w:rsidR="005C55AE" w:rsidRPr="007E17C3" w:rsidRDefault="005C55AE" w:rsidP="00654264">
            <w:pPr>
              <w:rPr>
                <w:bCs/>
                <w:i/>
              </w:rPr>
            </w:pPr>
            <w:r w:rsidRPr="007E17C3">
              <w:rPr>
                <w:bCs/>
                <w:i/>
              </w:rPr>
              <w:t>e-mail:</w:t>
            </w:r>
          </w:p>
        </w:tc>
        <w:tc>
          <w:tcPr>
            <w:tcW w:w="5984" w:type="dxa"/>
            <w:gridSpan w:val="5"/>
            <w:tcBorders>
              <w:bottom w:val="single" w:sz="4" w:space="0" w:color="auto"/>
            </w:tcBorders>
          </w:tcPr>
          <w:p w:rsidR="005C55AE" w:rsidRPr="007E17C3" w:rsidRDefault="005C55AE" w:rsidP="00654264">
            <w:pPr>
              <w:rPr>
                <w:bCs/>
              </w:rPr>
            </w:pPr>
          </w:p>
        </w:tc>
      </w:tr>
      <w:tr w:rsidR="005C55AE" w:rsidRPr="007E17C3" w:rsidTr="00654264">
        <w:trPr>
          <w:trHeight w:hRule="exact" w:val="567"/>
          <w:jc w:val="center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5AE" w:rsidRPr="007E17C3" w:rsidRDefault="005C55AE" w:rsidP="00654264">
            <w:pPr>
              <w:rPr>
                <w:bCs/>
                <w:i/>
              </w:rPr>
            </w:pPr>
            <w:r w:rsidRPr="007E17C3">
              <w:rPr>
                <w:bCs/>
                <w:i/>
              </w:rPr>
              <w:t xml:space="preserve">www:  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AE" w:rsidRPr="007E17C3" w:rsidRDefault="005C55AE" w:rsidP="00654264">
            <w:pPr>
              <w:rPr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AE" w:rsidRPr="007E17C3" w:rsidRDefault="005C55AE" w:rsidP="00654264">
            <w:pPr>
              <w:rPr>
                <w:bCs/>
              </w:rPr>
            </w:pPr>
            <w:r>
              <w:rPr>
                <w:bCs/>
              </w:rPr>
              <w:t>číslo datové schránky: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5AE" w:rsidRPr="007E17C3" w:rsidRDefault="005C55AE" w:rsidP="00654264">
            <w:pPr>
              <w:rPr>
                <w:bCs/>
              </w:rPr>
            </w:pPr>
          </w:p>
        </w:tc>
      </w:tr>
    </w:tbl>
    <w:p w:rsidR="005C55AE" w:rsidRPr="008344FF" w:rsidRDefault="005C55AE" w:rsidP="005C55AE">
      <w:pPr>
        <w:spacing w:before="240" w:after="240"/>
        <w:jc w:val="center"/>
        <w:rPr>
          <w:b/>
          <w:sz w:val="28"/>
          <w:szCs w:val="28"/>
          <w:u w:val="single"/>
        </w:rPr>
      </w:pPr>
      <w:proofErr w:type="gramStart"/>
      <w:r w:rsidRPr="008344FF">
        <w:rPr>
          <w:b/>
          <w:sz w:val="28"/>
          <w:szCs w:val="28"/>
          <w:u w:val="single"/>
        </w:rPr>
        <w:t>H O D N O T Í C Í    K R I T É R I A</w:t>
      </w:r>
      <w:proofErr w:type="gramEnd"/>
      <w:r w:rsidRPr="008344FF">
        <w:rPr>
          <w:b/>
          <w:sz w:val="28"/>
          <w:szCs w:val="28"/>
          <w:u w:val="single"/>
        </w:rPr>
        <w:t xml:space="preserve">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981"/>
      </w:tblGrid>
      <w:tr w:rsidR="005C55AE" w:rsidRPr="008A7BFB" w:rsidTr="00654264">
        <w:trPr>
          <w:trHeight w:hRule="exact" w:val="567"/>
          <w:jc w:val="center"/>
        </w:trPr>
        <w:tc>
          <w:tcPr>
            <w:tcW w:w="10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5AE" w:rsidRPr="009E5686" w:rsidRDefault="005C55AE" w:rsidP="00654264">
            <w:pPr>
              <w:keepNext/>
              <w:spacing w:after="60"/>
              <w:outlineLvl w:val="1"/>
              <w:rPr>
                <w:b/>
                <w:sz w:val="28"/>
                <w:szCs w:val="28"/>
              </w:rPr>
            </w:pPr>
            <w:bookmarkStart w:id="1" w:name="_Toc322366149"/>
            <w:r w:rsidRPr="009E5686">
              <w:rPr>
                <w:b/>
                <w:bCs/>
                <w:iCs/>
                <w:sz w:val="28"/>
                <w:szCs w:val="28"/>
              </w:rPr>
              <w:t xml:space="preserve">Nabídková cena </w:t>
            </w:r>
            <w:bookmarkEnd w:id="1"/>
          </w:p>
        </w:tc>
      </w:tr>
      <w:tr w:rsidR="005C55AE" w:rsidRPr="008A7BFB" w:rsidTr="00654264">
        <w:trPr>
          <w:trHeight w:hRule="exact" w:val="56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5AE" w:rsidRDefault="005C55AE" w:rsidP="00654264">
            <w:pPr>
              <w:rPr>
                <w:b/>
              </w:rPr>
            </w:pPr>
            <w:r w:rsidRPr="008A7BFB">
              <w:rPr>
                <w:b/>
              </w:rPr>
              <w:t xml:space="preserve">Celková nabídková cena bez DPH </w:t>
            </w:r>
          </w:p>
          <w:p w:rsidR="005C55AE" w:rsidRPr="008A7BFB" w:rsidRDefault="005C55AE" w:rsidP="00654264">
            <w:pPr>
              <w:rPr>
                <w:b/>
              </w:rPr>
            </w:pPr>
            <w:r w:rsidRPr="008A7BFB">
              <w:t>(hodnocené kritérium)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C55AE" w:rsidRPr="008A7BFB" w:rsidRDefault="005C55AE" w:rsidP="00654264">
            <w:pPr>
              <w:rPr>
                <w:b/>
              </w:rPr>
            </w:pPr>
          </w:p>
        </w:tc>
      </w:tr>
      <w:tr w:rsidR="005C55AE" w:rsidRPr="008A7BFB" w:rsidTr="00654264">
        <w:trPr>
          <w:trHeight w:hRule="exact" w:val="56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5AE" w:rsidRPr="008A7BFB" w:rsidRDefault="005C55AE" w:rsidP="00654264">
            <w:pPr>
              <w:rPr>
                <w:b/>
              </w:rPr>
            </w:pPr>
            <w:r w:rsidRPr="008A7BFB">
              <w:rPr>
                <w:b/>
              </w:rPr>
              <w:t>DPH v %/DPH v Kč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C55AE" w:rsidRPr="008A7BFB" w:rsidRDefault="005C55AE" w:rsidP="00654264">
            <w:pPr>
              <w:rPr>
                <w:b/>
              </w:rPr>
            </w:pPr>
          </w:p>
        </w:tc>
      </w:tr>
      <w:tr w:rsidR="005C55AE" w:rsidRPr="008A7BFB" w:rsidTr="00654264">
        <w:trPr>
          <w:trHeight w:hRule="exact" w:val="567"/>
          <w:jc w:val="center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55AE" w:rsidRPr="008A7BFB" w:rsidRDefault="005C55AE" w:rsidP="00654264">
            <w:pPr>
              <w:rPr>
                <w:b/>
              </w:rPr>
            </w:pPr>
            <w:r w:rsidRPr="009E5686">
              <w:rPr>
                <w:b/>
              </w:rPr>
              <w:t>Cena včetně DPH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5C55AE" w:rsidRPr="008A7BFB" w:rsidRDefault="005C55AE" w:rsidP="00654264">
            <w:pPr>
              <w:rPr>
                <w:b/>
              </w:rPr>
            </w:pPr>
          </w:p>
        </w:tc>
      </w:tr>
    </w:tbl>
    <w:p w:rsidR="005C55AE" w:rsidRDefault="005C55AE" w:rsidP="005C55AE"/>
    <w:p w:rsidR="005C55AE" w:rsidRDefault="005C55AE" w:rsidP="005C55AE"/>
    <w:p w:rsidR="005C55AE" w:rsidRDefault="005C55AE" w:rsidP="005C55AE"/>
    <w:tbl>
      <w:tblPr>
        <w:tblpPr w:leftFromText="141" w:rightFromText="141" w:vertAnchor="text" w:horzAnchor="margin" w:tblpXSpec="center" w:tblpY="1063"/>
        <w:tblW w:w="94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5C55AE" w:rsidTr="00654264">
        <w:trPr>
          <w:trHeight w:val="4080"/>
        </w:trPr>
        <w:tc>
          <w:tcPr>
            <w:tcW w:w="9480" w:type="dxa"/>
          </w:tcPr>
          <w:p w:rsidR="005C55AE" w:rsidRPr="00A36F0C" w:rsidRDefault="005C55AE" w:rsidP="00654264">
            <w:pPr>
              <w:spacing w:after="240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36F0C">
              <w:rPr>
                <w:b/>
                <w:bCs/>
                <w:sz w:val="28"/>
                <w:szCs w:val="28"/>
                <w:u w:val="single"/>
              </w:rPr>
              <w:lastRenderedPageBreak/>
              <w:t xml:space="preserve">Prohlášení </w:t>
            </w:r>
            <w:r>
              <w:rPr>
                <w:b/>
                <w:bCs/>
                <w:sz w:val="28"/>
                <w:szCs w:val="28"/>
                <w:u w:val="single"/>
              </w:rPr>
              <w:t>dodavatele</w:t>
            </w:r>
            <w:r w:rsidRPr="00A36F0C">
              <w:rPr>
                <w:b/>
                <w:bCs/>
                <w:sz w:val="28"/>
                <w:szCs w:val="28"/>
                <w:u w:val="single"/>
              </w:rPr>
              <w:t>:</w:t>
            </w:r>
          </w:p>
          <w:p w:rsidR="005C55AE" w:rsidRPr="00A36F0C" w:rsidRDefault="005C55AE" w:rsidP="00654264">
            <w:pPr>
              <w:ind w:left="2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Dodavatel (</w:t>
            </w:r>
            <w:proofErr w:type="gramStart"/>
            <w:r>
              <w:rPr>
                <w:sz w:val="28"/>
                <w:szCs w:val="28"/>
              </w:rPr>
              <w:t>u</w:t>
            </w:r>
            <w:r w:rsidRPr="00A36F0C">
              <w:rPr>
                <w:sz w:val="28"/>
                <w:szCs w:val="28"/>
              </w:rPr>
              <w:t>chazeč</w:t>
            </w:r>
            <w:r>
              <w:rPr>
                <w:sz w:val="28"/>
                <w:szCs w:val="28"/>
              </w:rPr>
              <w:t>) ...</w:t>
            </w:r>
            <w:r w:rsidRPr="00A36F0C">
              <w:rPr>
                <w:sz w:val="28"/>
                <w:szCs w:val="28"/>
              </w:rPr>
              <w:t>…</w:t>
            </w:r>
            <w:proofErr w:type="gramEnd"/>
            <w:r w:rsidRPr="00A36F0C">
              <w:rPr>
                <w:sz w:val="28"/>
                <w:szCs w:val="28"/>
              </w:rPr>
              <w:t>……………………………………………………………………………………..</w:t>
            </w:r>
          </w:p>
          <w:p w:rsidR="005C55AE" w:rsidRPr="00A36F0C" w:rsidRDefault="005C55AE" w:rsidP="00654264">
            <w:pPr>
              <w:ind w:left="217"/>
              <w:rPr>
                <w:sz w:val="28"/>
                <w:szCs w:val="28"/>
              </w:rPr>
            </w:pPr>
          </w:p>
          <w:p w:rsidR="005C55AE" w:rsidRPr="00A36F0C" w:rsidRDefault="005C55AE" w:rsidP="00654264">
            <w:pPr>
              <w:ind w:left="217"/>
              <w:jc w:val="both"/>
              <w:rPr>
                <w:sz w:val="28"/>
                <w:szCs w:val="28"/>
              </w:rPr>
            </w:pPr>
            <w:r w:rsidRPr="00A36F0C">
              <w:rPr>
                <w:sz w:val="28"/>
                <w:szCs w:val="28"/>
              </w:rPr>
              <w:t>se sídlem/místem podnikání …………………………………………………………………………</w:t>
            </w:r>
            <w:proofErr w:type="gramStart"/>
            <w:r w:rsidRPr="00A36F0C">
              <w:rPr>
                <w:sz w:val="28"/>
                <w:szCs w:val="28"/>
              </w:rPr>
              <w:t>…..</w:t>
            </w:r>
            <w:proofErr w:type="gramEnd"/>
          </w:p>
          <w:p w:rsidR="005C55AE" w:rsidRPr="00A36F0C" w:rsidRDefault="005C55AE" w:rsidP="00654264">
            <w:pPr>
              <w:ind w:left="217"/>
              <w:jc w:val="both"/>
              <w:rPr>
                <w:sz w:val="28"/>
                <w:szCs w:val="28"/>
              </w:rPr>
            </w:pPr>
          </w:p>
          <w:p w:rsidR="005C55AE" w:rsidRPr="00A36F0C" w:rsidRDefault="005C55AE" w:rsidP="00654264">
            <w:pPr>
              <w:ind w:left="217"/>
              <w:jc w:val="both"/>
              <w:rPr>
                <w:sz w:val="28"/>
                <w:szCs w:val="28"/>
              </w:rPr>
            </w:pPr>
            <w:r w:rsidRPr="00A36F0C">
              <w:rPr>
                <w:sz w:val="28"/>
                <w:szCs w:val="28"/>
              </w:rPr>
              <w:t xml:space="preserve">IČ …………………………………………., </w:t>
            </w:r>
            <w:proofErr w:type="gramStart"/>
            <w:r w:rsidRPr="00A36F0C">
              <w:rPr>
                <w:sz w:val="28"/>
                <w:szCs w:val="28"/>
              </w:rPr>
              <w:t xml:space="preserve">zastoupený </w:t>
            </w:r>
            <w:r>
              <w:rPr>
                <w:sz w:val="28"/>
                <w:szCs w:val="28"/>
              </w:rPr>
              <w:t>...</w:t>
            </w:r>
            <w:r w:rsidRPr="00A36F0C">
              <w:rPr>
                <w:sz w:val="28"/>
                <w:szCs w:val="28"/>
              </w:rPr>
              <w:t>…</w:t>
            </w:r>
            <w:proofErr w:type="gramEnd"/>
            <w:r w:rsidRPr="00A36F0C">
              <w:rPr>
                <w:sz w:val="28"/>
                <w:szCs w:val="28"/>
              </w:rPr>
              <w:t xml:space="preserve">………………………………………………., </w:t>
            </w:r>
          </w:p>
          <w:p w:rsidR="005C55AE" w:rsidRPr="00A36F0C" w:rsidRDefault="005C55AE" w:rsidP="00654264">
            <w:pPr>
              <w:ind w:left="217"/>
              <w:jc w:val="both"/>
              <w:rPr>
                <w:sz w:val="28"/>
                <w:szCs w:val="28"/>
              </w:rPr>
            </w:pPr>
          </w:p>
          <w:p w:rsidR="005C55AE" w:rsidRPr="00A36F0C" w:rsidRDefault="005C55AE" w:rsidP="00654264">
            <w:pPr>
              <w:ind w:left="217"/>
              <w:jc w:val="both"/>
              <w:rPr>
                <w:sz w:val="28"/>
                <w:szCs w:val="28"/>
              </w:rPr>
            </w:pPr>
            <w:r w:rsidRPr="00A36F0C">
              <w:rPr>
                <w:sz w:val="28"/>
                <w:szCs w:val="28"/>
              </w:rPr>
              <w:t xml:space="preserve">prohlašuje, že všechny údaje uvedené v jeho nabídce na veřejnou </w:t>
            </w:r>
            <w:proofErr w:type="gramStart"/>
            <w:r w:rsidRPr="00A36F0C">
              <w:rPr>
                <w:sz w:val="28"/>
                <w:szCs w:val="28"/>
              </w:rPr>
              <w:t xml:space="preserve">zakázku </w:t>
            </w:r>
            <w:r w:rsidRPr="00103849">
              <w:rPr>
                <w:rFonts w:ascii="Cambria" w:hAnsi="Cambria"/>
                <w:b/>
                <w:i/>
                <w:sz w:val="32"/>
                <w:szCs w:val="32"/>
              </w:rPr>
              <w:t xml:space="preserve"> </w:t>
            </w:r>
            <w:r w:rsidRPr="009E5686">
              <w:rPr>
                <w:rFonts w:ascii="Cambria" w:hAnsi="Cambria"/>
                <w:b/>
                <w:i/>
                <w:sz w:val="36"/>
                <w:szCs w:val="32"/>
              </w:rPr>
              <w:t xml:space="preserve"> </w:t>
            </w:r>
            <w:r>
              <w:t xml:space="preserve"> 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9E5686">
              <w:rPr>
                <w:b/>
                <w:i/>
                <w:sz w:val="28"/>
                <w:szCs w:val="28"/>
              </w:rPr>
              <w:t xml:space="preserve"> </w:t>
            </w:r>
            <w:r w:rsidR="006E00C1">
              <w:rPr>
                <w:rFonts w:cs="Arial"/>
                <w:bCs/>
                <w:i/>
                <w:szCs w:val="22"/>
              </w:rPr>
              <w:t xml:space="preserve"> </w:t>
            </w:r>
            <w:r w:rsidR="00C144F6">
              <w:rPr>
                <w:b/>
                <w:i/>
                <w:iCs/>
              </w:rPr>
              <w:t xml:space="preserve"> </w:t>
            </w:r>
            <w:r w:rsidR="0091139D">
              <w:rPr>
                <w:b/>
                <w:iCs/>
                <w:sz w:val="28"/>
                <w:szCs w:val="28"/>
              </w:rPr>
              <w:t>Vytvoření</w:t>
            </w:r>
            <w:proofErr w:type="gramEnd"/>
            <w:r w:rsidR="0091139D">
              <w:rPr>
                <w:b/>
                <w:iCs/>
                <w:sz w:val="28"/>
                <w:szCs w:val="28"/>
              </w:rPr>
              <w:t xml:space="preserve"> integrační komunikační platformy obce Líbeznice včetně poskytnutí redakčního systému a zajištění nových funkcionalit </w:t>
            </w:r>
            <w:bookmarkStart w:id="2" w:name="_GoBack"/>
            <w:bookmarkEnd w:id="2"/>
            <w:r w:rsidR="009C1E7A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Pr="00A36F0C">
              <w:rPr>
                <w:sz w:val="28"/>
                <w:szCs w:val="28"/>
              </w:rPr>
              <w:t>jsou pravdivé.</w:t>
            </w:r>
          </w:p>
          <w:p w:rsidR="005C55AE" w:rsidRPr="00A36F0C" w:rsidRDefault="005C55AE" w:rsidP="00654264">
            <w:pPr>
              <w:ind w:left="217"/>
              <w:jc w:val="both"/>
              <w:rPr>
                <w:sz w:val="28"/>
                <w:szCs w:val="28"/>
              </w:rPr>
            </w:pPr>
            <w:r w:rsidRPr="00A36F0C">
              <w:rPr>
                <w:sz w:val="28"/>
                <w:szCs w:val="28"/>
              </w:rPr>
              <w:t xml:space="preserve">Dále </w:t>
            </w:r>
            <w:r>
              <w:rPr>
                <w:sz w:val="28"/>
                <w:szCs w:val="28"/>
              </w:rPr>
              <w:t>dodavatel</w:t>
            </w:r>
            <w:r w:rsidRPr="00A36F0C">
              <w:rPr>
                <w:sz w:val="28"/>
                <w:szCs w:val="28"/>
              </w:rPr>
              <w:t xml:space="preserve"> prohlašuje, že:</w:t>
            </w:r>
          </w:p>
          <w:p w:rsidR="005C55AE" w:rsidRPr="00A36F0C" w:rsidRDefault="00041B1B" w:rsidP="005C55A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Se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5C55AE" w:rsidRPr="00A36F0C">
              <w:rPr>
                <w:sz w:val="28"/>
                <w:szCs w:val="28"/>
              </w:rPr>
              <w:t>před podáním nabídky podrobně seznámil se všemi zadávacími podmínkami, že těmto podmínkám porozuměl, že je v pln</w:t>
            </w:r>
            <w:r w:rsidR="005C55AE">
              <w:rPr>
                <w:sz w:val="28"/>
                <w:szCs w:val="28"/>
              </w:rPr>
              <w:t>ém rozsahu a bez výhrad přijímá;</w:t>
            </w:r>
            <w:r w:rsidR="005C55AE" w:rsidRPr="00A36F0C">
              <w:rPr>
                <w:sz w:val="28"/>
                <w:szCs w:val="28"/>
              </w:rPr>
              <w:t xml:space="preserve"> </w:t>
            </w:r>
          </w:p>
          <w:p w:rsidR="005C55AE" w:rsidRDefault="00DA3D74" w:rsidP="005C55A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 dle zákona č. 134/2016 Sb., o zadávání veřejných zakázek</w:t>
            </w:r>
            <w:r w:rsidR="005C55AE" w:rsidRPr="00A36F0C">
              <w:rPr>
                <w:sz w:val="28"/>
                <w:szCs w:val="28"/>
              </w:rPr>
              <w:t xml:space="preserve"> v platném znění ekonomicky a finančně způsobilý splnit veřejnou zakázku</w:t>
            </w:r>
            <w:r w:rsidR="005C55AE">
              <w:rPr>
                <w:sz w:val="28"/>
                <w:szCs w:val="28"/>
              </w:rPr>
              <w:t>,</w:t>
            </w:r>
          </w:p>
          <w:p w:rsidR="005C55AE" w:rsidRPr="00592915" w:rsidRDefault="005C55AE" w:rsidP="005C55AE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F64AB">
              <w:rPr>
                <w:sz w:val="28"/>
                <w:szCs w:val="28"/>
              </w:rPr>
              <w:t xml:space="preserve">neuzavřel a neuzavře zakázanou dohodu podle zákona č. 143/2001 Sb., o ochraně hospodářské soutěže, </w:t>
            </w:r>
            <w:r>
              <w:rPr>
                <w:sz w:val="28"/>
                <w:szCs w:val="28"/>
              </w:rPr>
              <w:t>v platném znění v souvislosti s</w:t>
            </w:r>
            <w:r w:rsidRPr="009F64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touto </w:t>
            </w:r>
            <w:r w:rsidRPr="009F64AB">
              <w:rPr>
                <w:sz w:val="28"/>
                <w:szCs w:val="28"/>
              </w:rPr>
              <w:t>veřejnou zakázkou</w:t>
            </w:r>
            <w:r>
              <w:rPr>
                <w:sz w:val="28"/>
                <w:szCs w:val="28"/>
              </w:rPr>
              <w:t>.</w:t>
            </w:r>
          </w:p>
          <w:p w:rsidR="005C55AE" w:rsidRPr="00A36F0C" w:rsidRDefault="005C55AE" w:rsidP="00654264">
            <w:pPr>
              <w:jc w:val="both"/>
              <w:rPr>
                <w:sz w:val="28"/>
                <w:szCs w:val="28"/>
              </w:rPr>
            </w:pPr>
          </w:p>
          <w:p w:rsidR="005C55AE" w:rsidRPr="00A36F0C" w:rsidRDefault="005C55AE" w:rsidP="00654264">
            <w:pPr>
              <w:jc w:val="both"/>
              <w:rPr>
                <w:sz w:val="28"/>
                <w:szCs w:val="28"/>
              </w:rPr>
            </w:pPr>
            <w:r w:rsidRPr="00A36F0C">
              <w:rPr>
                <w:sz w:val="28"/>
                <w:szCs w:val="28"/>
              </w:rPr>
              <w:t xml:space="preserve">Toto prohlášení </w:t>
            </w:r>
            <w:r>
              <w:rPr>
                <w:sz w:val="28"/>
                <w:szCs w:val="28"/>
              </w:rPr>
              <w:t>dodavatel</w:t>
            </w:r>
            <w:r w:rsidRPr="00A36F0C">
              <w:rPr>
                <w:sz w:val="28"/>
                <w:szCs w:val="28"/>
              </w:rPr>
              <w:t xml:space="preserve"> činí na základě své jasné, srozumitelné, svobodné a omylu prosté vůle a je si věd</w:t>
            </w:r>
            <w:r>
              <w:rPr>
                <w:sz w:val="28"/>
                <w:szCs w:val="28"/>
              </w:rPr>
              <w:t>om</w:t>
            </w:r>
            <w:r w:rsidRPr="00A36F0C">
              <w:rPr>
                <w:sz w:val="28"/>
                <w:szCs w:val="28"/>
              </w:rPr>
              <w:t xml:space="preserve"> všech následků plynoucích z uvedení nepravdivých údajů.</w:t>
            </w:r>
          </w:p>
          <w:p w:rsidR="005C55AE" w:rsidRPr="00A36F0C" w:rsidRDefault="005C55AE" w:rsidP="00654264">
            <w:pPr>
              <w:ind w:left="217"/>
              <w:jc w:val="both"/>
              <w:rPr>
                <w:color w:val="FF0000"/>
                <w:sz w:val="28"/>
                <w:szCs w:val="28"/>
              </w:rPr>
            </w:pPr>
          </w:p>
          <w:p w:rsidR="005C55AE" w:rsidRPr="00A36F0C" w:rsidRDefault="005C55AE" w:rsidP="00654264">
            <w:pPr>
              <w:ind w:left="217"/>
              <w:jc w:val="both"/>
              <w:rPr>
                <w:color w:val="FF0000"/>
                <w:sz w:val="28"/>
                <w:szCs w:val="28"/>
              </w:rPr>
            </w:pPr>
          </w:p>
          <w:p w:rsidR="005C55AE" w:rsidRPr="00A36F0C" w:rsidRDefault="005C55AE" w:rsidP="00654264">
            <w:pPr>
              <w:rPr>
                <w:sz w:val="28"/>
                <w:szCs w:val="28"/>
              </w:rPr>
            </w:pPr>
            <w:r w:rsidRPr="00A36F0C">
              <w:rPr>
                <w:sz w:val="28"/>
                <w:szCs w:val="28"/>
              </w:rPr>
              <w:t>V …………………</w:t>
            </w:r>
            <w:proofErr w:type="gramStart"/>
            <w:r w:rsidRPr="00A36F0C">
              <w:rPr>
                <w:sz w:val="28"/>
                <w:szCs w:val="28"/>
              </w:rPr>
              <w:t>…................... dne</w:t>
            </w:r>
            <w:proofErr w:type="gramEnd"/>
            <w:r w:rsidRPr="00A36F0C">
              <w:rPr>
                <w:sz w:val="28"/>
                <w:szCs w:val="28"/>
              </w:rPr>
              <w:t>................</w:t>
            </w:r>
          </w:p>
          <w:p w:rsidR="005C55AE" w:rsidRPr="00A36F0C" w:rsidRDefault="005C55AE" w:rsidP="00654264">
            <w:pPr>
              <w:rPr>
                <w:sz w:val="28"/>
                <w:szCs w:val="28"/>
              </w:rPr>
            </w:pPr>
          </w:p>
          <w:p w:rsidR="005C55AE" w:rsidRPr="00A36F0C" w:rsidRDefault="005C55AE" w:rsidP="00654264">
            <w:pPr>
              <w:rPr>
                <w:sz w:val="28"/>
                <w:szCs w:val="28"/>
              </w:rPr>
            </w:pPr>
          </w:p>
          <w:p w:rsidR="005C55AE" w:rsidRPr="00A36F0C" w:rsidRDefault="005C55AE" w:rsidP="00654264">
            <w:pPr>
              <w:rPr>
                <w:sz w:val="28"/>
                <w:szCs w:val="28"/>
              </w:rPr>
            </w:pPr>
          </w:p>
          <w:p w:rsidR="005C55AE" w:rsidRPr="00A36F0C" w:rsidRDefault="005C55AE" w:rsidP="00654264">
            <w:pPr>
              <w:rPr>
                <w:sz w:val="28"/>
                <w:szCs w:val="28"/>
              </w:rPr>
            </w:pPr>
            <w:r w:rsidRPr="00A36F0C">
              <w:rPr>
                <w:sz w:val="28"/>
                <w:szCs w:val="28"/>
              </w:rPr>
              <w:t>…………………………………………..….……</w:t>
            </w:r>
          </w:p>
          <w:p w:rsidR="005C55AE" w:rsidRPr="00A36F0C" w:rsidRDefault="005C55AE" w:rsidP="00654264">
            <w:pPr>
              <w:rPr>
                <w:sz w:val="28"/>
                <w:szCs w:val="28"/>
              </w:rPr>
            </w:pPr>
            <w:r w:rsidRPr="00A36F0C">
              <w:rPr>
                <w:sz w:val="28"/>
                <w:szCs w:val="28"/>
              </w:rPr>
              <w:t>podpis a razítko oprávněné oso</w:t>
            </w:r>
            <w:r>
              <w:rPr>
                <w:sz w:val="28"/>
                <w:szCs w:val="28"/>
              </w:rPr>
              <w:t>by jednat jménem/za společnost dodavatele</w:t>
            </w:r>
          </w:p>
          <w:p w:rsidR="005C55AE" w:rsidRPr="00A36F0C" w:rsidRDefault="005C55AE" w:rsidP="00654264">
            <w:pPr>
              <w:rPr>
                <w:sz w:val="28"/>
                <w:szCs w:val="28"/>
              </w:rPr>
            </w:pPr>
          </w:p>
          <w:p w:rsidR="005C55AE" w:rsidRPr="00A36F0C" w:rsidRDefault="005C55AE" w:rsidP="00654264">
            <w:pPr>
              <w:rPr>
                <w:sz w:val="28"/>
                <w:szCs w:val="28"/>
              </w:rPr>
            </w:pPr>
          </w:p>
          <w:p w:rsidR="005C55AE" w:rsidRPr="00A36F0C" w:rsidRDefault="005C55AE" w:rsidP="00654264">
            <w:pPr>
              <w:rPr>
                <w:sz w:val="28"/>
                <w:szCs w:val="28"/>
              </w:rPr>
            </w:pPr>
            <w:r w:rsidRPr="00A36F0C">
              <w:rPr>
                <w:sz w:val="28"/>
                <w:szCs w:val="28"/>
              </w:rPr>
              <w:t>…………………………………………..….……</w:t>
            </w:r>
          </w:p>
          <w:p w:rsidR="005C55AE" w:rsidRDefault="005C55AE" w:rsidP="00654264">
            <w:pPr>
              <w:rPr>
                <w:b/>
                <w:bCs/>
                <w:u w:val="single"/>
              </w:rPr>
            </w:pPr>
            <w:r w:rsidRPr="00A36F0C">
              <w:rPr>
                <w:sz w:val="28"/>
                <w:szCs w:val="28"/>
              </w:rPr>
              <w:t xml:space="preserve">jméno, příjmení a funkce </w:t>
            </w:r>
            <w:r>
              <w:rPr>
                <w:sz w:val="28"/>
                <w:szCs w:val="28"/>
              </w:rPr>
              <w:t>oprávněné</w:t>
            </w:r>
            <w:r w:rsidRPr="00A36F0C">
              <w:rPr>
                <w:sz w:val="28"/>
                <w:szCs w:val="28"/>
              </w:rPr>
              <w:t xml:space="preserve"> osoby</w:t>
            </w:r>
          </w:p>
        </w:tc>
      </w:tr>
    </w:tbl>
    <w:p w:rsidR="005C55AE" w:rsidRPr="00386EB1" w:rsidRDefault="005C55AE" w:rsidP="005C55AE"/>
    <w:p w:rsidR="005C55AE" w:rsidRPr="00386EB1" w:rsidRDefault="005C55AE" w:rsidP="005C55AE"/>
    <w:p w:rsidR="00F94703" w:rsidRDefault="00F94703" w:rsidP="00611CC7"/>
    <w:sectPr w:rsidR="00F94703" w:rsidSect="002F1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985" w:bottom="993" w:left="1134" w:header="0" w:footer="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7C7" w:rsidRDefault="006337C7" w:rsidP="00611CC7">
      <w:r>
        <w:separator/>
      </w:r>
    </w:p>
  </w:endnote>
  <w:endnote w:type="continuationSeparator" w:id="0">
    <w:p w:rsidR="006337C7" w:rsidRDefault="006337C7" w:rsidP="0061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AE" w:rsidRDefault="005C55A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AE" w:rsidRDefault="005C55A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1139D">
      <w:rPr>
        <w:noProof/>
      </w:rPr>
      <w:t>2</w:t>
    </w:r>
    <w:r>
      <w:fldChar w:fldCharType="end"/>
    </w:r>
  </w:p>
  <w:p w:rsidR="00611CC7" w:rsidRDefault="00611CC7" w:rsidP="00611CC7">
    <w:pPr>
      <w:pStyle w:val="Zpat"/>
      <w:ind w:left="-11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AE" w:rsidRDefault="005C55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7C7" w:rsidRDefault="006337C7" w:rsidP="00611CC7">
      <w:r>
        <w:separator/>
      </w:r>
    </w:p>
  </w:footnote>
  <w:footnote w:type="continuationSeparator" w:id="0">
    <w:p w:rsidR="006337C7" w:rsidRDefault="006337C7" w:rsidP="00611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AE" w:rsidRDefault="005C55A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CC7" w:rsidRDefault="005C55AE" w:rsidP="005C55A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-638810</wp:posOffset>
          </wp:positionH>
          <wp:positionV relativeFrom="paragraph">
            <wp:posOffset>-412750</wp:posOffset>
          </wp:positionV>
          <wp:extent cx="7672070" cy="1494790"/>
          <wp:effectExtent l="0" t="0" r="5080" b="0"/>
          <wp:wrapNone/>
          <wp:docPr id="8" name="obrázek 8" descr="zahlavi-Obec-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ahlavi-Obec-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070" cy="1494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5AE" w:rsidRDefault="005C55A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3007"/>
    <w:multiLevelType w:val="hybridMultilevel"/>
    <w:tmpl w:val="7B726BB8"/>
    <w:lvl w:ilvl="0" w:tplc="9E30FE26">
      <w:numFmt w:val="bullet"/>
      <w:lvlText w:val="-"/>
      <w:lvlJc w:val="left"/>
      <w:pPr>
        <w:ind w:left="57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AE"/>
    <w:rsid w:val="00041B1B"/>
    <w:rsid w:val="00042083"/>
    <w:rsid w:val="00152820"/>
    <w:rsid w:val="001C13D6"/>
    <w:rsid w:val="002B2620"/>
    <w:rsid w:val="002F14EB"/>
    <w:rsid w:val="00360E79"/>
    <w:rsid w:val="004345C0"/>
    <w:rsid w:val="004C5439"/>
    <w:rsid w:val="005B7A74"/>
    <w:rsid w:val="005C55AE"/>
    <w:rsid w:val="005E27C5"/>
    <w:rsid w:val="00611CC7"/>
    <w:rsid w:val="006337C7"/>
    <w:rsid w:val="006B1407"/>
    <w:rsid w:val="006E00C1"/>
    <w:rsid w:val="00773F72"/>
    <w:rsid w:val="007867E2"/>
    <w:rsid w:val="008D3A28"/>
    <w:rsid w:val="008E2214"/>
    <w:rsid w:val="0091139D"/>
    <w:rsid w:val="009B183C"/>
    <w:rsid w:val="009C1E7A"/>
    <w:rsid w:val="00A33CA8"/>
    <w:rsid w:val="00C03557"/>
    <w:rsid w:val="00C144F6"/>
    <w:rsid w:val="00C632D4"/>
    <w:rsid w:val="00CB4D86"/>
    <w:rsid w:val="00CE67B6"/>
    <w:rsid w:val="00DA3D74"/>
    <w:rsid w:val="00E4616B"/>
    <w:rsid w:val="00E75E6F"/>
    <w:rsid w:val="00E93B4D"/>
    <w:rsid w:val="00EC382B"/>
    <w:rsid w:val="00F91EB7"/>
    <w:rsid w:val="00F94703"/>
    <w:rsid w:val="00FB7DEA"/>
    <w:rsid w:val="00FD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26661EF-9BD6-4A90-A4B4-0CA9FF38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55AE"/>
    <w:pPr>
      <w:suppressAutoHyphens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3F72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73F72"/>
    <w:rPr>
      <w:rFonts w:ascii="Lucida Grande CE" w:hAnsi="Lucida Grande CE" w:cs="Lucida Grande CE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11CC7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11CC7"/>
  </w:style>
  <w:style w:type="paragraph" w:styleId="Zpat">
    <w:name w:val="footer"/>
    <w:basedOn w:val="Normln"/>
    <w:link w:val="ZpatChar"/>
    <w:uiPriority w:val="99"/>
    <w:unhideWhenUsed/>
    <w:rsid w:val="00611CC7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611CC7"/>
  </w:style>
  <w:style w:type="paragraph" w:customStyle="1" w:styleId="Styl3">
    <w:name w:val="Styl3"/>
    <w:basedOn w:val="Normln"/>
    <w:qFormat/>
    <w:rsid w:val="005C55AE"/>
    <w:pPr>
      <w:keepNext/>
      <w:spacing w:before="240" w:after="60"/>
      <w:outlineLvl w:val="1"/>
    </w:pPr>
    <w:rPr>
      <w:rFonts w:cs="Cambria"/>
      <w:b/>
      <w:bCs/>
      <w:i/>
      <w:iCs/>
      <w:color w:val="82EACA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OBEC\Hlavickovy%20papir\obec%20B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B</Template>
  <TotalTime>2</TotalTime>
  <Pages>2</Pages>
  <Words>270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Grafis studio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Cervinova</dc:creator>
  <cp:keywords/>
  <cp:lastModifiedBy>Ludmila Cervinova</cp:lastModifiedBy>
  <cp:revision>3</cp:revision>
  <cp:lastPrinted>2011-03-25T14:14:00Z</cp:lastPrinted>
  <dcterms:created xsi:type="dcterms:W3CDTF">2017-11-28T10:40:00Z</dcterms:created>
  <dcterms:modified xsi:type="dcterms:W3CDTF">2017-11-29T06:30:00Z</dcterms:modified>
</cp:coreProperties>
</file>