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AA" w:rsidRDefault="009731AA" w:rsidP="0087083E">
      <w:pPr>
        <w:pStyle w:val="Bezmezer"/>
        <w:ind w:right="-2"/>
        <w:rPr>
          <w:i/>
        </w:rPr>
      </w:pPr>
      <w:bookmarkStart w:id="0" w:name="_GoBack"/>
      <w:bookmarkEnd w:id="0"/>
    </w:p>
    <w:p w:rsidR="001A3435" w:rsidRPr="001A3435" w:rsidRDefault="001A3435" w:rsidP="0087083E">
      <w:pPr>
        <w:pStyle w:val="Bezmezer"/>
        <w:ind w:right="-2"/>
        <w:rPr>
          <w:i/>
        </w:rPr>
      </w:pPr>
      <w:r w:rsidRPr="001A3435">
        <w:rPr>
          <w:i/>
        </w:rPr>
        <w:t>Příloha č. 1 kvalifikační dokumentace</w:t>
      </w:r>
    </w:p>
    <w:p w:rsidR="001A3435" w:rsidRPr="001A3435" w:rsidRDefault="001A3435" w:rsidP="0087083E">
      <w:pPr>
        <w:pStyle w:val="Bezmezer"/>
        <w:ind w:right="-2"/>
        <w:jc w:val="center"/>
      </w:pPr>
    </w:p>
    <w:p w:rsidR="001A3435" w:rsidRPr="001A3435" w:rsidRDefault="001A3435" w:rsidP="0087083E">
      <w:pPr>
        <w:pStyle w:val="Bezmezer"/>
        <w:ind w:right="-2"/>
        <w:jc w:val="center"/>
      </w:pPr>
      <w:r w:rsidRPr="001A3435">
        <w:t>Zadavatel:</w:t>
      </w:r>
    </w:p>
    <w:p w:rsidR="001A3435" w:rsidRPr="001A3435" w:rsidRDefault="001A3435" w:rsidP="0087083E">
      <w:pPr>
        <w:pStyle w:val="Bezmezer"/>
        <w:ind w:right="-2"/>
        <w:jc w:val="center"/>
        <w:rPr>
          <w:b/>
        </w:rPr>
      </w:pPr>
      <w:r w:rsidRPr="001A3435">
        <w:rPr>
          <w:b/>
        </w:rPr>
        <w:t>Nemocnice Tábor, a.s.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se sídlem:</w:t>
      </w:r>
      <w:r w:rsidRPr="001A3435">
        <w:rPr>
          <w:rFonts w:cs="Arial"/>
        </w:rPr>
        <w:tab/>
      </w:r>
      <w:r w:rsidRPr="001A3435">
        <w:t>Tábor, kpt. Jaroše 2000, PSČ 39003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IČO:</w:t>
      </w:r>
      <w:r w:rsidRPr="001A3435">
        <w:rPr>
          <w:rFonts w:cs="Arial"/>
        </w:rPr>
        <w:tab/>
      </w:r>
      <w:r w:rsidRPr="001A3435">
        <w:rPr>
          <w:rStyle w:val="nowrap"/>
          <w:bCs/>
        </w:rPr>
        <w:t>26095203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</w:p>
    <w:p w:rsidR="001A3435" w:rsidRPr="001A3435" w:rsidRDefault="001A3435" w:rsidP="0087083E">
      <w:pPr>
        <w:pStyle w:val="Bezmezer"/>
        <w:ind w:right="-2"/>
        <w:jc w:val="center"/>
        <w:rPr>
          <w:rFonts w:cs="Arial"/>
        </w:rPr>
      </w:pPr>
      <w:r w:rsidRPr="001A3435">
        <w:rPr>
          <w:rFonts w:cs="Arial"/>
        </w:rPr>
        <w:t>k nadlimitní veřejné zakázce s názvem:</w:t>
      </w:r>
    </w:p>
    <w:p w:rsidR="001A3435" w:rsidRPr="001A3435" w:rsidRDefault="00566035" w:rsidP="00566035">
      <w:pPr>
        <w:pStyle w:val="Podnadpis"/>
        <w:spacing w:line="240" w:lineRule="auto"/>
        <w:ind w:right="-2"/>
        <w:rPr>
          <w:b w:val="0"/>
        </w:rPr>
      </w:pPr>
      <w:r w:rsidRPr="00566035">
        <w:rPr>
          <w:rFonts w:asciiTheme="minorHAnsi" w:hAnsiTheme="minorHAnsi" w:cs="Arial"/>
          <w:sz w:val="22"/>
          <w:szCs w:val="22"/>
        </w:rPr>
        <w:t>VYBAVENÍ NÁVAZNÉ PÉČE NEMOCNICE TÁBOR, a.s. – PLICNÍ VENTILÁTOR</w:t>
      </w:r>
      <w:r w:rsidR="000A66A0">
        <w:rPr>
          <w:rFonts w:asciiTheme="minorHAnsi" w:hAnsiTheme="minorHAnsi" w:cs="Arial"/>
          <w:sz w:val="22"/>
          <w:szCs w:val="22"/>
        </w:rPr>
        <w:t>Y</w:t>
      </w:r>
    </w:p>
    <w:p w:rsidR="001A3435" w:rsidRPr="001A3435" w:rsidRDefault="001A3435" w:rsidP="0087083E">
      <w:pPr>
        <w:pStyle w:val="Bezmezer"/>
        <w:ind w:right="-2"/>
        <w:jc w:val="center"/>
        <w:rPr>
          <w:rFonts w:cs="Calibri"/>
          <w:i/>
        </w:rPr>
      </w:pPr>
      <w:r w:rsidRPr="001A3435">
        <w:rPr>
          <w:rFonts w:cs="Calibri"/>
          <w:i/>
        </w:rPr>
        <w:t xml:space="preserve">zadávané v otevřeném nadlimitním řízení dle </w:t>
      </w:r>
      <w:proofErr w:type="spellStart"/>
      <w:r w:rsidRPr="001A3435">
        <w:rPr>
          <w:rFonts w:cs="Calibri"/>
          <w:i/>
        </w:rPr>
        <w:t>ust</w:t>
      </w:r>
      <w:proofErr w:type="spellEnd"/>
      <w:r w:rsidRPr="001A3435">
        <w:rPr>
          <w:rFonts w:cs="Calibri"/>
          <w:i/>
        </w:rPr>
        <w:t>. § 25 a § 56 zákona č. 134/2016 Sb., o zadávání veřejných zakázek (dále jen „ZZVZ“)</w:t>
      </w:r>
    </w:p>
    <w:p w:rsidR="00D14184" w:rsidRPr="001A3435" w:rsidRDefault="00D14184" w:rsidP="0087083E">
      <w:pPr>
        <w:pStyle w:val="Podnadpis"/>
        <w:spacing w:line="240" w:lineRule="auto"/>
        <w:ind w:right="-2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E42302" w:rsidRPr="001A3435" w:rsidRDefault="00E42302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</w:p>
    <w:p w:rsidR="00DF1C25" w:rsidRPr="001A3435" w:rsidRDefault="00DF1C2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:rsidR="00DF1C25" w:rsidRPr="001A3435" w:rsidRDefault="00FD059B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O SPLNĚNÍ ZÁKLADNÍ </w:t>
      </w:r>
      <w:r w:rsidR="00634628" w:rsidRPr="001A3435">
        <w:rPr>
          <w:rFonts w:asciiTheme="minorHAnsi" w:hAnsiTheme="minorHAnsi" w:cs="Arial"/>
          <w:sz w:val="22"/>
          <w:szCs w:val="22"/>
        </w:rPr>
        <w:t>ZPŮSOBILOSTI</w:t>
      </w:r>
    </w:p>
    <w:p w:rsidR="00DF1C25" w:rsidRPr="001A3435" w:rsidRDefault="00E652B5" w:rsidP="0087083E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>dle ust. § 75 odst. 1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 písm. 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a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d) zákona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č. 134/2016 Sb., </w:t>
      </w:r>
      <w:r w:rsidR="00DF1C25" w:rsidRPr="001A3435">
        <w:rPr>
          <w:rFonts w:asciiTheme="minorHAnsi" w:hAnsiTheme="minorHAnsi" w:cs="Arial"/>
          <w:b w:val="0"/>
          <w:sz w:val="22"/>
          <w:szCs w:val="22"/>
        </w:rPr>
        <w:t xml:space="preserve">o 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 xml:space="preserve">zadávání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veřejných zakázek</w:t>
      </w:r>
      <w:r w:rsidR="00634628" w:rsidRPr="001A3435">
        <w:rPr>
          <w:rFonts w:asciiTheme="minorHAnsi" w:hAnsiTheme="minorHAnsi" w:cs="Arial"/>
          <w:b w:val="0"/>
          <w:sz w:val="22"/>
          <w:szCs w:val="22"/>
        </w:rPr>
        <w:t>, v platném znění (dále jen „zákon“)</w:t>
      </w:r>
    </w:p>
    <w:p w:rsidR="00D14184" w:rsidRPr="001A3435" w:rsidRDefault="00D14184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</w:t>
      </w:r>
      <w:r w:rsidR="00BB41A0" w:rsidRPr="001A3435">
        <w:rPr>
          <w:rFonts w:asciiTheme="minorHAnsi" w:hAnsiTheme="minorHAnsi" w:cs="Arial"/>
          <w:sz w:val="22"/>
          <w:szCs w:val="22"/>
        </w:rPr>
        <w:t>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:rsidR="001A3435" w:rsidRDefault="00DF1C25" w:rsidP="0087083E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="001A3435"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tabs>
          <w:tab w:val="center" w:pos="4536"/>
          <w:tab w:val="right" w:pos="9072"/>
        </w:tabs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801DA3">
        <w:rPr>
          <w:rFonts w:ascii="Calibri" w:hAnsi="Calibri" w:cs="Arial"/>
          <w:sz w:val="22"/>
          <w:szCs w:val="22"/>
        </w:rPr>
        <w:t>tímto v souladu s</w:t>
      </w:r>
      <w:r w:rsidR="005E4B6F" w:rsidRPr="00801DA3">
        <w:rPr>
          <w:rFonts w:ascii="Calibri" w:hAnsi="Calibri" w:cs="Arial"/>
          <w:sz w:val="22"/>
          <w:szCs w:val="22"/>
        </w:rPr>
        <w:t> ust.</w:t>
      </w:r>
      <w:r w:rsidR="00634628" w:rsidRPr="00801DA3">
        <w:rPr>
          <w:rFonts w:ascii="Calibri" w:hAnsi="Calibri" w:cs="Arial"/>
          <w:sz w:val="22"/>
          <w:szCs w:val="22"/>
        </w:rPr>
        <w:t xml:space="preserve"> § 74</w:t>
      </w:r>
      <w:r w:rsidRPr="00801DA3">
        <w:rPr>
          <w:rFonts w:ascii="Calibri" w:hAnsi="Calibri" w:cs="Arial"/>
          <w:sz w:val="22"/>
          <w:szCs w:val="22"/>
        </w:rPr>
        <w:t xml:space="preserve"> </w:t>
      </w:r>
      <w:r w:rsidR="00634628" w:rsidRPr="00801DA3">
        <w:rPr>
          <w:rFonts w:ascii="Calibri" w:hAnsi="Calibri" w:cs="Arial"/>
          <w:sz w:val="22"/>
          <w:szCs w:val="22"/>
        </w:rPr>
        <w:t>odst. 1 zákona</w:t>
      </w:r>
      <w:r w:rsidRPr="00801DA3">
        <w:rPr>
          <w:rFonts w:ascii="Calibri" w:hAnsi="Calibri" w:cs="Arial"/>
          <w:sz w:val="22"/>
          <w:szCs w:val="22"/>
        </w:rPr>
        <w:t xml:space="preserve"> </w:t>
      </w:r>
      <w:r w:rsidR="005E4B6F" w:rsidRPr="00801DA3">
        <w:rPr>
          <w:rFonts w:ascii="Calibri" w:hAnsi="Calibri" w:cs="Arial"/>
          <w:sz w:val="22"/>
          <w:szCs w:val="22"/>
        </w:rPr>
        <w:t>a v souvislosti s</w:t>
      </w:r>
      <w:r w:rsidR="00556891" w:rsidRPr="00801DA3">
        <w:rPr>
          <w:rFonts w:ascii="Calibri" w:hAnsi="Calibri" w:cs="Arial"/>
          <w:sz w:val="22"/>
          <w:szCs w:val="22"/>
        </w:rPr>
        <w:t xml:space="preserve"> nadlimitní veřejnou zakázkou s </w:t>
      </w:r>
      <w:r w:rsidR="005E4B6F" w:rsidRPr="00801DA3">
        <w:rPr>
          <w:rFonts w:ascii="Calibri" w:hAnsi="Calibri" w:cs="Arial"/>
          <w:sz w:val="22"/>
          <w:szCs w:val="22"/>
        </w:rPr>
        <w:t>názvem „</w:t>
      </w:r>
      <w:r w:rsidR="00566035" w:rsidRPr="00566035">
        <w:rPr>
          <w:rFonts w:asciiTheme="minorHAnsi" w:hAnsiTheme="minorHAnsi" w:cs="Arial"/>
          <w:b/>
          <w:sz w:val="22"/>
          <w:szCs w:val="22"/>
        </w:rPr>
        <w:t>VYBAVENÍ NÁVAZNÉ PÉČE NEMOCNICE TÁBOR, a.s. – PLICNÍ VENTILÁTOR</w:t>
      </w:r>
      <w:r w:rsidR="000A66A0">
        <w:rPr>
          <w:rFonts w:asciiTheme="minorHAnsi" w:hAnsiTheme="minorHAnsi" w:cs="Arial"/>
          <w:b/>
          <w:sz w:val="22"/>
          <w:szCs w:val="22"/>
        </w:rPr>
        <w:t>Y</w:t>
      </w:r>
      <w:r w:rsidR="00556891" w:rsidRPr="00801DA3">
        <w:rPr>
          <w:rFonts w:ascii="Calibri" w:hAnsi="Calibri" w:cs="Arial"/>
          <w:sz w:val="22"/>
          <w:szCs w:val="22"/>
        </w:rPr>
        <w:t>“</w:t>
      </w:r>
      <w:r w:rsidR="005E4B6F" w:rsidRPr="00801DA3">
        <w:rPr>
          <w:rFonts w:ascii="Calibri" w:hAnsi="Calibri" w:cs="Arial"/>
          <w:sz w:val="22"/>
          <w:szCs w:val="22"/>
        </w:rPr>
        <w:t xml:space="preserve">, zadávané zadavatelem </w:t>
      </w:r>
      <w:r w:rsidR="00801DA3" w:rsidRPr="00801DA3">
        <w:rPr>
          <w:rFonts w:ascii="Calibri" w:hAnsi="Calibri"/>
          <w:sz w:val="22"/>
          <w:szCs w:val="22"/>
        </w:rPr>
        <w:t>Nemocnice Tábor, a.s.,</w:t>
      </w:r>
      <w:r w:rsidR="00556891" w:rsidRPr="00801DA3">
        <w:rPr>
          <w:rFonts w:ascii="Calibri" w:hAnsi="Calibri" w:cs="Arial"/>
          <w:sz w:val="22"/>
          <w:szCs w:val="22"/>
        </w:rPr>
        <w:t xml:space="preserve"> se sídlem </w:t>
      </w:r>
      <w:r w:rsidR="00801DA3" w:rsidRPr="00801DA3">
        <w:rPr>
          <w:rFonts w:ascii="Calibri" w:hAnsi="Calibri"/>
          <w:sz w:val="22"/>
          <w:szCs w:val="22"/>
        </w:rPr>
        <w:t>Tábor, kpt. Jaroše 2000, PSČ 39003</w:t>
      </w:r>
      <w:r w:rsidR="00556891" w:rsidRPr="00801DA3">
        <w:rPr>
          <w:rFonts w:ascii="Calibri" w:hAnsi="Calibri" w:cs="Arial"/>
          <w:sz w:val="22"/>
          <w:szCs w:val="22"/>
        </w:rPr>
        <w:t xml:space="preserve">, IČO: </w:t>
      </w:r>
      <w:r w:rsidR="00801DA3" w:rsidRPr="00801DA3">
        <w:rPr>
          <w:rStyle w:val="nowrap"/>
          <w:rFonts w:ascii="Calibri" w:hAnsi="Calibri"/>
          <w:bCs/>
          <w:sz w:val="22"/>
          <w:szCs w:val="22"/>
        </w:rPr>
        <w:t>26095203</w:t>
      </w:r>
      <w:r w:rsidR="00556891" w:rsidRPr="00801DA3">
        <w:rPr>
          <w:rFonts w:ascii="Calibri" w:hAnsi="Calibri" w:cs="Arial"/>
          <w:sz w:val="22"/>
          <w:szCs w:val="22"/>
        </w:rPr>
        <w:t xml:space="preserve"> </w:t>
      </w:r>
      <w:r w:rsidRPr="00801DA3">
        <w:rPr>
          <w:rFonts w:ascii="Calibri" w:hAnsi="Calibri" w:cs="Arial"/>
          <w:sz w:val="22"/>
          <w:szCs w:val="22"/>
        </w:rPr>
        <w:t>prohlašuje</w:t>
      </w:r>
      <w:r w:rsidRPr="001A3435">
        <w:rPr>
          <w:rFonts w:asciiTheme="minorHAnsi" w:hAnsiTheme="minorHAnsi" w:cs="Arial"/>
          <w:sz w:val="22"/>
          <w:szCs w:val="22"/>
        </w:rPr>
        <w:t xml:space="preserve">, že: </w:t>
      </w: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F1C2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b)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v evidenci daní zachycen splatný daňový nedoplatek,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c) </w:t>
      </w:r>
      <w:r w:rsidR="00FD059B" w:rsidRPr="001A3435">
        <w:rPr>
          <w:rFonts w:asciiTheme="minorHAnsi" w:hAnsiTheme="minorHAnsi" w:cs="Arial"/>
          <w:b w:val="0"/>
          <w:sz w:val="22"/>
          <w:szCs w:val="22"/>
        </w:rPr>
        <w:t>ne</w:t>
      </w:r>
      <w:r w:rsidRPr="001A3435">
        <w:rPr>
          <w:rFonts w:asciiTheme="minorHAnsi" w:hAnsiTheme="minorHAnsi" w:cs="Arial"/>
          <w:b w:val="0"/>
          <w:sz w:val="22"/>
          <w:szCs w:val="22"/>
        </w:rPr>
        <w:t>má v České republice nebo v zemi svého sídla splatný nedoplatek na pojistném nebo na penále na veřejné zdravotní pojištění.</w:t>
      </w: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E652B5" w:rsidRPr="001A3435" w:rsidRDefault="00E652B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DF1C25" w:rsidRPr="001A3435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="00801DA3"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:rsidR="00DF1C25" w:rsidRPr="00801DA3" w:rsidRDefault="00DF1C25" w:rsidP="0087083E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 a funkce osoby</w:t>
      </w:r>
      <w:r w:rsidR="00801DA3"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:rsidR="005E4B6F" w:rsidRPr="00801DA3" w:rsidRDefault="00801DA3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2E4C6D" w:rsidRPr="001A3435" w:rsidRDefault="002E4C6D" w:rsidP="0087083E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  <w:highlight w:val="yellow"/>
        </w:rPr>
      </w:pPr>
    </w:p>
    <w:p w:rsidR="00197CC2" w:rsidRPr="001A3435" w:rsidRDefault="00BA684B" w:rsidP="0087083E">
      <w:pPr>
        <w:pStyle w:val="Podnadpis"/>
        <w:ind w:right="-2"/>
        <w:jc w:val="both"/>
        <w:rPr>
          <w:rFonts w:asciiTheme="minorHAnsi" w:hAnsiTheme="minorHAnsi"/>
          <w:sz w:val="22"/>
          <w:szCs w:val="22"/>
        </w:rPr>
      </w:pP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2FD7EF30" wp14:editId="09FFD07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10" name="Obrázek 8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EE3343" wp14:editId="0E3161BE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9" name="Obrázek 12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177F65AE" wp14:editId="0D6C8BC5">
            <wp:simplePos x="0" y="0"/>
            <wp:positionH relativeFrom="page">
              <wp:posOffset>9687560</wp:posOffset>
            </wp:positionH>
            <wp:positionV relativeFrom="page">
              <wp:posOffset>533400</wp:posOffset>
            </wp:positionV>
            <wp:extent cx="901700" cy="719455"/>
            <wp:effectExtent l="0" t="0" r="0" b="4445"/>
            <wp:wrapNone/>
            <wp:docPr id="8" name="Obrázek 9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43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3AC9F4" wp14:editId="226250C3">
            <wp:simplePos x="0" y="0"/>
            <wp:positionH relativeFrom="page">
              <wp:posOffset>9535160</wp:posOffset>
            </wp:positionH>
            <wp:positionV relativeFrom="page">
              <wp:posOffset>381000</wp:posOffset>
            </wp:positionV>
            <wp:extent cx="901700" cy="719455"/>
            <wp:effectExtent l="0" t="0" r="0" b="4445"/>
            <wp:wrapNone/>
            <wp:docPr id="7" name="Obrázek 13" descr="F:\2a_Public\04_Publicita a propagace\Loga ICRC, FNUSA, OP VK, OP VaVpI, Regpot + pravidla, manuály\Publicita OP VaVpI - loga, manual\LOGO VAVPI\Logo OP VaVpI_vodorovne_svisle_barevne_cernobile\1 cz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F:\2a_Public\04_Publicita a propagace\Loga ICRC, FNUSA, OP VK, OP VaVpI, Regpot + pravidla, manuály\Publicita OP VaVpI - loga, manual\LOGO VAVPI\Logo OP VaVpI_vodorovne_svisle_barevne_cernobile\1 cz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7CC2" w:rsidRPr="001A3435" w:rsidSect="00486C1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2268" w:left="1985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5D" w:rsidRDefault="005F695D">
      <w:r>
        <w:separator/>
      </w:r>
    </w:p>
  </w:endnote>
  <w:endnote w:type="continuationSeparator" w:id="0">
    <w:p w:rsidR="005F695D" w:rsidRDefault="005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1E" w:rsidRDefault="00060B1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34628">
      <w:rPr>
        <w:noProof/>
      </w:rPr>
      <w:t>2</w:t>
    </w:r>
    <w:r>
      <w:fldChar w:fldCharType="end"/>
    </w:r>
  </w:p>
  <w:p w:rsidR="00060B1E" w:rsidRDefault="00060B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IČ: 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  <w:r>
      <w:rPr>
        <w:noProof/>
        <w:sz w:val="16"/>
      </w:rPr>
      <w:t>DIČ: CZ68407700</w:t>
    </w:r>
  </w:p>
  <w:p w:rsidR="003447A4" w:rsidRDefault="003447A4" w:rsidP="00C56EDD">
    <w:pPr>
      <w:framePr w:w="1985" w:h="907" w:hRule="exact" w:hSpace="142" w:wrap="around" w:vAnchor="page" w:hAnchor="page" w:x="14409" w:y="10636"/>
      <w:rPr>
        <w:noProof/>
        <w:sz w:val="16"/>
      </w:rPr>
    </w:pPr>
  </w:p>
  <w:p w:rsidR="009731AA" w:rsidRDefault="009731AA" w:rsidP="009731AA">
    <w:pPr>
      <w:pStyle w:val="Zpat"/>
      <w:jc w:val="both"/>
    </w:pPr>
    <w:r w:rsidRPr="009431EE">
      <w:rPr>
        <w:sz w:val="16"/>
        <w:szCs w:val="16"/>
      </w:rPr>
      <w:t xml:space="preserve">Výzva č. 31 IROP - Zvýšení kvality návazné péče, PO </w:t>
    </w:r>
    <w:r>
      <w:rPr>
        <w:sz w:val="16"/>
        <w:szCs w:val="16"/>
      </w:rPr>
      <w:t>6</w:t>
    </w:r>
    <w:r w:rsidRPr="009431EE">
      <w:rPr>
        <w:sz w:val="16"/>
        <w:szCs w:val="16"/>
      </w:rPr>
      <w:t>: Zkvalitnění veřejných služeb a podmínek života pro obyvatele regionů, IP: Investice do zdravotnické a sociální infrastruktury, které přispívají k celostátnímu, regionálnímu a místnímu rozvoji, snižování nerovností, pokud jde o zdravotní stav, podporou sociálního začlenění díky lepšímu přístupu k sociálním, kulturním a rekreačním službám a přechodem od institucionálních ke komunitním službám, SC 2.3: Rozvoj infrastruktury pro poskytování zdravotních služeb a péče o zdraví</w:t>
    </w:r>
  </w:p>
  <w:p w:rsidR="003447A4" w:rsidRDefault="003447A4" w:rsidP="009731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5D" w:rsidRDefault="005F695D">
      <w:r>
        <w:separator/>
      </w:r>
    </w:p>
  </w:footnote>
  <w:footnote w:type="continuationSeparator" w:id="0">
    <w:p w:rsidR="005F695D" w:rsidRDefault="005F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A4" w:rsidRDefault="00BA684B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9382760</wp:posOffset>
          </wp:positionH>
          <wp:positionV relativeFrom="page">
            <wp:posOffset>228600</wp:posOffset>
          </wp:positionV>
          <wp:extent cx="901700" cy="719455"/>
          <wp:effectExtent l="0" t="0" r="0" b="4445"/>
          <wp:wrapNone/>
          <wp:docPr id="5" name="Obrázek 26" descr="F:\2a_Public\04_Publicita a propagace\Loga ICRC, FNUSA, OP VK, OP VaVpI, Regpot + pravidla, manuály\Publicita OP VaVpI - loga, manual\LOGO VAVPI\Logo OP VaVpI_vodorovne_svisle_barevne_cernobile\1 cz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 descr="F:\2a_Public\04_Publicita a propagace\Loga ICRC, FNUSA, OP VK, OP VaVpI, Regpot + pravidla, manuály\Publicita OP VaVpI - loga, manual\LOGO VAVPI\Logo OP VaVpI_vodorovne_svisle_barevne_cernobile\1 cz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1AA" w:rsidRDefault="009731AA" w:rsidP="009731AA">
    <w:pPr>
      <w:pStyle w:val="Zhlav"/>
      <w:framePr w:h="1054" w:hRule="exact" w:wrap="auto" w:hAnchor="text"/>
    </w:pPr>
    <w:r>
      <w:rPr>
        <w:noProof/>
      </w:rPr>
      <w:drawing>
        <wp:inline distT="0" distB="0" distL="0" distR="0" wp14:anchorId="06384152" wp14:editId="372E95EB">
          <wp:extent cx="5760720" cy="95539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7A4" w:rsidRDefault="003447A4" w:rsidP="00D14184">
    <w:pPr>
      <w:framePr w:h="1054" w:hRule="exact" w:wrap="auto" w:hAnchor="tex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7"/>
    <w:rsid w:val="00006E90"/>
    <w:rsid w:val="000264D5"/>
    <w:rsid w:val="00034830"/>
    <w:rsid w:val="00054972"/>
    <w:rsid w:val="00054D90"/>
    <w:rsid w:val="00055FDB"/>
    <w:rsid w:val="00060B1E"/>
    <w:rsid w:val="000646F4"/>
    <w:rsid w:val="000748A5"/>
    <w:rsid w:val="000952B4"/>
    <w:rsid w:val="000A66A0"/>
    <w:rsid w:val="000D3F91"/>
    <w:rsid w:val="000F324C"/>
    <w:rsid w:val="00120B25"/>
    <w:rsid w:val="001352C3"/>
    <w:rsid w:val="00160872"/>
    <w:rsid w:val="00170653"/>
    <w:rsid w:val="00197CC2"/>
    <w:rsid w:val="001A3435"/>
    <w:rsid w:val="001A5B04"/>
    <w:rsid w:val="001C6BEE"/>
    <w:rsid w:val="001D0BCC"/>
    <w:rsid w:val="001E7393"/>
    <w:rsid w:val="001F54BF"/>
    <w:rsid w:val="00230C79"/>
    <w:rsid w:val="00235597"/>
    <w:rsid w:val="00241F52"/>
    <w:rsid w:val="00265539"/>
    <w:rsid w:val="00275BE0"/>
    <w:rsid w:val="002809BC"/>
    <w:rsid w:val="002D66C4"/>
    <w:rsid w:val="002E0E4B"/>
    <w:rsid w:val="002E4C6D"/>
    <w:rsid w:val="002F1A64"/>
    <w:rsid w:val="002F5C6E"/>
    <w:rsid w:val="00301CE7"/>
    <w:rsid w:val="0031090C"/>
    <w:rsid w:val="00316A4B"/>
    <w:rsid w:val="00326005"/>
    <w:rsid w:val="0033366C"/>
    <w:rsid w:val="003447A4"/>
    <w:rsid w:val="003665FD"/>
    <w:rsid w:val="00391714"/>
    <w:rsid w:val="003A2343"/>
    <w:rsid w:val="003D1FA8"/>
    <w:rsid w:val="003D25AB"/>
    <w:rsid w:val="003F1AF8"/>
    <w:rsid w:val="00423DB3"/>
    <w:rsid w:val="0045174D"/>
    <w:rsid w:val="0045451E"/>
    <w:rsid w:val="00486C18"/>
    <w:rsid w:val="00490019"/>
    <w:rsid w:val="004D3C04"/>
    <w:rsid w:val="00504F42"/>
    <w:rsid w:val="005166B5"/>
    <w:rsid w:val="005274E7"/>
    <w:rsid w:val="00542110"/>
    <w:rsid w:val="00556891"/>
    <w:rsid w:val="00566035"/>
    <w:rsid w:val="00580304"/>
    <w:rsid w:val="0059527C"/>
    <w:rsid w:val="005A0833"/>
    <w:rsid w:val="005B22AA"/>
    <w:rsid w:val="005B6FCE"/>
    <w:rsid w:val="005D24F8"/>
    <w:rsid w:val="005E22B9"/>
    <w:rsid w:val="005E4B6F"/>
    <w:rsid w:val="005E513F"/>
    <w:rsid w:val="005F695D"/>
    <w:rsid w:val="00613B61"/>
    <w:rsid w:val="0061438F"/>
    <w:rsid w:val="00616D4D"/>
    <w:rsid w:val="00633EB5"/>
    <w:rsid w:val="00634628"/>
    <w:rsid w:val="006348B0"/>
    <w:rsid w:val="0065304D"/>
    <w:rsid w:val="00662B5D"/>
    <w:rsid w:val="00675021"/>
    <w:rsid w:val="006752B5"/>
    <w:rsid w:val="00697265"/>
    <w:rsid w:val="006A5345"/>
    <w:rsid w:val="00707415"/>
    <w:rsid w:val="00707E32"/>
    <w:rsid w:val="00753987"/>
    <w:rsid w:val="00782388"/>
    <w:rsid w:val="007A5CF4"/>
    <w:rsid w:val="007E2AA9"/>
    <w:rsid w:val="00801DA3"/>
    <w:rsid w:val="0082056D"/>
    <w:rsid w:val="00843486"/>
    <w:rsid w:val="00864B15"/>
    <w:rsid w:val="0087083E"/>
    <w:rsid w:val="008B348A"/>
    <w:rsid w:val="008B7256"/>
    <w:rsid w:val="008B7D7C"/>
    <w:rsid w:val="008B7F6D"/>
    <w:rsid w:val="008C6647"/>
    <w:rsid w:val="008F60BB"/>
    <w:rsid w:val="00902098"/>
    <w:rsid w:val="009245B0"/>
    <w:rsid w:val="0094379F"/>
    <w:rsid w:val="00966598"/>
    <w:rsid w:val="009731AA"/>
    <w:rsid w:val="009867D9"/>
    <w:rsid w:val="00991199"/>
    <w:rsid w:val="00996078"/>
    <w:rsid w:val="009D349C"/>
    <w:rsid w:val="009F3F28"/>
    <w:rsid w:val="00A40340"/>
    <w:rsid w:val="00A417C7"/>
    <w:rsid w:val="00A631B2"/>
    <w:rsid w:val="00A90BEA"/>
    <w:rsid w:val="00AB091B"/>
    <w:rsid w:val="00AB13A6"/>
    <w:rsid w:val="00AD026F"/>
    <w:rsid w:val="00AF0BD4"/>
    <w:rsid w:val="00B11192"/>
    <w:rsid w:val="00B77A52"/>
    <w:rsid w:val="00B83525"/>
    <w:rsid w:val="00B86D86"/>
    <w:rsid w:val="00B879CE"/>
    <w:rsid w:val="00B90BE6"/>
    <w:rsid w:val="00BA684B"/>
    <w:rsid w:val="00BB41A0"/>
    <w:rsid w:val="00BC4FD6"/>
    <w:rsid w:val="00BF6BE2"/>
    <w:rsid w:val="00C005AA"/>
    <w:rsid w:val="00C0786A"/>
    <w:rsid w:val="00C34525"/>
    <w:rsid w:val="00C43582"/>
    <w:rsid w:val="00C44152"/>
    <w:rsid w:val="00C53759"/>
    <w:rsid w:val="00C56EDD"/>
    <w:rsid w:val="00C60478"/>
    <w:rsid w:val="00C61448"/>
    <w:rsid w:val="00C74BBF"/>
    <w:rsid w:val="00C760F5"/>
    <w:rsid w:val="00C82E01"/>
    <w:rsid w:val="00C933C3"/>
    <w:rsid w:val="00CC24FE"/>
    <w:rsid w:val="00CD2D77"/>
    <w:rsid w:val="00D14184"/>
    <w:rsid w:val="00D21523"/>
    <w:rsid w:val="00D3332C"/>
    <w:rsid w:val="00D50BE0"/>
    <w:rsid w:val="00D55582"/>
    <w:rsid w:val="00D74C32"/>
    <w:rsid w:val="00D771B7"/>
    <w:rsid w:val="00D90C8D"/>
    <w:rsid w:val="00D93D3D"/>
    <w:rsid w:val="00DA4F18"/>
    <w:rsid w:val="00DB104A"/>
    <w:rsid w:val="00DC256E"/>
    <w:rsid w:val="00DF1C25"/>
    <w:rsid w:val="00DF2FF8"/>
    <w:rsid w:val="00E162C8"/>
    <w:rsid w:val="00E410D7"/>
    <w:rsid w:val="00E42302"/>
    <w:rsid w:val="00E547D3"/>
    <w:rsid w:val="00E652B5"/>
    <w:rsid w:val="00F62103"/>
    <w:rsid w:val="00F75A14"/>
    <w:rsid w:val="00F818C0"/>
    <w:rsid w:val="00F86A67"/>
    <w:rsid w:val="00FB4B5D"/>
    <w:rsid w:val="00FD059B"/>
    <w:rsid w:val="00FD3F83"/>
    <w:rsid w:val="00FE4149"/>
    <w:rsid w:val="00FF26E5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0773787-7237-4D3A-8ADE-DA5B412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655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hlavAdresa">
    <w:name w:val="Záhlaví Adresa"/>
    <w:basedOn w:val="ZhlavKatedra"/>
    <w:autoRedefine/>
    <w:rsid w:val="00F818C0"/>
    <w:pPr>
      <w:framePr w:wrap="around"/>
    </w:pPr>
    <w:rPr>
      <w:rFonts w:ascii="Times New Roman" w:hAnsi="Times New Roman"/>
      <w:b w:val="0"/>
    </w:rPr>
  </w:style>
  <w:style w:type="paragraph" w:customStyle="1" w:styleId="ZhlavCVUT">
    <w:name w:val="Záhlaví CVUT"/>
    <w:basedOn w:val="Normln"/>
    <w:autoRedefine/>
    <w:rsid w:val="00707415"/>
    <w:pPr>
      <w:framePr w:w="6838" w:h="1293" w:hRule="exact" w:hSpace="142" w:wrap="around" w:vAnchor="page" w:hAnchor="page" w:x="1986" w:y="568" w:anchorLock="1"/>
      <w:tabs>
        <w:tab w:val="center" w:pos="4536"/>
        <w:tab w:val="right" w:pos="9072"/>
      </w:tabs>
    </w:pPr>
    <w:rPr>
      <w:rFonts w:ascii="Arial" w:hAnsi="Arial" w:cs="Arial"/>
      <w:b/>
      <w:bCs/>
    </w:rPr>
  </w:style>
  <w:style w:type="paragraph" w:customStyle="1" w:styleId="ZhlavFEL">
    <w:name w:val="Záhlaví FEL"/>
    <w:basedOn w:val="Normln"/>
    <w:autoRedefine/>
    <w:rsid w:val="00707415"/>
    <w:pPr>
      <w:framePr w:w="6838" w:h="1293" w:hRule="exact" w:hSpace="142" w:wrap="around" w:vAnchor="page" w:hAnchor="page" w:x="1986" w:y="568" w:anchorLock="1"/>
      <w:widowControl w:val="0"/>
      <w:tabs>
        <w:tab w:val="center" w:pos="4536"/>
        <w:tab w:val="right" w:pos="9072"/>
      </w:tabs>
      <w:spacing w:before="120"/>
      <w:ind w:left="4536" w:hanging="4536"/>
    </w:pPr>
    <w:rPr>
      <w:rFonts w:ascii="Arial" w:hAnsi="Arial" w:cs="Arial"/>
      <w:b/>
      <w:noProof/>
      <w:sz w:val="20"/>
      <w:szCs w:val="20"/>
    </w:rPr>
  </w:style>
  <w:style w:type="paragraph" w:customStyle="1" w:styleId="ZhlavKatedra">
    <w:name w:val="Záhlaví Katedra"/>
    <w:basedOn w:val="ZhlavFEL"/>
    <w:autoRedefine/>
    <w:rsid w:val="00265539"/>
    <w:pPr>
      <w:framePr w:wrap="around"/>
      <w:spacing w:before="0" w:line="280" w:lineRule="exact"/>
    </w:pPr>
  </w:style>
  <w:style w:type="character" w:customStyle="1" w:styleId="ZpatChar">
    <w:name w:val="Zápatí Char"/>
    <w:link w:val="Zpat"/>
    <w:uiPriority w:val="99"/>
    <w:rsid w:val="00060B1E"/>
    <w:rPr>
      <w:sz w:val="24"/>
      <w:szCs w:val="24"/>
    </w:rPr>
  </w:style>
  <w:style w:type="paragraph" w:styleId="Textbubliny">
    <w:name w:val="Balloon Text"/>
    <w:basedOn w:val="Normln"/>
    <w:link w:val="TextbublinyChar"/>
    <w:rsid w:val="00A631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631B2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DF1C25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F1C25"/>
    <w:rPr>
      <w:rFonts w:ascii="Arial" w:hAnsi="Arial"/>
      <w:b/>
      <w:sz w:val="32"/>
    </w:rPr>
  </w:style>
  <w:style w:type="paragraph" w:styleId="Bezmezer">
    <w:name w:val="No Spacing"/>
    <w:link w:val="BezmezerChar"/>
    <w:uiPriority w:val="99"/>
    <w:qFormat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1A3435"/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rsid w:val="001A3435"/>
  </w:style>
  <w:style w:type="character" w:customStyle="1" w:styleId="ZhlavChar">
    <w:name w:val="Záhlaví Char"/>
    <w:basedOn w:val="Standardnpsmoodstavce"/>
    <w:link w:val="Zhlav"/>
    <w:uiPriority w:val="99"/>
    <w:rsid w:val="009731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Svti\Manual%20FEL%20Dopisy%20WORD\Dopisy%20Word%20p&#367;vodn&#237;\CVUT%20fel%20DEK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BA2-3F8A-41EF-84C2-3AC6336D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CVUT fel DEK dopis.dot</Template>
  <TotalTime>0</TotalTime>
  <Pages>1</Pages>
  <Words>200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FEL dopis</vt:lpstr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 dopis</dc:title>
  <dc:creator>to</dc:creator>
  <cp:lastModifiedBy>Slámová Jana Ing.</cp:lastModifiedBy>
  <cp:revision>2</cp:revision>
  <cp:lastPrinted>2013-09-18T11:20:00Z</cp:lastPrinted>
  <dcterms:created xsi:type="dcterms:W3CDTF">2018-04-02T18:55:00Z</dcterms:created>
  <dcterms:modified xsi:type="dcterms:W3CDTF">2018-04-02T18:55:00Z</dcterms:modified>
</cp:coreProperties>
</file>