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1A2FD9" w:rsidRDefault="0075410B" w:rsidP="0075410B">
      <w:pPr>
        <w:rPr>
          <w:rFonts w:asciiTheme="minorHAnsi" w:hAnsiTheme="minorHAnsi" w:cstheme="minorHAnsi"/>
        </w:rPr>
      </w:pPr>
      <w:r w:rsidRPr="001A2FD9">
        <w:rPr>
          <w:rFonts w:asciiTheme="minorHAnsi" w:hAnsiTheme="minorHAnsi" w:cstheme="minorHAnsi"/>
        </w:rPr>
        <w:t xml:space="preserve">Příloha č. 1 </w:t>
      </w:r>
      <w:r w:rsidR="00882C02" w:rsidRPr="001A2FD9">
        <w:rPr>
          <w:rFonts w:asciiTheme="minorHAnsi" w:hAnsiTheme="minorHAnsi" w:cstheme="minorHAnsi"/>
        </w:rPr>
        <w:t>V</w:t>
      </w:r>
      <w:r w:rsidR="00542496" w:rsidRPr="001A2FD9">
        <w:rPr>
          <w:rFonts w:asciiTheme="minorHAnsi" w:hAnsiTheme="minorHAnsi" w:cstheme="minorHAnsi"/>
        </w:rPr>
        <w:t>ýzvy</w:t>
      </w:r>
    </w:p>
    <w:p w:rsidR="0075410B" w:rsidRPr="001A2FD9" w:rsidRDefault="0075410B" w:rsidP="0075410B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sz w:val="36"/>
          <w:szCs w:val="48"/>
        </w:rPr>
      </w:pPr>
      <w:r w:rsidRPr="001A2FD9">
        <w:rPr>
          <w:rFonts w:asciiTheme="minorHAnsi" w:hAnsiTheme="minorHAnsi" w:cstheme="minorHAnsi"/>
          <w:b/>
          <w:sz w:val="36"/>
          <w:szCs w:val="48"/>
        </w:rPr>
        <w:t>Krycí list nabídky</w:t>
      </w:r>
      <w:r w:rsidR="001A2FD9">
        <w:rPr>
          <w:rFonts w:asciiTheme="minorHAnsi" w:hAnsiTheme="minorHAnsi" w:cstheme="minorHAnsi"/>
          <w:b/>
          <w:sz w:val="36"/>
          <w:szCs w:val="48"/>
        </w:rPr>
        <w:t xml:space="preserve"> pro část A</w:t>
      </w:r>
      <w:bookmarkStart w:id="0" w:name="_GoBack"/>
      <w:bookmarkEnd w:id="0"/>
    </w:p>
    <w:p w:rsidR="0075410B" w:rsidRPr="001A2FD9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217BA" w:rsidRPr="001A2FD9" w:rsidRDefault="00C217BA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5410B" w:rsidRPr="001A2FD9" w:rsidRDefault="0075410B" w:rsidP="00714779">
      <w:pPr>
        <w:tabs>
          <w:tab w:val="left" w:pos="2835"/>
        </w:tabs>
        <w:spacing w:after="0" w:line="240" w:lineRule="auto"/>
        <w:ind w:left="3540" w:hanging="354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A2FD9">
        <w:rPr>
          <w:rFonts w:asciiTheme="minorHAnsi" w:hAnsiTheme="minorHAnsi" w:cstheme="minorHAnsi"/>
          <w:b/>
          <w:bCs/>
          <w:sz w:val="24"/>
          <w:szCs w:val="24"/>
        </w:rPr>
        <w:t>Název veřejné zakázky:</w:t>
      </w:r>
      <w:r w:rsidRPr="001A2FD9">
        <w:rPr>
          <w:rFonts w:asciiTheme="minorHAnsi" w:hAnsiTheme="minorHAnsi" w:cstheme="minorHAnsi"/>
          <w:sz w:val="24"/>
          <w:szCs w:val="24"/>
        </w:rPr>
        <w:t xml:space="preserve"> 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="00C217BA" w:rsidRPr="001A2FD9">
        <w:rPr>
          <w:rFonts w:asciiTheme="minorHAnsi" w:hAnsiTheme="minorHAnsi" w:cstheme="minorHAnsi"/>
          <w:b/>
          <w:sz w:val="24"/>
          <w:szCs w:val="24"/>
        </w:rPr>
        <w:t>„</w:t>
      </w:r>
      <w:r w:rsidR="00714779" w:rsidRPr="001A2FD9">
        <w:rPr>
          <w:rFonts w:asciiTheme="minorHAnsi" w:hAnsiTheme="minorHAnsi" w:cstheme="minorHAnsi"/>
          <w:b/>
          <w:sz w:val="24"/>
          <w:szCs w:val="24"/>
        </w:rPr>
        <w:t>DODÁVKA PARKOSŮ PRO NOVÝ PAVILON GORIL</w:t>
      </w:r>
      <w:r w:rsidR="005F5B4A" w:rsidRPr="001A2FD9">
        <w:rPr>
          <w:rFonts w:asciiTheme="minorHAnsi" w:hAnsiTheme="minorHAnsi" w:cstheme="minorHAnsi"/>
          <w:b/>
          <w:sz w:val="24"/>
          <w:szCs w:val="24"/>
        </w:rPr>
        <w:t>“</w:t>
      </w:r>
    </w:p>
    <w:p w:rsidR="00542496" w:rsidRPr="001A2FD9" w:rsidRDefault="00542496" w:rsidP="0075410B">
      <w:pPr>
        <w:tabs>
          <w:tab w:val="left" w:pos="2835"/>
        </w:tabs>
        <w:spacing w:after="0" w:line="240" w:lineRule="auto"/>
        <w:ind w:left="2832" w:hanging="2832"/>
        <w:rPr>
          <w:rFonts w:asciiTheme="minorHAnsi" w:hAnsiTheme="minorHAnsi" w:cstheme="minorHAnsi"/>
          <w:b/>
          <w:bCs/>
          <w:sz w:val="24"/>
          <w:szCs w:val="24"/>
        </w:rPr>
      </w:pPr>
    </w:p>
    <w:p w:rsidR="0075410B" w:rsidRPr="001A2FD9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Theme="minorHAnsi" w:hAnsiTheme="minorHAnsi" w:cstheme="minorHAnsi"/>
          <w:color w:val="000000"/>
          <w:sz w:val="24"/>
          <w:szCs w:val="24"/>
        </w:rPr>
      </w:pPr>
      <w:r w:rsidRPr="001A2FD9">
        <w:rPr>
          <w:rFonts w:asciiTheme="minorHAnsi" w:hAnsiTheme="minorHAnsi" w:cstheme="minorHAnsi"/>
          <w:b/>
          <w:bCs/>
          <w:sz w:val="24"/>
          <w:szCs w:val="24"/>
        </w:rPr>
        <w:t>Zadavatel:</w:t>
      </w:r>
      <w:r w:rsidRPr="001A2FD9">
        <w:rPr>
          <w:rFonts w:asciiTheme="minorHAnsi" w:hAnsiTheme="minorHAnsi" w:cstheme="minorHAnsi"/>
          <w:sz w:val="24"/>
          <w:szCs w:val="24"/>
        </w:rPr>
        <w:t xml:space="preserve"> 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b/>
          <w:noProof/>
          <w:sz w:val="24"/>
          <w:szCs w:val="24"/>
        </w:rPr>
        <w:t>Zoologická zahraha hl. m. Prahy</w:t>
      </w:r>
    </w:p>
    <w:p w:rsidR="000F1665" w:rsidRPr="001A2FD9" w:rsidRDefault="000F1665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>Forma:</w:t>
      </w:r>
      <w:r w:rsidRPr="001A2FD9">
        <w:rPr>
          <w:rFonts w:asciiTheme="minorHAnsi" w:hAnsiTheme="minorHAnsi" w:cstheme="minorHAnsi"/>
          <w:bCs/>
          <w:sz w:val="24"/>
          <w:szCs w:val="24"/>
        </w:rPr>
        <w:tab/>
        <w:t>příspěvková organizace hl. m. Prahy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>Sídlo:</w:t>
      </w:r>
      <w:r w:rsidRPr="001A2FD9">
        <w:rPr>
          <w:rFonts w:asciiTheme="minorHAnsi" w:hAnsiTheme="minorHAnsi" w:cstheme="minorHAnsi"/>
          <w:sz w:val="24"/>
          <w:szCs w:val="24"/>
        </w:rPr>
        <w:t xml:space="preserve"> 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bCs/>
          <w:sz w:val="24"/>
          <w:szCs w:val="24"/>
        </w:rPr>
        <w:t>U Trojského zámku 3/120</w:t>
      </w:r>
      <w:r w:rsidRPr="001A2FD9">
        <w:rPr>
          <w:rFonts w:asciiTheme="minorHAnsi" w:hAnsiTheme="minorHAnsi" w:cstheme="minorHAnsi"/>
          <w:sz w:val="24"/>
          <w:szCs w:val="24"/>
        </w:rPr>
        <w:t>, 171 00 Praha 7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sz w:val="24"/>
          <w:szCs w:val="24"/>
        </w:rPr>
        <w:t>IČO:</w:t>
      </w:r>
      <w:r w:rsidRPr="001A2FD9">
        <w:rPr>
          <w:rFonts w:asciiTheme="minorHAnsi" w:hAnsiTheme="minorHAnsi" w:cstheme="minorHAnsi"/>
          <w:sz w:val="24"/>
          <w:szCs w:val="24"/>
        </w:rPr>
        <w:tab/>
        <w:t>00064459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 xml:space="preserve">Osoba oprávněná 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>jednat za zadavatele:</w:t>
      </w:r>
      <w:r w:rsidRPr="001A2FD9">
        <w:rPr>
          <w:rFonts w:asciiTheme="minorHAnsi" w:hAnsiTheme="minorHAnsi" w:cstheme="minorHAnsi"/>
          <w:sz w:val="24"/>
          <w:szCs w:val="24"/>
        </w:rPr>
        <w:tab/>
        <w:t>Mgr. Miroslav Bobek, ředitel</w:t>
      </w:r>
    </w:p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5410B" w:rsidRPr="001A2FD9" w:rsidRDefault="0075410B" w:rsidP="0075410B">
      <w:pPr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  <w:u w:val="single"/>
        </w:rPr>
        <w:t>Účastník:</w:t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Sídlo: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IČO: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DIČ: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 xml:space="preserve">Osoba oprávněná 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jednat za účastníka: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Osoby zmocněné</w:t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k zastupování: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Kontaktní adresa: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Kontaktní osoba: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Telefon, e-mail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3225"/>
      </w:tblGrid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C217BA">
            <w:pPr>
              <w:spacing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v Kč bez DPH</w:t>
            </w:r>
          </w:p>
          <w:p w:rsidR="00753C2B" w:rsidRPr="001A2FD9" w:rsidRDefault="00525BBF" w:rsidP="00714779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346253" w:rsidRPr="001A2FD9">
              <w:rPr>
                <w:rFonts w:asciiTheme="minorHAnsi" w:hAnsiTheme="minorHAnsi" w:cstheme="minorHAnsi"/>
                <w:b/>
                <w:sz w:val="24"/>
                <w:szCs w:val="24"/>
              </w:rPr>
              <w:t>příloh</w:t>
            </w:r>
            <w:r w:rsidR="00714779" w:rsidRPr="001A2FD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346253" w:rsidRPr="001A2F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č. 3 výzvy</w:t>
            </w:r>
            <w:r w:rsidRPr="001A2FD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>Sazba DPH</w:t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>Výše DPH v Kč</w:t>
            </w: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>Nabídková cena v Kč s DPH</w:t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</w:p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sz w:val="24"/>
          <w:szCs w:val="24"/>
        </w:rPr>
        <w:t>V …………………………… dne ……………………………</w:t>
      </w:r>
    </w:p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5410B" w:rsidRPr="001A2FD9" w:rsidRDefault="0075410B" w:rsidP="0075410B">
      <w:pPr>
        <w:tabs>
          <w:tab w:val="center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>...........……………………………</w:t>
      </w:r>
    </w:p>
    <w:p w:rsidR="00F84351" w:rsidRPr="001A2FD9" w:rsidRDefault="0075410B" w:rsidP="00C217BA">
      <w:pPr>
        <w:pStyle w:val="Zkladntext2"/>
        <w:spacing w:after="0" w:line="240" w:lineRule="auto"/>
        <w:ind w:left="5672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sz w:val="24"/>
          <w:szCs w:val="24"/>
        </w:rPr>
        <w:t>Obchodní firma – podpis oprávněné osoby (doplní účastník)</w:t>
      </w:r>
    </w:p>
    <w:sectPr w:rsidR="00F84351" w:rsidRPr="001A2FD9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4A" w:rsidRDefault="00F0284A" w:rsidP="00587D54">
      <w:pPr>
        <w:spacing w:after="0" w:line="240" w:lineRule="auto"/>
      </w:pPr>
      <w:r>
        <w:separator/>
      </w:r>
    </w:p>
  </w:endnote>
  <w:endnote w:type="continuationSeparator" w:id="0">
    <w:p w:rsidR="00F0284A" w:rsidRDefault="00F0284A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4A" w:rsidRDefault="00F0284A" w:rsidP="00587D54">
      <w:pPr>
        <w:spacing w:after="0" w:line="240" w:lineRule="auto"/>
      </w:pPr>
      <w:r>
        <w:separator/>
      </w:r>
    </w:p>
  </w:footnote>
  <w:footnote w:type="continuationSeparator" w:id="0">
    <w:p w:rsidR="00F0284A" w:rsidRDefault="00F0284A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0D2E"/>
    <w:rsid w:val="00054763"/>
    <w:rsid w:val="00060942"/>
    <w:rsid w:val="00070E51"/>
    <w:rsid w:val="00094CC1"/>
    <w:rsid w:val="000A1164"/>
    <w:rsid w:val="000B0D47"/>
    <w:rsid w:val="000B2570"/>
    <w:rsid w:val="000D0220"/>
    <w:rsid w:val="000D51EF"/>
    <w:rsid w:val="000F1665"/>
    <w:rsid w:val="00104890"/>
    <w:rsid w:val="001104BE"/>
    <w:rsid w:val="00176585"/>
    <w:rsid w:val="001827FA"/>
    <w:rsid w:val="001850B0"/>
    <w:rsid w:val="001A2FD9"/>
    <w:rsid w:val="001A3CEC"/>
    <w:rsid w:val="001E528D"/>
    <w:rsid w:val="0022276D"/>
    <w:rsid w:val="00281489"/>
    <w:rsid w:val="00292D03"/>
    <w:rsid w:val="002E21E0"/>
    <w:rsid w:val="00306F48"/>
    <w:rsid w:val="00331009"/>
    <w:rsid w:val="00335C0E"/>
    <w:rsid w:val="00346253"/>
    <w:rsid w:val="003B16DF"/>
    <w:rsid w:val="003F2A0D"/>
    <w:rsid w:val="00425D0D"/>
    <w:rsid w:val="00432BB4"/>
    <w:rsid w:val="00432CE5"/>
    <w:rsid w:val="00457DE4"/>
    <w:rsid w:val="00472B17"/>
    <w:rsid w:val="0048082E"/>
    <w:rsid w:val="004A1976"/>
    <w:rsid w:val="004A6CE3"/>
    <w:rsid w:val="004B1185"/>
    <w:rsid w:val="004E55B4"/>
    <w:rsid w:val="00525BBF"/>
    <w:rsid w:val="00542496"/>
    <w:rsid w:val="005433AA"/>
    <w:rsid w:val="00544FD9"/>
    <w:rsid w:val="00552C5F"/>
    <w:rsid w:val="005671EB"/>
    <w:rsid w:val="0057092C"/>
    <w:rsid w:val="00585CA1"/>
    <w:rsid w:val="00587D54"/>
    <w:rsid w:val="00593F63"/>
    <w:rsid w:val="005C0528"/>
    <w:rsid w:val="005F5B4A"/>
    <w:rsid w:val="00644E4F"/>
    <w:rsid w:val="0064656B"/>
    <w:rsid w:val="006513A2"/>
    <w:rsid w:val="00675171"/>
    <w:rsid w:val="006C31CF"/>
    <w:rsid w:val="006D78FF"/>
    <w:rsid w:val="006F5869"/>
    <w:rsid w:val="00704245"/>
    <w:rsid w:val="00714779"/>
    <w:rsid w:val="00727CE9"/>
    <w:rsid w:val="007304C9"/>
    <w:rsid w:val="00737E34"/>
    <w:rsid w:val="00753C2B"/>
    <w:rsid w:val="0075410B"/>
    <w:rsid w:val="007D0B8E"/>
    <w:rsid w:val="007D1F78"/>
    <w:rsid w:val="007D38E3"/>
    <w:rsid w:val="007F401C"/>
    <w:rsid w:val="008024C0"/>
    <w:rsid w:val="00854BF1"/>
    <w:rsid w:val="00860005"/>
    <w:rsid w:val="0087107E"/>
    <w:rsid w:val="0087364A"/>
    <w:rsid w:val="00882C02"/>
    <w:rsid w:val="008858E8"/>
    <w:rsid w:val="008C3F6C"/>
    <w:rsid w:val="008C5AF7"/>
    <w:rsid w:val="00902DEB"/>
    <w:rsid w:val="009371A7"/>
    <w:rsid w:val="0095335D"/>
    <w:rsid w:val="009A1898"/>
    <w:rsid w:val="009A7E06"/>
    <w:rsid w:val="009B445E"/>
    <w:rsid w:val="009B6775"/>
    <w:rsid w:val="009F0B17"/>
    <w:rsid w:val="00A62F39"/>
    <w:rsid w:val="00A8048C"/>
    <w:rsid w:val="00A96163"/>
    <w:rsid w:val="00AA22BF"/>
    <w:rsid w:val="00AA760D"/>
    <w:rsid w:val="00AD179F"/>
    <w:rsid w:val="00B05AB8"/>
    <w:rsid w:val="00B203FB"/>
    <w:rsid w:val="00B22E81"/>
    <w:rsid w:val="00B32AA5"/>
    <w:rsid w:val="00B4778F"/>
    <w:rsid w:val="00B57903"/>
    <w:rsid w:val="00B95C18"/>
    <w:rsid w:val="00BD7E8B"/>
    <w:rsid w:val="00C217BA"/>
    <w:rsid w:val="00C3356B"/>
    <w:rsid w:val="00C46EF4"/>
    <w:rsid w:val="00C62272"/>
    <w:rsid w:val="00C92860"/>
    <w:rsid w:val="00CD2BB0"/>
    <w:rsid w:val="00CD48EA"/>
    <w:rsid w:val="00CD56DB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1005A"/>
    <w:rsid w:val="00E316E6"/>
    <w:rsid w:val="00E77428"/>
    <w:rsid w:val="00E97BD2"/>
    <w:rsid w:val="00ED0538"/>
    <w:rsid w:val="00ED3048"/>
    <w:rsid w:val="00ED7710"/>
    <w:rsid w:val="00EF448B"/>
    <w:rsid w:val="00F0284A"/>
    <w:rsid w:val="00F511BD"/>
    <w:rsid w:val="00F754FD"/>
    <w:rsid w:val="00F779D7"/>
    <w:rsid w:val="00F8109A"/>
    <w:rsid w:val="00F82752"/>
    <w:rsid w:val="00F84351"/>
    <w:rsid w:val="00F90B39"/>
    <w:rsid w:val="00F9304A"/>
    <w:rsid w:val="00FD315D"/>
    <w:rsid w:val="00FD64D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5E35F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5B1E-50D2-4889-9D23-2E55E1B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360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50</cp:revision>
  <cp:lastPrinted>2020-09-01T12:48:00Z</cp:lastPrinted>
  <dcterms:created xsi:type="dcterms:W3CDTF">2020-04-02T12:35:00Z</dcterms:created>
  <dcterms:modified xsi:type="dcterms:W3CDTF">2020-12-04T19:26:00Z</dcterms:modified>
</cp:coreProperties>
</file>