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17D0A" w:rsidRPr="00AE6AF1" w:rsidRDefault="00317D0A" w:rsidP="00317D0A">
      <w:pPr>
        <w:rPr>
          <w:rFonts w:ascii="Arial" w:hAnsi="Arial" w:cs="Arial"/>
          <w:sz w:val="20"/>
          <w:szCs w:val="20"/>
        </w:rPr>
      </w:pPr>
      <w:r w:rsidRPr="00AE6AF1">
        <w:rPr>
          <w:rFonts w:ascii="Arial" w:hAnsi="Arial" w:cs="Arial"/>
          <w:sz w:val="20"/>
          <w:szCs w:val="20"/>
        </w:rPr>
        <w:t>uzavřená dle ustanovení § 2079 a násl. 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604754">
        <w:rPr>
          <w:rFonts w:ascii="Arial" w:hAnsi="Arial" w:cs="Arial"/>
          <w:sz w:val="20"/>
          <w:szCs w:val="20"/>
        </w:rPr>
        <w:t>Petr Honsa</w:t>
      </w:r>
      <w:r w:rsidRPr="007C27FE">
        <w:rPr>
          <w:rFonts w:ascii="Arial" w:hAnsi="Arial" w:cs="Arial"/>
          <w:sz w:val="20"/>
          <w:szCs w:val="20"/>
        </w:rPr>
        <w:t xml:space="preserve">, vedoucí </w:t>
      </w:r>
      <w:r w:rsidR="00604754">
        <w:rPr>
          <w:rFonts w:ascii="Arial" w:hAnsi="Arial" w:cs="Arial"/>
          <w:sz w:val="20"/>
          <w:szCs w:val="20"/>
        </w:rPr>
        <w:t>provozního úseku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604754" w:rsidRPr="00604754">
        <w:rPr>
          <w:rStyle w:val="Hypertextovodkaz"/>
        </w:rPr>
        <w:t>phonsa</w:t>
      </w:r>
      <w:hyperlink r:id="rId7" w:history="1">
        <w:r w:rsidRPr="007C27FE">
          <w:rPr>
            <w:rStyle w:val="Hypertextovodkaz"/>
            <w:rFonts w:ascii="Arial" w:hAnsi="Arial" w:cs="Arial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Pr="009430EE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9430EE" w:rsidRDefault="009430EE" w:rsidP="009430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430EE">
        <w:rPr>
          <w:rFonts w:ascii="Arial" w:hAnsi="Arial" w:cs="Arial"/>
          <w:b/>
          <w:bCs/>
          <w:color w:val="000000"/>
          <w:sz w:val="22"/>
          <w:szCs w:val="22"/>
        </w:rPr>
        <w:t>Preambule</w:t>
      </w:r>
    </w:p>
    <w:p w:rsidR="009430EE" w:rsidRPr="009430EE" w:rsidRDefault="009430EE" w:rsidP="009430E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30EE">
        <w:rPr>
          <w:rFonts w:ascii="Arial" w:hAnsi="Arial" w:cs="Arial"/>
          <w:sz w:val="20"/>
          <w:szCs w:val="20"/>
        </w:rPr>
        <w:t xml:space="preserve">Tato </w:t>
      </w:r>
      <w:r w:rsidRPr="00E908A5">
        <w:rPr>
          <w:rFonts w:ascii="Arial" w:hAnsi="Arial" w:cs="Arial"/>
          <w:sz w:val="20"/>
          <w:szCs w:val="20"/>
        </w:rPr>
        <w:t xml:space="preserve">Kupní smlouva se uzavírá na základě výsledku související veřejné zakázky vedené pod názvem: </w:t>
      </w:r>
      <w:r w:rsidRPr="00E908A5">
        <w:rPr>
          <w:rFonts w:ascii="Arial" w:hAnsi="Arial" w:cs="Arial"/>
          <w:b/>
          <w:sz w:val="20"/>
          <w:szCs w:val="20"/>
        </w:rPr>
        <w:t>„</w:t>
      </w:r>
      <w:r w:rsidR="00E908A5" w:rsidRPr="00E908A5">
        <w:rPr>
          <w:rFonts w:ascii="Arial" w:hAnsi="Arial" w:cs="Arial"/>
          <w:b/>
          <w:sz w:val="20"/>
          <w:szCs w:val="20"/>
        </w:rPr>
        <w:t xml:space="preserve">Dodávka </w:t>
      </w:r>
      <w:r w:rsidR="00E908A5" w:rsidRPr="00E908A5">
        <w:rPr>
          <w:rFonts w:ascii="Arial" w:hAnsi="Arial" w:cs="Arial"/>
          <w:b/>
          <w:bCs/>
          <w:sz w:val="20"/>
          <w:szCs w:val="20"/>
        </w:rPr>
        <w:t>pos</w:t>
      </w:r>
      <w:r w:rsidR="00A86A82">
        <w:rPr>
          <w:rFonts w:ascii="Arial" w:hAnsi="Arial" w:cs="Arial"/>
          <w:b/>
          <w:bCs/>
          <w:sz w:val="20"/>
          <w:szCs w:val="20"/>
        </w:rPr>
        <w:t>ypové soli na posyp komunikací,</w:t>
      </w:r>
      <w:r w:rsidR="00E908A5" w:rsidRPr="00E908A5">
        <w:rPr>
          <w:rFonts w:ascii="Arial" w:hAnsi="Arial" w:cs="Arial"/>
          <w:b/>
          <w:bCs/>
          <w:sz w:val="20"/>
          <w:szCs w:val="20"/>
        </w:rPr>
        <w:t xml:space="preserve"> </w:t>
      </w:r>
      <w:r w:rsidR="00B87762">
        <w:rPr>
          <w:rFonts w:ascii="Arial" w:hAnsi="Arial" w:cs="Arial"/>
          <w:b/>
          <w:bCs/>
          <w:sz w:val="20"/>
          <w:szCs w:val="20"/>
        </w:rPr>
        <w:t xml:space="preserve">varné </w:t>
      </w:r>
      <w:r w:rsidR="00E908A5" w:rsidRPr="00E908A5">
        <w:rPr>
          <w:rFonts w:ascii="Arial" w:hAnsi="Arial" w:cs="Arial"/>
          <w:b/>
          <w:bCs/>
          <w:sz w:val="20"/>
          <w:szCs w:val="20"/>
        </w:rPr>
        <w:t>soli</w:t>
      </w:r>
      <w:r w:rsidR="00A86A82">
        <w:rPr>
          <w:rFonts w:ascii="Arial" w:hAnsi="Arial" w:cs="Arial"/>
          <w:b/>
          <w:bCs/>
          <w:sz w:val="20"/>
          <w:szCs w:val="20"/>
        </w:rPr>
        <w:t xml:space="preserve"> a soli regenerační pro </w:t>
      </w:r>
      <w:r w:rsidR="00E908A5" w:rsidRPr="00E908A5">
        <w:rPr>
          <w:rFonts w:ascii="Arial" w:hAnsi="Arial" w:cs="Arial"/>
          <w:b/>
          <w:bCs/>
          <w:sz w:val="20"/>
          <w:szCs w:val="20"/>
        </w:rPr>
        <w:t xml:space="preserve">úpravu bazénové vody </w:t>
      </w:r>
      <w:r w:rsidR="00A86A82">
        <w:rPr>
          <w:rFonts w:ascii="Arial" w:hAnsi="Arial" w:cs="Arial"/>
          <w:b/>
          <w:sz w:val="20"/>
          <w:szCs w:val="20"/>
        </w:rPr>
        <w:t>2021</w:t>
      </w:r>
      <w:r w:rsidR="00182572" w:rsidRPr="00E908A5">
        <w:rPr>
          <w:rFonts w:ascii="Arial" w:hAnsi="Arial" w:cs="Arial"/>
          <w:b/>
          <w:sz w:val="20"/>
          <w:szCs w:val="20"/>
        </w:rPr>
        <w:t>“</w:t>
      </w:r>
      <w:r w:rsidRPr="00E908A5">
        <w:rPr>
          <w:rFonts w:ascii="Arial" w:hAnsi="Arial" w:cs="Arial"/>
          <w:sz w:val="20"/>
          <w:szCs w:val="20"/>
        </w:rPr>
        <w:t>. Kupující jako zadavatel veřejné zakázky vybral v zadávacím řízení</w:t>
      </w:r>
      <w:r w:rsidRPr="009430EE">
        <w:rPr>
          <w:rFonts w:ascii="Arial" w:hAnsi="Arial" w:cs="Arial"/>
          <w:sz w:val="20"/>
          <w:szCs w:val="20"/>
        </w:rPr>
        <w:t xml:space="preserve"> nabídku Prodávajícího, která splnila požadavky Kupujícího uvedené v zadávací dokumentaci a byla vyhodnocena jako nejvhodnější.</w:t>
      </w:r>
      <w:r w:rsidR="00CD60A3">
        <w:rPr>
          <w:rFonts w:ascii="Arial" w:hAnsi="Arial" w:cs="Arial"/>
          <w:sz w:val="20"/>
          <w:szCs w:val="20"/>
        </w:rPr>
        <w:t xml:space="preserve"> </w:t>
      </w:r>
      <w:r w:rsidRPr="009430EE">
        <w:rPr>
          <w:rFonts w:ascii="Arial" w:hAnsi="Arial" w:cs="Arial"/>
          <w:sz w:val="20"/>
          <w:szCs w:val="20"/>
        </w:rPr>
        <w:t xml:space="preserve">Předmět plnění této Kupní smlouvy je vymezen Kupní smlouvou, podmínkami stanovenými v zadávací dokumentaci (včetně všech jejích příloh) jmenované veřejné zakázky a nabídkou Prodávajícího na účast ve veřejné zakázce. Prodávající je povinen při realizaci dále specifikovaného předmětu plnění dodržovat mimo této Kupní smlouvy také všechny výše uvedené dokumenty. </w:t>
      </w: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0A6A6A" w:rsidRDefault="00E908A5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Volně loženou průmyslovou posypovou sůl obchodní označení: </w:t>
      </w:r>
      <w:r w:rsidRPr="00A4114D">
        <w:rPr>
          <w:rFonts w:ascii="Arial" w:hAnsi="Arial" w:cs="Arial"/>
          <w:sz w:val="20"/>
          <w:szCs w:val="20"/>
          <w:highlight w:val="yellow"/>
        </w:rPr>
        <w:t>…………..</w:t>
      </w:r>
      <w:r>
        <w:rPr>
          <w:rFonts w:ascii="Arial" w:hAnsi="Arial" w:cs="Arial"/>
          <w:sz w:val="20"/>
          <w:szCs w:val="20"/>
        </w:rPr>
        <w:t xml:space="preserve"> na posyp komunikací (dále jen „posypová sůl“</w:t>
      </w:r>
      <w:r w:rsidR="00B93310">
        <w:rPr>
          <w:rFonts w:ascii="Arial" w:hAnsi="Arial" w:cs="Arial"/>
          <w:sz w:val="20"/>
          <w:szCs w:val="20"/>
        </w:rPr>
        <w:t xml:space="preserve"> nebo „zboží“</w:t>
      </w:r>
      <w:r>
        <w:rPr>
          <w:rFonts w:ascii="Arial" w:hAnsi="Arial" w:cs="Arial"/>
          <w:sz w:val="20"/>
          <w:szCs w:val="20"/>
        </w:rPr>
        <w:t xml:space="preserve">) v celkovém předpokládaném množství cca 2400 tun </w:t>
      </w:r>
      <w:r w:rsidRPr="00CA5C98">
        <w:rPr>
          <w:rFonts w:ascii="Arial" w:hAnsi="Arial" w:cs="Arial"/>
          <w:sz w:val="20"/>
          <w:szCs w:val="20"/>
        </w:rPr>
        <w:t xml:space="preserve">(tj. cca 1200 t ročně) </w:t>
      </w:r>
      <w:r>
        <w:rPr>
          <w:rFonts w:ascii="Arial" w:hAnsi="Arial" w:cs="Arial"/>
          <w:sz w:val="20"/>
          <w:szCs w:val="20"/>
        </w:rPr>
        <w:t>včetně dodání do místa plnění.</w:t>
      </w:r>
      <w:r w:rsidRPr="00CA5C98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Zboží bude dodáváno v kvalitě dle všech platných norem a předpisů vztahujících se k dodanému druhu zboží.</w:t>
      </w:r>
    </w:p>
    <w:p w:rsidR="0050399D" w:rsidRPr="000A6A6A" w:rsidRDefault="009F29E8" w:rsidP="0050399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Varnou s</w:t>
      </w:r>
      <w:r w:rsidR="00057E40">
        <w:rPr>
          <w:rFonts w:ascii="Arial" w:hAnsi="Arial" w:cs="Arial"/>
          <w:sz w:val="20"/>
          <w:szCs w:val="20"/>
        </w:rPr>
        <w:t>ůl</w:t>
      </w:r>
      <w:r>
        <w:rPr>
          <w:rFonts w:ascii="Arial" w:hAnsi="Arial" w:cs="Arial"/>
          <w:sz w:val="20"/>
          <w:szCs w:val="20"/>
        </w:rPr>
        <w:t xml:space="preserve"> obchodní označení: </w:t>
      </w:r>
      <w:r w:rsidRPr="009F29E8">
        <w:rPr>
          <w:rFonts w:ascii="Arial" w:hAnsi="Arial" w:cs="Arial"/>
          <w:sz w:val="20"/>
          <w:szCs w:val="20"/>
          <w:highlight w:val="yellow"/>
        </w:rPr>
        <w:t>……</w:t>
      </w:r>
      <w:r w:rsidR="00E05CDF">
        <w:rPr>
          <w:rFonts w:ascii="Arial" w:hAnsi="Arial" w:cs="Arial"/>
          <w:sz w:val="20"/>
          <w:szCs w:val="20"/>
          <w:highlight w:val="yellow"/>
        </w:rPr>
        <w:t>..</w:t>
      </w:r>
      <w:r w:rsidRPr="009F29E8">
        <w:rPr>
          <w:rFonts w:ascii="Arial" w:hAnsi="Arial" w:cs="Arial"/>
          <w:sz w:val="20"/>
          <w:szCs w:val="20"/>
          <w:highlight w:val="yellow"/>
        </w:rPr>
        <w:t>……</w:t>
      </w:r>
      <w:r w:rsidR="00057E40">
        <w:rPr>
          <w:rFonts w:ascii="Arial" w:hAnsi="Arial" w:cs="Arial"/>
          <w:sz w:val="20"/>
          <w:szCs w:val="20"/>
        </w:rPr>
        <w:t xml:space="preserve"> </w:t>
      </w:r>
      <w:r w:rsidR="00057E40" w:rsidRPr="009F29E8">
        <w:rPr>
          <w:rFonts w:ascii="Arial" w:hAnsi="Arial" w:cs="Arial"/>
          <w:sz w:val="20"/>
          <w:szCs w:val="20"/>
        </w:rPr>
        <w:t>pro úpravu bazénové soli</w:t>
      </w:r>
      <w:r w:rsidRPr="009F29E8">
        <w:rPr>
          <w:rFonts w:ascii="Arial" w:hAnsi="Arial" w:cs="Arial"/>
          <w:sz w:val="20"/>
          <w:szCs w:val="20"/>
        </w:rPr>
        <w:t xml:space="preserve"> ve veřejných bazénech elektrolýzou</w:t>
      </w:r>
      <w:r w:rsidR="00B87762">
        <w:rPr>
          <w:rFonts w:ascii="Arial" w:hAnsi="Arial" w:cs="Arial"/>
          <w:sz w:val="20"/>
          <w:szCs w:val="20"/>
        </w:rPr>
        <w:t xml:space="preserve"> (dále jen „bazénová sůl“</w:t>
      </w:r>
      <w:r w:rsidR="00B93310" w:rsidRPr="00B93310">
        <w:rPr>
          <w:rFonts w:ascii="Arial" w:hAnsi="Arial" w:cs="Arial"/>
          <w:sz w:val="20"/>
          <w:szCs w:val="20"/>
        </w:rPr>
        <w:t xml:space="preserve"> </w:t>
      </w:r>
      <w:r w:rsidR="00B93310">
        <w:rPr>
          <w:rFonts w:ascii="Arial" w:hAnsi="Arial" w:cs="Arial"/>
          <w:sz w:val="20"/>
          <w:szCs w:val="20"/>
        </w:rPr>
        <w:t>nebo „zboží“</w:t>
      </w:r>
      <w:r w:rsidR="00B87762">
        <w:rPr>
          <w:rFonts w:ascii="Arial" w:hAnsi="Arial" w:cs="Arial"/>
          <w:sz w:val="20"/>
          <w:szCs w:val="20"/>
        </w:rPr>
        <w:t xml:space="preserve">) </w:t>
      </w:r>
      <w:r w:rsidRPr="009F29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celkovém předpokládaném množství </w:t>
      </w:r>
      <w:r w:rsidRPr="009F29E8">
        <w:rPr>
          <w:rFonts w:ascii="Arial" w:hAnsi="Arial" w:cs="Arial"/>
          <w:sz w:val="20"/>
          <w:szCs w:val="20"/>
        </w:rPr>
        <w:t>celkem cca 50000kg</w:t>
      </w:r>
      <w:r w:rsidR="00B87762">
        <w:rPr>
          <w:rFonts w:ascii="Arial" w:hAnsi="Arial" w:cs="Arial"/>
          <w:sz w:val="20"/>
          <w:szCs w:val="20"/>
        </w:rPr>
        <w:t xml:space="preserve"> (tj. cca 25000kg ročně)</w:t>
      </w:r>
      <w:r w:rsidR="00B93310" w:rsidRPr="00B93310">
        <w:rPr>
          <w:rFonts w:ascii="Arial" w:hAnsi="Arial" w:cs="Arial"/>
          <w:sz w:val="20"/>
          <w:szCs w:val="20"/>
        </w:rPr>
        <w:t xml:space="preserve"> </w:t>
      </w:r>
      <w:r w:rsidR="00B93310">
        <w:rPr>
          <w:rFonts w:ascii="Arial" w:hAnsi="Arial" w:cs="Arial"/>
          <w:sz w:val="20"/>
          <w:szCs w:val="20"/>
        </w:rPr>
        <w:t>včetně dodání do místa plnění.</w:t>
      </w:r>
      <w:r w:rsidR="0050399D" w:rsidRPr="0050399D">
        <w:rPr>
          <w:rFonts w:ascii="Arial" w:hAnsi="Arial" w:cs="Arial"/>
          <w:sz w:val="20"/>
          <w:szCs w:val="20"/>
        </w:rPr>
        <w:t xml:space="preserve"> </w:t>
      </w:r>
      <w:r w:rsidR="0050399D" w:rsidRPr="007C27FE">
        <w:rPr>
          <w:rFonts w:ascii="Arial" w:hAnsi="Arial" w:cs="Arial"/>
          <w:sz w:val="20"/>
          <w:szCs w:val="20"/>
        </w:rPr>
        <w:t>Zboží bude dodáváno v kvalitě dle všech platných norem a předpisů vztahujících se k dodanému druhu zboží.</w:t>
      </w:r>
    </w:p>
    <w:p w:rsidR="00057E40" w:rsidRDefault="003F6BE1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Regenerační </w:t>
      </w:r>
      <w:r w:rsidR="00550F5B">
        <w:rPr>
          <w:rFonts w:ascii="Arial" w:hAnsi="Arial" w:cs="Arial"/>
          <w:sz w:val="20"/>
          <w:szCs w:val="20"/>
        </w:rPr>
        <w:t>sůl –</w:t>
      </w:r>
      <w:r w:rsidR="0050399D">
        <w:rPr>
          <w:rFonts w:ascii="Arial" w:hAnsi="Arial" w:cs="Arial"/>
          <w:sz w:val="20"/>
          <w:szCs w:val="20"/>
        </w:rPr>
        <w:t xml:space="preserve"> </w:t>
      </w:r>
      <w:r w:rsidR="00550F5B">
        <w:rPr>
          <w:rFonts w:ascii="Arial" w:hAnsi="Arial" w:cs="Arial"/>
          <w:sz w:val="20"/>
          <w:szCs w:val="20"/>
        </w:rPr>
        <w:t>tablety, 25 kg</w:t>
      </w:r>
      <w:r w:rsidR="0050399D">
        <w:rPr>
          <w:rFonts w:ascii="Arial" w:hAnsi="Arial" w:cs="Arial"/>
          <w:sz w:val="20"/>
          <w:szCs w:val="20"/>
        </w:rPr>
        <w:t xml:space="preserve"> obchodní označení </w:t>
      </w:r>
      <w:r w:rsidR="0050399D" w:rsidRPr="0050399D">
        <w:rPr>
          <w:rFonts w:ascii="Arial" w:hAnsi="Arial" w:cs="Arial"/>
          <w:sz w:val="20"/>
          <w:szCs w:val="20"/>
          <w:highlight w:val="yellow"/>
        </w:rPr>
        <w:t>……….</w:t>
      </w:r>
      <w:r w:rsidR="00B93310" w:rsidRPr="00CA5C98">
        <w:rPr>
          <w:rFonts w:ascii="Arial" w:hAnsi="Arial" w:cs="Arial"/>
          <w:sz w:val="20"/>
          <w:szCs w:val="20"/>
        </w:rPr>
        <w:t xml:space="preserve"> </w:t>
      </w:r>
      <w:r w:rsidR="00124146">
        <w:rPr>
          <w:rFonts w:ascii="Arial" w:hAnsi="Arial" w:cs="Arial"/>
          <w:sz w:val="20"/>
          <w:szCs w:val="20"/>
        </w:rPr>
        <w:t xml:space="preserve">Pro regeneraci ionexových filtrů změkčujících </w:t>
      </w:r>
      <w:r w:rsidR="00F15A78">
        <w:rPr>
          <w:rFonts w:ascii="Arial" w:hAnsi="Arial" w:cs="Arial"/>
          <w:sz w:val="20"/>
          <w:szCs w:val="20"/>
        </w:rPr>
        <w:t>pitnou a užitkovou vodu</w:t>
      </w:r>
      <w:r w:rsidR="0050399D">
        <w:rPr>
          <w:rFonts w:ascii="Arial" w:hAnsi="Arial" w:cs="Arial"/>
          <w:sz w:val="20"/>
          <w:szCs w:val="20"/>
        </w:rPr>
        <w:t xml:space="preserve"> </w:t>
      </w:r>
      <w:r w:rsidR="00550F5B">
        <w:rPr>
          <w:rFonts w:ascii="Arial" w:hAnsi="Arial" w:cs="Arial"/>
          <w:sz w:val="20"/>
          <w:szCs w:val="20"/>
        </w:rPr>
        <w:t>(dále jen „regenerační sůl“</w:t>
      </w:r>
      <w:r w:rsidR="00550F5B" w:rsidRPr="00B93310">
        <w:rPr>
          <w:rFonts w:ascii="Arial" w:hAnsi="Arial" w:cs="Arial"/>
          <w:sz w:val="20"/>
          <w:szCs w:val="20"/>
        </w:rPr>
        <w:t xml:space="preserve"> </w:t>
      </w:r>
      <w:r w:rsidR="00550F5B">
        <w:rPr>
          <w:rFonts w:ascii="Arial" w:hAnsi="Arial" w:cs="Arial"/>
          <w:sz w:val="20"/>
          <w:szCs w:val="20"/>
        </w:rPr>
        <w:t>nebo „zboží“).</w:t>
      </w:r>
      <w:r w:rsidR="0050399D" w:rsidRPr="0050399D">
        <w:rPr>
          <w:rFonts w:ascii="Arial" w:hAnsi="Arial" w:cs="Arial"/>
          <w:sz w:val="20"/>
          <w:szCs w:val="20"/>
        </w:rPr>
        <w:t xml:space="preserve"> </w:t>
      </w:r>
      <w:r w:rsidR="0050399D">
        <w:rPr>
          <w:rFonts w:ascii="Arial" w:hAnsi="Arial" w:cs="Arial"/>
          <w:sz w:val="20"/>
          <w:szCs w:val="20"/>
        </w:rPr>
        <w:t xml:space="preserve">v celkovém předpokládaném množství </w:t>
      </w:r>
      <w:r w:rsidR="0050399D" w:rsidRPr="009F29E8">
        <w:rPr>
          <w:rFonts w:ascii="Arial" w:hAnsi="Arial" w:cs="Arial"/>
          <w:sz w:val="20"/>
          <w:szCs w:val="20"/>
        </w:rPr>
        <w:t xml:space="preserve">celkem cca </w:t>
      </w:r>
      <w:r w:rsidR="0050399D">
        <w:rPr>
          <w:rFonts w:ascii="Arial" w:hAnsi="Arial" w:cs="Arial"/>
          <w:sz w:val="20"/>
          <w:szCs w:val="20"/>
        </w:rPr>
        <w:t>12 000</w:t>
      </w:r>
      <w:r w:rsidR="0050399D" w:rsidRPr="009F29E8">
        <w:rPr>
          <w:rFonts w:ascii="Arial" w:hAnsi="Arial" w:cs="Arial"/>
          <w:sz w:val="20"/>
          <w:szCs w:val="20"/>
        </w:rPr>
        <w:t>kg</w:t>
      </w:r>
      <w:r w:rsidR="0050399D">
        <w:rPr>
          <w:rFonts w:ascii="Arial" w:hAnsi="Arial" w:cs="Arial"/>
          <w:sz w:val="20"/>
          <w:szCs w:val="20"/>
        </w:rPr>
        <w:t xml:space="preserve"> (tj. cca 6 000kg ročně)</w:t>
      </w:r>
      <w:r w:rsidR="0050399D" w:rsidRPr="00B93310">
        <w:rPr>
          <w:rFonts w:ascii="Arial" w:hAnsi="Arial" w:cs="Arial"/>
          <w:sz w:val="20"/>
          <w:szCs w:val="20"/>
        </w:rPr>
        <w:t xml:space="preserve"> </w:t>
      </w:r>
      <w:r w:rsidR="0050399D">
        <w:rPr>
          <w:rFonts w:ascii="Arial" w:hAnsi="Arial" w:cs="Arial"/>
          <w:sz w:val="20"/>
          <w:szCs w:val="20"/>
        </w:rPr>
        <w:t>včetně dodání do místa plnění</w:t>
      </w:r>
      <w:r w:rsidR="00550F5B">
        <w:rPr>
          <w:rFonts w:ascii="Arial" w:hAnsi="Arial" w:cs="Arial"/>
          <w:sz w:val="20"/>
          <w:szCs w:val="20"/>
        </w:rPr>
        <w:t xml:space="preserve"> </w:t>
      </w:r>
      <w:r w:rsidR="00B93310" w:rsidRPr="007C27FE">
        <w:rPr>
          <w:rFonts w:ascii="Arial" w:hAnsi="Arial" w:cs="Arial"/>
          <w:sz w:val="20"/>
          <w:szCs w:val="20"/>
        </w:rPr>
        <w:t>Zboží bude dodáváno v kvalitě dle všech platných norem a předpisů vztahujících se k dodanému druhu zboží.</w:t>
      </w:r>
    </w:p>
    <w:p w:rsidR="00E908A5" w:rsidRPr="000A6A6A" w:rsidRDefault="00E908A5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04436">
        <w:rPr>
          <w:rFonts w:ascii="Arial" w:hAnsi="Arial" w:cs="Arial"/>
          <w:sz w:val="20"/>
          <w:szCs w:val="20"/>
        </w:rPr>
        <w:t>Prodávající má povinnost</w:t>
      </w:r>
      <w:r w:rsidR="00304436" w:rsidRPr="00304436">
        <w:rPr>
          <w:rFonts w:ascii="Arial" w:hAnsi="Arial" w:cs="Arial"/>
          <w:sz w:val="20"/>
          <w:szCs w:val="20"/>
        </w:rPr>
        <w:t xml:space="preserve"> </w:t>
      </w:r>
      <w:r w:rsidR="00057E40" w:rsidRPr="00304436">
        <w:rPr>
          <w:rFonts w:ascii="Arial" w:hAnsi="Arial" w:cs="Arial"/>
          <w:sz w:val="20"/>
          <w:szCs w:val="20"/>
        </w:rPr>
        <w:t>dodat</w:t>
      </w:r>
      <w:r w:rsidR="00057E40">
        <w:rPr>
          <w:rFonts w:ascii="Arial" w:hAnsi="Arial" w:cs="Arial"/>
          <w:sz w:val="20"/>
          <w:szCs w:val="20"/>
        </w:rPr>
        <w:t xml:space="preserve"> kupujícímu posypovou sůl volně loženou, ošetřenou protispékavou látkou. Kvalita posypové soli bude odpovídat vyhlášce MDS ČR č. 104/1997 Sb. v platném znění a Technickým podmínkám č. 116 schváleným Ministerstvem dopravy a spojů ČR. Dodávaná posypová sůl je vhodná k</w:t>
      </w:r>
      <w:r w:rsidR="00057E40">
        <w:rPr>
          <w:rFonts w:ascii="Arial" w:hAnsi="Arial" w:cs="Arial"/>
          <w:b/>
          <w:sz w:val="20"/>
          <w:szCs w:val="20"/>
        </w:rPr>
        <w:t> </w:t>
      </w:r>
      <w:r w:rsidR="00057E40">
        <w:rPr>
          <w:rFonts w:ascii="Arial" w:hAnsi="Arial" w:cs="Arial"/>
          <w:sz w:val="20"/>
          <w:szCs w:val="20"/>
        </w:rPr>
        <w:t>použití při technologii skrápění.</w:t>
      </w:r>
    </w:p>
    <w:p w:rsidR="00B93310" w:rsidRDefault="00B93310" w:rsidP="00B933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93310" w:rsidRPr="00600CAA" w:rsidRDefault="00B9331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04436">
        <w:rPr>
          <w:rFonts w:ascii="Arial" w:hAnsi="Arial" w:cs="Arial"/>
          <w:sz w:val="20"/>
          <w:szCs w:val="20"/>
        </w:rPr>
        <w:t>Prodávající má povinnost dodat</w:t>
      </w:r>
      <w:r>
        <w:rPr>
          <w:rFonts w:ascii="Arial" w:hAnsi="Arial" w:cs="Arial"/>
          <w:sz w:val="20"/>
          <w:szCs w:val="20"/>
        </w:rPr>
        <w:t xml:space="preserve"> kupujícímu bazénovou sůl balenou v igelitových pyt</w:t>
      </w:r>
      <w:r w:rsidR="00600CAA">
        <w:rPr>
          <w:rFonts w:ascii="Arial" w:hAnsi="Arial" w:cs="Arial"/>
          <w:sz w:val="20"/>
          <w:szCs w:val="20"/>
        </w:rPr>
        <w:t>lí</w:t>
      </w:r>
      <w:r>
        <w:rPr>
          <w:rFonts w:ascii="Arial" w:hAnsi="Arial" w:cs="Arial"/>
          <w:sz w:val="20"/>
          <w:szCs w:val="20"/>
        </w:rPr>
        <w:t>ch po 25 nebo 50 kg</w:t>
      </w:r>
      <w:r w:rsidR="00600CAA" w:rsidRPr="00600CAA">
        <w:t xml:space="preserve"> </w:t>
      </w:r>
      <w:r w:rsidR="00600CAA" w:rsidRPr="00600CAA">
        <w:rPr>
          <w:rFonts w:ascii="Arial" w:hAnsi="Arial" w:cs="Arial"/>
          <w:sz w:val="20"/>
          <w:szCs w:val="20"/>
        </w:rPr>
        <w:t xml:space="preserve">na vratných paletách cca po 1000 kg. Chemické složení bazénové soli: obsah NaCl &gt; 98,0 %. </w:t>
      </w:r>
      <w:r w:rsidR="00600CAA">
        <w:rPr>
          <w:rFonts w:ascii="Arial" w:hAnsi="Arial" w:cs="Arial"/>
          <w:sz w:val="20"/>
          <w:szCs w:val="20"/>
        </w:rPr>
        <w:t>Bazénová sůl je ošetřena příprav</w:t>
      </w:r>
      <w:r w:rsidR="00600CAA" w:rsidRPr="00600CAA">
        <w:rPr>
          <w:rFonts w:ascii="Arial" w:hAnsi="Arial" w:cs="Arial"/>
          <w:sz w:val="20"/>
          <w:szCs w:val="20"/>
        </w:rPr>
        <w:t>k</w:t>
      </w:r>
      <w:r w:rsidR="00600CAA">
        <w:rPr>
          <w:rFonts w:ascii="Arial" w:hAnsi="Arial" w:cs="Arial"/>
          <w:sz w:val="20"/>
          <w:szCs w:val="20"/>
        </w:rPr>
        <w:t xml:space="preserve">em </w:t>
      </w:r>
      <w:r w:rsidR="00600CAA" w:rsidRPr="00600CAA">
        <w:rPr>
          <w:rFonts w:ascii="Arial" w:hAnsi="Arial" w:cs="Arial"/>
          <w:sz w:val="20"/>
          <w:szCs w:val="20"/>
        </w:rPr>
        <w:t>proti spékání max. 10 mg / kg</w:t>
      </w:r>
      <w:r w:rsidR="00600CAA">
        <w:rPr>
          <w:rFonts w:ascii="Arial" w:hAnsi="Arial" w:cs="Arial"/>
          <w:sz w:val="20"/>
          <w:szCs w:val="20"/>
        </w:rPr>
        <w:t xml:space="preserve"> a má z</w:t>
      </w:r>
      <w:r w:rsidR="00600CAA" w:rsidRPr="00600CAA">
        <w:rPr>
          <w:rFonts w:ascii="Arial" w:hAnsi="Arial" w:cs="Arial"/>
          <w:sz w:val="20"/>
          <w:szCs w:val="20"/>
        </w:rPr>
        <w:t>rnitost 0,6 - 0,13 mm.</w:t>
      </w:r>
      <w:r w:rsidR="00F15A78">
        <w:rPr>
          <w:rFonts w:ascii="Arial" w:hAnsi="Arial" w:cs="Arial"/>
          <w:sz w:val="20"/>
          <w:szCs w:val="20"/>
        </w:rPr>
        <w:t xml:space="preserve"> Regenerační sůl, obsah NaCl min. 99%, průměr tablet 25 mm, maximální </w:t>
      </w:r>
      <w:r w:rsidR="005D1138">
        <w:rPr>
          <w:rFonts w:ascii="Arial" w:hAnsi="Arial" w:cs="Arial"/>
          <w:sz w:val="20"/>
          <w:szCs w:val="20"/>
        </w:rPr>
        <w:t xml:space="preserve">podíl úlomků pod 5 mm 7%, stálost tablet – lisované formy se ve vodě nerozpadnou do 8 hod. 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85A8B" w:rsidRPr="00C11C11" w:rsidRDefault="00057E40" w:rsidP="00385A8B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</w:t>
      </w:r>
      <w:r w:rsidR="00EA0F83" w:rsidRPr="00C11C11">
        <w:rPr>
          <w:rFonts w:ascii="Arial" w:hAnsi="Arial" w:cs="Arial"/>
          <w:sz w:val="20"/>
          <w:szCs w:val="20"/>
        </w:rPr>
        <w:t xml:space="preserve"> </w:t>
      </w:r>
      <w:r w:rsidRPr="00B42DDA">
        <w:rPr>
          <w:rFonts w:ascii="Arial" w:hAnsi="Arial" w:cs="Arial"/>
          <w:sz w:val="20"/>
          <w:szCs w:val="20"/>
        </w:rPr>
        <w:t>si vyhrazuje právo upravovat množství a termíny dodávek dle aktuálních potřeb</w:t>
      </w:r>
      <w:r>
        <w:rPr>
          <w:rFonts w:ascii="Arial" w:hAnsi="Arial" w:cs="Arial"/>
          <w:sz w:val="20"/>
          <w:szCs w:val="20"/>
        </w:rPr>
        <w:t>.</w:t>
      </w:r>
      <w:r w:rsidRPr="00B42DDA">
        <w:rPr>
          <w:rFonts w:ascii="Arial" w:hAnsi="Arial" w:cs="Arial"/>
          <w:sz w:val="20"/>
          <w:szCs w:val="20"/>
        </w:rPr>
        <w:t xml:space="preserve"> Kupující není povinen celkové množství ani množství jednotlivých druhů zboží odebrat, ale může odebrat i větší množství. Kupující bude uvedené množství upřesňovat a objednávat podle skutečných potřeb. Při odběru menšího množství zboží nevznikají prodávajícímu vůči kupujícímu žádné nár</w:t>
      </w:r>
      <w:r w:rsidRPr="00B42DDA">
        <w:rPr>
          <w:rFonts w:ascii="Arial" w:hAnsi="Arial" w:cs="Arial"/>
          <w:sz w:val="20"/>
          <w:szCs w:val="20"/>
        </w:rPr>
        <w:t>o</w:t>
      </w:r>
      <w:r w:rsidRPr="00B42DDA">
        <w:rPr>
          <w:rFonts w:ascii="Arial" w:hAnsi="Arial" w:cs="Arial"/>
          <w:sz w:val="20"/>
          <w:szCs w:val="20"/>
        </w:rPr>
        <w:t>ky.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340BFA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0BFA" w:rsidRDefault="00D8571C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4599B" w:rsidRDefault="0024599B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599B" w:rsidRPr="007D7582" w:rsidRDefault="0024599B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Jednotkové ceny uvedené v „Příloze č.1 Soupis dodávek“ jsou sjednány jako cen</w:t>
      </w:r>
      <w:r w:rsidR="00600CA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pevn</w:t>
      </w:r>
      <w:r w:rsidR="00600CA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a platn</w:t>
      </w:r>
      <w:r w:rsidR="00600CA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po celou dobu účinnosti této smlouvy.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Pr="007D7582" w:rsidRDefault="00A633A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</w:t>
      </w:r>
      <w:r w:rsidR="000B780D" w:rsidRPr="007D7582">
        <w:rPr>
          <w:rFonts w:ascii="Arial" w:hAnsi="Arial" w:cs="Arial"/>
          <w:sz w:val="20"/>
          <w:szCs w:val="20"/>
        </w:rPr>
        <w:t xml:space="preserve">upní </w:t>
      </w:r>
      <w:r w:rsidRPr="007D7582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>
        <w:rPr>
          <w:rFonts w:ascii="Arial" w:hAnsi="Arial" w:cs="Arial"/>
          <w:sz w:val="20"/>
          <w:szCs w:val="20"/>
        </w:rPr>
        <w:t>ojištění pro transport, poplatků</w:t>
      </w:r>
      <w:r w:rsidR="00FA4819">
        <w:rPr>
          <w:rFonts w:ascii="Arial" w:hAnsi="Arial" w:cs="Arial"/>
          <w:sz w:val="20"/>
          <w:szCs w:val="20"/>
        </w:rPr>
        <w:t>.</w:t>
      </w:r>
      <w:r w:rsidRPr="007D7582">
        <w:rPr>
          <w:rFonts w:ascii="Arial" w:hAnsi="Arial" w:cs="Arial"/>
          <w:sz w:val="20"/>
          <w:szCs w:val="20"/>
        </w:rPr>
        <w:t xml:space="preserve"> </w:t>
      </w:r>
    </w:p>
    <w:p w:rsidR="00A633AC" w:rsidRPr="007D7582" w:rsidRDefault="00A633AC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9B6FE9" w:rsidRDefault="000B46E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Splněním</w:t>
      </w:r>
      <w:r w:rsidR="009B6FE9" w:rsidRPr="007D75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jednotlivé dodávky vzniká prodávajícímu právo fakturovat cenu za dodané množství zboží a kupujícímu následovně povinnost fakturovanou cenu za dodané zboží zaplatit</w:t>
      </w:r>
      <w:r w:rsidR="009B6FE9" w:rsidRPr="00C11C11">
        <w:rPr>
          <w:rFonts w:ascii="Arial" w:hAnsi="Arial" w:cs="Arial"/>
          <w:sz w:val="20"/>
          <w:szCs w:val="20"/>
        </w:rPr>
        <w:t>. Faktura</w:t>
      </w:r>
      <w:r w:rsidR="009B6FE9" w:rsidRPr="007D7582">
        <w:rPr>
          <w:rFonts w:ascii="Arial" w:hAnsi="Arial" w:cs="Arial"/>
          <w:sz w:val="20"/>
          <w:szCs w:val="20"/>
        </w:rPr>
        <w:t xml:space="preserve"> musí mít náležitosti daňového dokladu dle zákona </w:t>
      </w:r>
      <w:r w:rsidR="005E3F10">
        <w:rPr>
          <w:rFonts w:ascii="Arial" w:hAnsi="Arial" w:cs="Arial"/>
          <w:sz w:val="20"/>
          <w:szCs w:val="20"/>
        </w:rPr>
        <w:t>č</w:t>
      </w:r>
      <w:r w:rsidR="009B6FE9" w:rsidRPr="007D7582">
        <w:rPr>
          <w:rFonts w:ascii="Arial" w:hAnsi="Arial" w:cs="Arial"/>
          <w:sz w:val="20"/>
          <w:szCs w:val="20"/>
        </w:rPr>
        <w:t>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 se s</w:t>
      </w:r>
      <w:r w:rsidR="00CD60A3">
        <w:rPr>
          <w:rFonts w:ascii="Arial" w:hAnsi="Arial" w:cs="Arial"/>
          <w:sz w:val="20"/>
          <w:szCs w:val="20"/>
        </w:rPr>
        <w:t>jednává na 30 dnů ode dne</w:t>
      </w:r>
      <w:r w:rsidRPr="007D7582">
        <w:rPr>
          <w:rFonts w:ascii="Arial" w:hAnsi="Arial" w:cs="Arial"/>
          <w:sz w:val="20"/>
          <w:szCs w:val="20"/>
        </w:rPr>
        <w:t xml:space="preserve"> vystavení</w:t>
      </w:r>
      <w:r w:rsidR="000B46EC">
        <w:rPr>
          <w:rFonts w:ascii="Arial" w:hAnsi="Arial" w:cs="Arial"/>
          <w:sz w:val="20"/>
          <w:szCs w:val="20"/>
        </w:rPr>
        <w:t>. Faktury budou vystavovány při každé dodávce</w:t>
      </w:r>
      <w:r w:rsidRPr="007D7582">
        <w:rPr>
          <w:rFonts w:ascii="Arial" w:hAnsi="Arial" w:cs="Arial"/>
          <w:sz w:val="20"/>
          <w:szCs w:val="20"/>
        </w:rPr>
        <w:t>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Pr="00340BFA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340BFA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F74D0" w:rsidRPr="00C11C11" w:rsidRDefault="00057E40" w:rsidP="00057E40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lastRenderedPageBreak/>
        <w:t xml:space="preserve">Dodávky </w:t>
      </w:r>
      <w:r w:rsidR="00C41558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posypové soli </w:t>
      </w:r>
      <w:r w:rsidRPr="00AD7808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budou realizovány do 48 hodin po</w:t>
      </w:r>
      <w:r w:rsidR="00452FDA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452FDA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výzvě zadavatele</w:t>
      </w:r>
      <w:r w:rsidRPr="00AD7808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dle aktuálních potřeb zadavatele.</w:t>
      </w:r>
      <w:r w:rsidR="00600CAA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600CAA">
        <w:rPr>
          <w:rFonts w:ascii="Arial" w:hAnsi="Arial" w:cs="Arial"/>
          <w:sz w:val="20"/>
          <w:szCs w:val="20"/>
        </w:rPr>
        <w:t xml:space="preserve">Prodávající zajistí závoz skladu kupujícího </w:t>
      </w:r>
      <w:r w:rsidR="00340BFA">
        <w:rPr>
          <w:rFonts w:ascii="Arial" w:hAnsi="Arial" w:cs="Arial"/>
          <w:sz w:val="20"/>
          <w:szCs w:val="20"/>
        </w:rPr>
        <w:t xml:space="preserve">v areálu sběrného dvora </w:t>
      </w:r>
      <w:r w:rsidR="00600CAA">
        <w:rPr>
          <w:rFonts w:ascii="Arial" w:hAnsi="Arial" w:cs="Arial"/>
          <w:sz w:val="20"/>
          <w:szCs w:val="20"/>
        </w:rPr>
        <w:t>na Reynkově ulici č.p. 2886, 580 01 Havlíčkův Brod velkoobjemovými návěsy. Minimální množství posypové soli při jedné dodávce bude 20 -</w:t>
      </w:r>
      <w:r w:rsidR="00304436">
        <w:rPr>
          <w:rFonts w:ascii="Arial" w:hAnsi="Arial" w:cs="Arial"/>
          <w:sz w:val="20"/>
          <w:szCs w:val="20"/>
        </w:rPr>
        <w:t xml:space="preserve"> </w:t>
      </w:r>
      <w:r w:rsidR="00600CAA">
        <w:rPr>
          <w:rFonts w:ascii="Arial" w:hAnsi="Arial" w:cs="Arial"/>
          <w:sz w:val="20"/>
          <w:szCs w:val="20"/>
        </w:rPr>
        <w:t>25 t.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Prvních 100 tun z každé sjednané dodávky bude dodáno do 48 hodin od objednání, nedohodnou-li se strany jinak. Další objednané množství nad 100 tun bude dovezeno dle dohody smluvních stran.</w:t>
      </w:r>
      <w:r w:rsidR="00C41558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C41558">
        <w:rPr>
          <w:rFonts w:ascii="Arial" w:hAnsi="Arial" w:cs="Arial"/>
          <w:sz w:val="20"/>
          <w:szCs w:val="20"/>
        </w:rPr>
        <w:t>V případě kalamitní situace umožní prodávající kupujícímu okamžité zvýšení dodávek a závoz skladů posypovou solí také v nočních hodinách.</w:t>
      </w:r>
    </w:p>
    <w:p w:rsidR="00662254" w:rsidRPr="00822574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Pr="00DA6D97" w:rsidRDefault="00057E4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41558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Dodávky </w:t>
      </w:r>
      <w:r w:rsidR="00DA6D9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bazénové </w:t>
      </w:r>
      <w:r w:rsidR="00560EF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a regenerační </w:t>
      </w:r>
      <w:r w:rsidR="00DA6D9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soli </w:t>
      </w:r>
      <w:r w:rsidRPr="00DA6D9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budou realizovány do 48 hodin po výzvě zadavatele dle aktuálních potřeb zadavatele.</w:t>
      </w:r>
      <w:r w:rsidR="00C41558" w:rsidRPr="00DA6D97">
        <w:rPr>
          <w:rFonts w:ascii="Arial" w:hAnsi="Arial" w:cs="Arial"/>
          <w:sz w:val="20"/>
          <w:szCs w:val="20"/>
        </w:rPr>
        <w:t xml:space="preserve"> Prodávající zajistí závoz kryt</w:t>
      </w:r>
      <w:r w:rsidR="00DA6D97">
        <w:rPr>
          <w:rFonts w:ascii="Arial" w:hAnsi="Arial" w:cs="Arial"/>
          <w:sz w:val="20"/>
          <w:szCs w:val="20"/>
        </w:rPr>
        <w:t>ého plaveckého</w:t>
      </w:r>
      <w:r w:rsidR="00C41558" w:rsidRPr="00DA6D97">
        <w:rPr>
          <w:rFonts w:ascii="Arial" w:hAnsi="Arial" w:cs="Arial"/>
          <w:sz w:val="20"/>
          <w:szCs w:val="20"/>
        </w:rPr>
        <w:t xml:space="preserve"> bazén</w:t>
      </w:r>
      <w:r w:rsidR="00DA6D97">
        <w:rPr>
          <w:rFonts w:ascii="Arial" w:hAnsi="Arial" w:cs="Arial"/>
          <w:sz w:val="20"/>
          <w:szCs w:val="20"/>
        </w:rPr>
        <w:t>u</w:t>
      </w:r>
      <w:r w:rsidR="00C41558" w:rsidRPr="00DA6D97">
        <w:rPr>
          <w:rFonts w:ascii="Arial" w:hAnsi="Arial" w:cs="Arial"/>
          <w:sz w:val="20"/>
          <w:szCs w:val="20"/>
        </w:rPr>
        <w:t xml:space="preserve"> na adrese U Stadionu 3000, Havlíčkův Brod nebo veřejné</w:t>
      </w:r>
      <w:r w:rsidR="00DA6D97">
        <w:rPr>
          <w:rFonts w:ascii="Arial" w:hAnsi="Arial" w:cs="Arial"/>
          <w:sz w:val="20"/>
          <w:szCs w:val="20"/>
        </w:rPr>
        <w:t>ho</w:t>
      </w:r>
      <w:r w:rsidR="00C41558" w:rsidRPr="00DA6D97">
        <w:rPr>
          <w:rFonts w:ascii="Arial" w:hAnsi="Arial" w:cs="Arial"/>
          <w:sz w:val="20"/>
          <w:szCs w:val="20"/>
        </w:rPr>
        <w:t xml:space="preserve"> letní</w:t>
      </w:r>
      <w:r w:rsidR="00DA6D97">
        <w:rPr>
          <w:rFonts w:ascii="Arial" w:hAnsi="Arial" w:cs="Arial"/>
          <w:sz w:val="20"/>
          <w:szCs w:val="20"/>
        </w:rPr>
        <w:t>ho</w:t>
      </w:r>
      <w:r w:rsidR="00C41558" w:rsidRPr="00DA6D97">
        <w:rPr>
          <w:rFonts w:ascii="Arial" w:hAnsi="Arial" w:cs="Arial"/>
          <w:sz w:val="20"/>
          <w:szCs w:val="20"/>
        </w:rPr>
        <w:t xml:space="preserve"> koupaliště v Havlíčkově Brodě ul. Chotěbořská (dle určení kupujícího)</w:t>
      </w:r>
      <w:r w:rsidR="00DA6D97" w:rsidRPr="00DA6D97">
        <w:rPr>
          <w:rFonts w:ascii="Arial" w:hAnsi="Arial" w:cs="Arial"/>
          <w:sz w:val="20"/>
          <w:szCs w:val="20"/>
        </w:rPr>
        <w:t>.</w:t>
      </w:r>
      <w:r w:rsidR="00DA6D97">
        <w:rPr>
          <w:rFonts w:ascii="Arial" w:hAnsi="Arial" w:cs="Arial"/>
          <w:sz w:val="20"/>
          <w:szCs w:val="20"/>
        </w:rPr>
        <w:t xml:space="preserve"> Závoz bude realizován malými nákladními vozidly v množství cca 2000kg.</w:t>
      </w:r>
    </w:p>
    <w:p w:rsidR="00650C6B" w:rsidRPr="00650C6B" w:rsidRDefault="00650C6B" w:rsidP="00650C6B">
      <w:pPr>
        <w:pStyle w:val="Odstavecseseznamem"/>
        <w:rPr>
          <w:rFonts w:ascii="Arial" w:hAnsi="Arial" w:cs="Arial"/>
          <w:sz w:val="20"/>
          <w:szCs w:val="20"/>
        </w:rPr>
      </w:pPr>
    </w:p>
    <w:p w:rsidR="00650C6B" w:rsidRPr="00650C6B" w:rsidRDefault="00650C6B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50C6B">
        <w:rPr>
          <w:rFonts w:ascii="Arial" w:hAnsi="Arial" w:cs="Arial"/>
          <w:sz w:val="20"/>
          <w:szCs w:val="20"/>
        </w:rPr>
        <w:t xml:space="preserve">Zadavatel si </w:t>
      </w:r>
      <w:r w:rsidRPr="00650C6B">
        <w:rPr>
          <w:rFonts w:ascii="Arial" w:hAnsi="Arial" w:cs="Arial"/>
          <w:b/>
          <w:sz w:val="20"/>
          <w:szCs w:val="20"/>
        </w:rPr>
        <w:t xml:space="preserve">vyhrazuje právo upravovat množství a termíny dodávek dle aktuálních potřeb! </w:t>
      </w:r>
      <w:r w:rsidRPr="00650C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Zadav</w:t>
      </w:r>
      <w:r w:rsidRPr="00650C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a</w:t>
      </w:r>
      <w:r w:rsidRPr="00650C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tel není povinen celkové množství ani množství jednotlivých druhů zboží odebrat, ale může odebrat i větší množství. Zadavatel bude uvedené množství upřesňovat a objednávat podle skutečných potřeb. Při odběru menšího množství zboží nevznikají uchazeči vůči zadavateli žádné n</w:t>
      </w:r>
      <w:r w:rsidRPr="00650C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á</w:t>
      </w:r>
      <w:r w:rsidRPr="00650C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roky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Pr="00C41558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C41558" w:rsidRDefault="00EC3691" w:rsidP="00EC369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</w:t>
      </w:r>
      <w:r w:rsidR="00DA6D97">
        <w:rPr>
          <w:rFonts w:ascii="Arial" w:hAnsi="Arial" w:cs="Arial"/>
          <w:sz w:val="20"/>
          <w:szCs w:val="20"/>
        </w:rPr>
        <w:t xml:space="preserve"> plnění předmětu této smlouvy jsou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DA6D97">
        <w:rPr>
          <w:rFonts w:ascii="Arial" w:hAnsi="Arial" w:cs="Arial"/>
          <w:sz w:val="20"/>
          <w:szCs w:val="20"/>
        </w:rPr>
        <w:t>provozovny</w:t>
      </w:r>
      <w:r w:rsidR="007016CD" w:rsidRPr="007D7582">
        <w:rPr>
          <w:rFonts w:ascii="Arial" w:hAnsi="Arial" w:cs="Arial"/>
          <w:sz w:val="20"/>
          <w:szCs w:val="20"/>
        </w:rPr>
        <w:t xml:space="preserve">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>Technické služby Havlíčkův Brod - areál sběrného dvora</w:t>
      </w:r>
      <w:r w:rsidR="00353AEA" w:rsidRPr="00DA6D97">
        <w:rPr>
          <w:rFonts w:ascii="Arial" w:hAnsi="Arial" w:cs="Arial"/>
          <w:sz w:val="20"/>
          <w:szCs w:val="20"/>
        </w:rPr>
        <w:t xml:space="preserve">, Reynkova </w:t>
      </w:r>
      <w:r w:rsidR="00B42D56" w:rsidRPr="00DA6D97">
        <w:rPr>
          <w:rFonts w:ascii="Arial" w:hAnsi="Arial" w:cs="Arial"/>
          <w:sz w:val="20"/>
          <w:szCs w:val="20"/>
        </w:rPr>
        <w:t>2886</w:t>
      </w:r>
      <w:r w:rsidR="00C24412" w:rsidRPr="00DA6D97">
        <w:rPr>
          <w:rFonts w:ascii="Arial" w:hAnsi="Arial" w:cs="Arial"/>
          <w:sz w:val="20"/>
          <w:szCs w:val="20"/>
        </w:rPr>
        <w:t>, 580 01 Havlíčkův Brod</w:t>
      </w:r>
      <w:r w:rsidR="00C41558" w:rsidRPr="00DA6D97">
        <w:rPr>
          <w:rFonts w:ascii="Arial" w:hAnsi="Arial" w:cs="Arial"/>
          <w:sz w:val="20"/>
          <w:szCs w:val="20"/>
        </w:rPr>
        <w:t xml:space="preserve"> </w:t>
      </w:r>
      <w:r w:rsidR="00DA6D97" w:rsidRPr="00DA6D97">
        <w:rPr>
          <w:rFonts w:ascii="Arial" w:hAnsi="Arial" w:cs="Arial"/>
          <w:sz w:val="20"/>
          <w:szCs w:val="20"/>
        </w:rPr>
        <w:t xml:space="preserve">nebo </w:t>
      </w:r>
      <w:r w:rsidR="00C41558" w:rsidRPr="00DA6D97">
        <w:rPr>
          <w:rFonts w:ascii="Arial" w:hAnsi="Arial" w:cs="Arial"/>
          <w:sz w:val="20"/>
          <w:szCs w:val="20"/>
        </w:rPr>
        <w:t>krytý plavecký bazén na adrese U Stadionu 3000, Havlíčkův Brod nebo veřejné letní koupaliště v Havlíčkově Brodě ul. Chotěbořská (dle určení kupujícího)</w:t>
      </w:r>
      <w:r w:rsidR="00347068" w:rsidRPr="00DA6D97">
        <w:rPr>
          <w:rFonts w:ascii="Arial" w:hAnsi="Arial" w:cs="Arial"/>
          <w:sz w:val="20"/>
          <w:szCs w:val="20"/>
        </w:rPr>
        <w:t>.</w:t>
      </w:r>
    </w:p>
    <w:p w:rsidR="003C6BFE" w:rsidRDefault="00057E40" w:rsidP="00C41558">
      <w:pPr>
        <w:pStyle w:val="Odstavec"/>
        <w:tabs>
          <w:tab w:val="left" w:pos="567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</w:t>
      </w:r>
      <w:r w:rsidR="00650C6B" w:rsidRPr="00C203AA">
        <w:rPr>
          <w:rFonts w:ascii="Arial" w:hAnsi="Arial" w:cs="Arial"/>
          <w:sz w:val="20"/>
          <w:szCs w:val="20"/>
        </w:rPr>
        <w:t>dodávka může být navýšena, případně snížena, podle vývoje v zimním období. Objednávat posypovou sůl</w:t>
      </w:r>
      <w:r w:rsidR="00A240F8">
        <w:rPr>
          <w:rFonts w:ascii="Arial" w:hAnsi="Arial" w:cs="Arial"/>
          <w:sz w:val="20"/>
          <w:szCs w:val="20"/>
        </w:rPr>
        <w:t xml:space="preserve"> a bazénovou</w:t>
      </w:r>
      <w:r w:rsidR="00E15596">
        <w:rPr>
          <w:rFonts w:ascii="Arial" w:hAnsi="Arial" w:cs="Arial"/>
          <w:sz w:val="20"/>
          <w:szCs w:val="20"/>
        </w:rPr>
        <w:t xml:space="preserve"> sůl</w:t>
      </w:r>
      <w:r w:rsidR="00650C6B" w:rsidRPr="00C203AA">
        <w:rPr>
          <w:rFonts w:ascii="Arial" w:hAnsi="Arial" w:cs="Arial"/>
          <w:sz w:val="20"/>
          <w:szCs w:val="20"/>
        </w:rPr>
        <w:t>, případně upravovat termíny a množství dodávek je možno výzvou kupujícího písemnou formou – poštou, elektronickou poštou, faxem nebo telefonicky.</w:t>
      </w:r>
      <w:r w:rsidR="00A240F8">
        <w:rPr>
          <w:rFonts w:ascii="Arial" w:hAnsi="Arial" w:cs="Arial"/>
          <w:sz w:val="20"/>
          <w:szCs w:val="20"/>
        </w:rPr>
        <w:t xml:space="preserve"> Osoba </w:t>
      </w:r>
      <w:r w:rsidR="00E15596">
        <w:rPr>
          <w:rFonts w:ascii="Arial" w:hAnsi="Arial" w:cs="Arial"/>
          <w:sz w:val="20"/>
          <w:szCs w:val="20"/>
        </w:rPr>
        <w:t xml:space="preserve">prodávajícího pro přijímání objednávek: </w:t>
      </w:r>
      <w:r w:rsidR="00E15596" w:rsidRPr="00E15596">
        <w:rPr>
          <w:rFonts w:ascii="Arial" w:hAnsi="Arial" w:cs="Arial"/>
          <w:sz w:val="20"/>
          <w:szCs w:val="20"/>
          <w:highlight w:val="yellow"/>
        </w:rPr>
        <w:t>………..</w:t>
      </w:r>
      <w:r w:rsidR="00E15596">
        <w:rPr>
          <w:rFonts w:ascii="Arial" w:hAnsi="Arial" w:cs="Arial"/>
          <w:sz w:val="20"/>
          <w:szCs w:val="20"/>
        </w:rPr>
        <w:t xml:space="preserve"> , pošta: </w:t>
      </w:r>
      <w:r w:rsidR="00E15596" w:rsidRPr="00E15596">
        <w:rPr>
          <w:rFonts w:ascii="Arial" w:hAnsi="Arial" w:cs="Arial"/>
          <w:sz w:val="20"/>
          <w:szCs w:val="20"/>
          <w:highlight w:val="yellow"/>
        </w:rPr>
        <w:t>………..</w:t>
      </w:r>
      <w:r w:rsidR="00E15596">
        <w:rPr>
          <w:rFonts w:ascii="Arial" w:hAnsi="Arial" w:cs="Arial"/>
          <w:sz w:val="20"/>
          <w:szCs w:val="20"/>
        </w:rPr>
        <w:t xml:space="preserve"> , email: </w:t>
      </w:r>
      <w:r w:rsidR="00E15596" w:rsidRPr="00E15596">
        <w:rPr>
          <w:rFonts w:ascii="Arial" w:hAnsi="Arial" w:cs="Arial"/>
          <w:sz w:val="20"/>
          <w:szCs w:val="20"/>
          <w:highlight w:val="yellow"/>
        </w:rPr>
        <w:t>………</w:t>
      </w:r>
      <w:r w:rsidR="00E15596">
        <w:rPr>
          <w:rFonts w:ascii="Arial" w:hAnsi="Arial" w:cs="Arial"/>
          <w:sz w:val="20"/>
          <w:szCs w:val="20"/>
        </w:rPr>
        <w:t xml:space="preserve"> , fax: </w:t>
      </w:r>
      <w:r w:rsidR="00E15596" w:rsidRPr="00E15596">
        <w:rPr>
          <w:rFonts w:ascii="Arial" w:hAnsi="Arial" w:cs="Arial"/>
          <w:sz w:val="20"/>
          <w:szCs w:val="20"/>
          <w:highlight w:val="yellow"/>
        </w:rPr>
        <w:t>……..</w:t>
      </w:r>
      <w:r w:rsidR="00E15596">
        <w:rPr>
          <w:rFonts w:ascii="Arial" w:hAnsi="Arial" w:cs="Arial"/>
          <w:sz w:val="20"/>
          <w:szCs w:val="20"/>
        </w:rPr>
        <w:t xml:space="preserve"> , tel.: </w:t>
      </w:r>
      <w:r w:rsidR="00E15596" w:rsidRPr="00E15596">
        <w:rPr>
          <w:rFonts w:ascii="Arial" w:hAnsi="Arial" w:cs="Arial"/>
          <w:sz w:val="20"/>
          <w:szCs w:val="20"/>
          <w:highlight w:val="yellow"/>
        </w:rPr>
        <w:t>………</w:t>
      </w:r>
      <w:r w:rsidR="00E15596">
        <w:rPr>
          <w:rFonts w:ascii="Arial" w:hAnsi="Arial" w:cs="Arial"/>
          <w:sz w:val="20"/>
          <w:szCs w:val="20"/>
        </w:rPr>
        <w:t xml:space="preserve"> .</w:t>
      </w:r>
      <w:r w:rsidR="00650C6B" w:rsidRPr="00C203AA">
        <w:rPr>
          <w:rFonts w:ascii="Arial" w:hAnsi="Arial" w:cs="Arial"/>
          <w:sz w:val="20"/>
          <w:szCs w:val="20"/>
        </w:rPr>
        <w:t xml:space="preserve"> Výzva k plnění dodávky musí obsahovat objednané množství, požadovanou dobu plnění, osobu pověřenou převzetím zboží  a pracovní čas vykládky.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29C9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</w:t>
      </w:r>
    </w:p>
    <w:p w:rsidR="005E29C9" w:rsidRDefault="005E29C9" w:rsidP="005E29C9">
      <w:pPr>
        <w:pStyle w:val="Odstavecseseznamem"/>
        <w:rPr>
          <w:rFonts w:ascii="Arial" w:hAnsi="Arial" w:cs="Arial"/>
          <w:sz w:val="20"/>
          <w:szCs w:val="20"/>
        </w:rPr>
      </w:pPr>
    </w:p>
    <w:p w:rsidR="00244353" w:rsidRPr="00D35367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Dodávka zboží je splněna řádným dodáním zboží za podmínky dodržení kvalitativních podmínek vymezených státními normami, zákonnými a dalšími předpisy vztahujícími se ke zboží, </w:t>
      </w:r>
      <w:r w:rsidR="00BB5617">
        <w:rPr>
          <w:rFonts w:ascii="Arial" w:hAnsi="Arial" w:cs="Arial"/>
          <w:sz w:val="20"/>
          <w:szCs w:val="20"/>
        </w:rPr>
        <w:t>okamžiku dodání na místo určení: Technické služby Havlíčkův Brod</w:t>
      </w:r>
      <w:r w:rsidR="00DA6D97">
        <w:rPr>
          <w:rFonts w:ascii="Arial" w:hAnsi="Arial" w:cs="Arial"/>
          <w:sz w:val="20"/>
          <w:szCs w:val="20"/>
        </w:rPr>
        <w:t xml:space="preserve"> – areál sběrného dvora</w:t>
      </w:r>
      <w:r w:rsidR="00BB5617">
        <w:rPr>
          <w:rFonts w:ascii="Arial" w:hAnsi="Arial" w:cs="Arial"/>
          <w:sz w:val="20"/>
          <w:szCs w:val="20"/>
        </w:rPr>
        <w:t xml:space="preserve">, Reynkova 2886, 580 01 Havlíčkův Brod </w:t>
      </w:r>
      <w:r w:rsidR="00BB5617" w:rsidRPr="00DA6D97">
        <w:rPr>
          <w:rFonts w:ascii="Arial" w:hAnsi="Arial" w:cs="Arial"/>
          <w:sz w:val="20"/>
          <w:szCs w:val="20"/>
        </w:rPr>
        <w:t>nebo</w:t>
      </w:r>
      <w:r w:rsidR="00BB5617">
        <w:rPr>
          <w:rFonts w:ascii="Arial" w:hAnsi="Arial" w:cs="Arial"/>
          <w:sz w:val="20"/>
          <w:szCs w:val="20"/>
        </w:rPr>
        <w:t xml:space="preserve"> </w:t>
      </w:r>
      <w:r w:rsidR="00DA6D97" w:rsidRPr="00DA6D97">
        <w:rPr>
          <w:rFonts w:ascii="Arial" w:hAnsi="Arial" w:cs="Arial"/>
          <w:sz w:val="20"/>
          <w:szCs w:val="20"/>
        </w:rPr>
        <w:t>krytý plavecký bazén na adrese U Stadionu 3000, Havlíčkův Brod nebo veřejné letní koupaliště v Havlíčkově Brodě u</w:t>
      </w:r>
      <w:r w:rsidR="00DA6D97">
        <w:rPr>
          <w:rFonts w:ascii="Arial" w:hAnsi="Arial" w:cs="Arial"/>
          <w:sz w:val="20"/>
          <w:szCs w:val="20"/>
        </w:rPr>
        <w:t>l. Chotěbořská</w:t>
      </w:r>
      <w:r w:rsidR="00BB5617" w:rsidRPr="004F6ACD">
        <w:rPr>
          <w:rFonts w:ascii="Arial" w:hAnsi="Arial" w:cs="Arial"/>
          <w:sz w:val="20"/>
          <w:szCs w:val="20"/>
        </w:rPr>
        <w:t xml:space="preserve"> </w:t>
      </w:r>
      <w:r w:rsidRPr="004F6ACD">
        <w:rPr>
          <w:rFonts w:ascii="Arial" w:hAnsi="Arial" w:cs="Arial"/>
          <w:sz w:val="20"/>
          <w:szCs w:val="20"/>
        </w:rPr>
        <w:t xml:space="preserve">a </w:t>
      </w:r>
      <w:r w:rsidR="00BB5617">
        <w:rPr>
          <w:rFonts w:ascii="Arial" w:hAnsi="Arial" w:cs="Arial"/>
          <w:sz w:val="20"/>
          <w:szCs w:val="20"/>
        </w:rPr>
        <w:t>potvrzením předání a převzetí zboží</w:t>
      </w:r>
      <w:r w:rsidR="00DA6D97">
        <w:rPr>
          <w:rFonts w:ascii="Arial" w:hAnsi="Arial" w:cs="Arial"/>
          <w:sz w:val="20"/>
          <w:szCs w:val="20"/>
        </w:rPr>
        <w:t>.</w:t>
      </w:r>
      <w:r w:rsidRPr="004F6ACD">
        <w:rPr>
          <w:rFonts w:ascii="Arial" w:hAnsi="Arial" w:cs="Arial"/>
          <w:sz w:val="20"/>
          <w:szCs w:val="20"/>
        </w:rPr>
        <w:t xml:space="preserve"> </w:t>
      </w:r>
      <w:r w:rsidR="00D35367" w:rsidRPr="007D7582">
        <w:rPr>
          <w:rFonts w:ascii="Arial" w:hAnsi="Arial" w:cs="Arial"/>
          <w:sz w:val="20"/>
          <w:szCs w:val="20"/>
        </w:rPr>
        <w:t>Zástupcem kupujícího je pro účely předání a převzetí předmětu plnění určen</w:t>
      </w:r>
      <w:r w:rsidR="005D750D" w:rsidRPr="005D750D">
        <w:rPr>
          <w:rFonts w:ascii="Arial" w:hAnsi="Arial" w:cs="Arial"/>
          <w:b/>
          <w:sz w:val="20"/>
          <w:szCs w:val="20"/>
        </w:rPr>
        <w:t xml:space="preserve"> </w:t>
      </w:r>
      <w:r w:rsidR="003F6BE1">
        <w:rPr>
          <w:rFonts w:ascii="Arial" w:hAnsi="Arial" w:cs="Arial"/>
          <w:b/>
          <w:sz w:val="20"/>
          <w:szCs w:val="20"/>
        </w:rPr>
        <w:t>Ondřej Kotěra</w:t>
      </w:r>
      <w:r w:rsidR="00BB5617">
        <w:rPr>
          <w:rFonts w:ascii="Arial" w:hAnsi="Arial" w:cs="Arial"/>
          <w:b/>
          <w:sz w:val="20"/>
          <w:szCs w:val="20"/>
        </w:rPr>
        <w:t xml:space="preserve"> -</w:t>
      </w:r>
      <w:r w:rsidR="005D750D" w:rsidRPr="005F460E">
        <w:rPr>
          <w:rFonts w:ascii="Arial" w:hAnsi="Arial" w:cs="Arial"/>
          <w:b/>
          <w:sz w:val="20"/>
          <w:szCs w:val="20"/>
        </w:rPr>
        <w:t xml:space="preserve"> vedoucí</w:t>
      </w:r>
      <w:r w:rsidR="005D750D" w:rsidRPr="00D35367">
        <w:rPr>
          <w:rFonts w:ascii="Arial" w:hAnsi="Arial" w:cs="Arial"/>
          <w:b/>
          <w:sz w:val="20"/>
          <w:szCs w:val="20"/>
        </w:rPr>
        <w:t xml:space="preserve"> střediska</w:t>
      </w:r>
      <w:r w:rsidR="00BB5617">
        <w:rPr>
          <w:rFonts w:ascii="Arial" w:hAnsi="Arial" w:cs="Arial"/>
          <w:b/>
          <w:sz w:val="20"/>
          <w:szCs w:val="20"/>
        </w:rPr>
        <w:t xml:space="preserve">, </w:t>
      </w:r>
      <w:r w:rsidR="003F6BE1">
        <w:rPr>
          <w:rFonts w:ascii="Arial" w:hAnsi="Arial" w:cs="Arial"/>
          <w:b/>
          <w:sz w:val="20"/>
          <w:szCs w:val="20"/>
        </w:rPr>
        <w:t>Jiří Bukač</w:t>
      </w:r>
      <w:r w:rsidR="00BB5617">
        <w:rPr>
          <w:rFonts w:ascii="Arial" w:hAnsi="Arial" w:cs="Arial"/>
          <w:b/>
          <w:sz w:val="20"/>
          <w:szCs w:val="20"/>
        </w:rPr>
        <w:t xml:space="preserve"> – mistr, Petr Honsa – vedoucí provozního úseku</w:t>
      </w:r>
      <w:r w:rsidR="00D35367" w:rsidRPr="00D35367">
        <w:rPr>
          <w:rFonts w:ascii="Arial" w:hAnsi="Arial" w:cs="Arial"/>
          <w:b/>
          <w:sz w:val="20"/>
          <w:szCs w:val="20"/>
        </w:rPr>
        <w:t>.</w:t>
      </w: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</w:t>
      </w:r>
      <w:r w:rsidR="00510F74">
        <w:rPr>
          <w:rFonts w:ascii="Arial" w:hAnsi="Arial" w:cs="Arial"/>
          <w:sz w:val="20"/>
          <w:szCs w:val="20"/>
        </w:rPr>
        <w:t xml:space="preserve"> potřebnou dokumentaci ke zboží.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560EF5" w:rsidRDefault="00560EF5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340BFA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96B8B">
        <w:rPr>
          <w:b/>
          <w:sz w:val="26"/>
          <w:szCs w:val="26"/>
        </w:rPr>
        <w:t>Záruční podmínky</w:t>
      </w:r>
    </w:p>
    <w:p w:rsidR="00DA6665" w:rsidRPr="00340BFA" w:rsidRDefault="00DA6665" w:rsidP="00D8571C">
      <w:pPr>
        <w:rPr>
          <w:rFonts w:ascii="Arial" w:hAnsi="Arial" w:cs="Arial"/>
          <w:sz w:val="20"/>
          <w:szCs w:val="20"/>
        </w:rPr>
      </w:pPr>
    </w:p>
    <w:p w:rsidR="00F318E9" w:rsidRPr="00734FDB" w:rsidRDefault="00F318E9" w:rsidP="00F318E9">
      <w:pPr>
        <w:pStyle w:val="Bezmezer"/>
        <w:numPr>
          <w:ilvl w:val="1"/>
          <w:numId w:val="2"/>
        </w:numPr>
        <w:jc w:val="both"/>
        <w:rPr>
          <w:color w:val="00000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</w:t>
      </w:r>
      <w:r w:rsidR="00F26A7B">
        <w:rPr>
          <w:rFonts w:ascii="Arial" w:hAnsi="Arial" w:cs="Arial"/>
          <w:sz w:val="20"/>
          <w:szCs w:val="20"/>
        </w:rPr>
        <w:t xml:space="preserve">na </w:t>
      </w:r>
      <w:r w:rsidR="008413C8">
        <w:rPr>
          <w:rFonts w:ascii="Arial" w:hAnsi="Arial" w:cs="Arial"/>
          <w:sz w:val="20"/>
          <w:szCs w:val="20"/>
        </w:rPr>
        <w:t>nespékavost se stanovuje</w:t>
      </w:r>
      <w:r w:rsidR="00F26A7B">
        <w:rPr>
          <w:rFonts w:ascii="Arial" w:hAnsi="Arial" w:cs="Arial"/>
          <w:sz w:val="20"/>
          <w:szCs w:val="20"/>
        </w:rPr>
        <w:t xml:space="preserve"> v délce 4 roky od data dodání při dodržení odpovídajících skladovacích podmínek</w:t>
      </w:r>
      <w:r>
        <w:rPr>
          <w:rFonts w:ascii="Arial" w:hAnsi="Arial" w:cs="Arial"/>
          <w:b/>
          <w:sz w:val="20"/>
          <w:szCs w:val="20"/>
        </w:rPr>
        <w:t>.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 xml:space="preserve">. </w:t>
      </w:r>
      <w:r w:rsidR="008413C8">
        <w:rPr>
          <w:rFonts w:ascii="Arial" w:hAnsi="Arial" w:cs="Arial"/>
          <w:sz w:val="20"/>
          <w:szCs w:val="20"/>
        </w:rPr>
        <w:t>Prodávající neodpovídá za vady způsobené po převzetí dodávky kupujícím (např. nesprávným skladováním, manipulací či použitím)</w:t>
      </w:r>
      <w:r w:rsidR="00DA6665" w:rsidRPr="00D8571C">
        <w:rPr>
          <w:rFonts w:ascii="Arial" w:hAnsi="Arial" w:cs="Arial"/>
          <w:sz w:val="20"/>
          <w:szCs w:val="20"/>
        </w:rPr>
        <w:t>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F26A7B" w:rsidRPr="00D8571C" w:rsidRDefault="00F26A7B" w:rsidP="00F26A7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</w:t>
      </w:r>
      <w:r w:rsidR="008413C8">
        <w:rPr>
          <w:rFonts w:ascii="Arial" w:hAnsi="Arial" w:cs="Arial"/>
          <w:sz w:val="20"/>
          <w:szCs w:val="20"/>
        </w:rPr>
        <w:t>Kupující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8413C8">
        <w:rPr>
          <w:rFonts w:ascii="Arial" w:hAnsi="Arial" w:cs="Arial"/>
          <w:sz w:val="20"/>
          <w:szCs w:val="20"/>
        </w:rPr>
        <w:t>je povinen při převzetí dodávky provést porovnání množství dodávaného zboží s údaji v dodacím listě a potvrdit toto zjištění podpisem osoby, oprávněné k převzetí zboží</w:t>
      </w:r>
      <w:r w:rsidR="00A53A51" w:rsidRPr="007D7582">
        <w:rPr>
          <w:rFonts w:ascii="Arial" w:hAnsi="Arial" w:cs="Arial"/>
          <w:sz w:val="20"/>
          <w:szCs w:val="20"/>
        </w:rPr>
        <w:t>.</w:t>
      </w:r>
      <w:r w:rsidR="008413C8" w:rsidRPr="008413C8">
        <w:rPr>
          <w:rFonts w:ascii="Arial" w:hAnsi="Arial" w:cs="Arial"/>
          <w:sz w:val="20"/>
          <w:szCs w:val="20"/>
        </w:rPr>
        <w:t xml:space="preserve"> </w:t>
      </w:r>
      <w:r w:rsidR="008413C8">
        <w:rPr>
          <w:rFonts w:ascii="Arial" w:hAnsi="Arial" w:cs="Arial"/>
          <w:sz w:val="20"/>
          <w:szCs w:val="20"/>
        </w:rPr>
        <w:t>Kvalita zboží musí odpovídat platným zákonným ustanovením a závazným předpisům.</w:t>
      </w:r>
      <w:r w:rsidR="008413C8" w:rsidRPr="008413C8">
        <w:rPr>
          <w:rFonts w:ascii="Arial" w:hAnsi="Arial" w:cs="Arial"/>
          <w:sz w:val="20"/>
          <w:szCs w:val="20"/>
        </w:rPr>
        <w:t xml:space="preserve"> </w:t>
      </w:r>
      <w:r w:rsidR="008413C8">
        <w:rPr>
          <w:rFonts w:ascii="Arial" w:hAnsi="Arial" w:cs="Arial"/>
          <w:sz w:val="20"/>
          <w:szCs w:val="20"/>
        </w:rPr>
        <w:t>Případné vady je kupující povinen bez zbytečného odkladu u prodávajícího písemně reklamovat.</w:t>
      </w:r>
    </w:p>
    <w:p w:rsidR="008418BD" w:rsidRDefault="008418BD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0EF5" w:rsidRDefault="00560EF5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340BFA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96B8B">
        <w:rPr>
          <w:b/>
          <w:sz w:val="26"/>
          <w:szCs w:val="26"/>
        </w:rPr>
        <w:t>Smluvní sankce</w:t>
      </w:r>
    </w:p>
    <w:p w:rsidR="00FA2C7D" w:rsidRPr="00340BFA" w:rsidRDefault="00FA2C7D" w:rsidP="00D8571C">
      <w:pPr>
        <w:rPr>
          <w:rFonts w:ascii="Arial" w:hAnsi="Arial" w:cs="Arial"/>
          <w:b/>
          <w:sz w:val="20"/>
          <w:szCs w:val="20"/>
        </w:rPr>
      </w:pPr>
    </w:p>
    <w:p w:rsidR="007035D7" w:rsidRPr="00822574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</w:t>
      </w:r>
      <w:r w:rsidR="00F26A7B">
        <w:rPr>
          <w:rFonts w:ascii="Arial" w:hAnsi="Arial" w:cs="Arial"/>
          <w:sz w:val="20"/>
          <w:szCs w:val="20"/>
        </w:rPr>
        <w:t>smluvní pokuta ve výši 500,- Kč bez DPH za každý jeden den zpoždění dodávky a za každou jednu nedodanou tunu posypové soli.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F26A7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</w:t>
      </w:r>
      <w:r w:rsidR="007035D7" w:rsidRPr="00401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opakovaném neplnění dodávek dle předchozího odstavce má kupující právo tuto smlouvu vypovědět a uzavřít novou smlouvu s jiným dodavatelem. Tím není dotčeno právo kupujícího na náhradu případně vzniklé škody</w:t>
      </w:r>
      <w:r w:rsidR="007035D7" w:rsidRPr="00401638">
        <w:rPr>
          <w:rFonts w:ascii="Arial" w:hAnsi="Arial" w:cs="Arial"/>
          <w:sz w:val="20"/>
          <w:szCs w:val="20"/>
        </w:rPr>
        <w:t>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F26A7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035D7" w:rsidRPr="00401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případě odstoupení prodávajícího od smlouvy jehož příčinou není závažné porušení podmínek smlouvy kupujícím, je sjednána smluvní pokuta ve výši 500 000,- Kč bez DPH</w:t>
      </w:r>
      <w:r w:rsidR="007035D7" w:rsidRPr="00401638">
        <w:rPr>
          <w:rFonts w:ascii="Arial" w:hAnsi="Arial" w:cs="Arial"/>
          <w:sz w:val="20"/>
          <w:szCs w:val="20"/>
        </w:rPr>
        <w:t>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3C6BFE" w:rsidRDefault="003C6BF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Pr="00340BFA" w:rsidRDefault="00340BFA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6"/>
          <w:szCs w:val="26"/>
        </w:rPr>
        <w:t>Zvláštní ujednání</w:t>
      </w:r>
    </w:p>
    <w:p w:rsidR="00325003" w:rsidRPr="00340BFA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2D2B6E" w:rsidRDefault="002D2B6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60EF5" w:rsidRDefault="00560EF5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60EF5" w:rsidRDefault="00560EF5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60EF5" w:rsidRDefault="00560EF5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60EF5" w:rsidRDefault="00560EF5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  <w:bookmarkStart w:id="0" w:name="_GoBack"/>
      <w:bookmarkEnd w:id="0"/>
    </w:p>
    <w:p w:rsidR="00FA2C7D" w:rsidRPr="00340BFA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A766E">
        <w:rPr>
          <w:b/>
          <w:sz w:val="26"/>
          <w:szCs w:val="26"/>
        </w:rPr>
        <w:lastRenderedPageBreak/>
        <w:t>Závěrečná</w:t>
      </w:r>
      <w:r w:rsidR="00FA2C7D" w:rsidRPr="00FA766E">
        <w:rPr>
          <w:b/>
          <w:sz w:val="26"/>
          <w:szCs w:val="26"/>
        </w:rPr>
        <w:t xml:space="preserve"> ujednání</w:t>
      </w:r>
    </w:p>
    <w:p w:rsidR="00FA2C7D" w:rsidRPr="00340BFA" w:rsidRDefault="00FA2C7D" w:rsidP="00D8571C">
      <w:pPr>
        <w:rPr>
          <w:rFonts w:ascii="Arial" w:hAnsi="Arial" w:cs="Arial"/>
          <w:sz w:val="20"/>
          <w:szCs w:val="20"/>
        </w:rPr>
      </w:pPr>
    </w:p>
    <w:p w:rsidR="00CA3FC6" w:rsidRPr="0008762F" w:rsidRDefault="00CA3FC6" w:rsidP="00CA3FC6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CA3FC6" w:rsidRPr="0008762F" w:rsidRDefault="00CA3FC6" w:rsidP="00CA3FC6">
      <w:pPr>
        <w:rPr>
          <w:rFonts w:ascii="Arial" w:hAnsi="Arial" w:cs="Arial"/>
          <w:sz w:val="20"/>
          <w:szCs w:val="20"/>
        </w:rPr>
      </w:pPr>
    </w:p>
    <w:p w:rsidR="00CA3FC6" w:rsidRPr="0008762F" w:rsidRDefault="00CA3FC6" w:rsidP="00CA3FC6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CA3FC6" w:rsidRPr="0008762F" w:rsidRDefault="00CA3FC6" w:rsidP="00CA3FC6">
      <w:pPr>
        <w:rPr>
          <w:rFonts w:ascii="Arial" w:hAnsi="Arial" w:cs="Arial"/>
          <w:sz w:val="20"/>
          <w:szCs w:val="20"/>
        </w:rPr>
      </w:pPr>
    </w:p>
    <w:p w:rsidR="004A5506" w:rsidRDefault="004A5506" w:rsidP="004A5506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420A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="00560EF5" w:rsidRPr="006F3ECD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Pr="0093420A">
        <w:rPr>
          <w:rFonts w:ascii="Arial" w:hAnsi="Arial" w:cs="Arial"/>
          <w:sz w:val="20"/>
          <w:szCs w:val="20"/>
        </w:rPr>
        <w:t>.</w:t>
      </w:r>
    </w:p>
    <w:p w:rsidR="00560EF5" w:rsidRDefault="00560EF5" w:rsidP="00560EF5">
      <w:pPr>
        <w:pStyle w:val="Odstavecseseznamem"/>
        <w:rPr>
          <w:rFonts w:ascii="Arial" w:hAnsi="Arial" w:cs="Arial"/>
          <w:sz w:val="20"/>
          <w:szCs w:val="20"/>
        </w:rPr>
      </w:pPr>
    </w:p>
    <w:p w:rsidR="00560EF5" w:rsidRPr="00560EF5" w:rsidRDefault="00560EF5" w:rsidP="00560EF5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</w:t>
      </w:r>
      <w:r w:rsidR="00304436">
        <w:rPr>
          <w:rFonts w:ascii="Arial" w:hAnsi="Arial" w:cs="Arial"/>
          <w:sz w:val="20"/>
          <w:szCs w:val="20"/>
        </w:rPr>
        <w:t xml:space="preserve"> to do</w:t>
      </w:r>
      <w:r w:rsidR="003643F1">
        <w:rPr>
          <w:rFonts w:ascii="Arial" w:hAnsi="Arial" w:cs="Arial"/>
          <w:sz w:val="20"/>
          <w:szCs w:val="20"/>
        </w:rPr>
        <w:t xml:space="preserve"> 31.8. 2023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Smluvní strany výslovně sjednávají, že za podstatné porušení Kupní smlouvy se považuje: </w:t>
      </w:r>
    </w:p>
    <w:p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color w:val="000000"/>
          <w:sz w:val="22"/>
          <w:szCs w:val="22"/>
        </w:rPr>
        <w:t xml:space="preserve">- 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dodání zboží s nevyhovujícími technickými parametry požadovanými </w:t>
      </w:r>
      <w:r w:rsidR="00F771E9">
        <w:rPr>
          <w:rFonts w:ascii="Arial" w:eastAsia="Calibri" w:hAnsi="Arial" w:cs="Arial"/>
          <w:sz w:val="20"/>
          <w:szCs w:val="20"/>
          <w:lang w:eastAsia="en-US"/>
        </w:rPr>
        <w:t>kupujícím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 dle čl. 2 této Kupní smlouvy </w:t>
      </w:r>
    </w:p>
    <w:p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color w:val="000000"/>
          <w:sz w:val="22"/>
          <w:szCs w:val="22"/>
        </w:rPr>
        <w:t xml:space="preserve">- 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>prodlen</w:t>
      </w:r>
      <w:r w:rsidR="00F771E9">
        <w:rPr>
          <w:rFonts w:ascii="Arial" w:eastAsia="Calibri" w:hAnsi="Arial" w:cs="Arial"/>
          <w:sz w:val="20"/>
          <w:szCs w:val="20"/>
          <w:lang w:eastAsia="en-US"/>
        </w:rPr>
        <w:t xml:space="preserve">í s termínem dodání delším než </w:t>
      </w:r>
      <w:r w:rsidR="00822574" w:rsidRPr="00822574">
        <w:rPr>
          <w:rFonts w:ascii="Arial" w:eastAsia="Calibri" w:hAnsi="Arial" w:cs="Arial"/>
          <w:sz w:val="20"/>
          <w:szCs w:val="20"/>
          <w:lang w:eastAsia="en-US"/>
        </w:rPr>
        <w:t>20</w:t>
      </w:r>
      <w:r w:rsidRPr="00822574">
        <w:rPr>
          <w:rFonts w:ascii="Arial" w:eastAsia="Calibri" w:hAnsi="Arial" w:cs="Arial"/>
          <w:sz w:val="20"/>
          <w:szCs w:val="20"/>
          <w:lang w:eastAsia="en-US"/>
        </w:rPr>
        <w:t xml:space="preserve"> dní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- prodlení s úhradou oprávněně vyúčtované kupní ceny delším než </w:t>
      </w:r>
      <w:r w:rsidR="00DA6D97">
        <w:rPr>
          <w:rFonts w:ascii="Arial" w:eastAsia="Calibri" w:hAnsi="Arial" w:cs="Arial"/>
          <w:sz w:val="20"/>
          <w:szCs w:val="20"/>
          <w:lang w:eastAsia="en-US"/>
        </w:rPr>
        <w:t>40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 pracovních dní </w:t>
      </w:r>
    </w:p>
    <w:p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- zahájení insolvenčního řízení u Prodávajícího nebo Kupujícího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057E40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057E40">
        <w:rPr>
          <w:rFonts w:ascii="Arial" w:hAnsi="Arial" w:cs="Arial"/>
          <w:sz w:val="20"/>
          <w:szCs w:val="20"/>
        </w:rPr>
        <w:t>1</w:t>
      </w:r>
      <w:r w:rsidR="007035D7" w:rsidRPr="0057541E">
        <w:rPr>
          <w:rFonts w:ascii="Arial" w:hAnsi="Arial" w:cs="Arial"/>
          <w:sz w:val="20"/>
          <w:szCs w:val="20"/>
        </w:rPr>
        <w:t xml:space="preserve"> výtisk.</w:t>
      </w:r>
      <w:r w:rsidR="0024599B" w:rsidRPr="0024599B">
        <w:rPr>
          <w:rFonts w:ascii="Arial" w:hAnsi="Arial" w:cs="Arial"/>
          <w:sz w:val="20"/>
          <w:szCs w:val="20"/>
        </w:rPr>
        <w:t xml:space="preserve"> </w:t>
      </w:r>
      <w:r w:rsidR="0024599B">
        <w:rPr>
          <w:rFonts w:ascii="Arial" w:hAnsi="Arial" w:cs="Arial"/>
          <w:sz w:val="20"/>
          <w:szCs w:val="20"/>
        </w:rPr>
        <w:t>Jakákoliv změna této smlouvy vyžaduje písemný souhlas obou smluvních stran a bude provedena formou písemných, číslovaných dodatků k této smlouvě.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aplikuje </w:t>
      </w:r>
      <w:r w:rsidR="00C95C5D">
        <w:rPr>
          <w:rFonts w:ascii="Arial" w:hAnsi="Arial" w:cs="Arial"/>
          <w:sz w:val="20"/>
          <w:szCs w:val="20"/>
        </w:rPr>
        <w:t>Občanský</w:t>
      </w:r>
      <w:r w:rsidRPr="0057541E">
        <w:rPr>
          <w:rFonts w:ascii="Arial" w:hAnsi="Arial" w:cs="Arial"/>
          <w:sz w:val="20"/>
          <w:szCs w:val="20"/>
        </w:rPr>
        <w:t xml:space="preserve"> zákoník.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 xml:space="preserve">Účastníci této smlouvy prohlašují, že jsou plně způsobilí k právním úkonům, a že právní úkony spojené s uzavřením této smlouvy učinili v rozsahu svých oprávnění svobodně a vážně, že nikdo </w:t>
      </w:r>
      <w:r w:rsidRPr="0057541E">
        <w:rPr>
          <w:rFonts w:ascii="Arial" w:hAnsi="Arial" w:cs="Arial"/>
          <w:sz w:val="20"/>
          <w:szCs w:val="20"/>
        </w:rPr>
        <w:lastRenderedPageBreak/>
        <w:t>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A6D97">
        <w:rPr>
          <w:rFonts w:ascii="Arial" w:eastAsia="Calibri" w:hAnsi="Arial" w:cs="Arial"/>
          <w:sz w:val="20"/>
          <w:szCs w:val="20"/>
          <w:lang w:eastAsia="en-US"/>
        </w:rPr>
        <w:t>Soupis dodávek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90" w:rsidRDefault="009C5590">
      <w:r>
        <w:separator/>
      </w:r>
    </w:p>
  </w:endnote>
  <w:endnote w:type="continuationSeparator" w:id="0">
    <w:p w:rsidR="009C5590" w:rsidRDefault="009C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E2" w:rsidRDefault="00E43AE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0EF5">
      <w:rPr>
        <w:noProof/>
      </w:rPr>
      <w:t>6</w:t>
    </w:r>
    <w:r>
      <w:fldChar w:fldCharType="end"/>
    </w:r>
  </w:p>
  <w:p w:rsidR="00E43AE2" w:rsidRDefault="00E43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90" w:rsidRDefault="009C5590">
      <w:r>
        <w:separator/>
      </w:r>
    </w:p>
  </w:footnote>
  <w:footnote w:type="continuationSeparator" w:id="0">
    <w:p w:rsidR="009C5590" w:rsidRDefault="009C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753809"/>
    <w:multiLevelType w:val="multilevel"/>
    <w:tmpl w:val="C2827FD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13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4"/>
  </w:num>
  <w:num w:numId="16">
    <w:abstractNumId w:val="7"/>
  </w:num>
  <w:num w:numId="17">
    <w:abstractNumId w:val="11"/>
  </w:num>
  <w:num w:numId="18">
    <w:abstractNumId w:val="1"/>
  </w:num>
  <w:num w:numId="1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2B63"/>
    <w:rsid w:val="000057CE"/>
    <w:rsid w:val="00016888"/>
    <w:rsid w:val="00020E65"/>
    <w:rsid w:val="00035108"/>
    <w:rsid w:val="000525B3"/>
    <w:rsid w:val="00057E40"/>
    <w:rsid w:val="00070B00"/>
    <w:rsid w:val="0007359F"/>
    <w:rsid w:val="00093C95"/>
    <w:rsid w:val="00095353"/>
    <w:rsid w:val="0009748A"/>
    <w:rsid w:val="00097DCC"/>
    <w:rsid w:val="000A2A95"/>
    <w:rsid w:val="000A5E3E"/>
    <w:rsid w:val="000A6A6A"/>
    <w:rsid w:val="000B00C4"/>
    <w:rsid w:val="000B46EC"/>
    <w:rsid w:val="000B780D"/>
    <w:rsid w:val="000C5AF8"/>
    <w:rsid w:val="000F26DF"/>
    <w:rsid w:val="00124146"/>
    <w:rsid w:val="001250C5"/>
    <w:rsid w:val="0013672E"/>
    <w:rsid w:val="001400F6"/>
    <w:rsid w:val="00147849"/>
    <w:rsid w:val="00156BFF"/>
    <w:rsid w:val="00160F2A"/>
    <w:rsid w:val="00163B13"/>
    <w:rsid w:val="00182572"/>
    <w:rsid w:val="00184371"/>
    <w:rsid w:val="001864FB"/>
    <w:rsid w:val="001932CD"/>
    <w:rsid w:val="00196B15"/>
    <w:rsid w:val="001A2539"/>
    <w:rsid w:val="001B2F99"/>
    <w:rsid w:val="001F4544"/>
    <w:rsid w:val="001F74D0"/>
    <w:rsid w:val="00202F4D"/>
    <w:rsid w:val="00204C92"/>
    <w:rsid w:val="00216B4D"/>
    <w:rsid w:val="00216D3C"/>
    <w:rsid w:val="00225DA9"/>
    <w:rsid w:val="00242037"/>
    <w:rsid w:val="00244353"/>
    <w:rsid w:val="0024599B"/>
    <w:rsid w:val="00251D6F"/>
    <w:rsid w:val="00271645"/>
    <w:rsid w:val="00274A18"/>
    <w:rsid w:val="00280D43"/>
    <w:rsid w:val="002910E2"/>
    <w:rsid w:val="00294D0B"/>
    <w:rsid w:val="002C149C"/>
    <w:rsid w:val="002C5056"/>
    <w:rsid w:val="002D2B6E"/>
    <w:rsid w:val="002D2D43"/>
    <w:rsid w:val="002D3B0A"/>
    <w:rsid w:val="00304436"/>
    <w:rsid w:val="00311234"/>
    <w:rsid w:val="00311343"/>
    <w:rsid w:val="0031311F"/>
    <w:rsid w:val="00315F8C"/>
    <w:rsid w:val="00317BA0"/>
    <w:rsid w:val="00317D0A"/>
    <w:rsid w:val="00321C01"/>
    <w:rsid w:val="00325003"/>
    <w:rsid w:val="00340BFA"/>
    <w:rsid w:val="00347068"/>
    <w:rsid w:val="00353AEA"/>
    <w:rsid w:val="00354DBD"/>
    <w:rsid w:val="003643F1"/>
    <w:rsid w:val="00374FDF"/>
    <w:rsid w:val="00384452"/>
    <w:rsid w:val="00385A8B"/>
    <w:rsid w:val="003A37B8"/>
    <w:rsid w:val="003C6BFE"/>
    <w:rsid w:val="003D4090"/>
    <w:rsid w:val="003F6BE1"/>
    <w:rsid w:val="00401638"/>
    <w:rsid w:val="00423217"/>
    <w:rsid w:val="00426EB9"/>
    <w:rsid w:val="004338BB"/>
    <w:rsid w:val="004435C6"/>
    <w:rsid w:val="00443E50"/>
    <w:rsid w:val="004456DD"/>
    <w:rsid w:val="00446DCE"/>
    <w:rsid w:val="004521AA"/>
    <w:rsid w:val="00452FDA"/>
    <w:rsid w:val="00464584"/>
    <w:rsid w:val="00470CA9"/>
    <w:rsid w:val="00471D6B"/>
    <w:rsid w:val="00474285"/>
    <w:rsid w:val="00485695"/>
    <w:rsid w:val="004870A3"/>
    <w:rsid w:val="0049686C"/>
    <w:rsid w:val="004A5506"/>
    <w:rsid w:val="004B2C5B"/>
    <w:rsid w:val="004D3B8B"/>
    <w:rsid w:val="004D5258"/>
    <w:rsid w:val="004E707B"/>
    <w:rsid w:val="004F6ACD"/>
    <w:rsid w:val="00502498"/>
    <w:rsid w:val="0050399D"/>
    <w:rsid w:val="00510F74"/>
    <w:rsid w:val="00512F15"/>
    <w:rsid w:val="00524671"/>
    <w:rsid w:val="00527925"/>
    <w:rsid w:val="0053243E"/>
    <w:rsid w:val="00550F5B"/>
    <w:rsid w:val="00554EC2"/>
    <w:rsid w:val="00560EF5"/>
    <w:rsid w:val="0057541E"/>
    <w:rsid w:val="005841BF"/>
    <w:rsid w:val="00587DEE"/>
    <w:rsid w:val="005A126B"/>
    <w:rsid w:val="005A3081"/>
    <w:rsid w:val="005A608C"/>
    <w:rsid w:val="005B6A7D"/>
    <w:rsid w:val="005C12EA"/>
    <w:rsid w:val="005C2454"/>
    <w:rsid w:val="005C27C8"/>
    <w:rsid w:val="005C39A3"/>
    <w:rsid w:val="005D1138"/>
    <w:rsid w:val="005D289C"/>
    <w:rsid w:val="005D750D"/>
    <w:rsid w:val="005E29C9"/>
    <w:rsid w:val="005E3F10"/>
    <w:rsid w:val="005E4C76"/>
    <w:rsid w:val="005F6C9B"/>
    <w:rsid w:val="00600CAA"/>
    <w:rsid w:val="006043D2"/>
    <w:rsid w:val="00604754"/>
    <w:rsid w:val="00605CB7"/>
    <w:rsid w:val="00644BDB"/>
    <w:rsid w:val="00650C6B"/>
    <w:rsid w:val="00651078"/>
    <w:rsid w:val="0065424E"/>
    <w:rsid w:val="00662254"/>
    <w:rsid w:val="0066450E"/>
    <w:rsid w:val="006916BA"/>
    <w:rsid w:val="006941A2"/>
    <w:rsid w:val="006A0CFC"/>
    <w:rsid w:val="006C7C29"/>
    <w:rsid w:val="006F5840"/>
    <w:rsid w:val="007016CD"/>
    <w:rsid w:val="007035D7"/>
    <w:rsid w:val="007212A0"/>
    <w:rsid w:val="00734FDB"/>
    <w:rsid w:val="00736FD3"/>
    <w:rsid w:val="00737395"/>
    <w:rsid w:val="00743C85"/>
    <w:rsid w:val="00747866"/>
    <w:rsid w:val="00761F18"/>
    <w:rsid w:val="00771986"/>
    <w:rsid w:val="00786B86"/>
    <w:rsid w:val="007D7582"/>
    <w:rsid w:val="007E1CE5"/>
    <w:rsid w:val="007F43FA"/>
    <w:rsid w:val="008011B5"/>
    <w:rsid w:val="00810612"/>
    <w:rsid w:val="00822574"/>
    <w:rsid w:val="00836FE9"/>
    <w:rsid w:val="008413C8"/>
    <w:rsid w:val="008418BD"/>
    <w:rsid w:val="00880799"/>
    <w:rsid w:val="00882173"/>
    <w:rsid w:val="00882BED"/>
    <w:rsid w:val="00885B07"/>
    <w:rsid w:val="00896BF4"/>
    <w:rsid w:val="008A7A56"/>
    <w:rsid w:val="008B662E"/>
    <w:rsid w:val="008D423A"/>
    <w:rsid w:val="008E18A6"/>
    <w:rsid w:val="008E24B8"/>
    <w:rsid w:val="008E2B5B"/>
    <w:rsid w:val="008F1900"/>
    <w:rsid w:val="00926D5D"/>
    <w:rsid w:val="00933003"/>
    <w:rsid w:val="00942C6F"/>
    <w:rsid w:val="009430EE"/>
    <w:rsid w:val="0096066E"/>
    <w:rsid w:val="00966010"/>
    <w:rsid w:val="0098420C"/>
    <w:rsid w:val="00995F7D"/>
    <w:rsid w:val="00996808"/>
    <w:rsid w:val="009A5573"/>
    <w:rsid w:val="009A7E4E"/>
    <w:rsid w:val="009B6FE9"/>
    <w:rsid w:val="009C24BB"/>
    <w:rsid w:val="009C4B8C"/>
    <w:rsid w:val="009C5590"/>
    <w:rsid w:val="009F29E8"/>
    <w:rsid w:val="00A0259B"/>
    <w:rsid w:val="00A240F8"/>
    <w:rsid w:val="00A4063B"/>
    <w:rsid w:val="00A40A0D"/>
    <w:rsid w:val="00A47943"/>
    <w:rsid w:val="00A53A51"/>
    <w:rsid w:val="00A633AC"/>
    <w:rsid w:val="00A6715C"/>
    <w:rsid w:val="00A7668D"/>
    <w:rsid w:val="00A86A82"/>
    <w:rsid w:val="00AA42F4"/>
    <w:rsid w:val="00AA6F2B"/>
    <w:rsid w:val="00AA775C"/>
    <w:rsid w:val="00AA78A1"/>
    <w:rsid w:val="00AB3CD0"/>
    <w:rsid w:val="00AB57AF"/>
    <w:rsid w:val="00AD5507"/>
    <w:rsid w:val="00AE0F2D"/>
    <w:rsid w:val="00B02504"/>
    <w:rsid w:val="00B057B6"/>
    <w:rsid w:val="00B1297B"/>
    <w:rsid w:val="00B216A5"/>
    <w:rsid w:val="00B33C9A"/>
    <w:rsid w:val="00B34F19"/>
    <w:rsid w:val="00B363F5"/>
    <w:rsid w:val="00B37CC5"/>
    <w:rsid w:val="00B42D56"/>
    <w:rsid w:val="00B55F6F"/>
    <w:rsid w:val="00B87762"/>
    <w:rsid w:val="00B93310"/>
    <w:rsid w:val="00BB5617"/>
    <w:rsid w:val="00BD566F"/>
    <w:rsid w:val="00BE64B1"/>
    <w:rsid w:val="00BF4BC4"/>
    <w:rsid w:val="00BF73AB"/>
    <w:rsid w:val="00C04945"/>
    <w:rsid w:val="00C11C11"/>
    <w:rsid w:val="00C228FF"/>
    <w:rsid w:val="00C24412"/>
    <w:rsid w:val="00C325DB"/>
    <w:rsid w:val="00C41558"/>
    <w:rsid w:val="00C476D7"/>
    <w:rsid w:val="00C52C23"/>
    <w:rsid w:val="00C5741A"/>
    <w:rsid w:val="00C61212"/>
    <w:rsid w:val="00C81CB7"/>
    <w:rsid w:val="00C9074E"/>
    <w:rsid w:val="00C95C5D"/>
    <w:rsid w:val="00CA26B6"/>
    <w:rsid w:val="00CA3FC6"/>
    <w:rsid w:val="00CB3D22"/>
    <w:rsid w:val="00CC4DC5"/>
    <w:rsid w:val="00CD60A3"/>
    <w:rsid w:val="00CE1559"/>
    <w:rsid w:val="00CE673D"/>
    <w:rsid w:val="00CF759A"/>
    <w:rsid w:val="00D00554"/>
    <w:rsid w:val="00D0155A"/>
    <w:rsid w:val="00D24C6F"/>
    <w:rsid w:val="00D25579"/>
    <w:rsid w:val="00D2796F"/>
    <w:rsid w:val="00D33171"/>
    <w:rsid w:val="00D35367"/>
    <w:rsid w:val="00D37DA4"/>
    <w:rsid w:val="00D52253"/>
    <w:rsid w:val="00D555C9"/>
    <w:rsid w:val="00D84909"/>
    <w:rsid w:val="00D8571C"/>
    <w:rsid w:val="00DA6665"/>
    <w:rsid w:val="00DA6D97"/>
    <w:rsid w:val="00DA740A"/>
    <w:rsid w:val="00DD7707"/>
    <w:rsid w:val="00DE51D2"/>
    <w:rsid w:val="00DE6F13"/>
    <w:rsid w:val="00DF1257"/>
    <w:rsid w:val="00DF7A43"/>
    <w:rsid w:val="00E05CDF"/>
    <w:rsid w:val="00E15596"/>
    <w:rsid w:val="00E240AD"/>
    <w:rsid w:val="00E34AC8"/>
    <w:rsid w:val="00E357B2"/>
    <w:rsid w:val="00E37A8E"/>
    <w:rsid w:val="00E43AE2"/>
    <w:rsid w:val="00E444F9"/>
    <w:rsid w:val="00E45E0E"/>
    <w:rsid w:val="00E7392D"/>
    <w:rsid w:val="00E908A5"/>
    <w:rsid w:val="00EA0F83"/>
    <w:rsid w:val="00EA32B2"/>
    <w:rsid w:val="00EB05FF"/>
    <w:rsid w:val="00EB7C81"/>
    <w:rsid w:val="00EC3691"/>
    <w:rsid w:val="00ED72B5"/>
    <w:rsid w:val="00EE640E"/>
    <w:rsid w:val="00EE6F83"/>
    <w:rsid w:val="00F14FEB"/>
    <w:rsid w:val="00F15A78"/>
    <w:rsid w:val="00F26A7B"/>
    <w:rsid w:val="00F318E9"/>
    <w:rsid w:val="00F35FEC"/>
    <w:rsid w:val="00F561D7"/>
    <w:rsid w:val="00F606E2"/>
    <w:rsid w:val="00F66422"/>
    <w:rsid w:val="00F729ED"/>
    <w:rsid w:val="00F771E9"/>
    <w:rsid w:val="00F77F4A"/>
    <w:rsid w:val="00F8612D"/>
    <w:rsid w:val="00F96B8B"/>
    <w:rsid w:val="00FA074A"/>
    <w:rsid w:val="00FA2C7D"/>
    <w:rsid w:val="00FA3939"/>
    <w:rsid w:val="00FA4819"/>
    <w:rsid w:val="00FA766E"/>
    <w:rsid w:val="00FB7E7D"/>
    <w:rsid w:val="00FD1C11"/>
    <w:rsid w:val="00FD4800"/>
    <w:rsid w:val="00FD4CF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F26BA"/>
  <w15:chartTrackingRefBased/>
  <w15:docId w15:val="{C3FFFF56-4861-4384-B4C4-BBD903A4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360" w:hanging="360"/>
    </w:p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  <w:style w:type="paragraph" w:customStyle="1" w:styleId="Odstavec">
    <w:name w:val="Odstavec"/>
    <w:basedOn w:val="Normln"/>
    <w:link w:val="OdstavecChar"/>
    <w:rsid w:val="00057E40"/>
    <w:pPr>
      <w:widowControl w:val="0"/>
      <w:suppressAutoHyphens/>
      <w:spacing w:line="100" w:lineRule="atLeast"/>
      <w:ind w:firstLine="539"/>
    </w:pPr>
    <w:rPr>
      <w:rFonts w:eastAsia="Tahoma"/>
      <w:lang/>
    </w:rPr>
  </w:style>
  <w:style w:type="character" w:customStyle="1" w:styleId="OdstavecChar">
    <w:name w:val="Odstavec Char"/>
    <w:link w:val="Odstavec"/>
    <w:rsid w:val="00057E40"/>
    <w:rPr>
      <w:rFonts w:eastAsia="Tahoma"/>
      <w:sz w:val="24"/>
      <w:szCs w:val="24"/>
      <w:lang/>
    </w:rPr>
  </w:style>
  <w:style w:type="character" w:customStyle="1" w:styleId="WW8Num2z0">
    <w:name w:val="WW8Num2z0"/>
    <w:rsid w:val="00057E40"/>
    <w:rPr>
      <w:rFonts w:ascii="Arial" w:hAnsi="Arial" w:cs="Arial"/>
    </w:rPr>
  </w:style>
  <w:style w:type="paragraph" w:customStyle="1" w:styleId="Odstavecodsazen">
    <w:name w:val="Odstavec odsazený"/>
    <w:basedOn w:val="Odstavec"/>
    <w:link w:val="OdstavecodsazenChar"/>
    <w:rsid w:val="00057E40"/>
    <w:pPr>
      <w:tabs>
        <w:tab w:val="left" w:pos="1699"/>
      </w:tabs>
      <w:ind w:left="1332" w:hanging="849"/>
    </w:pPr>
  </w:style>
  <w:style w:type="character" w:customStyle="1" w:styleId="OdstavecodsazenChar">
    <w:name w:val="Odstavec odsazený Char"/>
    <w:basedOn w:val="OdstavecChar"/>
    <w:link w:val="Odstavecodsazen"/>
    <w:rsid w:val="00057E40"/>
    <w:rPr>
      <w:rFonts w:eastAsia="Tahoma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0</TotalTime>
  <Pages>6</Pages>
  <Words>2281</Words>
  <Characters>13462</Characters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15712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2012-06-27T12:58:00Z</cp:lastPrinted>
  <dcterms:created xsi:type="dcterms:W3CDTF">2021-09-08T06:26:00Z</dcterms:created>
  <dcterms:modified xsi:type="dcterms:W3CDTF">2021-09-08T06:26:00Z</dcterms:modified>
</cp:coreProperties>
</file>