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BEA2" w14:textId="77777777" w:rsidR="001B197F" w:rsidRPr="008B4D49" w:rsidRDefault="001B197F" w:rsidP="001B197F">
      <w:pPr>
        <w:ind w:left="5664" w:hanging="5664"/>
        <w:jc w:val="center"/>
        <w:rPr>
          <w:rFonts w:ascii="Arial" w:hAnsi="Arial" w:cs="Arial"/>
          <w:b/>
          <w:sz w:val="24"/>
          <w:szCs w:val="24"/>
        </w:rPr>
      </w:pPr>
      <w:r w:rsidRPr="008B4D49">
        <w:rPr>
          <w:rFonts w:ascii="Arial" w:hAnsi="Arial" w:cs="Arial"/>
          <w:b/>
          <w:sz w:val="24"/>
          <w:szCs w:val="24"/>
        </w:rPr>
        <w:t>Potvrzení o předložen</w:t>
      </w:r>
      <w:r w:rsidR="00510C45" w:rsidRPr="008B4D49">
        <w:rPr>
          <w:rFonts w:ascii="Arial" w:hAnsi="Arial" w:cs="Arial"/>
          <w:b/>
          <w:sz w:val="24"/>
          <w:szCs w:val="24"/>
        </w:rPr>
        <w:t>í (přistavení) vzorku kupujícímu</w:t>
      </w:r>
      <w:r w:rsidR="008B4D49" w:rsidRPr="008B4D49">
        <w:rPr>
          <w:rFonts w:ascii="Arial" w:hAnsi="Arial" w:cs="Arial"/>
          <w:b/>
          <w:sz w:val="24"/>
          <w:szCs w:val="24"/>
        </w:rPr>
        <w:t xml:space="preserve"> (zadavateli)</w:t>
      </w:r>
      <w:r w:rsidR="00A21D41" w:rsidRPr="008B4D49">
        <w:rPr>
          <w:rFonts w:ascii="Arial" w:hAnsi="Arial" w:cs="Arial"/>
          <w:b/>
          <w:sz w:val="24"/>
          <w:szCs w:val="24"/>
        </w:rPr>
        <w:t xml:space="preserve"> – příloha č. 3</w:t>
      </w:r>
    </w:p>
    <w:p w14:paraId="495A31A1" w14:textId="77777777" w:rsidR="00E552A5" w:rsidRDefault="00E552A5" w:rsidP="001B197F">
      <w:pPr>
        <w:ind w:left="5664" w:hanging="5664"/>
        <w:jc w:val="center"/>
        <w:rPr>
          <w:rFonts w:ascii="Arial" w:hAnsi="Arial" w:cs="Arial"/>
          <w:b/>
          <w:sz w:val="24"/>
          <w:szCs w:val="24"/>
        </w:rPr>
      </w:pPr>
    </w:p>
    <w:p w14:paraId="242ED318" w14:textId="77777777" w:rsidR="008B4D49" w:rsidRDefault="008B4D49" w:rsidP="001B197F">
      <w:pPr>
        <w:ind w:left="5664" w:hanging="5664"/>
        <w:jc w:val="center"/>
        <w:rPr>
          <w:rFonts w:ascii="Arial" w:hAnsi="Arial" w:cs="Arial"/>
          <w:b/>
          <w:sz w:val="24"/>
          <w:szCs w:val="24"/>
        </w:rPr>
      </w:pPr>
    </w:p>
    <w:p w14:paraId="3364FEE2" w14:textId="77777777" w:rsidR="008B4D49" w:rsidRPr="008B4D49" w:rsidRDefault="008B4D49" w:rsidP="001B197F">
      <w:pPr>
        <w:ind w:left="5664" w:hanging="5664"/>
        <w:jc w:val="center"/>
        <w:rPr>
          <w:rFonts w:ascii="Arial" w:hAnsi="Arial" w:cs="Arial"/>
          <w:b/>
          <w:sz w:val="24"/>
          <w:szCs w:val="24"/>
        </w:rPr>
      </w:pPr>
    </w:p>
    <w:p w14:paraId="449302A9" w14:textId="50B31F92" w:rsidR="00E552A5" w:rsidRPr="00B701E3" w:rsidRDefault="00E552A5" w:rsidP="00A21D41">
      <w:pPr>
        <w:pStyle w:val="Odstavecseseznamem"/>
        <w:numPr>
          <w:ilvl w:val="0"/>
          <w:numId w:val="24"/>
        </w:numPr>
        <w:jc w:val="left"/>
        <w:rPr>
          <w:rFonts w:ascii="Arial" w:hAnsi="Arial" w:cs="Arial"/>
          <w:b/>
          <w:szCs w:val="22"/>
        </w:rPr>
      </w:pPr>
      <w:r w:rsidRPr="00B701E3">
        <w:rPr>
          <w:rFonts w:ascii="Arial" w:hAnsi="Arial" w:cs="Arial"/>
          <w:b/>
          <w:szCs w:val="22"/>
        </w:rPr>
        <w:t>Identif</w:t>
      </w:r>
      <w:r w:rsidR="00A21D41" w:rsidRPr="00B701E3">
        <w:rPr>
          <w:rFonts w:ascii="Arial" w:hAnsi="Arial" w:cs="Arial"/>
          <w:b/>
          <w:szCs w:val="22"/>
        </w:rPr>
        <w:t>ikace potencionálního prodávajícího</w:t>
      </w:r>
      <w:r w:rsidR="004958A0" w:rsidRPr="00B701E3">
        <w:rPr>
          <w:rFonts w:ascii="Arial" w:hAnsi="Arial" w:cs="Arial"/>
          <w:b/>
          <w:szCs w:val="22"/>
        </w:rPr>
        <w:t xml:space="preserve"> a vzorku</w:t>
      </w:r>
    </w:p>
    <w:p w14:paraId="56D9F013" w14:textId="77777777" w:rsidR="00E552A5" w:rsidRPr="00B701E3" w:rsidRDefault="00E552A5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</w:p>
    <w:p w14:paraId="01DBEB36" w14:textId="77777777" w:rsidR="00E552A5" w:rsidRPr="00B701E3" w:rsidRDefault="00E552A5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  <w:r w:rsidRPr="00B701E3">
        <w:rPr>
          <w:rFonts w:ascii="Arial" w:hAnsi="Arial" w:cs="Arial"/>
          <w:b/>
          <w:szCs w:val="22"/>
        </w:rPr>
        <w:t>Název: …………………………………………………………………………</w:t>
      </w:r>
      <w:r w:rsidR="00A21D41" w:rsidRPr="00B701E3">
        <w:rPr>
          <w:rFonts w:ascii="Arial" w:hAnsi="Arial" w:cs="Arial"/>
          <w:b/>
          <w:szCs w:val="22"/>
        </w:rPr>
        <w:t>…………………………</w:t>
      </w:r>
      <w:r w:rsidR="00510C45" w:rsidRPr="00B701E3">
        <w:rPr>
          <w:rFonts w:ascii="Arial" w:hAnsi="Arial" w:cs="Arial"/>
          <w:b/>
          <w:szCs w:val="22"/>
        </w:rPr>
        <w:t>………….</w:t>
      </w:r>
    </w:p>
    <w:p w14:paraId="6CDB3614" w14:textId="77777777" w:rsidR="00E552A5" w:rsidRPr="00B701E3" w:rsidRDefault="00E552A5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</w:p>
    <w:p w14:paraId="30B697B4" w14:textId="77777777" w:rsidR="00E552A5" w:rsidRPr="00B701E3" w:rsidRDefault="00E552A5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  <w:r w:rsidRPr="00B701E3">
        <w:rPr>
          <w:rFonts w:ascii="Arial" w:hAnsi="Arial" w:cs="Arial"/>
          <w:b/>
          <w:szCs w:val="22"/>
        </w:rPr>
        <w:t>IČO: ……………………………………………………………………………</w:t>
      </w:r>
      <w:r w:rsidR="00A21D41" w:rsidRPr="00B701E3">
        <w:rPr>
          <w:rFonts w:ascii="Arial" w:hAnsi="Arial" w:cs="Arial"/>
          <w:b/>
          <w:szCs w:val="22"/>
        </w:rPr>
        <w:t>…………………………</w:t>
      </w:r>
      <w:r w:rsidR="00510C45" w:rsidRPr="00B701E3">
        <w:rPr>
          <w:rFonts w:ascii="Arial" w:hAnsi="Arial" w:cs="Arial"/>
          <w:b/>
          <w:szCs w:val="22"/>
        </w:rPr>
        <w:t>………….</w:t>
      </w:r>
    </w:p>
    <w:p w14:paraId="67E6974D" w14:textId="77777777" w:rsidR="00E552A5" w:rsidRPr="00B701E3" w:rsidRDefault="00E552A5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</w:p>
    <w:p w14:paraId="144746AF" w14:textId="77777777" w:rsidR="00E552A5" w:rsidRPr="00B701E3" w:rsidRDefault="00B740D8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  <w:r w:rsidRPr="00B701E3">
        <w:rPr>
          <w:rFonts w:ascii="Arial" w:hAnsi="Arial" w:cs="Arial"/>
          <w:b/>
          <w:szCs w:val="22"/>
        </w:rPr>
        <w:t>Jmén</w:t>
      </w:r>
      <w:r w:rsidR="00A21D41" w:rsidRPr="00B701E3">
        <w:rPr>
          <w:rFonts w:ascii="Arial" w:hAnsi="Arial" w:cs="Arial"/>
          <w:b/>
          <w:szCs w:val="22"/>
        </w:rPr>
        <w:t xml:space="preserve">o a příjmení zástupce prodávajícího: </w:t>
      </w:r>
      <w:r w:rsidRPr="00B701E3">
        <w:rPr>
          <w:rFonts w:ascii="Arial" w:hAnsi="Arial" w:cs="Arial"/>
          <w:b/>
          <w:szCs w:val="22"/>
        </w:rPr>
        <w:t>…………………………</w:t>
      </w:r>
      <w:r w:rsidR="00A21D41" w:rsidRPr="00B701E3">
        <w:rPr>
          <w:rFonts w:ascii="Arial" w:hAnsi="Arial" w:cs="Arial"/>
          <w:b/>
          <w:szCs w:val="22"/>
        </w:rPr>
        <w:t>……………………………...</w:t>
      </w:r>
      <w:r w:rsidR="00510C45" w:rsidRPr="00B701E3">
        <w:rPr>
          <w:rFonts w:ascii="Arial" w:hAnsi="Arial" w:cs="Arial"/>
          <w:b/>
          <w:szCs w:val="22"/>
        </w:rPr>
        <w:t>.............</w:t>
      </w:r>
    </w:p>
    <w:p w14:paraId="0D6F55A9" w14:textId="77777777" w:rsidR="00B740D8" w:rsidRPr="00B701E3" w:rsidRDefault="00B740D8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</w:p>
    <w:p w14:paraId="0335DCB6" w14:textId="77777777" w:rsidR="00B740D8" w:rsidRPr="00B701E3" w:rsidRDefault="00B740D8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  <w:r w:rsidRPr="00B701E3">
        <w:rPr>
          <w:rFonts w:ascii="Arial" w:hAnsi="Arial" w:cs="Arial"/>
          <w:b/>
          <w:szCs w:val="22"/>
        </w:rPr>
        <w:t>Typ a obchodní název přistaveného vzorku: …………………………</w:t>
      </w:r>
      <w:r w:rsidR="00A21D41" w:rsidRPr="00B701E3">
        <w:rPr>
          <w:rFonts w:ascii="Arial" w:hAnsi="Arial" w:cs="Arial"/>
          <w:b/>
          <w:szCs w:val="22"/>
        </w:rPr>
        <w:t>…………………………...</w:t>
      </w:r>
      <w:r w:rsidR="00510C45" w:rsidRPr="00B701E3">
        <w:rPr>
          <w:rFonts w:ascii="Arial" w:hAnsi="Arial" w:cs="Arial"/>
          <w:b/>
          <w:szCs w:val="22"/>
        </w:rPr>
        <w:t>..............</w:t>
      </w:r>
    </w:p>
    <w:p w14:paraId="4460DAF4" w14:textId="77777777" w:rsidR="00B740D8" w:rsidRPr="00B701E3" w:rsidRDefault="00B740D8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52BC9C42" w14:textId="77777777" w:rsidR="00B740D8" w:rsidRPr="00B701E3" w:rsidRDefault="00B740D8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  <w:r w:rsidRPr="00B701E3">
        <w:rPr>
          <w:rFonts w:ascii="Arial" w:hAnsi="Arial" w:cs="Arial"/>
          <w:b/>
          <w:szCs w:val="22"/>
        </w:rPr>
        <w:t>Datum a čas přistavení: ……………………………………………………</w:t>
      </w:r>
      <w:r w:rsidR="00A21D41" w:rsidRPr="00B701E3">
        <w:rPr>
          <w:rFonts w:ascii="Arial" w:hAnsi="Arial" w:cs="Arial"/>
          <w:b/>
          <w:szCs w:val="22"/>
        </w:rPr>
        <w:t>…………………………</w:t>
      </w:r>
      <w:r w:rsidR="00510C45" w:rsidRPr="00B701E3">
        <w:rPr>
          <w:rFonts w:ascii="Arial" w:hAnsi="Arial" w:cs="Arial"/>
          <w:b/>
          <w:szCs w:val="22"/>
        </w:rPr>
        <w:t>………….</w:t>
      </w:r>
    </w:p>
    <w:p w14:paraId="28C363C0" w14:textId="77777777" w:rsidR="00B740D8" w:rsidRPr="00B701E3" w:rsidRDefault="00B740D8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</w:p>
    <w:p w14:paraId="6AD67312" w14:textId="77777777" w:rsidR="00B740D8" w:rsidRPr="00B701E3" w:rsidRDefault="00B740D8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  <w:r w:rsidRPr="00B701E3">
        <w:rPr>
          <w:rFonts w:ascii="Arial" w:hAnsi="Arial" w:cs="Arial"/>
          <w:b/>
          <w:szCs w:val="22"/>
        </w:rPr>
        <w:t>Podp</w:t>
      </w:r>
      <w:r w:rsidR="00A21D41" w:rsidRPr="00B701E3">
        <w:rPr>
          <w:rFonts w:ascii="Arial" w:hAnsi="Arial" w:cs="Arial"/>
          <w:b/>
          <w:szCs w:val="22"/>
        </w:rPr>
        <w:t xml:space="preserve">is a razítko zástupce prodávajícího: </w:t>
      </w:r>
      <w:r w:rsidRPr="00B701E3">
        <w:rPr>
          <w:rFonts w:ascii="Arial" w:hAnsi="Arial" w:cs="Arial"/>
          <w:b/>
          <w:szCs w:val="22"/>
        </w:rPr>
        <w:t>……………………………</w:t>
      </w:r>
      <w:r w:rsidR="00A21D41" w:rsidRPr="00B701E3">
        <w:rPr>
          <w:rFonts w:ascii="Arial" w:hAnsi="Arial" w:cs="Arial"/>
          <w:b/>
          <w:szCs w:val="22"/>
        </w:rPr>
        <w:t>.........................................</w:t>
      </w:r>
      <w:r w:rsidR="00510C45" w:rsidRPr="00B701E3">
        <w:rPr>
          <w:rFonts w:ascii="Arial" w:hAnsi="Arial" w:cs="Arial"/>
          <w:b/>
          <w:szCs w:val="22"/>
        </w:rPr>
        <w:t>.............</w:t>
      </w:r>
    </w:p>
    <w:p w14:paraId="40096DD4" w14:textId="77777777" w:rsidR="00A21D41" w:rsidRPr="00B701E3" w:rsidRDefault="00A21D41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</w:p>
    <w:p w14:paraId="44C73442" w14:textId="77777777" w:rsidR="00A21D41" w:rsidRPr="00B701E3" w:rsidRDefault="00A21D41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</w:p>
    <w:p w14:paraId="292CA471" w14:textId="77777777" w:rsidR="008B4D49" w:rsidRPr="00B701E3" w:rsidRDefault="008B4D49" w:rsidP="00E552A5">
      <w:pPr>
        <w:ind w:left="5664" w:hanging="5664"/>
        <w:jc w:val="left"/>
        <w:rPr>
          <w:rFonts w:ascii="Arial" w:hAnsi="Arial" w:cs="Arial"/>
          <w:b/>
          <w:szCs w:val="22"/>
        </w:rPr>
      </w:pPr>
    </w:p>
    <w:p w14:paraId="44DCAF9C" w14:textId="252369FC" w:rsidR="00510C45" w:rsidRDefault="004958A0" w:rsidP="00510C45">
      <w:pPr>
        <w:jc w:val="left"/>
        <w:rPr>
          <w:rFonts w:ascii="Arial" w:hAnsi="Arial" w:cs="Arial"/>
          <w:b/>
          <w:szCs w:val="22"/>
        </w:rPr>
      </w:pPr>
      <w:r w:rsidRPr="00B701E3">
        <w:rPr>
          <w:rFonts w:ascii="Arial" w:hAnsi="Arial" w:cs="Arial"/>
          <w:b/>
          <w:szCs w:val="22"/>
        </w:rPr>
        <w:t>Tímto potvrzujeme předložení shora uvedeného vzorku.</w:t>
      </w:r>
    </w:p>
    <w:p w14:paraId="5AA59E92" w14:textId="77777777" w:rsidR="004958A0" w:rsidRDefault="004958A0" w:rsidP="00510C45">
      <w:pPr>
        <w:jc w:val="left"/>
        <w:rPr>
          <w:rFonts w:ascii="Arial" w:hAnsi="Arial" w:cs="Arial"/>
          <w:b/>
          <w:szCs w:val="22"/>
        </w:rPr>
      </w:pPr>
    </w:p>
    <w:p w14:paraId="5AA0AA64" w14:textId="77777777" w:rsidR="004958A0" w:rsidRDefault="004958A0" w:rsidP="00510C45">
      <w:pPr>
        <w:jc w:val="left"/>
        <w:rPr>
          <w:rFonts w:ascii="Arial" w:hAnsi="Arial" w:cs="Arial"/>
          <w:b/>
          <w:szCs w:val="22"/>
        </w:rPr>
      </w:pPr>
    </w:p>
    <w:p w14:paraId="6149C198" w14:textId="77777777" w:rsidR="00510C45" w:rsidRDefault="00510C45" w:rsidP="00510C45">
      <w:p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Datum, podpis a razítko zástupce kupujícího: ………………………………………………………………</w:t>
      </w:r>
    </w:p>
    <w:p w14:paraId="6594E0D3" w14:textId="77777777" w:rsidR="00510C45" w:rsidRDefault="00510C45" w:rsidP="00510C45">
      <w:pPr>
        <w:jc w:val="left"/>
        <w:rPr>
          <w:rFonts w:ascii="Arial" w:hAnsi="Arial" w:cs="Arial"/>
          <w:b/>
          <w:szCs w:val="22"/>
        </w:rPr>
      </w:pPr>
    </w:p>
    <w:p w14:paraId="1B81DB1E" w14:textId="77777777" w:rsidR="00510C45" w:rsidRDefault="00510C45" w:rsidP="00510C45">
      <w:pPr>
        <w:jc w:val="left"/>
        <w:rPr>
          <w:rFonts w:ascii="Arial" w:hAnsi="Arial" w:cs="Arial"/>
          <w:b/>
          <w:szCs w:val="22"/>
        </w:rPr>
      </w:pPr>
    </w:p>
    <w:p w14:paraId="1C21DD29" w14:textId="77777777" w:rsidR="00B740D8" w:rsidRPr="00510C45" w:rsidRDefault="00B740D8" w:rsidP="00E713C8">
      <w:pPr>
        <w:ind w:left="5664" w:hanging="5664"/>
        <w:rPr>
          <w:rFonts w:ascii="Arial" w:hAnsi="Arial" w:cs="Arial"/>
          <w:b/>
          <w:szCs w:val="22"/>
        </w:rPr>
      </w:pPr>
    </w:p>
    <w:p w14:paraId="5A2E317B" w14:textId="77777777" w:rsidR="00B740D8" w:rsidRPr="00A21D41" w:rsidRDefault="00B740D8" w:rsidP="00E713C8">
      <w:pPr>
        <w:ind w:left="5664" w:hanging="5664"/>
        <w:rPr>
          <w:rFonts w:ascii="Arial" w:hAnsi="Arial" w:cs="Arial"/>
          <w:b/>
          <w:sz w:val="24"/>
          <w:szCs w:val="24"/>
        </w:rPr>
      </w:pPr>
    </w:p>
    <w:p w14:paraId="392D0F61" w14:textId="77777777" w:rsidR="00B740D8" w:rsidRPr="00A21D41" w:rsidRDefault="00B740D8" w:rsidP="00E552A5">
      <w:pPr>
        <w:ind w:left="5664" w:hanging="5664"/>
        <w:jc w:val="left"/>
        <w:rPr>
          <w:rFonts w:ascii="Arial" w:hAnsi="Arial" w:cs="Arial"/>
          <w:b/>
          <w:sz w:val="24"/>
          <w:szCs w:val="24"/>
        </w:rPr>
      </w:pPr>
    </w:p>
    <w:p w14:paraId="10B3D1F6" w14:textId="77777777" w:rsidR="001B197F" w:rsidRPr="00A21D41" w:rsidRDefault="001B197F" w:rsidP="001B197F">
      <w:pPr>
        <w:ind w:left="5664" w:hanging="5664"/>
        <w:jc w:val="left"/>
        <w:rPr>
          <w:rFonts w:ascii="Arial" w:hAnsi="Arial" w:cs="Arial"/>
          <w:b/>
          <w:sz w:val="24"/>
          <w:szCs w:val="24"/>
        </w:rPr>
      </w:pPr>
    </w:p>
    <w:sectPr w:rsidR="001B197F" w:rsidRPr="00A21D41" w:rsidSect="00D33624">
      <w:headerReference w:type="default" r:id="rId8"/>
      <w:footerReference w:type="default" r:id="rId9"/>
      <w:pgSz w:w="11906" w:h="16838" w:code="9"/>
      <w:pgMar w:top="1021" w:right="907" w:bottom="1021" w:left="90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FA8F" w14:textId="77777777" w:rsidR="00586D84" w:rsidRDefault="00586D84" w:rsidP="00516332">
      <w:pPr>
        <w:spacing w:before="0"/>
      </w:pPr>
      <w:r>
        <w:separator/>
      </w:r>
    </w:p>
  </w:endnote>
  <w:endnote w:type="continuationSeparator" w:id="0">
    <w:p w14:paraId="0C4AF0DC" w14:textId="77777777" w:rsidR="00586D84" w:rsidRDefault="00586D84" w:rsidP="005163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E2E4D" w14:textId="77777777" w:rsidR="005E7DC0" w:rsidRDefault="002E0EEC" w:rsidP="00274744">
    <w:pPr>
      <w:pStyle w:val="Zpat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D6BC1" wp14:editId="0E1BB930">
              <wp:simplePos x="0" y="0"/>
              <wp:positionH relativeFrom="column">
                <wp:posOffset>-215900</wp:posOffset>
              </wp:positionH>
              <wp:positionV relativeFrom="paragraph">
                <wp:posOffset>-73660</wp:posOffset>
              </wp:positionV>
              <wp:extent cx="6308090" cy="635"/>
              <wp:effectExtent l="12700" t="12065" r="1333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B2C0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pt;margin-top:-5.8pt;width:496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" strokecolor="#666" strokeweight="1pt">
              <v:shadow color="#7f7f7f" opacity=".5" offset="1pt"/>
            </v:shape>
          </w:pict>
        </mc:Fallback>
      </mc:AlternateContent>
    </w:r>
    <w:r w:rsidR="005E7DC0"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5E7DC0" w:rsidRPr="006159F5">
      <w:rPr>
        <w:rFonts w:ascii="Arial Narrow" w:hAnsi="Arial Narrow" w:cs="Arial"/>
        <w:sz w:val="16"/>
        <w:szCs w:val="16"/>
      </w:rPr>
      <w:t xml:space="preserve">  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  Na Valech 3523, 580 02 Havlíčkův Brod  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  Tel.: 569 429</w:t>
    </w:r>
    <w:r w:rsidR="005E7DC0">
      <w:rPr>
        <w:rFonts w:ascii="Arial Narrow" w:hAnsi="Arial Narrow" w:cs="Arial"/>
        <w:sz w:val="16"/>
        <w:szCs w:val="16"/>
      </w:rPr>
      <w:t> </w:t>
    </w:r>
    <w:r w:rsidR="005E7DC0" w:rsidRPr="006159F5">
      <w:rPr>
        <w:rFonts w:ascii="Arial Narrow" w:hAnsi="Arial Narrow" w:cs="Arial"/>
        <w:sz w:val="16"/>
        <w:szCs w:val="16"/>
      </w:rPr>
      <w:t>818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9  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   Fax: 569 428</w:t>
    </w:r>
    <w:r w:rsidR="005E7DC0">
      <w:rPr>
        <w:rFonts w:ascii="Arial Narrow" w:hAnsi="Arial Narrow" w:cs="Arial"/>
        <w:sz w:val="16"/>
        <w:szCs w:val="16"/>
      </w:rPr>
      <w:t> </w:t>
    </w:r>
    <w:r w:rsidR="005E7DC0" w:rsidRPr="006159F5">
      <w:rPr>
        <w:rFonts w:ascii="Arial Narrow" w:hAnsi="Arial Narrow" w:cs="Arial"/>
        <w:sz w:val="16"/>
        <w:szCs w:val="16"/>
      </w:rPr>
      <w:t>471</w:t>
    </w:r>
    <w:r w:rsidR="005E7DC0">
      <w:rPr>
        <w:rFonts w:ascii="Arial Narrow" w:hAnsi="Arial Narrow" w:cs="Arial"/>
        <w:sz w:val="16"/>
        <w:szCs w:val="16"/>
      </w:rPr>
      <w:t xml:space="preserve"> -</w:t>
    </w:r>
    <w:r w:rsidR="005E7DC0" w:rsidRPr="006159F5">
      <w:rPr>
        <w:rFonts w:ascii="Arial Narrow" w:hAnsi="Arial Narrow" w:cs="Arial"/>
        <w:sz w:val="16"/>
        <w:szCs w:val="16"/>
      </w:rPr>
      <w:t xml:space="preserve">  ts@tshb.cz 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  </w:t>
    </w:r>
    <w:r w:rsidR="005E7DC0">
      <w:rPr>
        <w:rFonts w:ascii="Arial Narrow" w:hAnsi="Arial Narrow" w:cs="Arial"/>
        <w:sz w:val="16"/>
        <w:szCs w:val="16"/>
      </w:rPr>
      <w:t>w</w:t>
    </w:r>
    <w:r w:rsidR="005E7DC0" w:rsidRPr="006159F5">
      <w:rPr>
        <w:rFonts w:ascii="Arial Narrow" w:hAnsi="Arial Narrow" w:cs="Arial"/>
        <w:sz w:val="16"/>
        <w:szCs w:val="16"/>
      </w:rPr>
      <w:t xml:space="preserve">ww.tshb.cz   </w:t>
    </w:r>
  </w:p>
  <w:p w14:paraId="5E1338AE" w14:textId="77777777" w:rsidR="005E7DC0" w:rsidRPr="006159F5" w:rsidRDefault="005E7DC0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 DIČ: CZ70188041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 KB: 1426521 / 0100</w:t>
    </w:r>
    <w:r>
      <w:rPr>
        <w:rFonts w:ascii="Arial Narrow" w:hAnsi="Arial Narrow" w:cs="Arial"/>
        <w:sz w:val="16"/>
        <w:szCs w:val="16"/>
      </w:rPr>
      <w:t xml:space="preserve">  -</w:t>
    </w:r>
    <w:r w:rsidRPr="006159F5">
      <w:rPr>
        <w:rFonts w:ascii="Arial Narrow" w:hAnsi="Arial Narrow" w:cs="Arial"/>
        <w:sz w:val="16"/>
        <w:szCs w:val="16"/>
      </w:rPr>
      <w:t xml:space="preserve">  </w:t>
    </w:r>
    <w:proofErr w:type="spellStart"/>
    <w:r w:rsidRPr="006159F5">
      <w:rPr>
        <w:rFonts w:ascii="Arial Narrow" w:hAnsi="Arial Narrow" w:cs="Arial"/>
        <w:sz w:val="16"/>
        <w:szCs w:val="16"/>
      </w:rPr>
      <w:t>O</w:t>
    </w:r>
    <w:r>
      <w:rPr>
        <w:rFonts w:ascii="Arial Narrow" w:hAnsi="Arial Narrow" w:cs="Arial"/>
        <w:sz w:val="16"/>
        <w:szCs w:val="16"/>
      </w:rPr>
      <w:t>rganizace.zapsána</w:t>
    </w:r>
    <w:proofErr w:type="spellEnd"/>
    <w:r>
      <w:rPr>
        <w:rFonts w:ascii="Arial Narrow" w:hAnsi="Arial Narrow" w:cs="Arial"/>
        <w:sz w:val="16"/>
        <w:szCs w:val="16"/>
      </w:rPr>
      <w:t xml:space="preserve"> v obch.</w:t>
    </w:r>
    <w:r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Pr="006159F5">
      <w:rPr>
        <w:rFonts w:ascii="Arial Narrow" w:hAnsi="Arial Narrow" w:cs="Arial"/>
        <w:sz w:val="16"/>
        <w:szCs w:val="16"/>
      </w:rPr>
      <w:t>rejstříku</w:t>
    </w:r>
    <w:proofErr w:type="gramEnd"/>
    <w:r w:rsidRPr="006159F5">
      <w:rPr>
        <w:rFonts w:ascii="Arial Narrow" w:hAnsi="Arial Narrow" w:cs="Arial"/>
        <w:sz w:val="16"/>
        <w:szCs w:val="16"/>
      </w:rPr>
      <w:t xml:space="preserve"> u Kr</w:t>
    </w:r>
    <w:r>
      <w:rPr>
        <w:rFonts w:ascii="Arial Narrow" w:hAnsi="Arial Narrow" w:cs="Arial"/>
        <w:sz w:val="16"/>
        <w:szCs w:val="16"/>
      </w:rPr>
      <w:t>.</w:t>
    </w:r>
    <w:r w:rsidRPr="006159F5">
      <w:rPr>
        <w:rFonts w:ascii="Arial Narrow" w:hAnsi="Arial Narrow" w:cs="Arial"/>
        <w:sz w:val="16"/>
        <w:szCs w:val="16"/>
      </w:rPr>
      <w:t xml:space="preserve"> soudu v</w:t>
    </w:r>
    <w:r>
      <w:rPr>
        <w:rFonts w:ascii="Arial Narrow" w:hAnsi="Arial Narrow" w:cs="Arial"/>
        <w:sz w:val="16"/>
        <w:szCs w:val="16"/>
      </w:rPr>
      <w:t> </w:t>
    </w:r>
    <w:r w:rsidRPr="006159F5">
      <w:rPr>
        <w:rFonts w:ascii="Arial Narrow" w:hAnsi="Arial Narrow" w:cs="Arial"/>
        <w:sz w:val="16"/>
        <w:szCs w:val="16"/>
      </w:rPr>
      <w:t>H</w:t>
    </w:r>
    <w:r>
      <w:rPr>
        <w:rFonts w:ascii="Arial Narrow" w:hAnsi="Arial Narrow" w:cs="Arial"/>
        <w:sz w:val="16"/>
        <w:szCs w:val="16"/>
      </w:rPr>
      <w:t>radci</w:t>
    </w:r>
    <w:r w:rsidRPr="006159F5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Pr="006159F5">
      <w:rPr>
        <w:rFonts w:ascii="Arial Narrow" w:hAnsi="Arial Narrow" w:cs="Arial"/>
        <w:sz w:val="16"/>
        <w:szCs w:val="16"/>
      </w:rPr>
      <w:t>Pr</w:t>
    </w:r>
    <w:proofErr w:type="spellEnd"/>
    <w:r w:rsidRPr="006159F5">
      <w:rPr>
        <w:rFonts w:ascii="Arial Narrow" w:hAnsi="Arial Narrow" w:cs="Arial"/>
        <w:sz w:val="16"/>
        <w:szCs w:val="16"/>
      </w:rPr>
      <w:t>, vložka 15</w:t>
    </w:r>
  </w:p>
  <w:p w14:paraId="22725D07" w14:textId="77777777" w:rsidR="005E7DC0" w:rsidRPr="001D4E83" w:rsidRDefault="005E7DC0" w:rsidP="001D4E83">
    <w:pPr>
      <w:pStyle w:val="Zpat"/>
      <w:ind w:left="72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C196" w14:textId="77777777" w:rsidR="00586D84" w:rsidRDefault="00586D84" w:rsidP="00516332">
      <w:pPr>
        <w:spacing w:before="0"/>
      </w:pPr>
      <w:r>
        <w:separator/>
      </w:r>
    </w:p>
  </w:footnote>
  <w:footnote w:type="continuationSeparator" w:id="0">
    <w:p w14:paraId="55FCD897" w14:textId="77777777" w:rsidR="00586D84" w:rsidRDefault="00586D84" w:rsidP="005163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5E7DC0" w:rsidRPr="00516332" w14:paraId="0AF20877" w14:textId="77777777" w:rsidTr="00305236">
      <w:trPr>
        <w:trHeight w:val="778"/>
      </w:trPr>
      <w:tc>
        <w:tcPr>
          <w:tcW w:w="3969" w:type="dxa"/>
        </w:tcPr>
        <w:p w14:paraId="7B39A212" w14:textId="77777777" w:rsidR="005E7DC0" w:rsidRPr="004003B5" w:rsidRDefault="00C361D8" w:rsidP="00305236">
          <w:pPr>
            <w:spacing w:after="60"/>
            <w:rPr>
              <w:rFonts w:ascii="Arial" w:hAnsi="Arial" w:cs="Arial"/>
              <w:b/>
              <w:color w:val="808080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 wp14:anchorId="6D75FDBD" wp14:editId="62941F63">
                <wp:extent cx="883920" cy="514985"/>
                <wp:effectExtent l="19050" t="0" r="0" b="0"/>
                <wp:docPr id="2" name="Obrázek 1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14:paraId="6D0B961B" w14:textId="77777777" w:rsidR="005E7DC0" w:rsidRPr="00290197" w:rsidRDefault="005E7DC0" w:rsidP="006159F5">
          <w:pPr>
            <w:rPr>
              <w:rFonts w:ascii="Arial" w:hAnsi="Arial" w:cs="Arial"/>
              <w:b/>
              <w:color w:val="808080"/>
              <w:sz w:val="16"/>
              <w:szCs w:val="16"/>
            </w:rPr>
          </w:pPr>
        </w:p>
        <w:p w14:paraId="708A7687" w14:textId="77777777" w:rsidR="005E7DC0" w:rsidRPr="00305236" w:rsidRDefault="005E7DC0" w:rsidP="00305236">
          <w:pPr>
            <w:spacing w:before="0"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>, Na Valech 3523, 580 02 Havlíčkův Brod</w:t>
          </w:r>
        </w:p>
      </w:tc>
    </w:tr>
  </w:tbl>
  <w:p w14:paraId="023B749B" w14:textId="77777777" w:rsidR="005E7DC0" w:rsidRDefault="002E0EEC" w:rsidP="003052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5102C" wp14:editId="76CA67CF">
              <wp:simplePos x="0" y="0"/>
              <wp:positionH relativeFrom="column">
                <wp:posOffset>-153670</wp:posOffset>
              </wp:positionH>
              <wp:positionV relativeFrom="paragraph">
                <wp:posOffset>26035</wp:posOffset>
              </wp:positionV>
              <wp:extent cx="6308090" cy="635"/>
              <wp:effectExtent l="8255" t="6985" r="825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C92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1pt;margin-top:2.05pt;width:496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tverecek5.jpg" style="width:4.5pt;height:4.5pt;visibility:visible" o:bullet="t">
        <v:imagedata r:id="rId1" o:title="ctverecek5"/>
      </v:shape>
    </w:pict>
  </w:numPicBullet>
  <w:abstractNum w:abstractNumId="0" w15:restartNumberingAfterBreak="0">
    <w:nsid w:val="00CA6EA6"/>
    <w:multiLevelType w:val="hybridMultilevel"/>
    <w:tmpl w:val="5770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E2C274E"/>
    <w:multiLevelType w:val="hybridMultilevel"/>
    <w:tmpl w:val="1C3EB770"/>
    <w:lvl w:ilvl="0" w:tplc="1F4ADE5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D23B0"/>
    <w:multiLevelType w:val="hybridMultilevel"/>
    <w:tmpl w:val="97763588"/>
    <w:lvl w:ilvl="0" w:tplc="5018F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F5955"/>
    <w:multiLevelType w:val="hybridMultilevel"/>
    <w:tmpl w:val="79681712"/>
    <w:lvl w:ilvl="0" w:tplc="B472F1A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4E86"/>
    <w:multiLevelType w:val="hybridMultilevel"/>
    <w:tmpl w:val="E8F0E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6"/>
  </w:num>
  <w:num w:numId="5">
    <w:abstractNumId w:val="2"/>
  </w:num>
  <w:num w:numId="6">
    <w:abstractNumId w:val="7"/>
  </w:num>
  <w:num w:numId="7">
    <w:abstractNumId w:val="20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17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15"/>
  </w:num>
  <w:num w:numId="21">
    <w:abstractNumId w:val="21"/>
  </w:num>
  <w:num w:numId="22">
    <w:abstractNumId w:val="0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BA"/>
    <w:rsid w:val="0001015E"/>
    <w:rsid w:val="000126BA"/>
    <w:rsid w:val="000336ED"/>
    <w:rsid w:val="00041F06"/>
    <w:rsid w:val="00090FBC"/>
    <w:rsid w:val="00094907"/>
    <w:rsid w:val="000A60D4"/>
    <w:rsid w:val="000A7412"/>
    <w:rsid w:val="000F00DD"/>
    <w:rsid w:val="0011136E"/>
    <w:rsid w:val="001631AB"/>
    <w:rsid w:val="001703EC"/>
    <w:rsid w:val="00170C42"/>
    <w:rsid w:val="001A020C"/>
    <w:rsid w:val="001B197F"/>
    <w:rsid w:val="001D4E83"/>
    <w:rsid w:val="001E0E5C"/>
    <w:rsid w:val="00243D27"/>
    <w:rsid w:val="00274744"/>
    <w:rsid w:val="00290197"/>
    <w:rsid w:val="002A0A4A"/>
    <w:rsid w:val="002B1820"/>
    <w:rsid w:val="002B28BF"/>
    <w:rsid w:val="002E0EEC"/>
    <w:rsid w:val="0030123A"/>
    <w:rsid w:val="00303AC9"/>
    <w:rsid w:val="00305236"/>
    <w:rsid w:val="00347E20"/>
    <w:rsid w:val="003719C0"/>
    <w:rsid w:val="003735B4"/>
    <w:rsid w:val="00394213"/>
    <w:rsid w:val="003A329B"/>
    <w:rsid w:val="003C36BC"/>
    <w:rsid w:val="003D5BB3"/>
    <w:rsid w:val="003F1C3C"/>
    <w:rsid w:val="004003B5"/>
    <w:rsid w:val="00407698"/>
    <w:rsid w:val="00416EB0"/>
    <w:rsid w:val="004211F7"/>
    <w:rsid w:val="00426A1A"/>
    <w:rsid w:val="004376A6"/>
    <w:rsid w:val="00465FCE"/>
    <w:rsid w:val="00475AEC"/>
    <w:rsid w:val="0048304D"/>
    <w:rsid w:val="004958A0"/>
    <w:rsid w:val="004C512D"/>
    <w:rsid w:val="004E4901"/>
    <w:rsid w:val="004F714B"/>
    <w:rsid w:val="00504F08"/>
    <w:rsid w:val="00510C45"/>
    <w:rsid w:val="005110BF"/>
    <w:rsid w:val="00516332"/>
    <w:rsid w:val="00525978"/>
    <w:rsid w:val="00565F05"/>
    <w:rsid w:val="00577BED"/>
    <w:rsid w:val="00586D84"/>
    <w:rsid w:val="005B7DDD"/>
    <w:rsid w:val="005E4B00"/>
    <w:rsid w:val="005E7DC0"/>
    <w:rsid w:val="006159F5"/>
    <w:rsid w:val="0065321F"/>
    <w:rsid w:val="0067117D"/>
    <w:rsid w:val="00676117"/>
    <w:rsid w:val="00687800"/>
    <w:rsid w:val="00693E8B"/>
    <w:rsid w:val="006D3620"/>
    <w:rsid w:val="006D5059"/>
    <w:rsid w:val="00750F2D"/>
    <w:rsid w:val="007538AA"/>
    <w:rsid w:val="00760ADB"/>
    <w:rsid w:val="007C3565"/>
    <w:rsid w:val="007C454D"/>
    <w:rsid w:val="00837F09"/>
    <w:rsid w:val="00895EAE"/>
    <w:rsid w:val="008B4D49"/>
    <w:rsid w:val="008B59C6"/>
    <w:rsid w:val="008B719B"/>
    <w:rsid w:val="008E532B"/>
    <w:rsid w:val="00916589"/>
    <w:rsid w:val="00920049"/>
    <w:rsid w:val="0095042E"/>
    <w:rsid w:val="009549F8"/>
    <w:rsid w:val="009805AF"/>
    <w:rsid w:val="0099510D"/>
    <w:rsid w:val="009A2168"/>
    <w:rsid w:val="00A175AD"/>
    <w:rsid w:val="00A21D41"/>
    <w:rsid w:val="00A3179B"/>
    <w:rsid w:val="00A7299D"/>
    <w:rsid w:val="00A901FB"/>
    <w:rsid w:val="00AB3E23"/>
    <w:rsid w:val="00AD4D64"/>
    <w:rsid w:val="00AF18A6"/>
    <w:rsid w:val="00B0045F"/>
    <w:rsid w:val="00B11E36"/>
    <w:rsid w:val="00B42BBA"/>
    <w:rsid w:val="00B701E3"/>
    <w:rsid w:val="00B740D8"/>
    <w:rsid w:val="00BA6698"/>
    <w:rsid w:val="00BC0AE2"/>
    <w:rsid w:val="00BF44F2"/>
    <w:rsid w:val="00C2022F"/>
    <w:rsid w:val="00C361D8"/>
    <w:rsid w:val="00C70D45"/>
    <w:rsid w:val="00C7681B"/>
    <w:rsid w:val="00CC1515"/>
    <w:rsid w:val="00CC5D6D"/>
    <w:rsid w:val="00CE2F08"/>
    <w:rsid w:val="00D33624"/>
    <w:rsid w:val="00D35934"/>
    <w:rsid w:val="00D5151D"/>
    <w:rsid w:val="00D93431"/>
    <w:rsid w:val="00DC37C8"/>
    <w:rsid w:val="00E24553"/>
    <w:rsid w:val="00E552A5"/>
    <w:rsid w:val="00E70541"/>
    <w:rsid w:val="00E713C8"/>
    <w:rsid w:val="00E724CA"/>
    <w:rsid w:val="00E9615B"/>
    <w:rsid w:val="00EE66AB"/>
    <w:rsid w:val="00F26EC1"/>
    <w:rsid w:val="00F741DA"/>
    <w:rsid w:val="00F87D05"/>
    <w:rsid w:val="00FA02DA"/>
    <w:rsid w:val="00FD1A42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0E2EE"/>
  <w15:docId w15:val="{EF6BCD06-052A-4BA6-B634-0896D76F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1D"/>
    <w:pPr>
      <w:spacing w:before="60"/>
      <w:jc w:val="both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rkovcova\AppData\Local\Microsoft\Windows\Temporary%20Internet%20Files\Content.Outlook\ZWUAGFG2\Dopis%20TS%20s%20hlavi&#269;kou%20-%20nov&#233;%20logo_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F9EF-683D-4796-A920-6C846BBD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TS s hlavičkou - nové logo_</Template>
  <TotalTime>36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Lubomír Hepner</cp:lastModifiedBy>
  <cp:revision>3</cp:revision>
  <cp:lastPrinted>2015-09-17T11:11:00Z</cp:lastPrinted>
  <dcterms:created xsi:type="dcterms:W3CDTF">2021-02-24T12:09:00Z</dcterms:created>
  <dcterms:modified xsi:type="dcterms:W3CDTF">2021-03-05T08:01:00Z</dcterms:modified>
</cp:coreProperties>
</file>