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9AB2" w14:textId="248DA7A7" w:rsidR="004567C5" w:rsidRDefault="004567C5">
      <w:pPr>
        <w:spacing w:after="0" w:line="240" w:lineRule="auto"/>
        <w:ind w:left="0"/>
        <w:jc w:val="left"/>
        <w:rPr>
          <w:lang w:val="en-US" w:eastAsia="en-US"/>
        </w:rPr>
      </w:pPr>
      <w:bookmarkStart w:id="0" w:name="_GoBack"/>
      <w:bookmarkEnd w:id="0"/>
    </w:p>
    <w:p w14:paraId="1DD4D0CC" w14:textId="4C16A2C5" w:rsidR="001B5B2F" w:rsidRPr="00EE516C" w:rsidRDefault="007A6997" w:rsidP="00574A20">
      <w:pPr>
        <w:pStyle w:val="Nadpis1"/>
        <w:numPr>
          <w:ilvl w:val="0"/>
          <w:numId w:val="0"/>
        </w:numPr>
        <w:spacing w:before="0" w:after="120"/>
        <w:ind w:left="624" w:hanging="624"/>
        <w:jc w:val="center"/>
        <w:rPr>
          <w:lang w:val="en-US" w:eastAsia="en-US"/>
        </w:rPr>
      </w:pPr>
      <w:r>
        <w:rPr>
          <w:lang w:val="en-US" w:eastAsia="en-US"/>
        </w:rPr>
        <w:t>annex</w:t>
      </w:r>
      <w:r w:rsidR="001B5B2F" w:rsidRPr="00EE516C">
        <w:rPr>
          <w:lang w:val="en-US" w:eastAsia="en-US"/>
        </w:rPr>
        <w:t xml:space="preserve"> 1</w:t>
      </w:r>
      <w:r w:rsidR="00CA1A51">
        <w:rPr>
          <w:lang w:val="en-US" w:eastAsia="en-US"/>
        </w:rPr>
        <w:t>.a</w:t>
      </w:r>
    </w:p>
    <w:p w14:paraId="085AE16D" w14:textId="0374FDD6" w:rsidR="001B5B2F" w:rsidRPr="00EE516C" w:rsidRDefault="007A6997" w:rsidP="0044503F">
      <w:pPr>
        <w:spacing w:after="12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t>cover sheet of the bid</w:t>
      </w:r>
      <w:r w:rsidR="003D22FD">
        <w:rPr>
          <w:rFonts w:eastAsia="Times New Roman"/>
          <w:b/>
          <w:caps/>
          <w:lang w:val="en-US" w:eastAsia="cs-CZ"/>
        </w:rPr>
        <w:t xml:space="preserve"> (BID SHEET)</w:t>
      </w:r>
    </w:p>
    <w:p w14:paraId="2FFC4F90" w14:textId="12531E99" w:rsidR="00CA1A51" w:rsidRDefault="006B5393" w:rsidP="00CA1A51">
      <w:pPr>
        <w:spacing w:line="360" w:lineRule="auto"/>
        <w:ind w:left="2836" w:hanging="2835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Public procurem</w:t>
      </w:r>
      <w:r w:rsidRPr="00EB0268">
        <w:rPr>
          <w:rFonts w:eastAsia="Calibri"/>
          <w:b/>
          <w:bCs/>
          <w:lang w:val="en-US" w:eastAsia="en-US"/>
        </w:rPr>
        <w:t>ent title</w:t>
      </w:r>
      <w:r w:rsidR="001B5B2F" w:rsidRPr="00EB0268">
        <w:rPr>
          <w:rFonts w:eastAsia="Calibri"/>
          <w:b/>
          <w:bCs/>
          <w:lang w:val="en-US" w:eastAsia="en-US"/>
        </w:rPr>
        <w:t>:</w:t>
      </w:r>
      <w:r w:rsidRPr="008332AA">
        <w:rPr>
          <w:rFonts w:eastAsia="Calibri"/>
          <w:b/>
          <w:bCs/>
          <w:lang w:val="en-US" w:eastAsia="en-US"/>
        </w:rPr>
        <w:tab/>
      </w:r>
      <w:r w:rsidR="00CA1A51" w:rsidRPr="00CA1A51">
        <w:rPr>
          <w:rFonts w:eastAsia="Calibri"/>
          <w:b/>
          <w:bCs/>
          <w:lang w:val="en-US" w:eastAsia="en-US"/>
        </w:rPr>
        <w:t>„ Design and manufacture of FSYNC CMC Optomechanical table and CMC Optical Table Assy”</w:t>
      </w:r>
    </w:p>
    <w:p w14:paraId="6B45272F" w14:textId="77777777" w:rsidR="00CA1A51" w:rsidRPr="00EA5659" w:rsidRDefault="00CA1A51" w:rsidP="00CA1A51">
      <w:pPr>
        <w:pStyle w:val="Nadpis2"/>
        <w:numPr>
          <w:ilvl w:val="0"/>
          <w:numId w:val="0"/>
        </w:numPr>
        <w:ind w:left="984"/>
        <w:rPr>
          <w:b/>
          <w:lang w:val="en-US" w:eastAsia="en-US"/>
        </w:rPr>
      </w:pPr>
      <w:r w:rsidRPr="00EA5659">
        <w:rPr>
          <w:b/>
          <w:lang w:val="en-US" w:eastAsia="en-US"/>
        </w:rPr>
        <w:t xml:space="preserve">Part 1: Design and manufacture of FSYNC CMC Optomechanical table </w:t>
      </w:r>
    </w:p>
    <w:p w14:paraId="5508DC9E" w14:textId="25C1D34B" w:rsidR="00ED5DF0" w:rsidRPr="008332AA" w:rsidRDefault="006B5393" w:rsidP="00ED5DF0">
      <w:pPr>
        <w:spacing w:line="360" w:lineRule="auto"/>
        <w:ind w:left="2836" w:hanging="2835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Contracting Authority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8332AA">
        <w:rPr>
          <w:rFonts w:eastAsia="Calibri"/>
          <w:b/>
          <w:bCs/>
          <w:lang w:val="en-US" w:eastAsia="en-US"/>
        </w:rPr>
        <w:tab/>
      </w:r>
      <w:r w:rsidR="001B5B2F" w:rsidRPr="008332AA">
        <w:rPr>
          <w:rFonts w:eastAsia="Calibri"/>
          <w:bCs/>
          <w:lang w:val="en-US" w:eastAsia="en-US"/>
        </w:rPr>
        <w:t xml:space="preserve">Fyzikální ústav AV ČR, v.v.i. </w:t>
      </w:r>
    </w:p>
    <w:p w14:paraId="2455AB4A" w14:textId="1E98F202" w:rsidR="00ED5DF0" w:rsidRDefault="006B5393" w:rsidP="00ED5DF0">
      <w:pPr>
        <w:spacing w:line="360" w:lineRule="auto"/>
        <w:ind w:left="2836" w:hanging="2835"/>
        <w:rPr>
          <w:b/>
        </w:rPr>
      </w:pPr>
      <w:r>
        <w:rPr>
          <w:rFonts w:eastAsia="Calibri"/>
          <w:b/>
          <w:bCs/>
          <w:lang w:val="en-US" w:eastAsia="en-US"/>
        </w:rPr>
        <w:t>Registered office:</w:t>
      </w:r>
      <w:r w:rsidR="00ED5DF0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color w:val="000000"/>
          <w:lang w:val="en-US" w:eastAsia="en-US"/>
        </w:rPr>
        <w:t>Na Slovance 2, 182 21 Praha 8</w:t>
      </w:r>
    </w:p>
    <w:p w14:paraId="3FF85C4C" w14:textId="08E76748" w:rsidR="003335ED" w:rsidRPr="00ED5DF0" w:rsidRDefault="006B5393" w:rsidP="00ED5DF0">
      <w:pPr>
        <w:spacing w:line="360" w:lineRule="auto"/>
        <w:ind w:left="2836" w:hanging="2835"/>
        <w:rPr>
          <w:b/>
        </w:rPr>
      </w:pPr>
      <w:r>
        <w:rPr>
          <w:rFonts w:eastAsia="Calibri"/>
          <w:b/>
          <w:bCs/>
          <w:lang w:val="en-US" w:eastAsia="en-US"/>
        </w:rPr>
        <w:t>Registration No.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lang w:val="en-US" w:eastAsia="en-US"/>
        </w:rPr>
        <w:t>68378271</w:t>
      </w:r>
    </w:p>
    <w:p w14:paraId="35F9B690" w14:textId="7554CB28" w:rsidR="006B5393" w:rsidRDefault="006B5393" w:rsidP="00AF06E9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 xml:space="preserve">Person authorized to act </w:t>
      </w:r>
    </w:p>
    <w:p w14:paraId="16E3E209" w14:textId="00EF63EB" w:rsidR="003335ED" w:rsidRPr="007B427A" w:rsidRDefault="006B5393" w:rsidP="0044503F">
      <w:pPr>
        <w:spacing w:after="120" w:line="276" w:lineRule="auto"/>
        <w:ind w:left="2835" w:hanging="2835"/>
        <w:jc w:val="left"/>
        <w:rPr>
          <w:rFonts w:eastAsia="Calibri"/>
          <w:b/>
          <w:highlight w:val="yellow"/>
          <w:lang w:val="es-ES_tradnl" w:eastAsia="en-US"/>
        </w:rPr>
      </w:pPr>
      <w:r>
        <w:rPr>
          <w:rFonts w:eastAsia="Calibri"/>
          <w:b/>
          <w:bCs/>
          <w:lang w:val="en-US" w:eastAsia="en-US"/>
        </w:rPr>
        <w:t>on behalf of the bidder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 xml:space="preserve"> </w:t>
      </w:r>
      <w:r w:rsidR="001B5B2F" w:rsidRPr="00EE516C">
        <w:rPr>
          <w:rFonts w:eastAsia="Calibri"/>
          <w:b/>
          <w:lang w:val="en-US" w:eastAsia="en-US"/>
        </w:rPr>
        <w:tab/>
      </w:r>
      <w:r w:rsidR="0027104A" w:rsidRPr="000821F5">
        <w:rPr>
          <w:rFonts w:eastAsia="Calibri"/>
          <w:lang w:val="en-US" w:eastAsia="en-US"/>
        </w:rPr>
        <w:t xml:space="preserve">RNDr. </w:t>
      </w:r>
      <w:r w:rsidR="0027104A" w:rsidRPr="007B427A">
        <w:rPr>
          <w:rFonts w:eastAsia="Calibri"/>
          <w:lang w:val="es-ES_tradnl" w:eastAsia="en-US"/>
        </w:rPr>
        <w:t>Michael Prouza, Ph.D., director</w:t>
      </w:r>
    </w:p>
    <w:p w14:paraId="1540FE15" w14:textId="13F6A85C" w:rsidR="005C3B90" w:rsidRDefault="000F6875" w:rsidP="00ED5DF0">
      <w:pPr>
        <w:pStyle w:val="Zkladntext"/>
        <w:spacing w:after="120"/>
        <w:ind w:left="0"/>
        <w:rPr>
          <w:lang w:val="en-US" w:eastAsia="en-US"/>
        </w:rPr>
      </w:pPr>
      <w:r w:rsidRPr="00121C65">
        <w:rPr>
          <w:rFonts w:eastAsia="Calibri"/>
          <w:b/>
          <w:bCs/>
          <w:lang w:val="en-US" w:eastAsia="en-US"/>
        </w:rPr>
        <w:t>Contact person:</w:t>
      </w:r>
      <w:r w:rsidRPr="00121C65">
        <w:rPr>
          <w:rFonts w:eastAsia="Calibri"/>
          <w:lang w:val="en-US" w:eastAsia="en-US"/>
        </w:rPr>
        <w:t xml:space="preserve"> </w:t>
      </w:r>
      <w:r w:rsidRPr="00121C65">
        <w:rPr>
          <w:rFonts w:eastAsia="Calibri"/>
          <w:lang w:val="en-US" w:eastAsia="en-US"/>
        </w:rPr>
        <w:tab/>
      </w:r>
      <w:r w:rsidRPr="00121C65">
        <w:rPr>
          <w:rFonts w:eastAsia="Calibri"/>
          <w:lang w:val="en-US" w:eastAsia="en-US"/>
        </w:rPr>
        <w:tab/>
      </w:r>
      <w:r w:rsidR="008332AA">
        <w:rPr>
          <w:lang w:val="en-US" w:eastAsia="en-US"/>
        </w:rPr>
        <w:t>David Pokorný</w:t>
      </w:r>
    </w:p>
    <w:p w14:paraId="5C282428" w14:textId="6C26CB4A" w:rsidR="000F6875" w:rsidRPr="00121C65" w:rsidRDefault="000F6875" w:rsidP="00ED5DF0">
      <w:pPr>
        <w:pStyle w:val="Zkladntext"/>
        <w:spacing w:after="120"/>
        <w:ind w:left="0"/>
        <w:rPr>
          <w:lang w:val="en-US" w:eastAsia="en-US"/>
        </w:rPr>
      </w:pPr>
      <w:r w:rsidRPr="00B97C5A">
        <w:rPr>
          <w:rFonts w:eastAsia="Calibri"/>
          <w:b/>
          <w:bCs/>
          <w:lang w:val="en-US" w:eastAsia="en-US"/>
        </w:rPr>
        <w:t>Telephone:</w:t>
      </w:r>
      <w:r w:rsidR="00ED5DF0">
        <w:rPr>
          <w:rFonts w:eastAsia="Calibri"/>
          <w:lang w:val="en-US" w:eastAsia="en-US"/>
        </w:rPr>
        <w:t xml:space="preserve"> </w:t>
      </w:r>
      <w:r w:rsidR="005C3B90">
        <w:rPr>
          <w:rFonts w:eastAsia="Calibri"/>
          <w:lang w:val="en-US" w:eastAsia="en-US"/>
        </w:rPr>
        <w:t xml:space="preserve">                                </w:t>
      </w:r>
      <w:r w:rsidR="00CE66BF">
        <w:rPr>
          <w:lang w:val="en-US" w:eastAsia="en-US"/>
        </w:rPr>
        <w:t>00420 601</w:t>
      </w:r>
      <w:r w:rsidR="008332AA">
        <w:rPr>
          <w:lang w:val="en-US" w:eastAsia="en-US"/>
        </w:rPr>
        <w:t> 555 056</w:t>
      </w:r>
    </w:p>
    <w:p w14:paraId="254B8E6A" w14:textId="70889B86" w:rsidR="00ED5DF0" w:rsidRPr="00AF671A" w:rsidRDefault="000F6875" w:rsidP="00ED5DF0">
      <w:pPr>
        <w:spacing w:after="240" w:line="276" w:lineRule="auto"/>
        <w:ind w:left="0"/>
        <w:jc w:val="left"/>
        <w:rPr>
          <w:lang w:val="en-US" w:eastAsia="en-US"/>
        </w:rPr>
      </w:pPr>
      <w:r w:rsidRPr="00AF671A">
        <w:rPr>
          <w:rFonts w:eastAsia="Calibri"/>
          <w:b/>
          <w:bCs/>
          <w:lang w:val="en-US" w:eastAsia="en-US"/>
        </w:rPr>
        <w:t>E-mail:</w:t>
      </w:r>
      <w:r w:rsidRPr="00AF671A">
        <w:rPr>
          <w:rFonts w:eastAsia="Calibri"/>
          <w:lang w:val="en-US" w:eastAsia="en-US"/>
        </w:rPr>
        <w:t xml:space="preserve"> </w:t>
      </w:r>
      <w:r w:rsidRPr="00AF671A">
        <w:rPr>
          <w:rFonts w:eastAsia="Calibri"/>
          <w:lang w:val="en-US" w:eastAsia="en-US"/>
        </w:rPr>
        <w:tab/>
      </w:r>
      <w:r w:rsidRPr="00AF671A">
        <w:rPr>
          <w:rFonts w:eastAsia="Calibri"/>
          <w:lang w:val="en-US" w:eastAsia="en-US"/>
        </w:rPr>
        <w:tab/>
      </w:r>
      <w:r w:rsidR="00A10DD8" w:rsidRPr="00AF671A">
        <w:rPr>
          <w:rStyle w:val="Hypertextovodkaz"/>
          <w:u w:val="none"/>
          <w:lang w:val="en-US" w:eastAsia="en-US"/>
        </w:rPr>
        <w:tab/>
      </w:r>
      <w:hyperlink r:id="rId8" w:history="1">
        <w:r w:rsidR="008332AA" w:rsidRPr="00AF671A">
          <w:rPr>
            <w:rStyle w:val="Hypertextovodkaz"/>
            <w:lang w:val="en-US" w:eastAsia="en-US"/>
          </w:rPr>
          <w:t>david.pokorny@eli-beams.eu</w:t>
        </w:r>
      </w:hyperlink>
    </w:p>
    <w:p w14:paraId="502FDCF2" w14:textId="38C49385" w:rsidR="00B93482" w:rsidRPr="00ED5DF0" w:rsidRDefault="006B5393" w:rsidP="00ED5DF0">
      <w:pPr>
        <w:spacing w:after="240" w:line="276" w:lineRule="auto"/>
        <w:ind w:left="0"/>
        <w:jc w:val="left"/>
        <w:rPr>
          <w:lang w:val="en-US" w:eastAsia="en-US"/>
        </w:rPr>
      </w:pPr>
      <w:r>
        <w:rPr>
          <w:rFonts w:eastAsia="Calibri"/>
          <w:b/>
          <w:u w:val="single"/>
          <w:lang w:val="en-US" w:eastAsia="en-US"/>
        </w:rPr>
        <w:t>Bidder</w:t>
      </w:r>
      <w:r w:rsidR="001B5B2F" w:rsidRPr="00EE516C">
        <w:rPr>
          <w:rFonts w:eastAsia="Calibri"/>
          <w:b/>
          <w:u w:val="single"/>
          <w:lang w:val="en-US" w:eastAsia="en-US"/>
        </w:rPr>
        <w:t>:</w:t>
      </w:r>
      <w:r w:rsidR="000061F5">
        <w:rPr>
          <w:rFonts w:eastAsia="Calibri"/>
          <w:b/>
          <w:lang w:val="en-US" w:eastAsia="en-US"/>
        </w:rPr>
        <w:tab/>
      </w:r>
      <w:r w:rsidR="000061F5">
        <w:rPr>
          <w:rFonts w:eastAsia="Calibri"/>
          <w:b/>
          <w:lang w:val="en-US" w:eastAsia="en-US"/>
        </w:rPr>
        <w:tab/>
      </w:r>
      <w:r w:rsidR="000061F5">
        <w:rPr>
          <w:rFonts w:eastAsia="Calibri"/>
          <w:b/>
          <w:lang w:val="en-US" w:eastAsia="en-US"/>
        </w:rPr>
        <w:tab/>
      </w:r>
      <w:r w:rsidR="00B93482">
        <w:rPr>
          <w:rFonts w:eastAsia="Calibri"/>
          <w:b/>
          <w:lang w:val="en-US" w:eastAsia="en-US"/>
        </w:rPr>
        <w:t>………………………………………………………………</w:t>
      </w:r>
    </w:p>
    <w:p w14:paraId="1943CC15" w14:textId="7FCCDB77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Registered office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14:paraId="58F9007E" w14:textId="4320F9D7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Identification No.: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14:paraId="5E35CD74" w14:textId="2090713D" w:rsidR="006B5393" w:rsidRDefault="006B5393" w:rsidP="0044503F">
      <w:pPr>
        <w:spacing w:after="120" w:line="276" w:lineRule="auto"/>
        <w:ind w:left="0"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Person authorized to act</w:t>
      </w:r>
    </w:p>
    <w:p w14:paraId="5117BBF2" w14:textId="2DD412EF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on behalf of the bidder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>………………………………………………………………</w:t>
      </w:r>
    </w:p>
    <w:p w14:paraId="7FE86CC7" w14:textId="226717BF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Contact person</w:t>
      </w:r>
      <w:r w:rsidR="001B5B2F" w:rsidRPr="00EE516C">
        <w:rPr>
          <w:rFonts w:eastAsia="Calibri"/>
          <w:b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14:paraId="12A1FF5D" w14:textId="45B5285E" w:rsidR="001B5B2F" w:rsidRPr="00EE516C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Contact address</w:t>
      </w:r>
      <w:r w:rsidR="001B5B2F" w:rsidRPr="00EE516C">
        <w:rPr>
          <w:rFonts w:eastAsia="Calibri"/>
          <w:b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3335ED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>………………………………………………………………</w:t>
      </w:r>
    </w:p>
    <w:p w14:paraId="6BCE4A01" w14:textId="125548BB" w:rsidR="001B5B2F" w:rsidRDefault="006B5393" w:rsidP="0044503F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Teleph</w:t>
      </w:r>
      <w:r w:rsidR="001B5B2F" w:rsidRPr="00EE516C">
        <w:rPr>
          <w:rFonts w:eastAsia="Calibri"/>
          <w:b/>
          <w:lang w:val="en-US" w:eastAsia="en-US"/>
        </w:rPr>
        <w:t>on</w:t>
      </w:r>
      <w:r>
        <w:rPr>
          <w:rFonts w:eastAsia="Calibri"/>
          <w:b/>
          <w:lang w:val="en-US" w:eastAsia="en-US"/>
        </w:rPr>
        <w:t>e</w:t>
      </w:r>
      <w:r w:rsidR="00ED5DF0">
        <w:rPr>
          <w:rFonts w:eastAsia="Calibri"/>
          <w:b/>
          <w:lang w:val="en-US" w:eastAsia="en-US"/>
        </w:rPr>
        <w:t xml:space="preserve"> and e-mail: </w:t>
      </w:r>
      <w:r w:rsidR="00ED5DF0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>……………………</w:t>
      </w:r>
      <w:r w:rsidR="003335ED" w:rsidRPr="00EE516C">
        <w:rPr>
          <w:rFonts w:eastAsia="Calibri"/>
          <w:b/>
          <w:lang w:val="en-US" w:eastAsia="en-US"/>
        </w:rPr>
        <w:t>…………………………………</w:t>
      </w:r>
      <w:r w:rsidR="001B5B2F" w:rsidRPr="00EE516C">
        <w:rPr>
          <w:rFonts w:eastAsia="Calibri"/>
          <w:b/>
          <w:lang w:val="en-US" w:eastAsia="en-US"/>
        </w:rPr>
        <w:t>………</w:t>
      </w:r>
    </w:p>
    <w:p w14:paraId="6CD3E83A" w14:textId="4D05DECF" w:rsidR="009B1E40" w:rsidRDefault="009B1E40" w:rsidP="004567C5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Total bid price</w:t>
      </w:r>
      <w:r w:rsidR="008028ED">
        <w:rPr>
          <w:rFonts w:eastAsia="Calibri"/>
          <w:b/>
          <w:lang w:val="en-US" w:eastAsia="en-US"/>
        </w:rPr>
        <w:t xml:space="preserve"> (</w:t>
      </w:r>
      <w:r w:rsidR="00CA1A51">
        <w:rPr>
          <w:rFonts w:eastAsia="Calibri"/>
          <w:b/>
          <w:lang w:val="en-US" w:eastAsia="en-US"/>
        </w:rPr>
        <w:t>CZK</w:t>
      </w:r>
      <w:r w:rsidR="004567C5">
        <w:rPr>
          <w:rFonts w:eastAsia="Calibri"/>
          <w:b/>
          <w:lang w:val="en-US" w:eastAsia="en-US"/>
        </w:rPr>
        <w:t xml:space="preserve"> net of</w:t>
      </w:r>
      <w:r w:rsidR="008028ED">
        <w:rPr>
          <w:rFonts w:eastAsia="Calibri"/>
          <w:b/>
          <w:lang w:val="en-US" w:eastAsia="en-US"/>
        </w:rPr>
        <w:t xml:space="preserve"> VAT)</w:t>
      </w:r>
      <w:r>
        <w:rPr>
          <w:rFonts w:eastAsia="Calibri"/>
          <w:b/>
          <w:lang w:val="en-US" w:eastAsia="en-US"/>
        </w:rPr>
        <w:t>:</w:t>
      </w:r>
      <w:r w:rsidR="008028ED" w:rsidRPr="008028ED">
        <w:rPr>
          <w:rFonts w:eastAsia="Calibri"/>
          <w:b/>
          <w:lang w:val="en-US" w:eastAsia="en-US"/>
        </w:rPr>
        <w:t xml:space="preserve"> </w:t>
      </w:r>
      <w:r w:rsidR="008028ED">
        <w:rPr>
          <w:rFonts w:eastAsia="Calibri"/>
          <w:b/>
          <w:lang w:val="en-US" w:eastAsia="en-US"/>
        </w:rPr>
        <w:t>…………………………………………………………</w:t>
      </w:r>
      <w:r>
        <w:rPr>
          <w:rFonts w:eastAsia="Calibri"/>
          <w:b/>
          <w:lang w:val="en-US" w:eastAsia="en-US"/>
        </w:rPr>
        <w:t xml:space="preserve">                  </w:t>
      </w:r>
    </w:p>
    <w:p w14:paraId="3BF0F95E" w14:textId="1A56AB6E" w:rsidR="00EC061A" w:rsidRDefault="00EC061A" w:rsidP="003902C9">
      <w:pPr>
        <w:spacing w:after="120" w:line="276" w:lineRule="auto"/>
        <w:ind w:left="0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The bidder agrees to the mandatory technical and commercial requirements and conditions of the Contracting Authority.</w:t>
      </w:r>
    </w:p>
    <w:p w14:paraId="4BD5B09B" w14:textId="77777777" w:rsidR="00EC061A" w:rsidRDefault="00EC061A" w:rsidP="003902C9">
      <w:pPr>
        <w:spacing w:after="120" w:line="276" w:lineRule="auto"/>
        <w:ind w:left="0"/>
        <w:jc w:val="left"/>
        <w:rPr>
          <w:rFonts w:eastAsia="Calibri"/>
          <w:lang w:val="en-US" w:eastAsia="en-US"/>
        </w:rPr>
      </w:pPr>
    </w:p>
    <w:p w14:paraId="74AE5E22" w14:textId="77777777" w:rsidR="00ED5DF0" w:rsidRDefault="003902C9" w:rsidP="003902C9">
      <w:pPr>
        <w:tabs>
          <w:tab w:val="left" w:pos="3544"/>
        </w:tabs>
        <w:spacing w:after="120" w:line="276" w:lineRule="auto"/>
        <w:ind w:left="0"/>
        <w:rPr>
          <w:rFonts w:eastAsia="Calibri"/>
          <w:lang w:val="en-US" w:eastAsia="en-US"/>
        </w:rPr>
      </w:pPr>
      <w:r w:rsidRPr="00F4561E">
        <w:rPr>
          <w:rFonts w:eastAsia="Calibri"/>
          <w:lang w:val="en-US" w:eastAsia="en-US"/>
        </w:rPr>
        <w:t>The bidder is the payer of VAT:</w:t>
      </w:r>
      <w:r w:rsidRPr="00F4561E"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Yes/No*</w:t>
      </w:r>
      <w:r w:rsidRPr="00F4561E">
        <w:rPr>
          <w:rFonts w:eastAsia="Calibri"/>
          <w:lang w:val="en-US" w:eastAsia="en-US"/>
        </w:rPr>
        <w:tab/>
      </w:r>
    </w:p>
    <w:p w14:paraId="2A468627" w14:textId="77777777" w:rsidR="003902C9" w:rsidRDefault="003902C9" w:rsidP="003902C9">
      <w:pPr>
        <w:tabs>
          <w:tab w:val="left" w:pos="3544"/>
        </w:tabs>
        <w:spacing w:after="120" w:line="276" w:lineRule="auto"/>
        <w:ind w:left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*Cross out, which is not applicable </w:t>
      </w:r>
    </w:p>
    <w:p w14:paraId="3401578C" w14:textId="678905C2"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In _________________  on________________</w:t>
      </w:r>
    </w:p>
    <w:p w14:paraId="696898F0" w14:textId="4AFCD923" w:rsidR="00574A20" w:rsidRDefault="00A10DD8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                                                                                          </w:t>
      </w:r>
      <w:r w:rsidR="00574A20">
        <w:rPr>
          <w:rFonts w:eastAsia="Calibri"/>
          <w:lang w:val="en-US" w:eastAsia="en-US"/>
        </w:rPr>
        <w:t>______________________________</w:t>
      </w:r>
    </w:p>
    <w:p w14:paraId="67C354DF" w14:textId="12E94EF8"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Company name</w:t>
      </w:r>
    </w:p>
    <w:p w14:paraId="294610E5" w14:textId="3B59302E" w:rsidR="00574A20" w:rsidRDefault="00574A20" w:rsidP="0044503F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Authorised representative</w:t>
      </w:r>
    </w:p>
    <w:p w14:paraId="49501904" w14:textId="77777777" w:rsidR="00CA1A51" w:rsidRDefault="00CA1A51" w:rsidP="009852E7">
      <w:pPr>
        <w:pStyle w:val="Nadpis1"/>
        <w:numPr>
          <w:ilvl w:val="0"/>
          <w:numId w:val="0"/>
        </w:numPr>
        <w:ind w:left="624" w:hanging="624"/>
        <w:jc w:val="center"/>
        <w:rPr>
          <w:rFonts w:eastAsia="Calibri"/>
          <w:lang w:val="en-US" w:eastAsia="en-US"/>
        </w:rPr>
      </w:pPr>
    </w:p>
    <w:p w14:paraId="5FBF182C" w14:textId="0682DC27" w:rsidR="00CA1A51" w:rsidRPr="00EE516C" w:rsidRDefault="00CA1A51" w:rsidP="00CA1A51">
      <w:pPr>
        <w:pStyle w:val="Nadpis1"/>
        <w:numPr>
          <w:ilvl w:val="0"/>
          <w:numId w:val="0"/>
        </w:numPr>
        <w:spacing w:before="0" w:after="120"/>
        <w:ind w:left="624" w:hanging="624"/>
        <w:jc w:val="center"/>
        <w:rPr>
          <w:lang w:val="en-US" w:eastAsia="en-US"/>
        </w:rPr>
      </w:pPr>
      <w:r>
        <w:rPr>
          <w:lang w:val="en-US" w:eastAsia="en-US"/>
        </w:rPr>
        <w:t>annex</w:t>
      </w:r>
      <w:r w:rsidRPr="00EE516C">
        <w:rPr>
          <w:lang w:val="en-US" w:eastAsia="en-US"/>
        </w:rPr>
        <w:t xml:space="preserve"> 1</w:t>
      </w:r>
      <w:r>
        <w:rPr>
          <w:lang w:val="en-US" w:eastAsia="en-US"/>
        </w:rPr>
        <w:t>.B</w:t>
      </w:r>
    </w:p>
    <w:p w14:paraId="410F2B52" w14:textId="77777777" w:rsidR="00CA1A51" w:rsidRPr="00EE516C" w:rsidRDefault="00CA1A51" w:rsidP="00CA1A51">
      <w:pPr>
        <w:spacing w:after="12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t>cover sheet of the bid (BID SHEET)</w:t>
      </w:r>
    </w:p>
    <w:p w14:paraId="7DFDD2BC" w14:textId="77777777" w:rsidR="00CA1A51" w:rsidRDefault="00CA1A51" w:rsidP="00CA1A51">
      <w:pPr>
        <w:spacing w:line="360" w:lineRule="auto"/>
        <w:ind w:left="2836" w:hanging="2835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Public procurem</w:t>
      </w:r>
      <w:r w:rsidRPr="00EB0268">
        <w:rPr>
          <w:rFonts w:eastAsia="Calibri"/>
          <w:b/>
          <w:bCs/>
          <w:lang w:val="en-US" w:eastAsia="en-US"/>
        </w:rPr>
        <w:t>ent title:</w:t>
      </w:r>
      <w:r w:rsidRPr="008332AA">
        <w:rPr>
          <w:rFonts w:eastAsia="Calibri"/>
          <w:b/>
          <w:bCs/>
          <w:lang w:val="en-US" w:eastAsia="en-US"/>
        </w:rPr>
        <w:tab/>
      </w:r>
      <w:r w:rsidRPr="00CA1A51">
        <w:rPr>
          <w:rFonts w:eastAsia="Calibri"/>
          <w:b/>
          <w:bCs/>
          <w:lang w:val="en-US" w:eastAsia="en-US"/>
        </w:rPr>
        <w:t>„ Design and manufacture of FSYNC CMC Optomechanical table and CMC Optical Table Assy”</w:t>
      </w:r>
    </w:p>
    <w:p w14:paraId="130528DB" w14:textId="43B0AF47" w:rsidR="00CA1A51" w:rsidRDefault="00CA1A51" w:rsidP="00CA1A51">
      <w:pPr>
        <w:pStyle w:val="Nadpis2"/>
        <w:numPr>
          <w:ilvl w:val="0"/>
          <w:numId w:val="0"/>
        </w:numPr>
        <w:ind w:left="624" w:hanging="624"/>
        <w:rPr>
          <w:b/>
          <w:lang w:val="en-US" w:eastAsia="en-US"/>
        </w:rPr>
      </w:pP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r w:rsidRPr="00EA5659">
        <w:rPr>
          <w:b/>
          <w:lang w:val="en-US" w:eastAsia="en-US"/>
        </w:rPr>
        <w:t xml:space="preserve">Part 2: Design and manufacture of FSYNC CMC Optical Table Assy </w:t>
      </w:r>
    </w:p>
    <w:p w14:paraId="47FD0C36" w14:textId="77777777" w:rsidR="00CA1A51" w:rsidRPr="008332AA" w:rsidRDefault="00CA1A51" w:rsidP="00CA1A51">
      <w:pPr>
        <w:spacing w:line="360" w:lineRule="auto"/>
        <w:ind w:left="2836" w:hanging="2835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Contracting Authority</w:t>
      </w:r>
      <w:r w:rsidRPr="00EE516C">
        <w:rPr>
          <w:rFonts w:eastAsia="Calibri"/>
          <w:b/>
          <w:bCs/>
          <w:lang w:val="en-US" w:eastAsia="en-US"/>
        </w:rPr>
        <w:t>:</w:t>
      </w:r>
      <w:r w:rsidRPr="008332AA">
        <w:rPr>
          <w:rFonts w:eastAsia="Calibri"/>
          <w:b/>
          <w:bCs/>
          <w:lang w:val="en-US" w:eastAsia="en-US"/>
        </w:rPr>
        <w:tab/>
      </w:r>
      <w:r w:rsidRPr="008332AA">
        <w:rPr>
          <w:rFonts w:eastAsia="Calibri"/>
          <w:bCs/>
          <w:lang w:val="en-US" w:eastAsia="en-US"/>
        </w:rPr>
        <w:t xml:space="preserve">Fyzikální ústav AV ČR, v.v.i. </w:t>
      </w:r>
    </w:p>
    <w:p w14:paraId="51CA455D" w14:textId="77777777" w:rsidR="00CA1A51" w:rsidRDefault="00CA1A51" w:rsidP="00CA1A51">
      <w:pPr>
        <w:spacing w:line="360" w:lineRule="auto"/>
        <w:ind w:left="2836" w:hanging="2835"/>
        <w:rPr>
          <w:b/>
        </w:rPr>
      </w:pPr>
      <w:r>
        <w:rPr>
          <w:rFonts w:eastAsia="Calibri"/>
          <w:b/>
          <w:bCs/>
          <w:lang w:val="en-US" w:eastAsia="en-US"/>
        </w:rPr>
        <w:t>Registered office:</w:t>
      </w:r>
      <w:r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color w:val="000000"/>
          <w:lang w:val="en-US" w:eastAsia="en-US"/>
        </w:rPr>
        <w:t>Na Slovance 2, 182 21 Praha 8</w:t>
      </w:r>
    </w:p>
    <w:p w14:paraId="57D3E124" w14:textId="77777777" w:rsidR="00CA1A51" w:rsidRPr="00ED5DF0" w:rsidRDefault="00CA1A51" w:rsidP="00CA1A51">
      <w:pPr>
        <w:spacing w:line="360" w:lineRule="auto"/>
        <w:ind w:left="2836" w:hanging="2835"/>
        <w:rPr>
          <w:b/>
        </w:rPr>
      </w:pPr>
      <w:r>
        <w:rPr>
          <w:rFonts w:eastAsia="Calibri"/>
          <w:b/>
          <w:bCs/>
          <w:lang w:val="en-US" w:eastAsia="en-US"/>
        </w:rPr>
        <w:t>Registration No.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lang w:val="en-US" w:eastAsia="en-US"/>
        </w:rPr>
        <w:t>68378271</w:t>
      </w:r>
    </w:p>
    <w:p w14:paraId="7671128B" w14:textId="77777777" w:rsidR="00CA1A51" w:rsidRDefault="00CA1A51" w:rsidP="00CA1A51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 xml:space="preserve">Person authorized to act </w:t>
      </w:r>
    </w:p>
    <w:p w14:paraId="6AE150FC" w14:textId="77777777" w:rsidR="00CA1A51" w:rsidRPr="007B427A" w:rsidRDefault="00CA1A51" w:rsidP="00CA1A51">
      <w:pPr>
        <w:spacing w:after="120" w:line="276" w:lineRule="auto"/>
        <w:ind w:left="2835" w:hanging="2835"/>
        <w:jc w:val="left"/>
        <w:rPr>
          <w:rFonts w:eastAsia="Calibri"/>
          <w:b/>
          <w:highlight w:val="yellow"/>
          <w:lang w:val="es-ES_tradnl" w:eastAsia="en-US"/>
        </w:rPr>
      </w:pPr>
      <w:r>
        <w:rPr>
          <w:rFonts w:eastAsia="Calibri"/>
          <w:b/>
          <w:bCs/>
          <w:lang w:val="en-US" w:eastAsia="en-US"/>
        </w:rPr>
        <w:t>on behalf of the bidder</w:t>
      </w:r>
      <w:r w:rsidRPr="00EE516C">
        <w:rPr>
          <w:rFonts w:eastAsia="Calibri"/>
          <w:b/>
          <w:bCs/>
          <w:lang w:val="en-US" w:eastAsia="en-US"/>
        </w:rPr>
        <w:t>:</w:t>
      </w:r>
      <w:r w:rsidRPr="00EE516C">
        <w:rPr>
          <w:rFonts w:eastAsia="Calibri"/>
          <w:b/>
          <w:lang w:val="en-US" w:eastAsia="en-US"/>
        </w:rPr>
        <w:t xml:space="preserve"> </w:t>
      </w:r>
      <w:r w:rsidRPr="00EE516C">
        <w:rPr>
          <w:rFonts w:eastAsia="Calibri"/>
          <w:b/>
          <w:lang w:val="en-US" w:eastAsia="en-US"/>
        </w:rPr>
        <w:tab/>
      </w:r>
      <w:r w:rsidRPr="000821F5">
        <w:rPr>
          <w:rFonts w:eastAsia="Calibri"/>
          <w:lang w:val="en-US" w:eastAsia="en-US"/>
        </w:rPr>
        <w:t xml:space="preserve">RNDr. </w:t>
      </w:r>
      <w:r w:rsidRPr="007B427A">
        <w:rPr>
          <w:rFonts w:eastAsia="Calibri"/>
          <w:lang w:val="es-ES_tradnl" w:eastAsia="en-US"/>
        </w:rPr>
        <w:t>Michael Prouza, Ph.D., director</w:t>
      </w:r>
    </w:p>
    <w:p w14:paraId="60ECC25D" w14:textId="77777777" w:rsidR="00CA1A51" w:rsidRDefault="00CA1A51" w:rsidP="00CA1A51">
      <w:pPr>
        <w:pStyle w:val="Zkladntext"/>
        <w:spacing w:after="120"/>
        <w:ind w:left="0"/>
        <w:rPr>
          <w:lang w:val="en-US" w:eastAsia="en-US"/>
        </w:rPr>
      </w:pPr>
      <w:r w:rsidRPr="00121C65">
        <w:rPr>
          <w:rFonts w:eastAsia="Calibri"/>
          <w:b/>
          <w:bCs/>
          <w:lang w:val="en-US" w:eastAsia="en-US"/>
        </w:rPr>
        <w:t>Contact person:</w:t>
      </w:r>
      <w:r w:rsidRPr="00121C65">
        <w:rPr>
          <w:rFonts w:eastAsia="Calibri"/>
          <w:lang w:val="en-US" w:eastAsia="en-US"/>
        </w:rPr>
        <w:t xml:space="preserve"> </w:t>
      </w:r>
      <w:r w:rsidRPr="00121C65">
        <w:rPr>
          <w:rFonts w:eastAsia="Calibri"/>
          <w:lang w:val="en-US" w:eastAsia="en-US"/>
        </w:rPr>
        <w:tab/>
      </w:r>
      <w:r w:rsidRPr="00121C65">
        <w:rPr>
          <w:rFonts w:eastAsia="Calibri"/>
          <w:lang w:val="en-US" w:eastAsia="en-US"/>
        </w:rPr>
        <w:tab/>
      </w:r>
      <w:r>
        <w:rPr>
          <w:lang w:val="en-US" w:eastAsia="en-US"/>
        </w:rPr>
        <w:t>David Pokorný</w:t>
      </w:r>
    </w:p>
    <w:p w14:paraId="75E95C7F" w14:textId="77777777" w:rsidR="00CA1A51" w:rsidRPr="00121C65" w:rsidRDefault="00CA1A51" w:rsidP="00CA1A51">
      <w:pPr>
        <w:pStyle w:val="Zkladntext"/>
        <w:spacing w:after="120"/>
        <w:ind w:left="0"/>
        <w:rPr>
          <w:lang w:val="en-US" w:eastAsia="en-US"/>
        </w:rPr>
      </w:pPr>
      <w:r w:rsidRPr="00B97C5A">
        <w:rPr>
          <w:rFonts w:eastAsia="Calibri"/>
          <w:b/>
          <w:bCs/>
          <w:lang w:val="en-US" w:eastAsia="en-US"/>
        </w:rPr>
        <w:t>Telephone:</w:t>
      </w:r>
      <w:r>
        <w:rPr>
          <w:rFonts w:eastAsia="Calibri"/>
          <w:lang w:val="en-US" w:eastAsia="en-US"/>
        </w:rPr>
        <w:t xml:space="preserve">                                 </w:t>
      </w:r>
      <w:r>
        <w:rPr>
          <w:lang w:val="en-US" w:eastAsia="en-US"/>
        </w:rPr>
        <w:t>00420 601 555 056</w:t>
      </w:r>
    </w:p>
    <w:p w14:paraId="148E77DD" w14:textId="77777777" w:rsidR="00CA1A51" w:rsidRPr="00AF671A" w:rsidRDefault="00CA1A51" w:rsidP="00CA1A51">
      <w:pPr>
        <w:spacing w:after="240" w:line="276" w:lineRule="auto"/>
        <w:ind w:left="0"/>
        <w:jc w:val="left"/>
        <w:rPr>
          <w:lang w:val="en-US" w:eastAsia="en-US"/>
        </w:rPr>
      </w:pPr>
      <w:r w:rsidRPr="00AF671A">
        <w:rPr>
          <w:rFonts w:eastAsia="Calibri"/>
          <w:b/>
          <w:bCs/>
          <w:lang w:val="en-US" w:eastAsia="en-US"/>
        </w:rPr>
        <w:t>E-mail:</w:t>
      </w:r>
      <w:r w:rsidRPr="00AF671A">
        <w:rPr>
          <w:rFonts w:eastAsia="Calibri"/>
          <w:lang w:val="en-US" w:eastAsia="en-US"/>
        </w:rPr>
        <w:t xml:space="preserve"> </w:t>
      </w:r>
      <w:r w:rsidRPr="00AF671A">
        <w:rPr>
          <w:rFonts w:eastAsia="Calibri"/>
          <w:lang w:val="en-US" w:eastAsia="en-US"/>
        </w:rPr>
        <w:tab/>
      </w:r>
      <w:r w:rsidRPr="00AF671A">
        <w:rPr>
          <w:rFonts w:eastAsia="Calibri"/>
          <w:lang w:val="en-US" w:eastAsia="en-US"/>
        </w:rPr>
        <w:tab/>
      </w:r>
      <w:r w:rsidRPr="00AF671A">
        <w:rPr>
          <w:rStyle w:val="Hypertextovodkaz"/>
          <w:u w:val="none"/>
          <w:lang w:val="en-US" w:eastAsia="en-US"/>
        </w:rPr>
        <w:tab/>
      </w:r>
      <w:hyperlink r:id="rId9" w:history="1">
        <w:r w:rsidRPr="00AF671A">
          <w:rPr>
            <w:rStyle w:val="Hypertextovodkaz"/>
            <w:lang w:val="en-US" w:eastAsia="en-US"/>
          </w:rPr>
          <w:t>david.pokorny@eli-beams.eu</w:t>
        </w:r>
      </w:hyperlink>
    </w:p>
    <w:p w14:paraId="3899195A" w14:textId="77777777" w:rsidR="00CA1A51" w:rsidRPr="00ED5DF0" w:rsidRDefault="00CA1A51" w:rsidP="00CA1A51">
      <w:pPr>
        <w:spacing w:after="240" w:line="276" w:lineRule="auto"/>
        <w:ind w:left="0"/>
        <w:jc w:val="left"/>
        <w:rPr>
          <w:lang w:val="en-US" w:eastAsia="en-US"/>
        </w:rPr>
      </w:pPr>
      <w:r>
        <w:rPr>
          <w:rFonts w:eastAsia="Calibri"/>
          <w:b/>
          <w:u w:val="single"/>
          <w:lang w:val="en-US" w:eastAsia="en-US"/>
        </w:rPr>
        <w:t>Bidder</w:t>
      </w:r>
      <w:r w:rsidRPr="00EE516C">
        <w:rPr>
          <w:rFonts w:eastAsia="Calibri"/>
          <w:b/>
          <w:u w:val="single"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>
        <w:rPr>
          <w:rFonts w:eastAsia="Calibri"/>
          <w:b/>
          <w:lang w:val="en-US" w:eastAsia="en-US"/>
        </w:rPr>
        <w:tab/>
      </w:r>
      <w:r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14:paraId="646E50C8" w14:textId="77777777" w:rsidR="00CA1A51" w:rsidRPr="00EE516C" w:rsidRDefault="00CA1A51" w:rsidP="00CA1A51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Registered office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14:paraId="771E069C" w14:textId="77777777" w:rsidR="00CA1A51" w:rsidRPr="00EE516C" w:rsidRDefault="00CA1A51" w:rsidP="00CA1A51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Identification No.:</w:t>
      </w:r>
      <w:r w:rsidRPr="00EE516C"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14:paraId="55F07579" w14:textId="77777777" w:rsidR="00CA1A51" w:rsidRDefault="00CA1A51" w:rsidP="00CA1A51">
      <w:pPr>
        <w:spacing w:after="120" w:line="276" w:lineRule="auto"/>
        <w:ind w:left="0"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>Person authorized to act</w:t>
      </w:r>
    </w:p>
    <w:p w14:paraId="04D784E4" w14:textId="77777777" w:rsidR="00CA1A51" w:rsidRPr="00EE516C" w:rsidRDefault="00CA1A51" w:rsidP="00CA1A51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on behalf of the bidder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b/>
          <w:lang w:val="en-US" w:eastAsia="en-US"/>
        </w:rPr>
        <w:t>………………………………………………………………</w:t>
      </w:r>
    </w:p>
    <w:p w14:paraId="5B11E1D0" w14:textId="77777777" w:rsidR="00CA1A51" w:rsidRPr="00EE516C" w:rsidRDefault="00CA1A51" w:rsidP="00CA1A51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Contact person</w:t>
      </w:r>
      <w:r w:rsidRPr="00EE516C">
        <w:rPr>
          <w:rFonts w:eastAsia="Calibri"/>
          <w:b/>
          <w:lang w:val="en-US" w:eastAsia="en-US"/>
        </w:rPr>
        <w:t>:</w:t>
      </w:r>
      <w:r w:rsidRPr="00EE516C"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14:paraId="5810D13C" w14:textId="77777777" w:rsidR="00CA1A51" w:rsidRPr="00EE516C" w:rsidRDefault="00CA1A51" w:rsidP="00CA1A51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Contact address</w:t>
      </w:r>
      <w:r w:rsidRPr="00EE516C">
        <w:rPr>
          <w:rFonts w:eastAsia="Calibri"/>
          <w:b/>
          <w:lang w:val="en-US" w:eastAsia="en-US"/>
        </w:rPr>
        <w:t>:</w:t>
      </w:r>
      <w:r w:rsidRPr="00EE516C"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b/>
          <w:lang w:val="en-US" w:eastAsia="en-US"/>
        </w:rPr>
        <w:tab/>
        <w:t>………………………………………………………………</w:t>
      </w:r>
    </w:p>
    <w:p w14:paraId="1837E17C" w14:textId="77777777" w:rsidR="00CA1A51" w:rsidRDefault="00CA1A51" w:rsidP="00CA1A51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Teleph</w:t>
      </w:r>
      <w:r w:rsidRPr="00EE516C">
        <w:rPr>
          <w:rFonts w:eastAsia="Calibri"/>
          <w:b/>
          <w:lang w:val="en-US" w:eastAsia="en-US"/>
        </w:rPr>
        <w:t>on</w:t>
      </w:r>
      <w:r>
        <w:rPr>
          <w:rFonts w:eastAsia="Calibri"/>
          <w:b/>
          <w:lang w:val="en-US" w:eastAsia="en-US"/>
        </w:rPr>
        <w:t xml:space="preserve">e and e-mail: </w:t>
      </w:r>
      <w:r>
        <w:rPr>
          <w:rFonts w:eastAsia="Calibri"/>
          <w:b/>
          <w:lang w:val="en-US" w:eastAsia="en-US"/>
        </w:rPr>
        <w:tab/>
      </w:r>
      <w:r w:rsidRPr="00EE516C">
        <w:rPr>
          <w:rFonts w:eastAsia="Calibri"/>
          <w:b/>
          <w:lang w:val="en-US" w:eastAsia="en-US"/>
        </w:rPr>
        <w:t>………………………………………………………………</w:t>
      </w:r>
    </w:p>
    <w:p w14:paraId="32D22119" w14:textId="029C82BB" w:rsidR="00CA1A51" w:rsidRDefault="00CA1A51" w:rsidP="00CA1A51">
      <w:pPr>
        <w:spacing w:after="120" w:line="276" w:lineRule="auto"/>
        <w:ind w:left="0"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Total bid price (CZK net of VAT):</w:t>
      </w:r>
      <w:r w:rsidRPr="008028ED">
        <w:rPr>
          <w:rFonts w:eastAsia="Calibri"/>
          <w:b/>
          <w:lang w:val="en-US" w:eastAsia="en-US"/>
        </w:rPr>
        <w:t xml:space="preserve"> </w:t>
      </w:r>
      <w:r>
        <w:rPr>
          <w:rFonts w:eastAsia="Calibri"/>
          <w:b/>
          <w:lang w:val="en-US" w:eastAsia="en-US"/>
        </w:rPr>
        <w:t xml:space="preserve">…………………………………………………………                  </w:t>
      </w:r>
    </w:p>
    <w:p w14:paraId="424C87C3" w14:textId="77777777" w:rsidR="00CA1A51" w:rsidRDefault="00CA1A51" w:rsidP="00CA1A51">
      <w:pPr>
        <w:spacing w:after="120" w:line="276" w:lineRule="auto"/>
        <w:ind w:left="0"/>
        <w:jc w:val="left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The bidder agrees to the mandatory technical and commercial requirements and conditions of the Contracting Authority.</w:t>
      </w:r>
    </w:p>
    <w:p w14:paraId="0D0108DA" w14:textId="77777777" w:rsidR="00CA1A51" w:rsidRDefault="00CA1A51" w:rsidP="00CA1A51">
      <w:pPr>
        <w:spacing w:after="120" w:line="276" w:lineRule="auto"/>
        <w:ind w:left="0"/>
        <w:jc w:val="left"/>
        <w:rPr>
          <w:rFonts w:eastAsia="Calibri"/>
          <w:lang w:val="en-US" w:eastAsia="en-US"/>
        </w:rPr>
      </w:pPr>
    </w:p>
    <w:p w14:paraId="7BBD51D5" w14:textId="77777777" w:rsidR="00CA1A51" w:rsidRDefault="00CA1A51" w:rsidP="00CA1A51">
      <w:pPr>
        <w:tabs>
          <w:tab w:val="left" w:pos="3544"/>
        </w:tabs>
        <w:spacing w:after="120" w:line="276" w:lineRule="auto"/>
        <w:ind w:left="0"/>
        <w:rPr>
          <w:rFonts w:eastAsia="Calibri"/>
          <w:lang w:val="en-US" w:eastAsia="en-US"/>
        </w:rPr>
      </w:pPr>
      <w:r w:rsidRPr="00F4561E">
        <w:rPr>
          <w:rFonts w:eastAsia="Calibri"/>
          <w:lang w:val="en-US" w:eastAsia="en-US"/>
        </w:rPr>
        <w:t>The bidder is the payer of VAT:</w:t>
      </w:r>
      <w:r w:rsidRPr="00F4561E"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Yes/No*</w:t>
      </w:r>
      <w:r w:rsidRPr="00F4561E">
        <w:rPr>
          <w:rFonts w:eastAsia="Calibri"/>
          <w:lang w:val="en-US" w:eastAsia="en-US"/>
        </w:rPr>
        <w:tab/>
      </w:r>
    </w:p>
    <w:p w14:paraId="28F952E3" w14:textId="77777777" w:rsidR="00CA1A51" w:rsidRDefault="00CA1A51" w:rsidP="00CA1A51">
      <w:pPr>
        <w:tabs>
          <w:tab w:val="left" w:pos="3544"/>
        </w:tabs>
        <w:spacing w:after="120" w:line="276" w:lineRule="auto"/>
        <w:ind w:left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*Cross out, which is not applicable </w:t>
      </w:r>
    </w:p>
    <w:p w14:paraId="00C0A3C3" w14:textId="77777777" w:rsidR="00CA1A51" w:rsidRDefault="00CA1A51" w:rsidP="00CA1A51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In _________________  on________________             ______________________________</w:t>
      </w:r>
    </w:p>
    <w:p w14:paraId="79570E42" w14:textId="77777777" w:rsidR="00CA1A51" w:rsidRDefault="00CA1A51" w:rsidP="00CA1A51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Company name</w:t>
      </w:r>
    </w:p>
    <w:p w14:paraId="473BB33E" w14:textId="26E5A777" w:rsidR="00CA1A51" w:rsidRDefault="00CA1A51" w:rsidP="00CA1A51">
      <w:pPr>
        <w:tabs>
          <w:tab w:val="left" w:pos="3544"/>
        </w:tabs>
        <w:spacing w:after="0" w:line="276" w:lineRule="auto"/>
        <w:ind w:left="0"/>
        <w:contextualSpacing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>Authorised representative</w:t>
      </w:r>
    </w:p>
    <w:p w14:paraId="0462A7F8" w14:textId="61B85005" w:rsidR="00B4789E" w:rsidRPr="009852E7" w:rsidRDefault="0054568D" w:rsidP="00CA1A51">
      <w:pPr>
        <w:pStyle w:val="Nadpis1"/>
        <w:numPr>
          <w:ilvl w:val="0"/>
          <w:numId w:val="0"/>
        </w:numPr>
        <w:ind w:left="624" w:hanging="624"/>
        <w:jc w:val="center"/>
        <w:rPr>
          <w:rFonts w:eastAsia="Times New Roman"/>
          <w:b w:val="0"/>
          <w:caps w:val="0"/>
          <w:lang w:val="en-US" w:eastAsia="cs-CZ"/>
        </w:rPr>
      </w:pPr>
      <w:r>
        <w:rPr>
          <w:rFonts w:eastAsia="Calibri"/>
          <w:lang w:val="en-US" w:eastAsia="en-US"/>
        </w:rPr>
        <w:br w:type="page"/>
      </w:r>
      <w:r w:rsidR="00B4789E">
        <w:rPr>
          <w:lang w:val="en-US" w:eastAsia="en-US"/>
        </w:rPr>
        <w:t>annex</w:t>
      </w:r>
      <w:r w:rsidR="00B4789E" w:rsidRPr="00EE516C">
        <w:rPr>
          <w:lang w:val="en-US" w:eastAsia="en-US"/>
        </w:rPr>
        <w:t xml:space="preserve"> </w:t>
      </w:r>
      <w:r w:rsidR="009B1E40">
        <w:rPr>
          <w:lang w:val="en-US" w:eastAsia="en-US"/>
        </w:rPr>
        <w:t>2</w:t>
      </w:r>
      <w:r w:rsidR="00CA1A51">
        <w:rPr>
          <w:lang w:val="en-US" w:eastAsia="en-US"/>
        </w:rPr>
        <w:t>.a</w:t>
      </w:r>
    </w:p>
    <w:p w14:paraId="4AD1A8B8" w14:textId="24FE4E67" w:rsidR="00CA1A51" w:rsidRDefault="00B4789E" w:rsidP="00E31F41">
      <w:pPr>
        <w:spacing w:after="0" w:line="480" w:lineRule="auto"/>
        <w:ind w:left="0"/>
        <w:contextualSpacing/>
        <w:jc w:val="center"/>
        <w:rPr>
          <w:rFonts w:eastAsia="Times New Roman"/>
          <w:b/>
          <w:caps/>
          <w:noProof/>
          <w:lang w:val="cs-CZ" w:eastAsia="cs-CZ"/>
        </w:rPr>
      </w:pPr>
      <w:r>
        <w:rPr>
          <w:rFonts w:eastAsia="Times New Roman"/>
          <w:b/>
          <w:caps/>
          <w:lang w:val="en-US" w:eastAsia="cs-CZ"/>
        </w:rPr>
        <w:t>TECHNICAL SPECIFICATION</w:t>
      </w:r>
      <w:r w:rsidR="008332AA">
        <w:rPr>
          <w:rFonts w:eastAsia="Times New Roman"/>
          <w:b/>
          <w:caps/>
          <w:lang w:val="en-US" w:eastAsia="cs-CZ"/>
        </w:rPr>
        <w:t xml:space="preserve"> (drawing</w:t>
      </w:r>
      <w:r w:rsidR="00CA1A51">
        <w:rPr>
          <w:rFonts w:eastAsia="Times New Roman"/>
          <w:b/>
          <w:caps/>
          <w:lang w:val="en-US" w:eastAsia="cs-CZ"/>
        </w:rPr>
        <w:t>s</w:t>
      </w:r>
      <w:r w:rsidR="00E31F41">
        <w:rPr>
          <w:rFonts w:eastAsia="Times New Roman"/>
          <w:b/>
          <w:caps/>
          <w:lang w:val="en-US" w:eastAsia="cs-CZ"/>
        </w:rPr>
        <w:t xml:space="preserve"> list</w:t>
      </w:r>
      <w:r w:rsidR="008332AA">
        <w:rPr>
          <w:rFonts w:eastAsia="Times New Roman"/>
          <w:b/>
          <w:caps/>
          <w:lang w:val="en-US" w:eastAsia="cs-CZ"/>
        </w:rPr>
        <w:t>)</w:t>
      </w:r>
    </w:p>
    <w:p w14:paraId="4B1288B4" w14:textId="5E0EAB08" w:rsidR="00B054F3" w:rsidRDefault="00B054F3" w:rsidP="00E31F41">
      <w:pPr>
        <w:spacing w:after="0" w:line="480" w:lineRule="auto"/>
        <w:ind w:left="0"/>
        <w:contextualSpacing/>
        <w:jc w:val="center"/>
        <w:rPr>
          <w:rFonts w:eastAsia="Calibri"/>
          <w:lang w:val="en-US" w:eastAsia="en-US"/>
        </w:rPr>
      </w:pPr>
      <w:r w:rsidRPr="00B054F3">
        <w:rPr>
          <w:rFonts w:eastAsia="Calibri"/>
          <w:noProof/>
          <w:lang w:val="cs-CZ" w:eastAsia="cs-CZ"/>
        </w:rPr>
        <w:drawing>
          <wp:inline distT="0" distB="0" distL="0" distR="0" wp14:anchorId="73C442BF" wp14:editId="4B41885B">
            <wp:extent cx="2657846" cy="6744641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846" cy="67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E915F" w14:textId="6B98DD48" w:rsidR="00CA1A51" w:rsidRDefault="00CA1A51" w:rsidP="009B1E40">
      <w:pPr>
        <w:spacing w:after="0" w:line="240" w:lineRule="auto"/>
        <w:ind w:left="0"/>
        <w:jc w:val="left"/>
        <w:rPr>
          <w:rFonts w:eastAsia="Calibri"/>
          <w:lang w:val="en-US" w:eastAsia="en-US"/>
        </w:rPr>
      </w:pPr>
    </w:p>
    <w:p w14:paraId="626DF6A9" w14:textId="63CDECA0" w:rsidR="00B054F3" w:rsidRDefault="00B054F3" w:rsidP="009B1E40">
      <w:pPr>
        <w:spacing w:after="0" w:line="240" w:lineRule="auto"/>
        <w:ind w:left="0"/>
        <w:jc w:val="left"/>
        <w:rPr>
          <w:rFonts w:eastAsia="Calibri"/>
          <w:lang w:val="en-US" w:eastAsia="en-US"/>
        </w:rPr>
      </w:pPr>
    </w:p>
    <w:p w14:paraId="6DFBA983" w14:textId="77777777" w:rsidR="00B054F3" w:rsidRDefault="00B054F3" w:rsidP="009B1E40">
      <w:pPr>
        <w:spacing w:after="0" w:line="240" w:lineRule="auto"/>
        <w:ind w:left="0"/>
        <w:jc w:val="left"/>
        <w:rPr>
          <w:rFonts w:eastAsia="Calibri"/>
          <w:lang w:val="en-US" w:eastAsia="en-US"/>
        </w:rPr>
      </w:pPr>
    </w:p>
    <w:p w14:paraId="27E30937" w14:textId="145F4F45" w:rsidR="00CA1A51" w:rsidRPr="009852E7" w:rsidRDefault="00CA1A51" w:rsidP="00CA1A51">
      <w:pPr>
        <w:pStyle w:val="Nadpis1"/>
        <w:numPr>
          <w:ilvl w:val="0"/>
          <w:numId w:val="0"/>
        </w:numPr>
        <w:ind w:left="624" w:hanging="624"/>
        <w:jc w:val="center"/>
        <w:rPr>
          <w:rFonts w:eastAsia="Times New Roman"/>
          <w:b w:val="0"/>
          <w:caps w:val="0"/>
          <w:lang w:val="en-US" w:eastAsia="cs-CZ"/>
        </w:rPr>
      </w:pPr>
      <w:r>
        <w:rPr>
          <w:lang w:val="en-US" w:eastAsia="en-US"/>
        </w:rPr>
        <w:t>annex</w:t>
      </w:r>
      <w:r w:rsidRPr="00EE516C">
        <w:rPr>
          <w:lang w:val="en-US" w:eastAsia="en-US"/>
        </w:rPr>
        <w:t xml:space="preserve"> </w:t>
      </w:r>
      <w:r>
        <w:rPr>
          <w:lang w:val="en-US" w:eastAsia="en-US"/>
        </w:rPr>
        <w:t>2.b</w:t>
      </w:r>
    </w:p>
    <w:p w14:paraId="4BE53C9A" w14:textId="49D180AE" w:rsidR="00CA1A51" w:rsidRDefault="00CA1A51" w:rsidP="00CA1A51">
      <w:pPr>
        <w:spacing w:after="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t>TECHNICAL SPECIFICATION (drawings</w:t>
      </w:r>
      <w:r w:rsidR="00E31F41">
        <w:rPr>
          <w:rFonts w:eastAsia="Times New Roman"/>
          <w:b/>
          <w:caps/>
          <w:lang w:val="en-US" w:eastAsia="cs-CZ"/>
        </w:rPr>
        <w:t xml:space="preserve"> list</w:t>
      </w:r>
      <w:r>
        <w:rPr>
          <w:rFonts w:eastAsia="Times New Roman"/>
          <w:b/>
          <w:caps/>
          <w:lang w:val="en-US" w:eastAsia="cs-CZ"/>
        </w:rPr>
        <w:t>)</w:t>
      </w:r>
    </w:p>
    <w:p w14:paraId="5B82B4E6" w14:textId="63C4740D" w:rsidR="00CA1A51" w:rsidRDefault="00B054F3" w:rsidP="00E31F41">
      <w:pPr>
        <w:spacing w:after="0" w:line="240" w:lineRule="auto"/>
        <w:ind w:left="0"/>
        <w:jc w:val="center"/>
        <w:rPr>
          <w:rFonts w:eastAsia="Calibri"/>
          <w:lang w:val="en-US" w:eastAsia="en-US"/>
        </w:rPr>
      </w:pPr>
      <w:r w:rsidRPr="00B054F3">
        <w:rPr>
          <w:rFonts w:eastAsia="Calibri"/>
          <w:noProof/>
          <w:lang w:val="cs-CZ" w:eastAsia="cs-CZ"/>
        </w:rPr>
        <w:drawing>
          <wp:inline distT="0" distB="0" distL="0" distR="0" wp14:anchorId="02A505B2" wp14:editId="0FD83185">
            <wp:extent cx="2705478" cy="411537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51" w:rsidSect="001F3771">
      <w:headerReference w:type="default" r:id="rId12"/>
      <w:footerReference w:type="default" r:id="rId13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F6D3" w14:textId="77777777" w:rsidR="004E6033" w:rsidRDefault="004E6033" w:rsidP="00B237C7">
      <w:r>
        <w:separator/>
      </w:r>
    </w:p>
  </w:endnote>
  <w:endnote w:type="continuationSeparator" w:id="0">
    <w:p w14:paraId="32644E28" w14:textId="77777777" w:rsidR="004E6033" w:rsidRDefault="004E6033" w:rsidP="00B237C7">
      <w:r>
        <w:continuationSeparator/>
      </w:r>
    </w:p>
  </w:endnote>
  <w:endnote w:type="continuationNotice" w:id="1">
    <w:p w14:paraId="0C694F0D" w14:textId="77777777" w:rsidR="004E6033" w:rsidRDefault="004E6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88134C" w14:paraId="4E5D719C" w14:textId="77777777" w:rsidTr="00E55C24">
      <w:tc>
        <w:tcPr>
          <w:tcW w:w="3095" w:type="dxa"/>
          <w:vAlign w:val="center"/>
        </w:tcPr>
        <w:p w14:paraId="71549FA7" w14:textId="77777777" w:rsidR="0088134C" w:rsidRDefault="0088134C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567DC06E" w14:textId="1C158D35" w:rsidR="0088134C" w:rsidRPr="0099593C" w:rsidRDefault="0088134C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>
            <w:rPr>
              <w:rStyle w:val="slostrnky"/>
            </w:rPr>
            <w:fldChar w:fldCharType="separate"/>
          </w:r>
          <w:r w:rsidR="00505933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314C120E" w14:textId="77777777" w:rsidR="0088134C" w:rsidRDefault="0088134C" w:rsidP="00E55C24">
          <w:pPr>
            <w:pStyle w:val="Zpat"/>
            <w:ind w:left="0"/>
            <w:jc w:val="right"/>
          </w:pPr>
        </w:p>
      </w:tc>
    </w:tr>
  </w:tbl>
  <w:p w14:paraId="71DC554C" w14:textId="77777777" w:rsidR="0088134C" w:rsidRDefault="0088134C" w:rsidP="00B23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FE5E" w14:textId="77777777" w:rsidR="004E6033" w:rsidRDefault="004E6033" w:rsidP="00B237C7">
      <w:r>
        <w:separator/>
      </w:r>
    </w:p>
  </w:footnote>
  <w:footnote w:type="continuationSeparator" w:id="0">
    <w:p w14:paraId="5C5790C1" w14:textId="77777777" w:rsidR="004E6033" w:rsidRDefault="004E6033" w:rsidP="00B237C7">
      <w:r>
        <w:continuationSeparator/>
      </w:r>
    </w:p>
  </w:footnote>
  <w:footnote w:type="continuationNotice" w:id="1">
    <w:p w14:paraId="46F611E9" w14:textId="77777777" w:rsidR="004E6033" w:rsidRDefault="004E6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46ED" w14:textId="77777777" w:rsidR="0088134C" w:rsidRPr="001F3771" w:rsidRDefault="0088134C" w:rsidP="00574A20">
    <w:pPr>
      <w:pStyle w:val="Zhlav"/>
      <w:ind w:left="0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37654A8F" wp14:editId="66C5F6A0">
          <wp:simplePos x="0" y="0"/>
          <wp:positionH relativeFrom="column">
            <wp:posOffset>66675</wp:posOffset>
          </wp:positionH>
          <wp:positionV relativeFrom="paragraph">
            <wp:posOffset>-762000</wp:posOffset>
          </wp:positionV>
          <wp:extent cx="5471160" cy="816610"/>
          <wp:effectExtent l="0" t="0" r="0" b="254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0D2397B"/>
    <w:multiLevelType w:val="hybridMultilevel"/>
    <w:tmpl w:val="A9C68E6C"/>
    <w:lvl w:ilvl="0" w:tplc="CFAA2A14">
      <w:start w:val="1"/>
      <w:numFmt w:val="lowerRoman"/>
      <w:lvlText w:val="%1."/>
      <w:lvlJc w:val="left"/>
      <w:pPr>
        <w:ind w:left="1746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</w:lvl>
    <w:lvl w:ilvl="3" w:tplc="0405000F" w:tentative="1">
      <w:start w:val="1"/>
      <w:numFmt w:val="decimal"/>
      <w:lvlText w:val="%4."/>
      <w:lvlJc w:val="left"/>
      <w:pPr>
        <w:ind w:left="3546" w:hanging="360"/>
      </w:p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</w:lvl>
    <w:lvl w:ilvl="6" w:tplc="0405000F" w:tentative="1">
      <w:start w:val="1"/>
      <w:numFmt w:val="decimal"/>
      <w:lvlText w:val="%7."/>
      <w:lvlJc w:val="left"/>
      <w:pPr>
        <w:ind w:left="5706" w:hanging="360"/>
      </w:p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5" w15:restartNumberingAfterBreak="0">
    <w:nsid w:val="19A05834"/>
    <w:multiLevelType w:val="hybridMultilevel"/>
    <w:tmpl w:val="15E69858"/>
    <w:lvl w:ilvl="0" w:tplc="FA6EE980">
      <w:start w:val="1"/>
      <w:numFmt w:val="decimal"/>
      <w:pStyle w:val="nadpis0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D067609"/>
    <w:multiLevelType w:val="multilevel"/>
    <w:tmpl w:val="5C8619E2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3C6D5BB2"/>
    <w:multiLevelType w:val="hybridMultilevel"/>
    <w:tmpl w:val="6DE2E4E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D0412D4"/>
    <w:multiLevelType w:val="multilevel"/>
    <w:tmpl w:val="36E41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1" w15:restartNumberingAfterBreak="0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4" w15:restartNumberingAfterBreak="0">
    <w:nsid w:val="48065C9D"/>
    <w:multiLevelType w:val="hybridMultilevel"/>
    <w:tmpl w:val="3634D84C"/>
    <w:lvl w:ilvl="0" w:tplc="7CAC5714">
      <w:start w:val="1"/>
      <w:numFmt w:val="lowerLetter"/>
      <w:lvlText w:val="%1)"/>
      <w:lvlJc w:val="left"/>
      <w:pPr>
        <w:ind w:left="984" w:hanging="360"/>
      </w:pPr>
      <w:rPr>
        <w:rFonts w:eastAsia="Batang"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4A640FE9"/>
    <w:multiLevelType w:val="hybridMultilevel"/>
    <w:tmpl w:val="3634D84C"/>
    <w:lvl w:ilvl="0" w:tplc="7CAC5714">
      <w:start w:val="1"/>
      <w:numFmt w:val="lowerLetter"/>
      <w:lvlText w:val="%1)"/>
      <w:lvlJc w:val="left"/>
      <w:pPr>
        <w:ind w:left="984" w:hanging="360"/>
      </w:pPr>
      <w:rPr>
        <w:rFonts w:eastAsia="Batang"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4BED0984"/>
    <w:multiLevelType w:val="hybridMultilevel"/>
    <w:tmpl w:val="98A2086A"/>
    <w:lvl w:ilvl="0" w:tplc="3864BE3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CE1011"/>
    <w:multiLevelType w:val="hybridMultilevel"/>
    <w:tmpl w:val="2F88C454"/>
    <w:lvl w:ilvl="0" w:tplc="823E09D2">
      <w:start w:val="1"/>
      <w:numFmt w:val="lowerLetter"/>
      <w:pStyle w:val="Nadpis4"/>
      <w:lvlText w:val="%1)"/>
      <w:lvlJc w:val="left"/>
      <w:pPr>
        <w:ind w:left="213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55EB6EF7"/>
    <w:multiLevelType w:val="hybridMultilevel"/>
    <w:tmpl w:val="3A2052AA"/>
    <w:lvl w:ilvl="0" w:tplc="E8F8F4E2">
      <w:numFmt w:val="bullet"/>
      <w:lvlText w:val="-"/>
      <w:lvlJc w:val="left"/>
      <w:pPr>
        <w:ind w:left="1029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9" w15:restartNumberingAfterBreak="0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69C3"/>
    <w:multiLevelType w:val="hybridMultilevel"/>
    <w:tmpl w:val="26A4DC96"/>
    <w:lvl w:ilvl="0" w:tplc="DCDA24DA">
      <w:numFmt w:val="bullet"/>
      <w:lvlText w:val="-"/>
      <w:lvlJc w:val="left"/>
      <w:pPr>
        <w:ind w:left="1029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1" w15:restartNumberingAfterBreak="0">
    <w:nsid w:val="63881CB3"/>
    <w:multiLevelType w:val="hybridMultilevel"/>
    <w:tmpl w:val="5E94AE4C"/>
    <w:lvl w:ilvl="0" w:tplc="DA2E9B7E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021BF8"/>
    <w:multiLevelType w:val="hybridMultilevel"/>
    <w:tmpl w:val="3634D84C"/>
    <w:lvl w:ilvl="0" w:tplc="7CAC5714">
      <w:start w:val="1"/>
      <w:numFmt w:val="lowerLetter"/>
      <w:lvlText w:val="%1)"/>
      <w:lvlJc w:val="left"/>
      <w:pPr>
        <w:ind w:left="984" w:hanging="360"/>
      </w:pPr>
      <w:rPr>
        <w:rFonts w:eastAsia="Batang"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6ADA716B"/>
    <w:multiLevelType w:val="hybridMultilevel"/>
    <w:tmpl w:val="AB764908"/>
    <w:lvl w:ilvl="0" w:tplc="12C8CAF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8C3782"/>
    <w:multiLevelType w:val="hybridMultilevel"/>
    <w:tmpl w:val="450E9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F43B6"/>
    <w:multiLevelType w:val="hybridMultilevel"/>
    <w:tmpl w:val="44A61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22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21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27"/>
  </w:num>
  <w:num w:numId="16">
    <w:abstractNumId w:val="1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24"/>
  </w:num>
  <w:num w:numId="23">
    <w:abstractNumId w:val="3"/>
  </w:num>
  <w:num w:numId="24">
    <w:abstractNumId w:val="11"/>
  </w:num>
  <w:num w:numId="25">
    <w:abstractNumId w:val="12"/>
  </w:num>
  <w:num w:numId="26">
    <w:abstractNumId w:val="1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0"/>
  </w:num>
  <w:num w:numId="30">
    <w:abstractNumId w:val="8"/>
  </w:num>
  <w:num w:numId="31">
    <w:abstractNumId w:val="8"/>
  </w:num>
  <w:num w:numId="32">
    <w:abstractNumId w:val="8"/>
  </w:num>
  <w:num w:numId="33">
    <w:abstractNumId w:val="17"/>
    <w:lvlOverride w:ilvl="0">
      <w:startOverride w:val="1"/>
    </w:lvlOverride>
  </w:num>
  <w:num w:numId="34">
    <w:abstractNumId w:val="8"/>
  </w:num>
  <w:num w:numId="35">
    <w:abstractNumId w:val="8"/>
  </w:num>
  <w:num w:numId="36">
    <w:abstractNumId w:val="9"/>
  </w:num>
  <w:num w:numId="37">
    <w:abstractNumId w:val="8"/>
  </w:num>
  <w:num w:numId="38">
    <w:abstractNumId w:val="23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14"/>
  </w:num>
  <w:num w:numId="4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1105"/>
    <w:rsid w:val="0000203C"/>
    <w:rsid w:val="000061F5"/>
    <w:rsid w:val="00011185"/>
    <w:rsid w:val="00011779"/>
    <w:rsid w:val="00013480"/>
    <w:rsid w:val="00017F15"/>
    <w:rsid w:val="000212BD"/>
    <w:rsid w:val="0002144B"/>
    <w:rsid w:val="000261FD"/>
    <w:rsid w:val="00027872"/>
    <w:rsid w:val="00032B6D"/>
    <w:rsid w:val="000339C4"/>
    <w:rsid w:val="00034038"/>
    <w:rsid w:val="0003571F"/>
    <w:rsid w:val="00041F1A"/>
    <w:rsid w:val="00044892"/>
    <w:rsid w:val="00044F78"/>
    <w:rsid w:val="00045E92"/>
    <w:rsid w:val="0005236E"/>
    <w:rsid w:val="00053251"/>
    <w:rsid w:val="0005364F"/>
    <w:rsid w:val="0005761A"/>
    <w:rsid w:val="00057957"/>
    <w:rsid w:val="000603DB"/>
    <w:rsid w:val="00061061"/>
    <w:rsid w:val="00061CFF"/>
    <w:rsid w:val="0006226B"/>
    <w:rsid w:val="000656C3"/>
    <w:rsid w:val="0006575C"/>
    <w:rsid w:val="0006594C"/>
    <w:rsid w:val="00065965"/>
    <w:rsid w:val="00067113"/>
    <w:rsid w:val="00071325"/>
    <w:rsid w:val="000713B9"/>
    <w:rsid w:val="000722A5"/>
    <w:rsid w:val="00077DB1"/>
    <w:rsid w:val="0008135F"/>
    <w:rsid w:val="00081497"/>
    <w:rsid w:val="000819A3"/>
    <w:rsid w:val="000821F5"/>
    <w:rsid w:val="00084B82"/>
    <w:rsid w:val="000852D6"/>
    <w:rsid w:val="0008745F"/>
    <w:rsid w:val="000905C9"/>
    <w:rsid w:val="00090A32"/>
    <w:rsid w:val="00091E0D"/>
    <w:rsid w:val="000949E8"/>
    <w:rsid w:val="000A03B0"/>
    <w:rsid w:val="000A1D10"/>
    <w:rsid w:val="000A31C5"/>
    <w:rsid w:val="000A62E7"/>
    <w:rsid w:val="000A7480"/>
    <w:rsid w:val="000B2219"/>
    <w:rsid w:val="000B313B"/>
    <w:rsid w:val="000B36DE"/>
    <w:rsid w:val="000B3FB2"/>
    <w:rsid w:val="000B40E9"/>
    <w:rsid w:val="000B7CF1"/>
    <w:rsid w:val="000C1976"/>
    <w:rsid w:val="000C3462"/>
    <w:rsid w:val="000C349F"/>
    <w:rsid w:val="000C3539"/>
    <w:rsid w:val="000D0B5E"/>
    <w:rsid w:val="000D2686"/>
    <w:rsid w:val="000D473A"/>
    <w:rsid w:val="000D490A"/>
    <w:rsid w:val="000D73B4"/>
    <w:rsid w:val="000E1722"/>
    <w:rsid w:val="000E2B2C"/>
    <w:rsid w:val="000E4772"/>
    <w:rsid w:val="000E5011"/>
    <w:rsid w:val="000E7885"/>
    <w:rsid w:val="000F03D9"/>
    <w:rsid w:val="000F55F1"/>
    <w:rsid w:val="000F5CE3"/>
    <w:rsid w:val="000F62F5"/>
    <w:rsid w:val="000F6875"/>
    <w:rsid w:val="00102F19"/>
    <w:rsid w:val="00104AF5"/>
    <w:rsid w:val="0010516C"/>
    <w:rsid w:val="001054C6"/>
    <w:rsid w:val="0010563B"/>
    <w:rsid w:val="001066B8"/>
    <w:rsid w:val="00112F7C"/>
    <w:rsid w:val="0011666B"/>
    <w:rsid w:val="001175BE"/>
    <w:rsid w:val="00120B84"/>
    <w:rsid w:val="00121C65"/>
    <w:rsid w:val="00122EFB"/>
    <w:rsid w:val="00124D71"/>
    <w:rsid w:val="0012594C"/>
    <w:rsid w:val="0013285A"/>
    <w:rsid w:val="00135AC9"/>
    <w:rsid w:val="00135EB2"/>
    <w:rsid w:val="00137837"/>
    <w:rsid w:val="00140F92"/>
    <w:rsid w:val="0014305F"/>
    <w:rsid w:val="001452F2"/>
    <w:rsid w:val="001462A0"/>
    <w:rsid w:val="00152FEA"/>
    <w:rsid w:val="00155FA7"/>
    <w:rsid w:val="00156A5E"/>
    <w:rsid w:val="00156B33"/>
    <w:rsid w:val="001571BE"/>
    <w:rsid w:val="00161616"/>
    <w:rsid w:val="00164E9F"/>
    <w:rsid w:val="001650E5"/>
    <w:rsid w:val="00165EA0"/>
    <w:rsid w:val="00165EB8"/>
    <w:rsid w:val="00166CFD"/>
    <w:rsid w:val="00167AEE"/>
    <w:rsid w:val="001709AE"/>
    <w:rsid w:val="001716A7"/>
    <w:rsid w:val="001727F2"/>
    <w:rsid w:val="00177409"/>
    <w:rsid w:val="00177E9D"/>
    <w:rsid w:val="00180F67"/>
    <w:rsid w:val="001817E8"/>
    <w:rsid w:val="0018200D"/>
    <w:rsid w:val="00184459"/>
    <w:rsid w:val="00186CDD"/>
    <w:rsid w:val="00187A26"/>
    <w:rsid w:val="00190726"/>
    <w:rsid w:val="0019344C"/>
    <w:rsid w:val="00194D9A"/>
    <w:rsid w:val="00195CFB"/>
    <w:rsid w:val="001960F6"/>
    <w:rsid w:val="00197497"/>
    <w:rsid w:val="001A1626"/>
    <w:rsid w:val="001A1EEF"/>
    <w:rsid w:val="001A23D9"/>
    <w:rsid w:val="001A3AE3"/>
    <w:rsid w:val="001A4A2D"/>
    <w:rsid w:val="001A619E"/>
    <w:rsid w:val="001A6D00"/>
    <w:rsid w:val="001A7D5A"/>
    <w:rsid w:val="001B06FD"/>
    <w:rsid w:val="001B076C"/>
    <w:rsid w:val="001B0903"/>
    <w:rsid w:val="001B0C6C"/>
    <w:rsid w:val="001B5B2F"/>
    <w:rsid w:val="001B60F3"/>
    <w:rsid w:val="001B63A4"/>
    <w:rsid w:val="001C2D50"/>
    <w:rsid w:val="001C46F5"/>
    <w:rsid w:val="001C6EFF"/>
    <w:rsid w:val="001D33B1"/>
    <w:rsid w:val="001D5354"/>
    <w:rsid w:val="001D5833"/>
    <w:rsid w:val="001E053A"/>
    <w:rsid w:val="001E07C8"/>
    <w:rsid w:val="001E31D8"/>
    <w:rsid w:val="001E4F66"/>
    <w:rsid w:val="001E5B19"/>
    <w:rsid w:val="001E6A3E"/>
    <w:rsid w:val="001E7C51"/>
    <w:rsid w:val="001F0C41"/>
    <w:rsid w:val="001F3771"/>
    <w:rsid w:val="001F40A5"/>
    <w:rsid w:val="00201CFD"/>
    <w:rsid w:val="00202791"/>
    <w:rsid w:val="00202ABC"/>
    <w:rsid w:val="0020519E"/>
    <w:rsid w:val="002116E3"/>
    <w:rsid w:val="00212F80"/>
    <w:rsid w:val="002174BC"/>
    <w:rsid w:val="002232F1"/>
    <w:rsid w:val="002240BD"/>
    <w:rsid w:val="00224B50"/>
    <w:rsid w:val="002259FE"/>
    <w:rsid w:val="002300C3"/>
    <w:rsid w:val="00231D7C"/>
    <w:rsid w:val="00231DC9"/>
    <w:rsid w:val="00240247"/>
    <w:rsid w:val="00241368"/>
    <w:rsid w:val="00245567"/>
    <w:rsid w:val="00250583"/>
    <w:rsid w:val="002519C4"/>
    <w:rsid w:val="00252180"/>
    <w:rsid w:val="00256A95"/>
    <w:rsid w:val="0026493C"/>
    <w:rsid w:val="00266303"/>
    <w:rsid w:val="00267838"/>
    <w:rsid w:val="0027002C"/>
    <w:rsid w:val="0027104A"/>
    <w:rsid w:val="0027106E"/>
    <w:rsid w:val="002732C0"/>
    <w:rsid w:val="00273F9B"/>
    <w:rsid w:val="00274F28"/>
    <w:rsid w:val="00281430"/>
    <w:rsid w:val="0028385C"/>
    <w:rsid w:val="00284032"/>
    <w:rsid w:val="00285193"/>
    <w:rsid w:val="0029121F"/>
    <w:rsid w:val="00293E88"/>
    <w:rsid w:val="00294C7C"/>
    <w:rsid w:val="00296D46"/>
    <w:rsid w:val="00297FA1"/>
    <w:rsid w:val="002A1955"/>
    <w:rsid w:val="002A2743"/>
    <w:rsid w:val="002A6C69"/>
    <w:rsid w:val="002A72ED"/>
    <w:rsid w:val="002A7EE6"/>
    <w:rsid w:val="002B0F46"/>
    <w:rsid w:val="002B3D80"/>
    <w:rsid w:val="002B5444"/>
    <w:rsid w:val="002B62FB"/>
    <w:rsid w:val="002B6A34"/>
    <w:rsid w:val="002B6B96"/>
    <w:rsid w:val="002B7263"/>
    <w:rsid w:val="002C0011"/>
    <w:rsid w:val="002C0F28"/>
    <w:rsid w:val="002D3049"/>
    <w:rsid w:val="002D68FE"/>
    <w:rsid w:val="002E1332"/>
    <w:rsid w:val="002E1AE9"/>
    <w:rsid w:val="002F383E"/>
    <w:rsid w:val="002F3DC3"/>
    <w:rsid w:val="002F4A0E"/>
    <w:rsid w:val="002F619B"/>
    <w:rsid w:val="002F77E2"/>
    <w:rsid w:val="00300853"/>
    <w:rsid w:val="00301D8D"/>
    <w:rsid w:val="003032E2"/>
    <w:rsid w:val="003041F7"/>
    <w:rsid w:val="003061AC"/>
    <w:rsid w:val="00310F73"/>
    <w:rsid w:val="00312705"/>
    <w:rsid w:val="00312A0A"/>
    <w:rsid w:val="003130C9"/>
    <w:rsid w:val="00313760"/>
    <w:rsid w:val="0031453C"/>
    <w:rsid w:val="00314883"/>
    <w:rsid w:val="00316D06"/>
    <w:rsid w:val="00320CE0"/>
    <w:rsid w:val="00321CE4"/>
    <w:rsid w:val="00322E5B"/>
    <w:rsid w:val="00323429"/>
    <w:rsid w:val="00325F9B"/>
    <w:rsid w:val="003335ED"/>
    <w:rsid w:val="00334A29"/>
    <w:rsid w:val="00340A3C"/>
    <w:rsid w:val="00341929"/>
    <w:rsid w:val="00345910"/>
    <w:rsid w:val="0035105D"/>
    <w:rsid w:val="003544FA"/>
    <w:rsid w:val="00360275"/>
    <w:rsid w:val="0036173E"/>
    <w:rsid w:val="003639AF"/>
    <w:rsid w:val="00365860"/>
    <w:rsid w:val="0037172B"/>
    <w:rsid w:val="00372938"/>
    <w:rsid w:val="00373415"/>
    <w:rsid w:val="003743D4"/>
    <w:rsid w:val="0037513E"/>
    <w:rsid w:val="00375B30"/>
    <w:rsid w:val="00377222"/>
    <w:rsid w:val="00377457"/>
    <w:rsid w:val="0038118C"/>
    <w:rsid w:val="0038268E"/>
    <w:rsid w:val="00382A07"/>
    <w:rsid w:val="00382B55"/>
    <w:rsid w:val="00384D05"/>
    <w:rsid w:val="00385396"/>
    <w:rsid w:val="00385FF1"/>
    <w:rsid w:val="00387715"/>
    <w:rsid w:val="0039028A"/>
    <w:rsid w:val="003902C9"/>
    <w:rsid w:val="00394656"/>
    <w:rsid w:val="00396BC5"/>
    <w:rsid w:val="003A174A"/>
    <w:rsid w:val="003A4D2A"/>
    <w:rsid w:val="003A4D3D"/>
    <w:rsid w:val="003A629B"/>
    <w:rsid w:val="003A6756"/>
    <w:rsid w:val="003A7931"/>
    <w:rsid w:val="003B5616"/>
    <w:rsid w:val="003B649B"/>
    <w:rsid w:val="003B6A78"/>
    <w:rsid w:val="003C17A8"/>
    <w:rsid w:val="003C4CBB"/>
    <w:rsid w:val="003C5E15"/>
    <w:rsid w:val="003C751E"/>
    <w:rsid w:val="003D1668"/>
    <w:rsid w:val="003D22FD"/>
    <w:rsid w:val="003D4B4E"/>
    <w:rsid w:val="003D4C32"/>
    <w:rsid w:val="003F2155"/>
    <w:rsid w:val="003F2296"/>
    <w:rsid w:val="003F37F7"/>
    <w:rsid w:val="003F5415"/>
    <w:rsid w:val="003F61B9"/>
    <w:rsid w:val="003F6560"/>
    <w:rsid w:val="003F7141"/>
    <w:rsid w:val="003F78B3"/>
    <w:rsid w:val="00402344"/>
    <w:rsid w:val="004040A5"/>
    <w:rsid w:val="004062D4"/>
    <w:rsid w:val="0040715C"/>
    <w:rsid w:val="004141B3"/>
    <w:rsid w:val="00421BF8"/>
    <w:rsid w:val="004233A4"/>
    <w:rsid w:val="004268C6"/>
    <w:rsid w:val="00427434"/>
    <w:rsid w:val="00430491"/>
    <w:rsid w:val="00434C1F"/>
    <w:rsid w:val="00437130"/>
    <w:rsid w:val="0043727B"/>
    <w:rsid w:val="004377F5"/>
    <w:rsid w:val="00441337"/>
    <w:rsid w:val="00442DB3"/>
    <w:rsid w:val="0044503F"/>
    <w:rsid w:val="0045241A"/>
    <w:rsid w:val="00453111"/>
    <w:rsid w:val="00453647"/>
    <w:rsid w:val="00453DCC"/>
    <w:rsid w:val="004567C5"/>
    <w:rsid w:val="004636D2"/>
    <w:rsid w:val="0046499E"/>
    <w:rsid w:val="00466D06"/>
    <w:rsid w:val="00471C38"/>
    <w:rsid w:val="004758A8"/>
    <w:rsid w:val="004759A0"/>
    <w:rsid w:val="0048122F"/>
    <w:rsid w:val="00482A76"/>
    <w:rsid w:val="004837D3"/>
    <w:rsid w:val="00486414"/>
    <w:rsid w:val="0048713E"/>
    <w:rsid w:val="004A4501"/>
    <w:rsid w:val="004B071C"/>
    <w:rsid w:val="004B2604"/>
    <w:rsid w:val="004B2D0F"/>
    <w:rsid w:val="004B67AE"/>
    <w:rsid w:val="004B73BC"/>
    <w:rsid w:val="004B7BBB"/>
    <w:rsid w:val="004C5CE0"/>
    <w:rsid w:val="004C742A"/>
    <w:rsid w:val="004D02FC"/>
    <w:rsid w:val="004D031E"/>
    <w:rsid w:val="004E121E"/>
    <w:rsid w:val="004E6033"/>
    <w:rsid w:val="004E60DD"/>
    <w:rsid w:val="004E6E99"/>
    <w:rsid w:val="004F0B6D"/>
    <w:rsid w:val="004F16FE"/>
    <w:rsid w:val="004F74B1"/>
    <w:rsid w:val="00502AA9"/>
    <w:rsid w:val="00503328"/>
    <w:rsid w:val="005035D3"/>
    <w:rsid w:val="005040D5"/>
    <w:rsid w:val="00505933"/>
    <w:rsid w:val="00520B2C"/>
    <w:rsid w:val="00522572"/>
    <w:rsid w:val="00522B47"/>
    <w:rsid w:val="005239CE"/>
    <w:rsid w:val="00524C05"/>
    <w:rsid w:val="00526B24"/>
    <w:rsid w:val="0053118C"/>
    <w:rsid w:val="005329E0"/>
    <w:rsid w:val="00535FB5"/>
    <w:rsid w:val="005360C7"/>
    <w:rsid w:val="0053751C"/>
    <w:rsid w:val="00541FD7"/>
    <w:rsid w:val="00543549"/>
    <w:rsid w:val="00544606"/>
    <w:rsid w:val="0054568D"/>
    <w:rsid w:val="00550CD9"/>
    <w:rsid w:val="00552DB1"/>
    <w:rsid w:val="005556BF"/>
    <w:rsid w:val="0055665F"/>
    <w:rsid w:val="00562F0F"/>
    <w:rsid w:val="0056530F"/>
    <w:rsid w:val="0056757C"/>
    <w:rsid w:val="0057136A"/>
    <w:rsid w:val="0057385D"/>
    <w:rsid w:val="00573C41"/>
    <w:rsid w:val="005749ED"/>
    <w:rsid w:val="00574A20"/>
    <w:rsid w:val="00575B4F"/>
    <w:rsid w:val="005761FB"/>
    <w:rsid w:val="0058026B"/>
    <w:rsid w:val="0058108C"/>
    <w:rsid w:val="00582BBB"/>
    <w:rsid w:val="0058332C"/>
    <w:rsid w:val="00583AA9"/>
    <w:rsid w:val="005857E4"/>
    <w:rsid w:val="00595656"/>
    <w:rsid w:val="00597BD4"/>
    <w:rsid w:val="005A6B7C"/>
    <w:rsid w:val="005A78F6"/>
    <w:rsid w:val="005A798A"/>
    <w:rsid w:val="005B25F2"/>
    <w:rsid w:val="005B4257"/>
    <w:rsid w:val="005B4B57"/>
    <w:rsid w:val="005B744C"/>
    <w:rsid w:val="005C02E9"/>
    <w:rsid w:val="005C0949"/>
    <w:rsid w:val="005C3B90"/>
    <w:rsid w:val="005C573B"/>
    <w:rsid w:val="005C6175"/>
    <w:rsid w:val="005C7C64"/>
    <w:rsid w:val="005D2D0E"/>
    <w:rsid w:val="005D4240"/>
    <w:rsid w:val="005D69A4"/>
    <w:rsid w:val="005D7767"/>
    <w:rsid w:val="005E3067"/>
    <w:rsid w:val="005E59B6"/>
    <w:rsid w:val="005E6922"/>
    <w:rsid w:val="005F209A"/>
    <w:rsid w:val="005F2E57"/>
    <w:rsid w:val="005F7C7A"/>
    <w:rsid w:val="0060004C"/>
    <w:rsid w:val="00602621"/>
    <w:rsid w:val="00604318"/>
    <w:rsid w:val="00604606"/>
    <w:rsid w:val="006059EB"/>
    <w:rsid w:val="006071DF"/>
    <w:rsid w:val="00607A09"/>
    <w:rsid w:val="00612930"/>
    <w:rsid w:val="0061341C"/>
    <w:rsid w:val="006142E1"/>
    <w:rsid w:val="00615585"/>
    <w:rsid w:val="00616537"/>
    <w:rsid w:val="006229A0"/>
    <w:rsid w:val="00623AC1"/>
    <w:rsid w:val="00625F66"/>
    <w:rsid w:val="00627703"/>
    <w:rsid w:val="00630B1B"/>
    <w:rsid w:val="00630BDE"/>
    <w:rsid w:val="006366E4"/>
    <w:rsid w:val="00636CDD"/>
    <w:rsid w:val="00642ED1"/>
    <w:rsid w:val="006431C6"/>
    <w:rsid w:val="0064362D"/>
    <w:rsid w:val="00644EF8"/>
    <w:rsid w:val="00645CD9"/>
    <w:rsid w:val="006504A9"/>
    <w:rsid w:val="00652C10"/>
    <w:rsid w:val="006578FA"/>
    <w:rsid w:val="006633AF"/>
    <w:rsid w:val="00666BC3"/>
    <w:rsid w:val="006672DE"/>
    <w:rsid w:val="00670E0A"/>
    <w:rsid w:val="00672268"/>
    <w:rsid w:val="0067561B"/>
    <w:rsid w:val="0067656D"/>
    <w:rsid w:val="00677DFF"/>
    <w:rsid w:val="00680750"/>
    <w:rsid w:val="0068226C"/>
    <w:rsid w:val="00683C44"/>
    <w:rsid w:val="00684F2E"/>
    <w:rsid w:val="006878FC"/>
    <w:rsid w:val="0069332A"/>
    <w:rsid w:val="00695AD7"/>
    <w:rsid w:val="0069606B"/>
    <w:rsid w:val="0069735B"/>
    <w:rsid w:val="006978B6"/>
    <w:rsid w:val="006A10B6"/>
    <w:rsid w:val="006A233E"/>
    <w:rsid w:val="006A481A"/>
    <w:rsid w:val="006A5D98"/>
    <w:rsid w:val="006B08DF"/>
    <w:rsid w:val="006B5393"/>
    <w:rsid w:val="006C08DF"/>
    <w:rsid w:val="006C1C6C"/>
    <w:rsid w:val="006C2B4E"/>
    <w:rsid w:val="006C2FC0"/>
    <w:rsid w:val="006C42D5"/>
    <w:rsid w:val="006C5B0F"/>
    <w:rsid w:val="006D011B"/>
    <w:rsid w:val="006D07B0"/>
    <w:rsid w:val="006D17C4"/>
    <w:rsid w:val="006D1B59"/>
    <w:rsid w:val="006D1F8F"/>
    <w:rsid w:val="006D3C93"/>
    <w:rsid w:val="006D4329"/>
    <w:rsid w:val="006D4ADF"/>
    <w:rsid w:val="006D695A"/>
    <w:rsid w:val="006E72FA"/>
    <w:rsid w:val="006E7817"/>
    <w:rsid w:val="006F2870"/>
    <w:rsid w:val="006F2F15"/>
    <w:rsid w:val="006F6C77"/>
    <w:rsid w:val="0070513A"/>
    <w:rsid w:val="0071294E"/>
    <w:rsid w:val="00715957"/>
    <w:rsid w:val="00721716"/>
    <w:rsid w:val="00722526"/>
    <w:rsid w:val="00726A76"/>
    <w:rsid w:val="0073511F"/>
    <w:rsid w:val="00735D3C"/>
    <w:rsid w:val="0073779E"/>
    <w:rsid w:val="00742193"/>
    <w:rsid w:val="00742E90"/>
    <w:rsid w:val="00743224"/>
    <w:rsid w:val="007457C9"/>
    <w:rsid w:val="00745CE1"/>
    <w:rsid w:val="00746F80"/>
    <w:rsid w:val="00746FDD"/>
    <w:rsid w:val="0075119A"/>
    <w:rsid w:val="0076043D"/>
    <w:rsid w:val="0076440E"/>
    <w:rsid w:val="00764E8B"/>
    <w:rsid w:val="00765629"/>
    <w:rsid w:val="00770621"/>
    <w:rsid w:val="007721F0"/>
    <w:rsid w:val="00775990"/>
    <w:rsid w:val="00775FCE"/>
    <w:rsid w:val="007773E4"/>
    <w:rsid w:val="00777D89"/>
    <w:rsid w:val="00780A65"/>
    <w:rsid w:val="00780FAA"/>
    <w:rsid w:val="00782D9D"/>
    <w:rsid w:val="00783F14"/>
    <w:rsid w:val="007857E6"/>
    <w:rsid w:val="00785E82"/>
    <w:rsid w:val="00787697"/>
    <w:rsid w:val="007901CB"/>
    <w:rsid w:val="00791D70"/>
    <w:rsid w:val="00794807"/>
    <w:rsid w:val="00795411"/>
    <w:rsid w:val="00796CCC"/>
    <w:rsid w:val="007A081D"/>
    <w:rsid w:val="007A15B8"/>
    <w:rsid w:val="007A39DB"/>
    <w:rsid w:val="007A5E1D"/>
    <w:rsid w:val="007A5FBA"/>
    <w:rsid w:val="007A610F"/>
    <w:rsid w:val="007A6997"/>
    <w:rsid w:val="007B2A3D"/>
    <w:rsid w:val="007B427A"/>
    <w:rsid w:val="007B53EC"/>
    <w:rsid w:val="007B7CF9"/>
    <w:rsid w:val="007C082F"/>
    <w:rsid w:val="007C0831"/>
    <w:rsid w:val="007C2D1B"/>
    <w:rsid w:val="007C4A88"/>
    <w:rsid w:val="007C6209"/>
    <w:rsid w:val="007C6F8B"/>
    <w:rsid w:val="007D2393"/>
    <w:rsid w:val="007D3F91"/>
    <w:rsid w:val="007D6313"/>
    <w:rsid w:val="007E5EBE"/>
    <w:rsid w:val="007E7511"/>
    <w:rsid w:val="007F077F"/>
    <w:rsid w:val="007F0D3E"/>
    <w:rsid w:val="007F55CC"/>
    <w:rsid w:val="007F59FF"/>
    <w:rsid w:val="007F6E6C"/>
    <w:rsid w:val="00801F2E"/>
    <w:rsid w:val="00802189"/>
    <w:rsid w:val="008028ED"/>
    <w:rsid w:val="00810056"/>
    <w:rsid w:val="008122B6"/>
    <w:rsid w:val="0081492F"/>
    <w:rsid w:val="00815755"/>
    <w:rsid w:val="008218D4"/>
    <w:rsid w:val="00823FD9"/>
    <w:rsid w:val="00826431"/>
    <w:rsid w:val="00826A9D"/>
    <w:rsid w:val="008332AA"/>
    <w:rsid w:val="0083375A"/>
    <w:rsid w:val="0083471A"/>
    <w:rsid w:val="0083544D"/>
    <w:rsid w:val="00836277"/>
    <w:rsid w:val="008367D4"/>
    <w:rsid w:val="00837F9D"/>
    <w:rsid w:val="00840083"/>
    <w:rsid w:val="00840749"/>
    <w:rsid w:val="008423B7"/>
    <w:rsid w:val="00845803"/>
    <w:rsid w:val="00847B4F"/>
    <w:rsid w:val="00851E20"/>
    <w:rsid w:val="008539E0"/>
    <w:rsid w:val="00854A29"/>
    <w:rsid w:val="00854E93"/>
    <w:rsid w:val="00855CFD"/>
    <w:rsid w:val="00855FDE"/>
    <w:rsid w:val="008563DE"/>
    <w:rsid w:val="00863F2E"/>
    <w:rsid w:val="008641C7"/>
    <w:rsid w:val="008645A3"/>
    <w:rsid w:val="00870815"/>
    <w:rsid w:val="00870AB7"/>
    <w:rsid w:val="00875699"/>
    <w:rsid w:val="008761B9"/>
    <w:rsid w:val="0088134C"/>
    <w:rsid w:val="00882463"/>
    <w:rsid w:val="008848DD"/>
    <w:rsid w:val="00886F1E"/>
    <w:rsid w:val="0089020A"/>
    <w:rsid w:val="0089417F"/>
    <w:rsid w:val="008A01FC"/>
    <w:rsid w:val="008A0720"/>
    <w:rsid w:val="008A34A5"/>
    <w:rsid w:val="008A402B"/>
    <w:rsid w:val="008A5804"/>
    <w:rsid w:val="008A5E1C"/>
    <w:rsid w:val="008B07DC"/>
    <w:rsid w:val="008B17D2"/>
    <w:rsid w:val="008B24B7"/>
    <w:rsid w:val="008B2621"/>
    <w:rsid w:val="008B29FE"/>
    <w:rsid w:val="008B4EC7"/>
    <w:rsid w:val="008B515C"/>
    <w:rsid w:val="008B5380"/>
    <w:rsid w:val="008B6791"/>
    <w:rsid w:val="008B6CD1"/>
    <w:rsid w:val="008B7223"/>
    <w:rsid w:val="008C04C2"/>
    <w:rsid w:val="008C3774"/>
    <w:rsid w:val="008C5D4C"/>
    <w:rsid w:val="008C63BA"/>
    <w:rsid w:val="008C714A"/>
    <w:rsid w:val="008D2997"/>
    <w:rsid w:val="008D6FA5"/>
    <w:rsid w:val="008E0830"/>
    <w:rsid w:val="008E098A"/>
    <w:rsid w:val="008E4A67"/>
    <w:rsid w:val="008E53BE"/>
    <w:rsid w:val="008F2D46"/>
    <w:rsid w:val="008F3747"/>
    <w:rsid w:val="00900767"/>
    <w:rsid w:val="009025B9"/>
    <w:rsid w:val="0090456D"/>
    <w:rsid w:val="009048FE"/>
    <w:rsid w:val="00910F1E"/>
    <w:rsid w:val="0091258A"/>
    <w:rsid w:val="009129C6"/>
    <w:rsid w:val="00922918"/>
    <w:rsid w:val="00923CE8"/>
    <w:rsid w:val="009258C2"/>
    <w:rsid w:val="00926288"/>
    <w:rsid w:val="0092671B"/>
    <w:rsid w:val="00926776"/>
    <w:rsid w:val="00931B6A"/>
    <w:rsid w:val="00934040"/>
    <w:rsid w:val="009341EB"/>
    <w:rsid w:val="00935A89"/>
    <w:rsid w:val="00943398"/>
    <w:rsid w:val="00943404"/>
    <w:rsid w:val="009462ED"/>
    <w:rsid w:val="00950F29"/>
    <w:rsid w:val="00952ECA"/>
    <w:rsid w:val="00953152"/>
    <w:rsid w:val="00956AAB"/>
    <w:rsid w:val="00957783"/>
    <w:rsid w:val="00960117"/>
    <w:rsid w:val="00960259"/>
    <w:rsid w:val="00960EE9"/>
    <w:rsid w:val="0096126E"/>
    <w:rsid w:val="0096138F"/>
    <w:rsid w:val="0096446B"/>
    <w:rsid w:val="00964D0D"/>
    <w:rsid w:val="00966297"/>
    <w:rsid w:val="00972862"/>
    <w:rsid w:val="0098353C"/>
    <w:rsid w:val="009852E7"/>
    <w:rsid w:val="009852F0"/>
    <w:rsid w:val="009867A9"/>
    <w:rsid w:val="00991CC5"/>
    <w:rsid w:val="00994302"/>
    <w:rsid w:val="0099571C"/>
    <w:rsid w:val="00995E39"/>
    <w:rsid w:val="00996E16"/>
    <w:rsid w:val="0099714C"/>
    <w:rsid w:val="00997EC0"/>
    <w:rsid w:val="009A1F12"/>
    <w:rsid w:val="009A2160"/>
    <w:rsid w:val="009A224E"/>
    <w:rsid w:val="009A3312"/>
    <w:rsid w:val="009A3A79"/>
    <w:rsid w:val="009A5A73"/>
    <w:rsid w:val="009A69CC"/>
    <w:rsid w:val="009B1E40"/>
    <w:rsid w:val="009B791E"/>
    <w:rsid w:val="009B7ADE"/>
    <w:rsid w:val="009B7AF1"/>
    <w:rsid w:val="009B7EB7"/>
    <w:rsid w:val="009C0DD6"/>
    <w:rsid w:val="009C521D"/>
    <w:rsid w:val="009C5A13"/>
    <w:rsid w:val="009C6AE9"/>
    <w:rsid w:val="009D39A3"/>
    <w:rsid w:val="009D3E26"/>
    <w:rsid w:val="009D5CD9"/>
    <w:rsid w:val="009E2DC4"/>
    <w:rsid w:val="009E2EAC"/>
    <w:rsid w:val="009E3100"/>
    <w:rsid w:val="009E3BFD"/>
    <w:rsid w:val="009E5E8C"/>
    <w:rsid w:val="009E5EE2"/>
    <w:rsid w:val="009F13F3"/>
    <w:rsid w:val="009F1ABF"/>
    <w:rsid w:val="009F2980"/>
    <w:rsid w:val="009F5199"/>
    <w:rsid w:val="009F5600"/>
    <w:rsid w:val="00A0358F"/>
    <w:rsid w:val="00A03EC2"/>
    <w:rsid w:val="00A04079"/>
    <w:rsid w:val="00A109B9"/>
    <w:rsid w:val="00A10DD8"/>
    <w:rsid w:val="00A117A5"/>
    <w:rsid w:val="00A11E0F"/>
    <w:rsid w:val="00A13302"/>
    <w:rsid w:val="00A138EF"/>
    <w:rsid w:val="00A13F98"/>
    <w:rsid w:val="00A14988"/>
    <w:rsid w:val="00A2054E"/>
    <w:rsid w:val="00A2256D"/>
    <w:rsid w:val="00A2536F"/>
    <w:rsid w:val="00A26AA4"/>
    <w:rsid w:val="00A3368B"/>
    <w:rsid w:val="00A41890"/>
    <w:rsid w:val="00A43C65"/>
    <w:rsid w:val="00A45201"/>
    <w:rsid w:val="00A4573E"/>
    <w:rsid w:val="00A46281"/>
    <w:rsid w:val="00A520CB"/>
    <w:rsid w:val="00A52828"/>
    <w:rsid w:val="00A53D34"/>
    <w:rsid w:val="00A54560"/>
    <w:rsid w:val="00A54D78"/>
    <w:rsid w:val="00A55BAF"/>
    <w:rsid w:val="00A56575"/>
    <w:rsid w:val="00A61CCD"/>
    <w:rsid w:val="00A66867"/>
    <w:rsid w:val="00A700D8"/>
    <w:rsid w:val="00A701C2"/>
    <w:rsid w:val="00A71E6A"/>
    <w:rsid w:val="00A72A00"/>
    <w:rsid w:val="00A74390"/>
    <w:rsid w:val="00A75670"/>
    <w:rsid w:val="00A76C76"/>
    <w:rsid w:val="00A837A5"/>
    <w:rsid w:val="00A85709"/>
    <w:rsid w:val="00A861B9"/>
    <w:rsid w:val="00A87C53"/>
    <w:rsid w:val="00A940FC"/>
    <w:rsid w:val="00A96632"/>
    <w:rsid w:val="00A96710"/>
    <w:rsid w:val="00A97761"/>
    <w:rsid w:val="00AA0266"/>
    <w:rsid w:val="00AA0F73"/>
    <w:rsid w:val="00AB0D6E"/>
    <w:rsid w:val="00AB1441"/>
    <w:rsid w:val="00AB18B4"/>
    <w:rsid w:val="00AB3D3D"/>
    <w:rsid w:val="00AB4B5F"/>
    <w:rsid w:val="00AB4F65"/>
    <w:rsid w:val="00AB56FC"/>
    <w:rsid w:val="00AB6446"/>
    <w:rsid w:val="00AB6A47"/>
    <w:rsid w:val="00AB746E"/>
    <w:rsid w:val="00AC4087"/>
    <w:rsid w:val="00AC64C2"/>
    <w:rsid w:val="00AC66E6"/>
    <w:rsid w:val="00AC6ADF"/>
    <w:rsid w:val="00AC6F10"/>
    <w:rsid w:val="00AC7231"/>
    <w:rsid w:val="00AD10A8"/>
    <w:rsid w:val="00AD4169"/>
    <w:rsid w:val="00AD6034"/>
    <w:rsid w:val="00AD6533"/>
    <w:rsid w:val="00AD75F7"/>
    <w:rsid w:val="00AE4E07"/>
    <w:rsid w:val="00AE64AA"/>
    <w:rsid w:val="00AE7A08"/>
    <w:rsid w:val="00AE7E78"/>
    <w:rsid w:val="00AF04AB"/>
    <w:rsid w:val="00AF06E9"/>
    <w:rsid w:val="00AF4414"/>
    <w:rsid w:val="00AF49C4"/>
    <w:rsid w:val="00AF4F5E"/>
    <w:rsid w:val="00AF65A3"/>
    <w:rsid w:val="00AF671A"/>
    <w:rsid w:val="00AF6A28"/>
    <w:rsid w:val="00B01CF2"/>
    <w:rsid w:val="00B04309"/>
    <w:rsid w:val="00B054F3"/>
    <w:rsid w:val="00B05F63"/>
    <w:rsid w:val="00B063C9"/>
    <w:rsid w:val="00B073BD"/>
    <w:rsid w:val="00B110A6"/>
    <w:rsid w:val="00B11EF0"/>
    <w:rsid w:val="00B13D99"/>
    <w:rsid w:val="00B14542"/>
    <w:rsid w:val="00B157BF"/>
    <w:rsid w:val="00B17BB4"/>
    <w:rsid w:val="00B21EF1"/>
    <w:rsid w:val="00B237C7"/>
    <w:rsid w:val="00B239CD"/>
    <w:rsid w:val="00B31317"/>
    <w:rsid w:val="00B33089"/>
    <w:rsid w:val="00B34088"/>
    <w:rsid w:val="00B36EB0"/>
    <w:rsid w:val="00B45E50"/>
    <w:rsid w:val="00B4789E"/>
    <w:rsid w:val="00B53CE8"/>
    <w:rsid w:val="00B55890"/>
    <w:rsid w:val="00B55FF0"/>
    <w:rsid w:val="00B60B1C"/>
    <w:rsid w:val="00B60CCF"/>
    <w:rsid w:val="00B62F16"/>
    <w:rsid w:val="00B62FF3"/>
    <w:rsid w:val="00B65B2C"/>
    <w:rsid w:val="00B72F1D"/>
    <w:rsid w:val="00B769A6"/>
    <w:rsid w:val="00B827FA"/>
    <w:rsid w:val="00B82947"/>
    <w:rsid w:val="00B83FC0"/>
    <w:rsid w:val="00B86667"/>
    <w:rsid w:val="00B912AD"/>
    <w:rsid w:val="00B91A77"/>
    <w:rsid w:val="00B91B97"/>
    <w:rsid w:val="00B929E0"/>
    <w:rsid w:val="00B92D4D"/>
    <w:rsid w:val="00B93482"/>
    <w:rsid w:val="00B946FB"/>
    <w:rsid w:val="00B96095"/>
    <w:rsid w:val="00B97C5A"/>
    <w:rsid w:val="00BA47FF"/>
    <w:rsid w:val="00BA6870"/>
    <w:rsid w:val="00BB3693"/>
    <w:rsid w:val="00BC4661"/>
    <w:rsid w:val="00BC673E"/>
    <w:rsid w:val="00BD0890"/>
    <w:rsid w:val="00BD08A8"/>
    <w:rsid w:val="00BD1860"/>
    <w:rsid w:val="00BD1EBA"/>
    <w:rsid w:val="00BD67E1"/>
    <w:rsid w:val="00BD7951"/>
    <w:rsid w:val="00BE113F"/>
    <w:rsid w:val="00BE56D1"/>
    <w:rsid w:val="00BE5946"/>
    <w:rsid w:val="00C00DDD"/>
    <w:rsid w:val="00C01298"/>
    <w:rsid w:val="00C02459"/>
    <w:rsid w:val="00C046C3"/>
    <w:rsid w:val="00C04DBD"/>
    <w:rsid w:val="00C05901"/>
    <w:rsid w:val="00C06627"/>
    <w:rsid w:val="00C119D8"/>
    <w:rsid w:val="00C11A1A"/>
    <w:rsid w:val="00C12378"/>
    <w:rsid w:val="00C13B27"/>
    <w:rsid w:val="00C16CD5"/>
    <w:rsid w:val="00C170A7"/>
    <w:rsid w:val="00C22042"/>
    <w:rsid w:val="00C2495F"/>
    <w:rsid w:val="00C32C77"/>
    <w:rsid w:val="00C336EE"/>
    <w:rsid w:val="00C34BD1"/>
    <w:rsid w:val="00C35B04"/>
    <w:rsid w:val="00C363A2"/>
    <w:rsid w:val="00C44F38"/>
    <w:rsid w:val="00C45165"/>
    <w:rsid w:val="00C4665A"/>
    <w:rsid w:val="00C50949"/>
    <w:rsid w:val="00C50DF7"/>
    <w:rsid w:val="00C61B5A"/>
    <w:rsid w:val="00C61B84"/>
    <w:rsid w:val="00C62651"/>
    <w:rsid w:val="00C66A37"/>
    <w:rsid w:val="00C66E81"/>
    <w:rsid w:val="00C675E0"/>
    <w:rsid w:val="00C706DE"/>
    <w:rsid w:val="00C7084E"/>
    <w:rsid w:val="00C713E1"/>
    <w:rsid w:val="00C76938"/>
    <w:rsid w:val="00C77FE6"/>
    <w:rsid w:val="00C814B1"/>
    <w:rsid w:val="00C82115"/>
    <w:rsid w:val="00C82E5A"/>
    <w:rsid w:val="00C8391E"/>
    <w:rsid w:val="00C951BE"/>
    <w:rsid w:val="00C96FB7"/>
    <w:rsid w:val="00C97E1A"/>
    <w:rsid w:val="00CA0E82"/>
    <w:rsid w:val="00CA1A51"/>
    <w:rsid w:val="00CA7C88"/>
    <w:rsid w:val="00CA7F74"/>
    <w:rsid w:val="00CB63C1"/>
    <w:rsid w:val="00CB6C13"/>
    <w:rsid w:val="00CC2600"/>
    <w:rsid w:val="00CC30FF"/>
    <w:rsid w:val="00CC58ED"/>
    <w:rsid w:val="00CD284C"/>
    <w:rsid w:val="00CD3677"/>
    <w:rsid w:val="00CD5096"/>
    <w:rsid w:val="00CD565D"/>
    <w:rsid w:val="00CD7032"/>
    <w:rsid w:val="00CE0AF4"/>
    <w:rsid w:val="00CE16D2"/>
    <w:rsid w:val="00CE32A0"/>
    <w:rsid w:val="00CE3BEF"/>
    <w:rsid w:val="00CE4D6F"/>
    <w:rsid w:val="00CE64C4"/>
    <w:rsid w:val="00CE66BF"/>
    <w:rsid w:val="00CE7B1C"/>
    <w:rsid w:val="00CF007B"/>
    <w:rsid w:val="00CF5247"/>
    <w:rsid w:val="00CF55C9"/>
    <w:rsid w:val="00CF5778"/>
    <w:rsid w:val="00CF5E54"/>
    <w:rsid w:val="00CF7462"/>
    <w:rsid w:val="00D00BA2"/>
    <w:rsid w:val="00D05A30"/>
    <w:rsid w:val="00D05D08"/>
    <w:rsid w:val="00D13FA2"/>
    <w:rsid w:val="00D22640"/>
    <w:rsid w:val="00D26069"/>
    <w:rsid w:val="00D27414"/>
    <w:rsid w:val="00D30123"/>
    <w:rsid w:val="00D33655"/>
    <w:rsid w:val="00D3641C"/>
    <w:rsid w:val="00D37C69"/>
    <w:rsid w:val="00D40301"/>
    <w:rsid w:val="00D42B0D"/>
    <w:rsid w:val="00D43A6D"/>
    <w:rsid w:val="00D43B51"/>
    <w:rsid w:val="00D456BC"/>
    <w:rsid w:val="00D529BA"/>
    <w:rsid w:val="00D53329"/>
    <w:rsid w:val="00D5441E"/>
    <w:rsid w:val="00D545A1"/>
    <w:rsid w:val="00D56709"/>
    <w:rsid w:val="00D56B4A"/>
    <w:rsid w:val="00D60C12"/>
    <w:rsid w:val="00D60DDA"/>
    <w:rsid w:val="00D6593A"/>
    <w:rsid w:val="00D7122C"/>
    <w:rsid w:val="00D71F3F"/>
    <w:rsid w:val="00D72791"/>
    <w:rsid w:val="00D74903"/>
    <w:rsid w:val="00D75F26"/>
    <w:rsid w:val="00D76BF5"/>
    <w:rsid w:val="00D76FD9"/>
    <w:rsid w:val="00D82F46"/>
    <w:rsid w:val="00D84FB0"/>
    <w:rsid w:val="00D8531B"/>
    <w:rsid w:val="00D92DEA"/>
    <w:rsid w:val="00D9428E"/>
    <w:rsid w:val="00D949BC"/>
    <w:rsid w:val="00D95D79"/>
    <w:rsid w:val="00D95DFB"/>
    <w:rsid w:val="00D95FED"/>
    <w:rsid w:val="00D97A6C"/>
    <w:rsid w:val="00DA0468"/>
    <w:rsid w:val="00DA094B"/>
    <w:rsid w:val="00DA127A"/>
    <w:rsid w:val="00DA13F3"/>
    <w:rsid w:val="00DA53C0"/>
    <w:rsid w:val="00DA5A46"/>
    <w:rsid w:val="00DA6179"/>
    <w:rsid w:val="00DB069B"/>
    <w:rsid w:val="00DB11DB"/>
    <w:rsid w:val="00DB1534"/>
    <w:rsid w:val="00DB4A70"/>
    <w:rsid w:val="00DB5C5B"/>
    <w:rsid w:val="00DB6D19"/>
    <w:rsid w:val="00DB7331"/>
    <w:rsid w:val="00DB768B"/>
    <w:rsid w:val="00DC05E7"/>
    <w:rsid w:val="00DC1F49"/>
    <w:rsid w:val="00DC2CFF"/>
    <w:rsid w:val="00DC43AA"/>
    <w:rsid w:val="00DC596F"/>
    <w:rsid w:val="00DC628A"/>
    <w:rsid w:val="00DC7CCA"/>
    <w:rsid w:val="00DD1599"/>
    <w:rsid w:val="00DD1D77"/>
    <w:rsid w:val="00DD3AB2"/>
    <w:rsid w:val="00DD5B00"/>
    <w:rsid w:val="00DD6D96"/>
    <w:rsid w:val="00DE0DDF"/>
    <w:rsid w:val="00DE2CBC"/>
    <w:rsid w:val="00DE50FF"/>
    <w:rsid w:val="00DE5653"/>
    <w:rsid w:val="00DF208F"/>
    <w:rsid w:val="00DF398A"/>
    <w:rsid w:val="00DF42CC"/>
    <w:rsid w:val="00E01394"/>
    <w:rsid w:val="00E01B1E"/>
    <w:rsid w:val="00E031E2"/>
    <w:rsid w:val="00E0414F"/>
    <w:rsid w:val="00E04ACC"/>
    <w:rsid w:val="00E05742"/>
    <w:rsid w:val="00E11C33"/>
    <w:rsid w:val="00E14D7B"/>
    <w:rsid w:val="00E17F67"/>
    <w:rsid w:val="00E238F4"/>
    <w:rsid w:val="00E252C4"/>
    <w:rsid w:val="00E270B2"/>
    <w:rsid w:val="00E274C4"/>
    <w:rsid w:val="00E3190D"/>
    <w:rsid w:val="00E31F41"/>
    <w:rsid w:val="00E35157"/>
    <w:rsid w:val="00E3547F"/>
    <w:rsid w:val="00E3555D"/>
    <w:rsid w:val="00E355EA"/>
    <w:rsid w:val="00E36CB6"/>
    <w:rsid w:val="00E36CCC"/>
    <w:rsid w:val="00E37F46"/>
    <w:rsid w:val="00E415BB"/>
    <w:rsid w:val="00E44F9B"/>
    <w:rsid w:val="00E45B79"/>
    <w:rsid w:val="00E467B4"/>
    <w:rsid w:val="00E52BBA"/>
    <w:rsid w:val="00E5364F"/>
    <w:rsid w:val="00E53EEA"/>
    <w:rsid w:val="00E55248"/>
    <w:rsid w:val="00E556E4"/>
    <w:rsid w:val="00E55AAB"/>
    <w:rsid w:val="00E55C24"/>
    <w:rsid w:val="00E5722C"/>
    <w:rsid w:val="00E6592B"/>
    <w:rsid w:val="00E76AF2"/>
    <w:rsid w:val="00E85DC7"/>
    <w:rsid w:val="00E868E4"/>
    <w:rsid w:val="00E9121F"/>
    <w:rsid w:val="00E92E4F"/>
    <w:rsid w:val="00E93CA2"/>
    <w:rsid w:val="00E94E47"/>
    <w:rsid w:val="00E955CA"/>
    <w:rsid w:val="00E9666D"/>
    <w:rsid w:val="00EA3F4F"/>
    <w:rsid w:val="00EA5659"/>
    <w:rsid w:val="00EB0268"/>
    <w:rsid w:val="00EB07C2"/>
    <w:rsid w:val="00EB120A"/>
    <w:rsid w:val="00EB16C4"/>
    <w:rsid w:val="00EB1711"/>
    <w:rsid w:val="00EB21C8"/>
    <w:rsid w:val="00EB31EE"/>
    <w:rsid w:val="00EB5A04"/>
    <w:rsid w:val="00EC061A"/>
    <w:rsid w:val="00EC128D"/>
    <w:rsid w:val="00EC189E"/>
    <w:rsid w:val="00EC67EA"/>
    <w:rsid w:val="00ED0C1B"/>
    <w:rsid w:val="00ED5DF0"/>
    <w:rsid w:val="00ED6178"/>
    <w:rsid w:val="00EE3A63"/>
    <w:rsid w:val="00EE516C"/>
    <w:rsid w:val="00EE633A"/>
    <w:rsid w:val="00EF020E"/>
    <w:rsid w:val="00EF3E34"/>
    <w:rsid w:val="00EF58F1"/>
    <w:rsid w:val="00F03A50"/>
    <w:rsid w:val="00F04E73"/>
    <w:rsid w:val="00F119D2"/>
    <w:rsid w:val="00F11DAB"/>
    <w:rsid w:val="00F151A4"/>
    <w:rsid w:val="00F1520C"/>
    <w:rsid w:val="00F1553C"/>
    <w:rsid w:val="00F17044"/>
    <w:rsid w:val="00F2208E"/>
    <w:rsid w:val="00F27157"/>
    <w:rsid w:val="00F27F4B"/>
    <w:rsid w:val="00F302E2"/>
    <w:rsid w:val="00F3160B"/>
    <w:rsid w:val="00F323D5"/>
    <w:rsid w:val="00F339D4"/>
    <w:rsid w:val="00F34396"/>
    <w:rsid w:val="00F35FB9"/>
    <w:rsid w:val="00F44425"/>
    <w:rsid w:val="00F53083"/>
    <w:rsid w:val="00F55D17"/>
    <w:rsid w:val="00F61259"/>
    <w:rsid w:val="00F6316C"/>
    <w:rsid w:val="00F636A4"/>
    <w:rsid w:val="00F652F2"/>
    <w:rsid w:val="00F6679F"/>
    <w:rsid w:val="00F67694"/>
    <w:rsid w:val="00F70838"/>
    <w:rsid w:val="00F713C7"/>
    <w:rsid w:val="00F72AE0"/>
    <w:rsid w:val="00F740BB"/>
    <w:rsid w:val="00F804A5"/>
    <w:rsid w:val="00F83C38"/>
    <w:rsid w:val="00F85F91"/>
    <w:rsid w:val="00F87E4A"/>
    <w:rsid w:val="00F9246B"/>
    <w:rsid w:val="00F93C00"/>
    <w:rsid w:val="00F97AE4"/>
    <w:rsid w:val="00FA042C"/>
    <w:rsid w:val="00FA0890"/>
    <w:rsid w:val="00FA59BE"/>
    <w:rsid w:val="00FB4460"/>
    <w:rsid w:val="00FC1E61"/>
    <w:rsid w:val="00FC4F7D"/>
    <w:rsid w:val="00FC7243"/>
    <w:rsid w:val="00FC777C"/>
    <w:rsid w:val="00FD054F"/>
    <w:rsid w:val="00FD0C2E"/>
    <w:rsid w:val="00FD1F07"/>
    <w:rsid w:val="00FD28DC"/>
    <w:rsid w:val="00FD49CB"/>
    <w:rsid w:val="00FE4627"/>
    <w:rsid w:val="00FE47E0"/>
    <w:rsid w:val="00FE5D77"/>
    <w:rsid w:val="00FF0991"/>
    <w:rsid w:val="00FF16FE"/>
    <w:rsid w:val="00FF1C3C"/>
    <w:rsid w:val="00FF340F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93B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511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1"/>
      </w:numPr>
      <w:tabs>
        <w:tab w:val="left" w:pos="68"/>
      </w:tabs>
      <w:spacing w:line="276" w:lineRule="auto"/>
      <w:ind w:left="1418" w:hanging="709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0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82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A07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A07"/>
    <w:rPr>
      <w:rFonts w:eastAsia="Batang"/>
      <w:b/>
      <w:bCs/>
      <w:lang w:val="en-GB" w:eastAsia="en-GB"/>
    </w:rPr>
  </w:style>
  <w:style w:type="paragraph" w:customStyle="1" w:styleId="nadpis01">
    <w:name w:val="nadpis_01"/>
    <w:basedOn w:val="Odstavecseseznamem"/>
    <w:qFormat/>
    <w:rsid w:val="006D695A"/>
    <w:pPr>
      <w:numPr>
        <w:numId w:val="12"/>
      </w:numPr>
      <w:spacing w:before="200" w:after="0" w:line="240" w:lineRule="auto"/>
      <w:ind w:left="426" w:hanging="426"/>
      <w:jc w:val="both"/>
      <w:outlineLvl w:val="1"/>
    </w:pPr>
    <w:rPr>
      <w:rFonts w:ascii="Verdana" w:eastAsia="Times New Roman" w:hAnsi="Verdana" w:cs="Times New Roman"/>
      <w:b/>
      <w:bCs/>
      <w:smallCaps/>
      <w:color w:val="FF0000"/>
      <w:szCs w:val="20"/>
    </w:rPr>
  </w:style>
  <w:style w:type="paragraph" w:customStyle="1" w:styleId="text">
    <w:name w:val="text"/>
    <w:basedOn w:val="Normln"/>
    <w:link w:val="textChar"/>
    <w:qFormat/>
    <w:rsid w:val="00D71F3F"/>
    <w:pPr>
      <w:spacing w:after="120" w:line="276" w:lineRule="auto"/>
      <w:ind w:left="0"/>
    </w:pPr>
    <w:rPr>
      <w:rFonts w:ascii="Verdana" w:eastAsia="Calibri" w:hAnsi="Verdana"/>
      <w:sz w:val="20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D71F3F"/>
    <w:rPr>
      <w:rFonts w:ascii="Verdana" w:eastAsia="Calibri" w:hAnsi="Verdana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A5E1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0491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83C44"/>
    <w:rPr>
      <w:rFonts w:eastAsia="Batang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okorny@eli-beams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avid.pokorny@eli-beams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97F5-9E21-4955-9035-50ECE222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(5).dotx</Template>
  <TotalTime>0</TotalTime>
  <Pages>4</Pages>
  <Words>321</Words>
  <Characters>2598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2914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2022-08-31T09:10:00Z</dcterms:created>
  <dcterms:modified xsi:type="dcterms:W3CDTF">2022-08-31T09:10:00Z</dcterms:modified>
</cp:coreProperties>
</file>