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0D15B7">
        <w:rPr>
          <w:rFonts w:cs="Arial"/>
          <w:b/>
          <w:sz w:val="28"/>
          <w:szCs w:val="28"/>
        </w:rPr>
        <w:t>„</w:t>
      </w:r>
      <w:r w:rsidR="000D15B7" w:rsidRPr="000D15B7">
        <w:rPr>
          <w:rFonts w:cs="Arial"/>
          <w:b/>
          <w:sz w:val="28"/>
          <w:szCs w:val="28"/>
        </w:rPr>
        <w:t>Obměna vozového parku 20</w:t>
      </w:r>
      <w:r w:rsidR="00D26419">
        <w:rPr>
          <w:rFonts w:cs="Arial"/>
          <w:b/>
          <w:sz w:val="28"/>
          <w:szCs w:val="28"/>
        </w:rPr>
        <w:t>21</w:t>
      </w:r>
      <w:r w:rsidR="000D15B7" w:rsidRPr="000D15B7">
        <w:rPr>
          <w:rFonts w:cs="Arial"/>
          <w:b/>
          <w:sz w:val="28"/>
          <w:szCs w:val="28"/>
        </w:rPr>
        <w:t xml:space="preserve"> – dodávka </w:t>
      </w:r>
      <w:r w:rsidR="00D26419">
        <w:rPr>
          <w:rFonts w:cs="Arial"/>
          <w:b/>
          <w:sz w:val="28"/>
          <w:szCs w:val="28"/>
        </w:rPr>
        <w:t>osobního</w:t>
      </w:r>
      <w:r w:rsidR="000D15B7" w:rsidRPr="000D15B7">
        <w:rPr>
          <w:rFonts w:cs="Arial"/>
          <w:b/>
          <w:sz w:val="28"/>
          <w:szCs w:val="28"/>
        </w:rPr>
        <w:t xml:space="preserve"> vozidl</w:t>
      </w:r>
      <w:r w:rsidR="00D26419">
        <w:rPr>
          <w:rFonts w:cs="Arial"/>
          <w:b/>
          <w:sz w:val="28"/>
          <w:szCs w:val="28"/>
        </w:rPr>
        <w:t>a</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8E538B" w:rsidRDefault="006F2AA5" w:rsidP="008E538B">
      <w:r>
        <w:t xml:space="preserve">Petr </w:t>
      </w:r>
      <w:r w:rsidR="00867882">
        <w:t>Honsa</w:t>
      </w:r>
      <w:r>
        <w:t xml:space="preserve">, </w:t>
      </w:r>
      <w:r w:rsidR="008E538B" w:rsidRPr="001168FF">
        <w:t xml:space="preserve">vedoucí </w:t>
      </w:r>
      <w:r w:rsidR="00867882">
        <w:t>provozního úseku</w:t>
      </w:r>
      <w:r w:rsidR="008E538B" w:rsidRPr="001168FF">
        <w:t xml:space="preserve"> </w:t>
      </w:r>
      <w:r w:rsidR="008E538B">
        <w:t>(</w:t>
      </w:r>
      <w:r w:rsidR="00867882">
        <w:t>724119438</w:t>
      </w:r>
      <w:r w:rsidR="008E538B" w:rsidRPr="001168FF">
        <w:t xml:space="preserve">; </w:t>
      </w:r>
      <w:hyperlink r:id="rId8" w:history="1">
        <w:r w:rsidR="00867882" w:rsidRPr="00885EDB">
          <w:rPr>
            <w:rStyle w:val="Hypertextovodkaz"/>
          </w:rPr>
          <w:t>phonsa@tshb.cz</w:t>
        </w:r>
      </w:hyperlink>
      <w:r w:rsidR="008E538B" w:rsidRPr="00A07A4B">
        <w:t>)</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0D15B7" w:rsidRDefault="000D15B7" w:rsidP="000D15B7">
      <w:r w:rsidRPr="001168FF">
        <w:t xml:space="preserve">Předmětem veřejné zakázky </w:t>
      </w:r>
      <w:r>
        <w:t xml:space="preserve">je dodávka </w:t>
      </w:r>
      <w:r w:rsidR="00D26419">
        <w:t>1</w:t>
      </w:r>
      <w:r>
        <w:t xml:space="preserve"> ks nov</w:t>
      </w:r>
      <w:r w:rsidR="00D26419">
        <w:t>ého osobního</w:t>
      </w:r>
      <w:r>
        <w:t xml:space="preserve"> automobil</w:t>
      </w:r>
      <w:r w:rsidR="00D26419">
        <w:t>u</w:t>
      </w:r>
      <w:r>
        <w:t xml:space="preserve"> dle Základní technické specifikace uvedené v příloze č.1 návrhu kupní smlouvy.</w:t>
      </w:r>
    </w:p>
    <w:p w:rsidR="008E538B" w:rsidRDefault="008E538B" w:rsidP="008E538B">
      <w:pPr>
        <w:rPr>
          <w:rFonts w:cs="Arial"/>
          <w:sz w:val="22"/>
          <w:szCs w:val="22"/>
        </w:rPr>
      </w:pP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EA078D"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8E538B" w:rsidP="008E538B">
      <w:pPr>
        <w:numPr>
          <w:ilvl w:val="0"/>
          <w:numId w:val="20"/>
        </w:numPr>
      </w:pPr>
      <w:r w:rsidRPr="00B4455E">
        <w:t>Technickou specifikaci</w:t>
      </w:r>
      <w:r>
        <w:t xml:space="preserve"> s výkazem dodávek (příloha č.1</w:t>
      </w:r>
      <w:r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8E538B" w:rsidP="008E538B">
      <w:pPr>
        <w:widowControl w:val="0"/>
        <w:autoSpaceDE w:val="0"/>
        <w:autoSpaceDN w:val="0"/>
        <w:rPr>
          <w:rFonts w:cs="Arial"/>
        </w:rPr>
      </w:pPr>
      <w:r w:rsidRPr="001168FF">
        <w:rPr>
          <w:rFonts w:cs="Arial"/>
        </w:rPr>
        <w:t>doba plnění:</w:t>
      </w:r>
      <w:r>
        <w:rPr>
          <w:rFonts w:cs="Arial"/>
        </w:rPr>
        <w:tab/>
      </w:r>
      <w:r w:rsidRPr="00414691">
        <w:rPr>
          <w:rFonts w:cs="Arial"/>
        </w:rPr>
        <w:t xml:space="preserve">do </w:t>
      </w:r>
      <w:r w:rsidR="00D26419">
        <w:rPr>
          <w:rFonts w:cs="Arial"/>
        </w:rPr>
        <w:t>180 dnů od podpisu smlouvy</w:t>
      </w:r>
    </w:p>
    <w:p w:rsidR="008E538B" w:rsidRPr="00962CA3" w:rsidRDefault="008E538B" w:rsidP="008E538B">
      <w:pPr>
        <w:widowControl w:val="0"/>
        <w:autoSpaceDE w:val="0"/>
        <w:autoSpaceDN w:val="0"/>
        <w:rPr>
          <w:snapToGrid w:val="0"/>
        </w:rPr>
      </w:pPr>
    </w:p>
    <w:p w:rsidR="008E538B" w:rsidRPr="00962CA3" w:rsidRDefault="008E538B" w:rsidP="008E538B">
      <w:pPr>
        <w:rPr>
          <w:rFonts w:cs="Arial"/>
        </w:rPr>
      </w:pPr>
      <w:r>
        <w:rPr>
          <w:rFonts w:cs="Arial"/>
        </w:rPr>
        <w:t>m</w:t>
      </w:r>
      <w:r w:rsidRPr="00962CA3">
        <w:rPr>
          <w:rFonts w:cs="Arial"/>
        </w:rPr>
        <w:t>ísto plnění:</w:t>
      </w:r>
      <w:r w:rsidRPr="00962CA3">
        <w:rPr>
          <w:rFonts w:cs="Arial"/>
        </w:rPr>
        <w:tab/>
      </w:r>
      <w:r w:rsidRPr="00EE13EA">
        <w:rPr>
          <w:rFonts w:cs="Arial"/>
        </w:rPr>
        <w:t xml:space="preserve">areál Technických služeb, </w:t>
      </w:r>
      <w:r w:rsidR="003C3187">
        <w:rPr>
          <w:rFonts w:cs="Arial"/>
        </w:rPr>
        <w:t>Reynkova 2886</w:t>
      </w:r>
      <w:r w:rsidRPr="00EE13EA">
        <w:rPr>
          <w:rFonts w:cs="Arial"/>
        </w:rPr>
        <w:t>, 580 01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514ACA">
        <w:t xml:space="preserve">stanovuje </w:t>
      </w:r>
      <w:r w:rsidR="00FE52A6" w:rsidRPr="00414691">
        <w:rPr>
          <w:b/>
        </w:rPr>
        <w:t xml:space="preserve">do </w:t>
      </w:r>
      <w:r w:rsidR="00D26419">
        <w:rPr>
          <w:b/>
        </w:rPr>
        <w:t>22.4</w:t>
      </w:r>
      <w:r w:rsidR="006F2AA5" w:rsidRPr="006C3E7F">
        <w:rPr>
          <w:b/>
        </w:rPr>
        <w:t>.</w:t>
      </w:r>
      <w:r w:rsidR="008E538B" w:rsidRPr="006C3E7F">
        <w:rPr>
          <w:b/>
        </w:rPr>
        <w:t>2019</w:t>
      </w:r>
      <w:r w:rsidR="00FE52A6" w:rsidRPr="006C3E7F">
        <w:rPr>
          <w:b/>
        </w:rPr>
        <w:t xml:space="preserve">  do </w:t>
      </w:r>
      <w:r w:rsidR="00514ACA" w:rsidRPr="006C3E7F">
        <w:rPr>
          <w:b/>
        </w:rPr>
        <w:t>9:00</w:t>
      </w:r>
      <w:r w:rsidR="00FE52A6" w:rsidRPr="006C3E7F">
        <w:rPr>
          <w:b/>
        </w:rPr>
        <w:t xml:space="preserve"> hodin</w:t>
      </w:r>
      <w:r w:rsidRPr="00514ACA">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D26419" w:rsidRPr="00D26419">
        <w:rPr>
          <w:rFonts w:cs="Arial"/>
          <w:b/>
        </w:rPr>
        <w:t>Obměna vozového parku 2021 – dodávka osobního vozidla</w:t>
      </w:r>
      <w:r w:rsidRPr="003E49F7">
        <w:rPr>
          <w:b/>
        </w:rPr>
        <w:t>“</w:t>
      </w:r>
      <w:r w:rsidRPr="003E49F7">
        <w:t xml:space="preserve"> </w:t>
      </w:r>
      <w:r w:rsidRPr="00493D82">
        <w:t xml:space="preserve">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lastRenderedPageBreak/>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E538B" w:rsidRPr="00D5606C">
        <w:rPr>
          <w:rFonts w:cs="Arial"/>
          <w:b/>
          <w:snapToGrid w:val="0"/>
          <w:szCs w:val="22"/>
        </w:rPr>
        <w:t>s daní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867882">
        <w:rPr>
          <w:szCs w:val="22"/>
        </w:rPr>
        <w:t xml:space="preserve">, </w:t>
      </w:r>
      <w:r w:rsidRPr="00B04156">
        <w:rPr>
          <w:szCs w:val="22"/>
        </w:rPr>
        <w:t xml:space="preserve">oznámení o výběru nejvhodnější dodavatele </w:t>
      </w:r>
      <w:r w:rsidR="00867882">
        <w:rPr>
          <w:szCs w:val="22"/>
        </w:rPr>
        <w:t xml:space="preserve">nebo oznámení o zrušení zadávacího řízení,  </w:t>
      </w:r>
      <w:r w:rsidRPr="00B04156">
        <w:rPr>
          <w:szCs w:val="22"/>
        </w:rPr>
        <w:t>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Default="008E538B" w:rsidP="008E538B">
      <w:pPr>
        <w:pStyle w:val="Odstavecseseznamem"/>
        <w:numPr>
          <w:ilvl w:val="0"/>
          <w:numId w:val="21"/>
        </w:numPr>
        <w:rPr>
          <w:szCs w:val="22"/>
        </w:rPr>
      </w:pPr>
      <w:r w:rsidRPr="0025572C">
        <w:rPr>
          <w:szCs w:val="22"/>
        </w:rPr>
        <w:t xml:space="preserve">Zadavatel nepřipouští variantní řešení. Pokud zadávací dokumentace a zejména technické podmínky obsahují požadavky nebo odkazy na obchodní firmy, názvy nebo jména a příjmení, specifická označení </w:t>
      </w:r>
      <w:r w:rsidRPr="0025572C">
        <w:rPr>
          <w:szCs w:val="22"/>
        </w:rPr>
        <w:lastRenderedPageBreak/>
        <w:t>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veškeré náklady na dodání zboží</w:t>
      </w:r>
      <w:r w:rsidRPr="001168FF">
        <w:t xml:space="preserve">. </w:t>
      </w:r>
    </w:p>
    <w:p w:rsidR="008E538B" w:rsidRPr="0025572C" w:rsidRDefault="008E538B" w:rsidP="008E538B">
      <w:pPr>
        <w:numPr>
          <w:ilvl w:val="0"/>
          <w:numId w:val="21"/>
        </w:numPr>
        <w:rPr>
          <w:szCs w:val="22"/>
        </w:rPr>
      </w:pPr>
      <w:bookmarkStart w:id="0" w:name="_GoBack"/>
      <w:bookmarkEnd w:id="0"/>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3E49F7"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sidR="00D26419">
        <w:rPr>
          <w:sz w:val="16"/>
          <w:szCs w:val="16"/>
        </w:rPr>
        <w:t>Petr Honsa</w:t>
      </w:r>
      <w:r w:rsidRPr="00D5606C">
        <w:rPr>
          <w:sz w:val="16"/>
          <w:szCs w:val="16"/>
        </w:rPr>
        <w:t xml:space="preserve"> - ved. </w:t>
      </w:r>
      <w:r w:rsidR="00D26419">
        <w:rPr>
          <w:sz w:val="16"/>
          <w:szCs w:val="16"/>
        </w:rPr>
        <w:t>provozního úseku</w:t>
      </w:r>
      <w:r w:rsidRPr="00D5606C">
        <w:rPr>
          <w:sz w:val="16"/>
          <w:szCs w:val="16"/>
        </w:rPr>
        <w:t xml:space="preserve"> </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8D" w:rsidRDefault="00EA078D" w:rsidP="00516332">
      <w:r>
        <w:separator/>
      </w:r>
    </w:p>
  </w:endnote>
  <w:endnote w:type="continuationSeparator" w:id="0">
    <w:p w:rsidR="00EA078D" w:rsidRDefault="00EA078D"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EA078D"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8D" w:rsidRDefault="00EA078D" w:rsidP="00516332">
      <w:r>
        <w:separator/>
      </w:r>
    </w:p>
  </w:footnote>
  <w:footnote w:type="continuationSeparator" w:id="0">
    <w:p w:rsidR="00EA078D" w:rsidRDefault="00EA078D"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EA078D"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5AC9"/>
    <w:rsid w:val="000A60D4"/>
    <w:rsid w:val="000A6A98"/>
    <w:rsid w:val="000D15B7"/>
    <w:rsid w:val="000E3873"/>
    <w:rsid w:val="000F00DD"/>
    <w:rsid w:val="0011136E"/>
    <w:rsid w:val="001225D1"/>
    <w:rsid w:val="001631AB"/>
    <w:rsid w:val="001703EC"/>
    <w:rsid w:val="00184CB7"/>
    <w:rsid w:val="001D4E83"/>
    <w:rsid w:val="001E0E5C"/>
    <w:rsid w:val="001E14B7"/>
    <w:rsid w:val="00223D8F"/>
    <w:rsid w:val="00242A6D"/>
    <w:rsid w:val="00243D27"/>
    <w:rsid w:val="0025572C"/>
    <w:rsid w:val="00274744"/>
    <w:rsid w:val="0027575B"/>
    <w:rsid w:val="00290197"/>
    <w:rsid w:val="00296274"/>
    <w:rsid w:val="002A0A4A"/>
    <w:rsid w:val="002B1820"/>
    <w:rsid w:val="002B28BF"/>
    <w:rsid w:val="002B511D"/>
    <w:rsid w:val="002C7BA7"/>
    <w:rsid w:val="002E088A"/>
    <w:rsid w:val="0030123A"/>
    <w:rsid w:val="00303AC9"/>
    <w:rsid w:val="00305236"/>
    <w:rsid w:val="00310959"/>
    <w:rsid w:val="00347E20"/>
    <w:rsid w:val="003735B4"/>
    <w:rsid w:val="00384D87"/>
    <w:rsid w:val="00394213"/>
    <w:rsid w:val="003C3187"/>
    <w:rsid w:val="003C36BC"/>
    <w:rsid w:val="003D5BB3"/>
    <w:rsid w:val="003E49F7"/>
    <w:rsid w:val="003F1C3C"/>
    <w:rsid w:val="004003B5"/>
    <w:rsid w:val="00407698"/>
    <w:rsid w:val="00414691"/>
    <w:rsid w:val="00416EB0"/>
    <w:rsid w:val="00423427"/>
    <w:rsid w:val="00423C5B"/>
    <w:rsid w:val="004345DA"/>
    <w:rsid w:val="004376A6"/>
    <w:rsid w:val="00453414"/>
    <w:rsid w:val="004617BC"/>
    <w:rsid w:val="00465FCE"/>
    <w:rsid w:val="0048304D"/>
    <w:rsid w:val="00493D82"/>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7CDF"/>
    <w:rsid w:val="005B7DDD"/>
    <w:rsid w:val="005E4B00"/>
    <w:rsid w:val="005E6775"/>
    <w:rsid w:val="006159F5"/>
    <w:rsid w:val="006264A1"/>
    <w:rsid w:val="0062696E"/>
    <w:rsid w:val="00630DB2"/>
    <w:rsid w:val="00666857"/>
    <w:rsid w:val="00676117"/>
    <w:rsid w:val="006853F3"/>
    <w:rsid w:val="00693E8B"/>
    <w:rsid w:val="00696A98"/>
    <w:rsid w:val="006B7D29"/>
    <w:rsid w:val="006C3E7F"/>
    <w:rsid w:val="006D3620"/>
    <w:rsid w:val="006D5059"/>
    <w:rsid w:val="006E333E"/>
    <w:rsid w:val="006F2AA5"/>
    <w:rsid w:val="007471FC"/>
    <w:rsid w:val="00750F2D"/>
    <w:rsid w:val="007538AA"/>
    <w:rsid w:val="007674B4"/>
    <w:rsid w:val="00793F55"/>
    <w:rsid w:val="007952C4"/>
    <w:rsid w:val="007B464E"/>
    <w:rsid w:val="007C3565"/>
    <w:rsid w:val="007E0B6E"/>
    <w:rsid w:val="007E4454"/>
    <w:rsid w:val="007E78D7"/>
    <w:rsid w:val="008407A8"/>
    <w:rsid w:val="00843CB1"/>
    <w:rsid w:val="00864C1E"/>
    <w:rsid w:val="00867882"/>
    <w:rsid w:val="00890BEE"/>
    <w:rsid w:val="00895EAE"/>
    <w:rsid w:val="008B59C6"/>
    <w:rsid w:val="008B5F12"/>
    <w:rsid w:val="008C0504"/>
    <w:rsid w:val="008E532B"/>
    <w:rsid w:val="008E538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3179B"/>
    <w:rsid w:val="00A6379A"/>
    <w:rsid w:val="00A667C8"/>
    <w:rsid w:val="00A66E95"/>
    <w:rsid w:val="00A803CD"/>
    <w:rsid w:val="00A817CF"/>
    <w:rsid w:val="00A901FB"/>
    <w:rsid w:val="00A94E17"/>
    <w:rsid w:val="00AB2DAF"/>
    <w:rsid w:val="00AB3E23"/>
    <w:rsid w:val="00AB43FC"/>
    <w:rsid w:val="00AB49B4"/>
    <w:rsid w:val="00AF1F8D"/>
    <w:rsid w:val="00B0045F"/>
    <w:rsid w:val="00B11E36"/>
    <w:rsid w:val="00B40FC5"/>
    <w:rsid w:val="00B4455E"/>
    <w:rsid w:val="00B66F86"/>
    <w:rsid w:val="00B80749"/>
    <w:rsid w:val="00B976B2"/>
    <w:rsid w:val="00BA2668"/>
    <w:rsid w:val="00BA6698"/>
    <w:rsid w:val="00BA7BB4"/>
    <w:rsid w:val="00BE19EE"/>
    <w:rsid w:val="00BF44F2"/>
    <w:rsid w:val="00C1307E"/>
    <w:rsid w:val="00C2022F"/>
    <w:rsid w:val="00C24AD2"/>
    <w:rsid w:val="00C41317"/>
    <w:rsid w:val="00C52F6C"/>
    <w:rsid w:val="00C67140"/>
    <w:rsid w:val="00C70D45"/>
    <w:rsid w:val="00C7681B"/>
    <w:rsid w:val="00C87777"/>
    <w:rsid w:val="00CC5D6D"/>
    <w:rsid w:val="00D14E4F"/>
    <w:rsid w:val="00D26419"/>
    <w:rsid w:val="00D35934"/>
    <w:rsid w:val="00D36A17"/>
    <w:rsid w:val="00D55A9B"/>
    <w:rsid w:val="00D5606C"/>
    <w:rsid w:val="00D91598"/>
    <w:rsid w:val="00D93431"/>
    <w:rsid w:val="00DB27DD"/>
    <w:rsid w:val="00DC37C8"/>
    <w:rsid w:val="00DE7A28"/>
    <w:rsid w:val="00E00D02"/>
    <w:rsid w:val="00E06FBD"/>
    <w:rsid w:val="00E10762"/>
    <w:rsid w:val="00E20FBE"/>
    <w:rsid w:val="00E24553"/>
    <w:rsid w:val="00E659AE"/>
    <w:rsid w:val="00E724CA"/>
    <w:rsid w:val="00E76138"/>
    <w:rsid w:val="00EA078D"/>
    <w:rsid w:val="00ED03C3"/>
    <w:rsid w:val="00F00069"/>
    <w:rsid w:val="00F26EC1"/>
    <w:rsid w:val="00F63310"/>
    <w:rsid w:val="00F65BFC"/>
    <w:rsid w:val="00F72AFE"/>
    <w:rsid w:val="00F741DA"/>
    <w:rsid w:val="00F94CC7"/>
    <w:rsid w:val="00FA02DA"/>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AA4B2D"/>
  <w15:docId w15:val="{29A6EC72-E21F-431C-AEFD-62251497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nsa@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DEA83-4D98-4206-9E50-38F572C1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1281</TotalTime>
  <Pages>3</Pages>
  <Words>1034</Words>
  <Characters>6103</Characters>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2021-04-06T11:11:00Z</dcterms:modified>
</cp:coreProperties>
</file>