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722"/>
        <w:gridCol w:w="4722"/>
      </w:tblGrid>
      <w:tr>
        <w:trPr>
          <w:trHeight w:val="1261"/>
          <w:jc w:val="center"/>
        </w:trPr>
        <w:tc>
          <w:tcPr>
            <w:tcW w:w="4722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Verdana" w:hAnsi="Verdana"/>
                <w:b/>
                <w:lang w:val="cs-CZ"/>
              </w:rPr>
            </w:pPr>
            <w:bookmarkStart w:id="0" w:name="_Hlk533081053"/>
            <w:r>
              <w:rPr>
                <w:rFonts w:ascii="Verdana" w:hAnsi="Verdana"/>
                <w:b/>
                <w:lang w:val="cs-CZ"/>
              </w:rPr>
              <w:t>Národní energetický klastr, z.s.</w:t>
            </w:r>
          </w:p>
          <w:p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 xml:space="preserve">Studentská 6202/17, Poruba, 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lang w:val="cs-CZ"/>
              </w:rPr>
              <w:t>708 00 Ostrava</w:t>
            </w:r>
            <w:bookmarkEnd w:id="0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i/>
                <w:sz w:val="18"/>
                <w:lang w:val="cs-CZ"/>
              </w:rPr>
              <w:t>= Nevyplňujte! Toto pole vyplní zadavatel=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Otevřeno dne: …………………………………………………….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Záznam o potvrzení (jméno): ……………………………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Konec lhůty pro podání nabídky dne: ……………….</w:t>
            </w:r>
          </w:p>
        </w:tc>
      </w:tr>
    </w:tbl>
    <w:p>
      <w:pPr>
        <w:rPr>
          <w:rFonts w:ascii="Verdana" w:hAnsi="Verdana"/>
          <w:sz w:val="18"/>
          <w:lang w:val="cs-CZ"/>
        </w:rPr>
      </w:pPr>
    </w:p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Krycí list ŽÁDOSTI O ÚČAST</w:t>
      </w:r>
    </w:p>
    <w:p>
      <w:pPr>
        <w:spacing w:before="240" w:after="120"/>
        <w:jc w:val="center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VÝVOJ MODULÁRNÍHO SYSTÉMU PRO ENERGETICKÝ MANAGEMENT</w:t>
      </w:r>
      <w:bookmarkStart w:id="1" w:name="_GoBack"/>
      <w:bookmarkEnd w:id="1"/>
    </w:p>
    <w:p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Národní energetický klastr, z.s.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Studentská 6202/17, Poruba, 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708 00 Ostrava</w:t>
      </w:r>
    </w:p>
    <w:p>
      <w:pPr>
        <w:spacing w:before="240" w:after="120"/>
        <w:rPr>
          <w:rFonts w:ascii="Verdana" w:hAnsi="Verdana"/>
          <w:sz w:val="18"/>
          <w:lang w:val="cs-CZ"/>
        </w:rPr>
      </w:pPr>
      <w:r>
        <w:rPr>
          <w:rFonts w:ascii="Verdana" w:hAnsi="Verdana"/>
          <w:b/>
          <w:bCs/>
          <w:caps/>
          <w:lang w:val="cs-CZ"/>
        </w:rPr>
        <w:t>2. Identifikace ÚČASTNÍKA: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Místo podnikání (ulice, č. p., PSČ, město)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 (RČ/datum narození u fyzických osob):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Statutární zástupce: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b/>
          <w:bCs/>
          <w:caps/>
          <w:lang w:val="cs-CZ"/>
        </w:rPr>
      </w:pPr>
    </w:p>
    <w:p>
      <w:pPr>
        <w:rPr>
          <w:rFonts w:ascii="Verdana" w:hAnsi="Verdana"/>
          <w:b/>
          <w:bCs/>
          <w:caps/>
          <w:lang w:val="cs-CZ"/>
        </w:rPr>
      </w:pPr>
    </w:p>
    <w:p>
      <w:pPr>
        <w:rPr>
          <w:rFonts w:ascii="Verdana" w:hAnsi="Verdana"/>
          <w:bCs/>
          <w:i/>
          <w:sz w:val="16"/>
          <w:lang w:val="cs-CZ"/>
        </w:rPr>
      </w:pPr>
    </w:p>
    <w:p>
      <w:pPr>
        <w:rPr>
          <w:rFonts w:ascii="Verdana" w:hAnsi="Verdana"/>
          <w:bCs/>
          <w:lang w:val="cs-CZ"/>
        </w:rPr>
      </w:pPr>
      <w:r>
        <w:rPr>
          <w:rFonts w:ascii="Verdana" w:hAnsi="Verdana"/>
          <w:bCs/>
          <w:lang w:val="cs-CZ"/>
        </w:rPr>
        <w:t>Místo, datum</w:t>
      </w:r>
    </w:p>
    <w:p>
      <w:pPr>
        <w:rPr>
          <w:rFonts w:ascii="Verdana" w:hAnsi="Verdana"/>
          <w:bCs/>
          <w:lang w:val="cs-CZ"/>
        </w:rPr>
      </w:pPr>
    </w:p>
    <w:p>
      <w:pPr>
        <w:spacing w:before="0"/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Jméno, příjmení, funkce, podpis a razítko dodavatele</w:t>
      </w:r>
    </w:p>
    <w:p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 souladu s výpisem z OR či jiné obdobné evidence nebo osoby oprávněné jednat za dodavatele</w:t>
      </w:r>
    </w:p>
    <w:sectPr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framePr w:wrap="around" w:vAnchor="text" w:hAnchor="margin" w:xAlign="right" w:y="1"/>
      <w:rPr>
        <w:rStyle w:val="slostrnky"/>
      </w:rPr>
    </w:pPr>
  </w:p>
  <w:p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6.4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8DD994A-2B3A-4BC0-80E5-2CB8ECF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fae4ac0850c7f5b/LOYD%20GROUP/DCD/Zad&#225;vac&#237;%20&#345;&#237;zen&#237;/Zad&#225;vac&#237;%20dokumentace%20final%20po%20ukon&#269;en&#237;%20sout&#283;&#382;n&#237;ho%20dialogu/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01_Krycí%20list%20finální%20nabídky%20DCD.dotx</Template>
  <TotalTime>2337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cp:keywords/>
  <cp:lastModifiedBy>Martin Zapletal</cp:lastModifiedBy>
  <cp:revision>9</cp:revision>
  <cp:lastPrinted>2006-06-19T06:36:00Z</cp:lastPrinted>
  <dcterms:created xsi:type="dcterms:W3CDTF">2018-12-20T13:56:00Z</dcterms:created>
  <dcterms:modified xsi:type="dcterms:W3CDTF">2020-02-19T21:41:00Z</dcterms:modified>
</cp:coreProperties>
</file>