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606E" w14:textId="77777777" w:rsidR="00357F72" w:rsidRPr="00E506CC" w:rsidRDefault="00E11725" w:rsidP="00E506CC">
      <w:pPr>
        <w:pStyle w:val="Nzevdokumentu"/>
        <w:spacing w:before="3600"/>
      </w:pPr>
      <w:r w:rsidRPr="009810C2">
        <w:rPr>
          <w:rStyle w:val="NzevdokumentuChar"/>
          <w:b/>
          <w:bCs/>
        </w:rPr>
        <w:t>Příloha č.</w:t>
      </w:r>
      <w:r w:rsidR="002D3242" w:rsidRPr="009810C2">
        <w:rPr>
          <w:rStyle w:val="NzevdokumentuChar"/>
          <w:b/>
          <w:bCs/>
        </w:rPr>
        <w:t> </w:t>
      </w:r>
      <w:r w:rsidR="00CD23A3" w:rsidRPr="009810C2">
        <w:rPr>
          <w:rStyle w:val="NzevdokumentuChar"/>
          <w:b/>
          <w:bCs/>
        </w:rPr>
        <w:t>4</w:t>
      </w:r>
      <w:r w:rsidRPr="009810C2">
        <w:rPr>
          <w:rStyle w:val="NzevdokumentuChar"/>
          <w:b/>
          <w:bCs/>
        </w:rPr>
        <w:t xml:space="preserve"> zadávací dokumentace </w:t>
      </w:r>
      <w:r w:rsidR="00E506CC" w:rsidRPr="009810C2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42C9247E" w14:textId="1FD3D13C" w:rsidR="00357F72" w:rsidRPr="00A61E27" w:rsidRDefault="00B419D8" w:rsidP="001E78AD">
      <w:pPr>
        <w:pStyle w:val="Nzevveejnzakzky"/>
        <w:spacing w:after="3600"/>
      </w:pPr>
      <w:sdt>
        <w:sdtPr>
          <w:id w:val="-1729455402"/>
          <w:placeholder>
            <w:docPart w:val="036371D5650F4ADAACDBB0C3186D7310"/>
          </w:placeholder>
          <w:text/>
        </w:sdtPr>
        <w:sdtEndPr/>
        <w:sdtContent>
          <w:r w:rsidR="008D3613" w:rsidRPr="008D3613">
            <w:t>REKONSTRUKCE KULTURNÍHO DOMU</w:t>
          </w:r>
        </w:sdtContent>
      </w:sdt>
      <w:r w:rsidR="00DA6ED5">
        <w:rPr>
          <w:noProof/>
        </w:rPr>
        <w:drawing>
          <wp:anchor distT="0" distB="0" distL="114300" distR="114300" simplePos="0" relativeHeight="251659264" behindDoc="1" locked="0" layoutInCell="1" allowOverlap="1" wp14:anchorId="66CBC9DC" wp14:editId="330BF23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96789" cy="18000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9C905" w14:textId="77777777" w:rsidR="00357F72" w:rsidRDefault="00357F72">
      <w:pPr>
        <w:spacing w:before="0" w:after="160" w:line="259" w:lineRule="auto"/>
      </w:pPr>
    </w:p>
    <w:p w14:paraId="75F19716" w14:textId="77777777" w:rsidR="00357F72" w:rsidRDefault="00357F72">
      <w:pPr>
        <w:spacing w:before="0" w:after="160" w:line="259" w:lineRule="auto"/>
        <w:sectPr w:rsidR="00357F72" w:rsidSect="00AF0E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503E11C4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600768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9810C2" w:rsidRPr="006560BA" w14:paraId="69D3B070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717FB2C2" w14:textId="77777777" w:rsidR="009810C2" w:rsidRPr="00443EB1" w:rsidRDefault="009810C2" w:rsidP="002B580F">
            <w:pPr>
              <w:spacing w:before="60" w:after="60"/>
              <w:rPr>
                <w:rStyle w:val="Siln"/>
                <w:b w:val="0"/>
                <w:bCs w:val="0"/>
              </w:rPr>
            </w:pPr>
            <w:bookmarkStart w:id="4" w:name="_Hlk54880761"/>
            <w:bookmarkStart w:id="5" w:name="_Hlk60322526"/>
            <w:bookmarkStart w:id="6" w:name="_Toc47040552"/>
            <w:bookmarkStart w:id="7" w:name="_Toc47040578"/>
            <w:bookmarkStart w:id="8" w:name="_Toc56196926"/>
            <w:r w:rsidRPr="00553E53">
              <w:rPr>
                <w:rStyle w:val="Siln"/>
                <w:b w:val="0"/>
                <w:bCs w:val="0"/>
              </w:rPr>
              <w:t>Název veřejné zakázky:</w:t>
            </w:r>
          </w:p>
        </w:tc>
        <w:sdt>
          <w:sdtPr>
            <w:id w:val="-1899048256"/>
            <w:placeholder>
              <w:docPart w:val="B382B34192794E0EA899790F0AE6B4FD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AF9BCFA" w14:textId="60971ED5" w:rsidR="009810C2" w:rsidRPr="00443EB1" w:rsidRDefault="001362F5" w:rsidP="002B580F">
                <w:pPr>
                  <w:spacing w:before="60" w:after="60"/>
                  <w:rPr>
                    <w:rStyle w:val="Siln"/>
                    <w:b w:val="0"/>
                  </w:rPr>
                </w:pPr>
                <w:r w:rsidRPr="001362F5">
                  <w:t>Rekonstrukce kulturního domu v Zábřehu – stavební úpravy, dostavba a jevištní mechanika</w:t>
                </w:r>
              </w:p>
            </w:tc>
          </w:sdtContent>
        </w:sdt>
      </w:tr>
      <w:tr w:rsidR="009810C2" w:rsidRPr="006560BA" w14:paraId="2BB10882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7924AEEC" w14:textId="77777777" w:rsidR="009810C2" w:rsidRPr="00553E53" w:rsidRDefault="009810C2" w:rsidP="002B580F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42322A">
              <w:t>Evidenční číslo ve VVZ:</w:t>
            </w:r>
          </w:p>
        </w:tc>
        <w:sdt>
          <w:sdtPr>
            <w:id w:val="-1146199976"/>
            <w:placeholder>
              <w:docPart w:val="1861CA33676C4055ADC014EC83397382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0F5785B4" w14:textId="044796B3" w:rsidR="009810C2" w:rsidRDefault="00B419D8" w:rsidP="002B580F">
                <w:pPr>
                  <w:spacing w:before="60" w:after="60"/>
                </w:pPr>
                <w:r w:rsidRPr="00B419D8">
                  <w:t>Z2023-021216</w:t>
                </w:r>
              </w:p>
            </w:tc>
          </w:sdtContent>
        </w:sdt>
      </w:tr>
      <w:tr w:rsidR="009810C2" w:rsidRPr="006560BA" w14:paraId="71461DBA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41A02CF5" w14:textId="77777777" w:rsidR="009810C2" w:rsidRPr="00553E53" w:rsidRDefault="009810C2" w:rsidP="002B580F">
            <w:pPr>
              <w:spacing w:before="60" w:after="60"/>
            </w:pPr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38E982A7" w14:textId="77777777" w:rsidR="009810C2" w:rsidRPr="00443EB1" w:rsidRDefault="00B419D8" w:rsidP="002B580F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alias w:val="Druh VZ"/>
                <w:tag w:val="Druh VZ"/>
                <w:id w:val="93903769"/>
                <w:placeholder>
                  <w:docPart w:val="EC5931A88497452EB8B42DF87326D4B0"/>
                </w:placeholder>
                <w:comboBox>
                  <w:listItem w:value="Zvolte položku."/>
                  <w:listItem w:displayText="Stavební práce" w:value="Stavební práce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="009810C2">
                  <w:rPr>
                    <w:bCs/>
                  </w:rPr>
                  <w:t>Stavební práce</w:t>
                </w:r>
              </w:sdtContent>
            </w:sdt>
          </w:p>
        </w:tc>
      </w:tr>
      <w:tr w:rsidR="009810C2" w:rsidRPr="006560BA" w14:paraId="503BA8BA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29EF5957" w14:textId="77777777" w:rsidR="009810C2" w:rsidRPr="00553E53" w:rsidRDefault="009810C2" w:rsidP="002B580F">
            <w:pPr>
              <w:spacing w:before="60" w:after="60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5E432051" w14:textId="77777777" w:rsidR="009810C2" w:rsidRPr="00443EB1" w:rsidRDefault="009810C2" w:rsidP="002B580F">
            <w:pPr>
              <w:spacing w:before="60" w:after="60"/>
              <w:rPr>
                <w:bCs/>
              </w:rPr>
            </w:pPr>
            <w:r>
              <w:rPr>
                <w:bCs/>
              </w:rPr>
              <w:t>Podlimitní režim</w:t>
            </w:r>
          </w:p>
        </w:tc>
      </w:tr>
      <w:tr w:rsidR="009810C2" w:rsidRPr="006560BA" w14:paraId="41DC5CF4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1BC4D797" w14:textId="77777777" w:rsidR="009810C2" w:rsidRPr="00553E53" w:rsidRDefault="009810C2" w:rsidP="002B580F">
            <w:pPr>
              <w:spacing w:before="60" w:after="60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698F8489" w14:textId="77777777" w:rsidR="009810C2" w:rsidRPr="00443EB1" w:rsidRDefault="009810C2" w:rsidP="002B580F">
            <w:pPr>
              <w:spacing w:before="60" w:after="60"/>
              <w:rPr>
                <w:bCs/>
              </w:rPr>
            </w:pPr>
            <w:r>
              <w:rPr>
                <w:bCs/>
              </w:rPr>
              <w:t>Otevřené řízení</w:t>
            </w:r>
          </w:p>
        </w:tc>
      </w:tr>
      <w:tr w:rsidR="009810C2" w:rsidRPr="006560BA" w14:paraId="65277B84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3DE6C6AC" w14:textId="77777777" w:rsidR="009810C2" w:rsidRPr="00553E53" w:rsidRDefault="009810C2" w:rsidP="002B580F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sdt>
          <w:sdtPr>
            <w:id w:val="75796463"/>
            <w:placeholder>
              <w:docPart w:val="257DCEAB9190483AA808C5B160D76BC7"/>
            </w:placeholder>
            <w:text/>
          </w:sdtPr>
          <w:sdtEndPr>
            <w:rPr>
              <w:bCs/>
            </w:rPr>
          </w:sdtEndPr>
          <w:sdtContent>
            <w:tc>
              <w:tcPr>
                <w:tcW w:w="5791" w:type="dxa"/>
                <w:vAlign w:val="center"/>
              </w:tcPr>
              <w:p w14:paraId="596079A4" w14:textId="77777777" w:rsidR="009810C2" w:rsidRPr="00443EB1" w:rsidRDefault="009810C2" w:rsidP="002B580F">
                <w:pPr>
                  <w:spacing w:before="60" w:after="60"/>
                  <w:rPr>
                    <w:rStyle w:val="Siln"/>
                    <w:b w:val="0"/>
                  </w:rPr>
                </w:pPr>
                <w:r>
                  <w:t>město Zábřeh</w:t>
                </w:r>
              </w:p>
            </w:tc>
          </w:sdtContent>
        </w:sdt>
      </w:tr>
      <w:tr w:rsidR="009810C2" w:rsidRPr="006560BA" w14:paraId="07E3B39F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36BA6938" w14:textId="77777777" w:rsidR="009810C2" w:rsidRPr="00553E53" w:rsidRDefault="009810C2" w:rsidP="002B580F">
            <w:pPr>
              <w:spacing w:before="60" w:after="60"/>
            </w:pPr>
            <w:r w:rsidRPr="00553E53">
              <w:t>Sídlo zadavatele:</w:t>
            </w:r>
          </w:p>
        </w:tc>
        <w:sdt>
          <w:sdtPr>
            <w:rPr>
              <w:rFonts w:cs="Tahoma"/>
              <w:szCs w:val="24"/>
            </w:rPr>
            <w:id w:val="-1527255100"/>
            <w:placeholder>
              <w:docPart w:val="E496895235294123BB9B09B347E5EA6D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8636342" w14:textId="77777777" w:rsidR="009810C2" w:rsidRPr="00443EB1" w:rsidRDefault="009810C2" w:rsidP="002B580F">
                <w:pPr>
                  <w:spacing w:before="60" w:after="60"/>
                  <w:rPr>
                    <w:bCs/>
                  </w:rPr>
                </w:pPr>
                <w:r w:rsidRPr="0014381C">
                  <w:rPr>
                    <w:rFonts w:cs="Tahoma"/>
                    <w:szCs w:val="24"/>
                  </w:rPr>
                  <w:t>Masarykovo náměstí 510/6, 789 01 Zábřeh</w:t>
                </w:r>
              </w:p>
            </w:tc>
          </w:sdtContent>
        </w:sdt>
      </w:tr>
      <w:tr w:rsidR="009810C2" w:rsidRPr="006560BA" w14:paraId="02610871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456E89AB" w14:textId="77777777" w:rsidR="009810C2" w:rsidRPr="00553E53" w:rsidRDefault="009810C2" w:rsidP="002B580F">
            <w:pPr>
              <w:spacing w:before="60" w:after="60"/>
            </w:pPr>
            <w:r w:rsidRPr="00553E53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69C2EDEA363146F18006BA3453711D6B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CA433B9" w14:textId="77777777" w:rsidR="009810C2" w:rsidRPr="00443EB1" w:rsidRDefault="009810C2" w:rsidP="002B580F">
                <w:pPr>
                  <w:spacing w:before="60" w:after="60"/>
                  <w:rPr>
                    <w:bCs/>
                  </w:rPr>
                </w:pPr>
                <w:r w:rsidRPr="0014381C">
                  <w:rPr>
                    <w:bCs/>
                  </w:rPr>
                  <w:t>00303640</w:t>
                </w:r>
              </w:p>
            </w:tc>
          </w:sdtContent>
        </w:sdt>
      </w:tr>
      <w:tr w:rsidR="009810C2" w:rsidRPr="006560BA" w14:paraId="3F429530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5F8D8E6C" w14:textId="77777777" w:rsidR="009810C2" w:rsidRPr="00553E53" w:rsidRDefault="009810C2" w:rsidP="002B580F">
            <w:pPr>
              <w:spacing w:before="60" w:after="60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0B3E30362EDB4E2F9FA6EF9CE910FF10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549DA7FE" w14:textId="77777777" w:rsidR="009810C2" w:rsidRPr="00443EB1" w:rsidRDefault="009810C2" w:rsidP="002B580F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9810C2" w:rsidRPr="006560BA" w14:paraId="5D2C1D85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78622B13" w14:textId="77777777" w:rsidR="009810C2" w:rsidRPr="00553E53" w:rsidRDefault="009810C2" w:rsidP="002B580F">
            <w:pPr>
              <w:spacing w:before="60" w:after="60"/>
            </w:pPr>
            <w:r w:rsidRPr="00553E53">
              <w:t>Zastoupení zadavatele:</w:t>
            </w:r>
          </w:p>
        </w:tc>
        <w:sdt>
          <w:sdtPr>
            <w:rPr>
              <w:rFonts w:eastAsia="Times New Roman"/>
              <w:lang w:eastAsia="cs-CZ"/>
            </w:rPr>
            <w:id w:val="166073737"/>
            <w:placeholder>
              <w:docPart w:val="89EE096DAEFA4B908E53EA1AA0D9B712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91B7388" w14:textId="77777777" w:rsidR="009810C2" w:rsidRPr="00443EB1" w:rsidRDefault="009810C2" w:rsidP="002B580F">
                <w:pPr>
                  <w:spacing w:before="60" w:after="60"/>
                  <w:rPr>
                    <w:bCs/>
                  </w:rPr>
                </w:pPr>
                <w:r w:rsidRPr="003806A7">
                  <w:rPr>
                    <w:rFonts w:eastAsia="Times New Roman"/>
                    <w:lang w:eastAsia="cs-CZ"/>
                  </w:rPr>
                  <w:t>RNDr. Mgr. Františkem Johnem, Ph.D., starostou</w:t>
                </w:r>
              </w:p>
            </w:tc>
          </w:sdtContent>
        </w:sdt>
      </w:tr>
      <w:tr w:rsidR="009810C2" w:rsidRPr="006560BA" w14:paraId="083988A4" w14:textId="77777777" w:rsidTr="002B580F">
        <w:trPr>
          <w:trHeight w:val="454"/>
        </w:trPr>
        <w:tc>
          <w:tcPr>
            <w:tcW w:w="3266" w:type="dxa"/>
            <w:vAlign w:val="center"/>
          </w:tcPr>
          <w:p w14:paraId="00754D7D" w14:textId="77777777" w:rsidR="009810C2" w:rsidRPr="00553E53" w:rsidRDefault="009810C2" w:rsidP="002B580F">
            <w:pPr>
              <w:spacing w:before="60" w:after="60"/>
            </w:pPr>
            <w:r w:rsidRPr="00553E53">
              <w:t>Adresa profilu zadavatele:</w:t>
            </w:r>
          </w:p>
        </w:tc>
        <w:tc>
          <w:tcPr>
            <w:tcW w:w="5791" w:type="dxa"/>
            <w:vAlign w:val="center"/>
          </w:tcPr>
          <w:p w14:paraId="2F2A638B" w14:textId="77777777" w:rsidR="009810C2" w:rsidRPr="00443EB1" w:rsidRDefault="00B419D8" w:rsidP="002B580F">
            <w:pPr>
              <w:spacing w:before="60" w:after="60"/>
              <w:rPr>
                <w:bCs/>
              </w:rPr>
            </w:pPr>
            <w:hyperlink r:id="rId16" w:history="1">
              <w:r w:rsidR="009810C2" w:rsidRPr="00A11127">
                <w:rPr>
                  <w:rStyle w:val="Hypertextovodkaz"/>
                </w:rPr>
                <w:t>https://sluzby.e-zakazky.cz/profil-zadavatele/5d0bf195-f072-4aed-b0a0-8e60e55d9d72</w:t>
              </w:r>
            </w:hyperlink>
          </w:p>
        </w:tc>
      </w:tr>
    </w:tbl>
    <w:bookmarkEnd w:id="4"/>
    <w:p w14:paraId="223BC2F3" w14:textId="77777777" w:rsidR="009810C2" w:rsidRDefault="009810C2" w:rsidP="009810C2">
      <w:pPr>
        <w:pStyle w:val="Tloneslovan"/>
        <w:numPr>
          <w:ilvl w:val="0"/>
          <w:numId w:val="0"/>
        </w:numPr>
      </w:pPr>
      <w:r>
        <w:t>(„</w:t>
      </w:r>
      <w:r>
        <w:rPr>
          <w:b/>
          <w:bCs/>
        </w:rPr>
        <w:t>veřejná zakázka</w:t>
      </w:r>
      <w:r>
        <w:t>“, „</w:t>
      </w:r>
      <w:r w:rsidRPr="002B63EA">
        <w:rPr>
          <w:b/>
          <w:bCs/>
        </w:rPr>
        <w:t>zadavatel</w:t>
      </w:r>
      <w:r>
        <w:t>“</w:t>
      </w:r>
      <w:bookmarkEnd w:id="5"/>
      <w:r>
        <w:t>)</w:t>
      </w:r>
    </w:p>
    <w:bookmarkEnd w:id="6"/>
    <w:bookmarkEnd w:id="7"/>
    <w:p w14:paraId="5B3DDF7A" w14:textId="77777777" w:rsidR="00370681" w:rsidRPr="00E12D7E" w:rsidRDefault="00571D80" w:rsidP="00370681">
      <w:pPr>
        <w:pStyle w:val="Nadpis1"/>
        <w:keepLines w:val="0"/>
        <w:pageBreakBefore/>
      </w:pPr>
      <w:r>
        <w:lastRenderedPageBreak/>
        <w:t>Základní informace</w:t>
      </w:r>
      <w:r w:rsidR="00600768">
        <w:t xml:space="preserve"> o </w:t>
      </w:r>
      <w:r>
        <w:t>dodavateli</w:t>
      </w:r>
      <w:bookmarkEnd w:id="8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7DEF12E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FB32130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460D0E6C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67DEE2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7B64286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0622F782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729E81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825086F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2FC156C1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44D63F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DB9296D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1376EC21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45C0719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7FFBFA3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696794B2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1B1201F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2D38508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07A33417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2207AA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CE246A0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2FBC33EB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5F215CB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30E2450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2093BF5F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9F13CE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DEF34C6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7CC8444D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0091AD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6BA385F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51114ECE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4B36DD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8567F92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4968CDFE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7A4A02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2892EB8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63D1EE02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AF8989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1A14924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337FDAC5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73F7661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E03080A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600768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15583509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7514A006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334C0961" w14:textId="77777777" w:rsidR="00E12D7E" w:rsidRPr="008D3613" w:rsidRDefault="00902243" w:rsidP="00496FC9">
      <w:pPr>
        <w:pStyle w:val="Nadpis1"/>
        <w:keepLines w:val="0"/>
        <w:pageBreakBefore/>
      </w:pPr>
      <w:bookmarkStart w:id="9" w:name="_Toc56196927"/>
      <w:r w:rsidRPr="008D3613">
        <w:lastRenderedPageBreak/>
        <w:t>Kvalifikace</w:t>
      </w:r>
      <w:bookmarkEnd w:id="9"/>
    </w:p>
    <w:p w14:paraId="2525BA75" w14:textId="77777777" w:rsidR="00E12D7E" w:rsidRPr="008D3613" w:rsidRDefault="00797F5A" w:rsidP="006536AF">
      <w:pPr>
        <w:pStyle w:val="Tloslovan"/>
      </w:pPr>
      <w:bookmarkStart w:id="10" w:name="_Hlk61833680"/>
      <w:r w:rsidRPr="008D3613">
        <w:rPr>
          <w:rFonts w:eastAsia="Calibri"/>
          <w:lang w:eastAsia="cs-CZ"/>
        </w:rPr>
        <w:t xml:space="preserve">Účastník </w:t>
      </w:r>
      <w:r w:rsidR="00F736ED" w:rsidRPr="008D3613">
        <w:rPr>
          <w:rFonts w:eastAsia="Calibri"/>
          <w:lang w:eastAsia="cs-CZ"/>
        </w:rPr>
        <w:t>čestně prohlašuje, že</w:t>
      </w:r>
      <w:r w:rsidR="00F736ED" w:rsidRPr="008D3613">
        <w:t xml:space="preserve"> splňuje kvalifikaci požadovanou zákonem č. 134/2016 Sb.,</w:t>
      </w:r>
      <w:r w:rsidR="00600768" w:rsidRPr="008D3613">
        <w:t xml:space="preserve"> o </w:t>
      </w:r>
      <w:r w:rsidR="00F736ED" w:rsidRPr="008D3613">
        <w:t>zadávání veřejných zakázek, ve znění pozdějších předpisů, („</w:t>
      </w:r>
      <w:r w:rsidR="00F736ED" w:rsidRPr="008D3613">
        <w:rPr>
          <w:b/>
          <w:bCs/>
        </w:rPr>
        <w:t>ZZVZ</w:t>
      </w:r>
      <w:r w:rsidR="00F736ED" w:rsidRPr="008D3613">
        <w:t>“),</w:t>
      </w:r>
      <w:r w:rsidR="00600768" w:rsidRPr="008D3613">
        <w:t xml:space="preserve"> a </w:t>
      </w:r>
      <w:r w:rsidR="00F736ED" w:rsidRPr="008D3613">
        <w:t>zadavatelem pro plnění veřejné zakázky, která je uvedena</w:t>
      </w:r>
      <w:r w:rsidR="00600768" w:rsidRPr="008D3613">
        <w:t xml:space="preserve"> v </w:t>
      </w:r>
      <w:r w:rsidR="00F736ED" w:rsidRPr="008D3613">
        <w:t>textové části zadávací dokumentace („</w:t>
      </w:r>
      <w:r w:rsidR="00F736ED" w:rsidRPr="008D3613">
        <w:rPr>
          <w:b/>
          <w:bCs/>
        </w:rPr>
        <w:t>zadávací dokumentace</w:t>
      </w:r>
      <w:r w:rsidR="00F736ED" w:rsidRPr="008D3613">
        <w:t>“) na veřejnou zakázku</w:t>
      </w:r>
      <w:r w:rsidRPr="008D3613">
        <w:t>,</w:t>
      </w:r>
      <w:r w:rsidR="00600768" w:rsidRPr="008D3613">
        <w:t xml:space="preserve"> a </w:t>
      </w:r>
      <w:r w:rsidRPr="008D3613">
        <w:t>to:</w:t>
      </w:r>
    </w:p>
    <w:p w14:paraId="336EDE77" w14:textId="77777777" w:rsidR="00797F5A" w:rsidRPr="008D3613" w:rsidRDefault="00797F5A" w:rsidP="00797F5A">
      <w:pPr>
        <w:pStyle w:val="Tloslovan"/>
        <w:numPr>
          <w:ilvl w:val="2"/>
          <w:numId w:val="16"/>
        </w:numPr>
      </w:pPr>
      <w:r w:rsidRPr="008D3613">
        <w:t>základní způsobilost</w:t>
      </w:r>
      <w:r w:rsidR="00600768" w:rsidRPr="008D3613">
        <w:t xml:space="preserve"> v </w:t>
      </w:r>
      <w:r w:rsidRPr="008D3613">
        <w:t>rozsahu s</w:t>
      </w:r>
      <w:bookmarkStart w:id="11" w:name="_Hlk53188408"/>
      <w:r w:rsidRPr="008D3613">
        <w:t>tanoveném</w:t>
      </w:r>
      <w:bookmarkEnd w:id="11"/>
      <w:r w:rsidR="00600768" w:rsidRPr="008D3613">
        <w:t xml:space="preserve"> v </w:t>
      </w:r>
      <w:r w:rsidRPr="008D3613">
        <w:t xml:space="preserve">čl. 7.1 </w:t>
      </w:r>
      <w:r w:rsidR="002068DE" w:rsidRPr="008D3613">
        <w:t>zadávací dokumentace</w:t>
      </w:r>
      <w:r w:rsidRPr="008D3613">
        <w:t>;</w:t>
      </w:r>
    </w:p>
    <w:p w14:paraId="3F594B67" w14:textId="77777777" w:rsidR="00797F5A" w:rsidRPr="008D3613" w:rsidRDefault="00797F5A" w:rsidP="00797F5A">
      <w:pPr>
        <w:pStyle w:val="Tloslovan"/>
        <w:numPr>
          <w:ilvl w:val="2"/>
          <w:numId w:val="16"/>
        </w:numPr>
      </w:pPr>
      <w:r w:rsidRPr="008D3613">
        <w:t>profesní způsobilost</w:t>
      </w:r>
      <w:r w:rsidR="00600768" w:rsidRPr="008D3613">
        <w:t xml:space="preserve"> v </w:t>
      </w:r>
      <w:r w:rsidRPr="008D3613">
        <w:t>rozsahu stanoveném</w:t>
      </w:r>
      <w:r w:rsidR="00600768" w:rsidRPr="008D3613">
        <w:t xml:space="preserve"> v </w:t>
      </w:r>
      <w:r w:rsidRPr="008D3613">
        <w:t xml:space="preserve">čl. 7.2 </w:t>
      </w:r>
      <w:r w:rsidR="002068DE" w:rsidRPr="008D3613">
        <w:t>zadávací dokumentace</w:t>
      </w:r>
      <w:r w:rsidRPr="008D3613">
        <w:t>;</w:t>
      </w:r>
    </w:p>
    <w:p w14:paraId="5FAE95E4" w14:textId="77777777" w:rsidR="00797F5A" w:rsidRPr="008D3613" w:rsidRDefault="00797F5A" w:rsidP="00797F5A">
      <w:pPr>
        <w:pStyle w:val="Tloslovan"/>
        <w:numPr>
          <w:ilvl w:val="2"/>
          <w:numId w:val="16"/>
        </w:numPr>
      </w:pPr>
      <w:r w:rsidRPr="008D3613">
        <w:t>ekonomickou kvalifikaci</w:t>
      </w:r>
      <w:r w:rsidR="00600768" w:rsidRPr="008D3613">
        <w:t xml:space="preserve"> v </w:t>
      </w:r>
      <w:r w:rsidRPr="008D3613">
        <w:t>rozsahu stanoveném</w:t>
      </w:r>
      <w:r w:rsidR="00600768" w:rsidRPr="008D3613">
        <w:t xml:space="preserve"> v </w:t>
      </w:r>
      <w:r w:rsidRPr="008D3613">
        <w:t xml:space="preserve">čl. 7.3 </w:t>
      </w:r>
      <w:r w:rsidR="002068DE" w:rsidRPr="008D3613">
        <w:t>zadávací dokumentace</w:t>
      </w:r>
      <w:r w:rsidRPr="008D3613">
        <w:t>;</w:t>
      </w:r>
    </w:p>
    <w:p w14:paraId="47B9461C" w14:textId="77777777" w:rsidR="00797F5A" w:rsidRPr="008D3613" w:rsidRDefault="00797F5A" w:rsidP="00797F5A">
      <w:pPr>
        <w:pStyle w:val="Tloslovan"/>
        <w:numPr>
          <w:ilvl w:val="2"/>
          <w:numId w:val="16"/>
        </w:numPr>
      </w:pPr>
      <w:r w:rsidRPr="008D3613">
        <w:t>technickou kvalifikaci</w:t>
      </w:r>
      <w:r w:rsidR="00600768" w:rsidRPr="008D3613">
        <w:t xml:space="preserve"> v </w:t>
      </w:r>
      <w:r w:rsidRPr="008D3613">
        <w:t>rozsahu stanoveném</w:t>
      </w:r>
      <w:r w:rsidR="00600768" w:rsidRPr="008D3613">
        <w:t xml:space="preserve"> v </w:t>
      </w:r>
      <w:r w:rsidRPr="008D3613">
        <w:t xml:space="preserve">čl. 7.4 </w:t>
      </w:r>
      <w:r w:rsidR="002068DE" w:rsidRPr="008D3613">
        <w:t>zadávací dokumentace</w:t>
      </w:r>
      <w:r w:rsidR="00CD67A5" w:rsidRPr="008D3613">
        <w:t>.</w:t>
      </w:r>
    </w:p>
    <w:bookmarkEnd w:id="10"/>
    <w:p w14:paraId="29C38ACC" w14:textId="77777777" w:rsidR="00A76359" w:rsidRDefault="00A76359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 xml:space="preserve">adavatel může </w:t>
      </w:r>
      <w:r w:rsidR="00037A3B">
        <w:t>postupem podle § 46 odst. 1 ZZVZ požadovat</w:t>
      </w:r>
      <w:r w:rsidRPr="00C96C2E">
        <w:t xml:space="preserve"> předložení originálů nebo úředně ověřených kopií dokladů</w:t>
      </w:r>
      <w:r w:rsidR="00600768">
        <w:t xml:space="preserve"> o </w:t>
      </w:r>
      <w:r w:rsidRPr="00C96C2E">
        <w:t>kvalifikaci</w:t>
      </w:r>
      <w:r w:rsidRPr="00074933">
        <w:t xml:space="preserve"> </w:t>
      </w:r>
      <w:r>
        <w:t>uvedených</w:t>
      </w:r>
      <w:r w:rsidR="00600768">
        <w:t xml:space="preserve"> v </w:t>
      </w:r>
      <w:r>
        <w:t xml:space="preserve">kapitole 7. </w:t>
      </w:r>
      <w:r w:rsidRPr="002068DE">
        <w:t>zadávací dokumentace</w:t>
      </w:r>
      <w:r>
        <w:t>, resp.</w:t>
      </w:r>
      <w:r w:rsidR="00600768">
        <w:t xml:space="preserve"> v </w:t>
      </w:r>
      <w:r>
        <w:t>ZZVZ, přičemž nesplnění této povinnosti může být důvodem</w:t>
      </w:r>
      <w:r w:rsidR="00600768">
        <w:t xml:space="preserve"> k </w:t>
      </w:r>
      <w:r>
        <w:t>vyloučení účastníka</w:t>
      </w:r>
      <w:r w:rsidR="00600768">
        <w:t xml:space="preserve"> z </w:t>
      </w:r>
      <w:r>
        <w:t>účasti</w:t>
      </w:r>
      <w:r w:rsidR="00600768">
        <w:t xml:space="preserve"> v </w:t>
      </w:r>
      <w:r>
        <w:t>zadávacím řízení.</w:t>
      </w:r>
    </w:p>
    <w:p w14:paraId="4DB079CB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600768">
        <w:t xml:space="preserve"> k </w:t>
      </w:r>
      <w:r>
        <w:t xml:space="preserve">uzavření smlouvy </w:t>
      </w:r>
      <w:r w:rsidR="00E15988">
        <w:t>na veřejnou zakázku</w:t>
      </w:r>
      <w:r>
        <w:t xml:space="preserve">, </w:t>
      </w:r>
      <w:r w:rsidR="005816E4">
        <w:t>z</w:t>
      </w:r>
      <w:r w:rsidR="005816E4" w:rsidRPr="00C96C2E">
        <w:t xml:space="preserve">adavatel si </w:t>
      </w:r>
      <w:r w:rsidR="005816E4">
        <w:t xml:space="preserve">před uzavřením smlouvy </w:t>
      </w:r>
      <w:r w:rsidR="005816E4" w:rsidRPr="0007390E">
        <w:t>od vybraného dodavatele</w:t>
      </w:r>
      <w:r w:rsidR="00600768">
        <w:t xml:space="preserve"> v </w:t>
      </w:r>
      <w:r w:rsidR="005816E4" w:rsidRPr="0007390E">
        <w:t>souladu</w:t>
      </w:r>
      <w:r w:rsidR="00600768">
        <w:t xml:space="preserve"> s </w:t>
      </w:r>
      <w:r w:rsidR="005816E4" w:rsidRPr="0007390E">
        <w:t>§</w:t>
      </w:r>
      <w:r w:rsidR="005816E4">
        <w:t> </w:t>
      </w:r>
      <w:r w:rsidR="005816E4" w:rsidRPr="0007390E">
        <w:t>86</w:t>
      </w:r>
      <w:r w:rsidR="005816E4">
        <w:t> </w:t>
      </w:r>
      <w:r w:rsidR="005816E4" w:rsidRPr="0007390E">
        <w:t>odst.</w:t>
      </w:r>
      <w:r w:rsidR="005816E4">
        <w:t> 3</w:t>
      </w:r>
      <w:r w:rsidR="005816E4" w:rsidRPr="0007390E">
        <w:t xml:space="preserve"> </w:t>
      </w:r>
      <w:r w:rsidR="005816E4">
        <w:t>ZZVZ</w:t>
      </w:r>
      <w:r w:rsidR="005816E4" w:rsidRPr="0007390E">
        <w:t xml:space="preserve"> vždy vyžádá předložení originálů nebo ověřených kopií dokladů</w:t>
      </w:r>
      <w:r w:rsidR="00600768">
        <w:t xml:space="preserve"> o </w:t>
      </w:r>
      <w:r w:rsidR="005816E4" w:rsidRPr="0007390E">
        <w:t>kvalifikaci</w:t>
      </w:r>
      <w:r w:rsidR="005816E4">
        <w:t xml:space="preserve"> uvedených</w:t>
      </w:r>
      <w:r w:rsidR="00600768">
        <w:t xml:space="preserve"> v </w:t>
      </w:r>
      <w:r w:rsidR="005816E4">
        <w:t xml:space="preserve">kapitole 7. </w:t>
      </w:r>
      <w:r w:rsidR="005816E4" w:rsidRPr="002068DE">
        <w:t>zadávací dokumentace</w:t>
      </w:r>
      <w:r w:rsidR="005816E4">
        <w:t>, resp.</w:t>
      </w:r>
      <w:r w:rsidR="00600768">
        <w:t xml:space="preserve"> v </w:t>
      </w:r>
      <w:r w:rsidR="005816E4">
        <w:t xml:space="preserve">ZZVZ, </w:t>
      </w:r>
      <w:r w:rsidR="005816E4" w:rsidRPr="0007390E">
        <w:t>pokud již nebyly</w:t>
      </w:r>
      <w:r w:rsidR="00600768">
        <w:t xml:space="preserve"> v </w:t>
      </w:r>
      <w:r w:rsidR="005816E4" w:rsidRPr="0007390E">
        <w:t>zadávacím řízení předloženy</w:t>
      </w:r>
      <w:r w:rsidR="005816E4">
        <w:t>, přičemž nesplnění této povinnosti může být důvodem</w:t>
      </w:r>
      <w:r w:rsidR="00600768">
        <w:t xml:space="preserve"> k </w:t>
      </w:r>
      <w:r w:rsidR="005816E4">
        <w:t>vyloučení účastníka</w:t>
      </w:r>
      <w:r w:rsidR="00600768">
        <w:t xml:space="preserve"> z </w:t>
      </w:r>
      <w:r w:rsidR="005816E4">
        <w:t>účasti</w:t>
      </w:r>
      <w:r w:rsidR="00600768">
        <w:t xml:space="preserve"> v </w:t>
      </w:r>
      <w:r w:rsidR="005816E4">
        <w:t>zadávacím řízení</w:t>
      </w:r>
      <w:r>
        <w:t>.</w:t>
      </w:r>
    </w:p>
    <w:p w14:paraId="063D37BE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600768">
        <w:t xml:space="preserve"> k </w:t>
      </w:r>
      <w:r>
        <w:t>prokázání základní způsobilosti</w:t>
      </w:r>
      <w:r w:rsidR="00600768">
        <w:t xml:space="preserve"> a </w:t>
      </w:r>
      <w:r>
        <w:t>výpis</w:t>
      </w:r>
      <w:r w:rsidR="00600768">
        <w:t xml:space="preserve"> z </w:t>
      </w:r>
      <w:r>
        <w:t xml:space="preserve">obchodního rejstříku musí prokazovat splnění požadovaného kritéria způsobilosti </w:t>
      </w:r>
      <w:r w:rsidR="002E79D6">
        <w:t>nejpozději</w:t>
      </w:r>
      <w:r w:rsidR="00600768">
        <w:t xml:space="preserve"> v </w:t>
      </w:r>
      <w:r w:rsidR="002E79D6">
        <w:t>době 3 měsíců přede dnem zahájení zadávacího řízení</w:t>
      </w:r>
      <w:r>
        <w:t>.</w:t>
      </w:r>
    </w:p>
    <w:p w14:paraId="75902313" w14:textId="77777777" w:rsidR="00E12D7E" w:rsidRPr="005E00E5" w:rsidRDefault="00496FC9" w:rsidP="00007F4B">
      <w:pPr>
        <w:pStyle w:val="Nadpis1"/>
        <w:keepLines w:val="0"/>
        <w:pageBreakBefore/>
      </w:pPr>
      <w:bookmarkStart w:id="12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600768">
        <w:t xml:space="preserve"> a </w:t>
      </w:r>
      <w:r w:rsidR="00F74014">
        <w:t xml:space="preserve">technické </w:t>
      </w:r>
      <w:r>
        <w:t>podmínky</w:t>
      </w:r>
      <w:bookmarkEnd w:id="12"/>
    </w:p>
    <w:p w14:paraId="359E92CE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600768">
        <w:t xml:space="preserve"> a </w:t>
      </w:r>
      <w:r w:rsidR="00C20440">
        <w:t>technické podmínky pro realizaci veřejné zakázky,</w:t>
      </w:r>
      <w:r w:rsidR="00600768">
        <w:t xml:space="preserve"> a </w:t>
      </w:r>
      <w:r w:rsidR="00C20440">
        <w:t>to formou textu návrhu smlouvy</w:t>
      </w:r>
      <w:r w:rsidR="00600768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1F72A8E7" w14:textId="77777777" w:rsidR="00CA5290" w:rsidRDefault="00CA5290" w:rsidP="00496FC9">
      <w:pPr>
        <w:pStyle w:val="Tloslovan"/>
      </w:pPr>
      <w:r>
        <w:t>Návrh smlouvy</w:t>
      </w:r>
      <w:r w:rsidR="00600768">
        <w:t xml:space="preserve"> o </w:t>
      </w:r>
      <w:r>
        <w:t>dílo byl přílohou zadávací dokumentace.</w:t>
      </w:r>
    </w:p>
    <w:p w14:paraId="0CC66503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600768">
        <w:t xml:space="preserve"> a </w:t>
      </w:r>
      <w:r w:rsidR="00D80BDC">
        <w:t>technické podmínky pro realizaci veřejné zakázky</w:t>
      </w:r>
      <w:r w:rsidR="007A176D">
        <w:t>.</w:t>
      </w:r>
    </w:p>
    <w:p w14:paraId="321DD552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600768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3D8D6B3A" w14:textId="77777777" w:rsidR="00E63C2E" w:rsidRDefault="00E63C2E" w:rsidP="00E63C2E">
      <w:pPr>
        <w:pStyle w:val="Tloslovan"/>
      </w:pPr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D2392A" w:rsidRPr="00D2105B" w14:paraId="18336629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5577200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6BD535A" w14:textId="77777777" w:rsidR="00D2392A" w:rsidRPr="000E126D" w:rsidRDefault="00D2392A" w:rsidP="008A438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682AF803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6E2EACB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A56348E" w14:textId="77777777" w:rsidR="00D2392A" w:rsidRPr="000E126D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41BC6A6F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53796F6B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4B43E06" w14:textId="77777777" w:rsidR="00D2392A" w:rsidRPr="000E126D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58D42E22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44C00B5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2C41E89" w14:textId="30D52D48" w:rsidR="00D2392A" w:rsidRPr="000E126D" w:rsidRDefault="008D3613" w:rsidP="008A438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 včetně tel. čísla a emailu]" </w:instrText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5E7DFCB4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EFAA950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13E4F88" w14:textId="342D9C36" w:rsidR="00D2392A" w:rsidRPr="000E126D" w:rsidRDefault="008D3613" w:rsidP="008A438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 včetně tel. čísla a emailu]" </w:instrText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5F3991F7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2547F9A" w14:textId="77777777" w:rsidR="00D2392A" w:rsidRPr="008D3613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8D3613">
              <w:rPr>
                <w:color w:val="auto"/>
                <w:sz w:val="22"/>
                <w:szCs w:val="22"/>
              </w:rPr>
              <w:t>Stavbyvedoucí: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EAFF43D" w14:textId="1063A132" w:rsidR="00D2392A" w:rsidRPr="000E126D" w:rsidRDefault="008D3613" w:rsidP="008A438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 včetně tel. čísla, emailu a č. autorizace]" </w:instrText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D3613" w:rsidRPr="00D2105B" w14:paraId="28D0E32F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9316B4A" w14:textId="055DAE17" w:rsidR="008D3613" w:rsidRPr="008D3613" w:rsidRDefault="008D3613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8D3613">
              <w:rPr>
                <w:color w:val="auto"/>
                <w:sz w:val="22"/>
                <w:szCs w:val="22"/>
              </w:rPr>
              <w:t>Zástupce stavbyvedoucího: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7EDCCA6" w14:textId="7CF2B142" w:rsidR="008D3613" w:rsidRPr="000E126D" w:rsidRDefault="008D3613" w:rsidP="008A438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 včetně tel. čísla a emailu]" </w:instrText>
            </w:r>
            <w:r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41B87BC" w14:textId="77777777" w:rsidR="00D2392A" w:rsidRDefault="00D2392A" w:rsidP="00D2392A">
      <w:pPr>
        <w:pStyle w:val="Tloslovan"/>
        <w:numPr>
          <w:ilvl w:val="0"/>
          <w:numId w:val="0"/>
        </w:numPr>
        <w:ind w:left="851"/>
      </w:pPr>
    </w:p>
    <w:p w14:paraId="6F330119" w14:textId="77777777" w:rsidR="00527621" w:rsidRPr="003D5C26" w:rsidRDefault="00527621" w:rsidP="00527621">
      <w:pPr>
        <w:pStyle w:val="Nadpis1"/>
        <w:keepLines w:val="0"/>
        <w:pageBreakBefore/>
      </w:pPr>
      <w:bookmarkStart w:id="13" w:name="_Toc56196929"/>
      <w:bookmarkStart w:id="14" w:name="_Toc56196931"/>
      <w:r>
        <w:lastRenderedPageBreak/>
        <w:t>Kritéria hodnocení</w:t>
      </w:r>
      <w:bookmarkEnd w:id="13"/>
    </w:p>
    <w:p w14:paraId="12BE1911" w14:textId="77777777" w:rsidR="00527621" w:rsidRPr="009810C2" w:rsidRDefault="00527621" w:rsidP="00527621">
      <w:pPr>
        <w:pStyle w:val="Tloslovan"/>
        <w:numPr>
          <w:ilvl w:val="1"/>
          <w:numId w:val="32"/>
        </w:numPr>
      </w:pPr>
      <w:bookmarkStart w:id="15" w:name="_Toc56196930"/>
      <w:r w:rsidRPr="009810C2">
        <w:t>Účastník čestně prohlašuje, že nabízí tuto hodnotu kritéria hodnocení č. 1:</w:t>
      </w:r>
    </w:p>
    <w:p w14:paraId="21D453C1" w14:textId="77777777" w:rsidR="00527621" w:rsidRPr="005369D8" w:rsidRDefault="00527621" w:rsidP="00527621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527621" w14:paraId="5386986E" w14:textId="77777777" w:rsidTr="00CA21F9">
        <w:trPr>
          <w:trHeight w:val="454"/>
        </w:trPr>
        <w:tc>
          <w:tcPr>
            <w:tcW w:w="3685" w:type="dxa"/>
          </w:tcPr>
          <w:p w14:paraId="699DDDE4" w14:textId="77777777" w:rsidR="00527621" w:rsidRPr="00CE431E" w:rsidRDefault="00527621" w:rsidP="00CA21F9">
            <w:pPr>
              <w:spacing w:before="60" w:after="60"/>
            </w:pPr>
            <w:r>
              <w:t>Nabídková cena v Kč bez DPH:</w:t>
            </w:r>
          </w:p>
        </w:tc>
        <w:tc>
          <w:tcPr>
            <w:tcW w:w="4506" w:type="dxa"/>
            <w:vAlign w:val="center"/>
          </w:tcPr>
          <w:p w14:paraId="6856584E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4820FADA" w14:textId="77777777" w:rsidTr="00CA21F9">
        <w:trPr>
          <w:trHeight w:val="454"/>
        </w:trPr>
        <w:tc>
          <w:tcPr>
            <w:tcW w:w="3685" w:type="dxa"/>
          </w:tcPr>
          <w:p w14:paraId="6D92839B" w14:textId="77777777" w:rsidR="00527621" w:rsidRPr="00CE431E" w:rsidRDefault="00527621" w:rsidP="00CA21F9">
            <w:pPr>
              <w:spacing w:before="60" w:after="60"/>
            </w:pPr>
            <w:r>
              <w:t>Sazba DPH v %:</w:t>
            </w:r>
          </w:p>
        </w:tc>
        <w:tc>
          <w:tcPr>
            <w:tcW w:w="4506" w:type="dxa"/>
            <w:vAlign w:val="center"/>
          </w:tcPr>
          <w:p w14:paraId="28CFD4BC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6CC6DCEB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34444CC5" w14:textId="77777777" w:rsidR="00527621" w:rsidRPr="00EE7658" w:rsidRDefault="00527621" w:rsidP="00CA21F9">
            <w:pPr>
              <w:spacing w:before="60" w:after="60"/>
            </w:pPr>
            <w:r>
              <w:t>DPH v Kč:</w:t>
            </w:r>
          </w:p>
        </w:tc>
        <w:tc>
          <w:tcPr>
            <w:tcW w:w="4506" w:type="dxa"/>
            <w:vAlign w:val="center"/>
          </w:tcPr>
          <w:p w14:paraId="3B41F7A9" w14:textId="77777777" w:rsidR="00527621" w:rsidRPr="00EE7658" w:rsidRDefault="00527621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22F23607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24160B00" w14:textId="77777777" w:rsidR="00527621" w:rsidRPr="00EE7658" w:rsidRDefault="00527621" w:rsidP="00CA21F9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7CB0BA91" w14:textId="77777777" w:rsidR="00527621" w:rsidRPr="00EE7658" w:rsidRDefault="00527621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7E4B4A2F" w14:textId="77777777" w:rsidR="00527621" w:rsidRPr="003D5C26" w:rsidRDefault="00527621" w:rsidP="00527621">
      <w:pPr>
        <w:pStyle w:val="Nadpis1"/>
        <w:keepLines w:val="0"/>
        <w:pageBreakBefore/>
      </w:pPr>
      <w:r>
        <w:lastRenderedPageBreak/>
        <w:t>Poddodavatelé</w:t>
      </w:r>
      <w:bookmarkEnd w:id="15"/>
    </w:p>
    <w:p w14:paraId="2969F838" w14:textId="77777777" w:rsidR="00527621" w:rsidRPr="00ED6E7B" w:rsidRDefault="00527621" w:rsidP="00527621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>
        <w:rPr>
          <w:rStyle w:val="Znakapoznpodarou"/>
          <w:rFonts w:eastAsia="Calibri"/>
          <w:lang w:eastAsia="cs-CZ"/>
        </w:rPr>
        <w:footnoteReference w:id="1"/>
      </w:r>
    </w:p>
    <w:p w14:paraId="61645296" w14:textId="77777777" w:rsidR="00527621" w:rsidRPr="0022725A" w:rsidRDefault="00527621" w:rsidP="00527621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527621" w14:paraId="3EE598C9" w14:textId="77777777" w:rsidTr="00CA21F9">
        <w:trPr>
          <w:trHeight w:val="454"/>
        </w:trPr>
        <w:tc>
          <w:tcPr>
            <w:tcW w:w="3544" w:type="dxa"/>
          </w:tcPr>
          <w:p w14:paraId="60C120F4" w14:textId="77777777" w:rsidR="00527621" w:rsidRPr="00CE431E" w:rsidRDefault="00527621" w:rsidP="00CA21F9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C1A1006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5B2C9B6C" w14:textId="77777777" w:rsidTr="00CA21F9">
        <w:trPr>
          <w:trHeight w:val="454"/>
        </w:trPr>
        <w:tc>
          <w:tcPr>
            <w:tcW w:w="3544" w:type="dxa"/>
          </w:tcPr>
          <w:p w14:paraId="0923325C" w14:textId="77777777" w:rsidR="00527621" w:rsidRPr="00CE431E" w:rsidRDefault="00527621" w:rsidP="00CA21F9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>
              <w:t xml:space="preserve"> v % (v Kč):</w:t>
            </w:r>
          </w:p>
        </w:tc>
        <w:tc>
          <w:tcPr>
            <w:tcW w:w="4647" w:type="dxa"/>
            <w:vAlign w:val="center"/>
          </w:tcPr>
          <w:p w14:paraId="264FB702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6456FACE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95353F3" w14:textId="77777777" w:rsidR="00527621" w:rsidRPr="00CE431E" w:rsidRDefault="00527621" w:rsidP="00CA21F9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6CC889AF" w14:textId="77777777" w:rsidR="00527621" w:rsidRPr="00EE7658" w:rsidRDefault="00527621" w:rsidP="00CA21F9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42B0E6AC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77E090F7" w14:textId="77777777" w:rsidR="00527621" w:rsidRPr="00EE7658" w:rsidRDefault="00527621" w:rsidP="00CA21F9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D2655A7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2316619B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178E29D5" w14:textId="77777777" w:rsidR="00527621" w:rsidRPr="00EE7658" w:rsidRDefault="00527621" w:rsidP="00CA21F9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43E77F95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2D741D76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2CAB2F0F" w14:textId="77777777" w:rsidR="00527621" w:rsidRPr="00EE7658" w:rsidRDefault="00527621" w:rsidP="00CA21F9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3E390B52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27A112C1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A9AF515" w14:textId="77777777" w:rsidR="00527621" w:rsidRDefault="00527621" w:rsidP="00CA21F9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05B90FD5" w14:textId="77777777" w:rsidR="00527621" w:rsidRPr="009D4C0D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155A6F50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69594EAD" w14:textId="77777777" w:rsidR="00527621" w:rsidRDefault="00527621" w:rsidP="00CA21F9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222C3783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78CFB87C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496D17EB" w14:textId="77777777" w:rsidR="00527621" w:rsidRDefault="00527621" w:rsidP="00CA21F9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93B73A0" w14:textId="77777777" w:rsidR="00527621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53E55486" w14:textId="77777777" w:rsidR="00527621" w:rsidRDefault="00527621" w:rsidP="00527621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 v případě více poddodavatelů účastník tabulku zkopíruje podle potřeby.</w:t>
      </w:r>
    </w:p>
    <w:p w14:paraId="1FE86CAD" w14:textId="77777777" w:rsidR="00527621" w:rsidRDefault="00527621" w:rsidP="00527621">
      <w:pPr>
        <w:pStyle w:val="Tloslovan"/>
        <w:numPr>
          <w:ilvl w:val="0"/>
          <w:numId w:val="0"/>
        </w:numPr>
      </w:pPr>
    </w:p>
    <w:p w14:paraId="329DF414" w14:textId="77777777" w:rsidR="00527621" w:rsidRPr="00A13E73" w:rsidRDefault="00527621" w:rsidP="00527621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70A964D3" w14:textId="77777777" w:rsidR="00527621" w:rsidRPr="003D5C26" w:rsidRDefault="00527621" w:rsidP="00527621">
      <w:pPr>
        <w:pStyle w:val="Tloslovan"/>
        <w:numPr>
          <w:ilvl w:val="1"/>
          <w:numId w:val="32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>, resp. mu nejsou známi</w:t>
      </w:r>
      <w:r>
        <w:t>.</w:t>
      </w:r>
      <w:r w:rsidRPr="000E6D6E">
        <w:rPr>
          <w:rStyle w:val="Znakapoznpodarou"/>
          <w:rFonts w:eastAsia="Calibri"/>
          <w:lang w:eastAsia="cs-CZ"/>
        </w:rPr>
        <w:t xml:space="preserve"> </w:t>
      </w:r>
      <w:r>
        <w:rPr>
          <w:rStyle w:val="Znakapoznpodarou"/>
          <w:rFonts w:eastAsia="Calibri"/>
          <w:lang w:eastAsia="cs-CZ"/>
        </w:rPr>
        <w:footnoteReference w:id="2"/>
      </w:r>
    </w:p>
    <w:p w14:paraId="2D8DF062" w14:textId="77777777" w:rsidR="00E12D7E" w:rsidRPr="003D5C26" w:rsidRDefault="00885F81" w:rsidP="005C172F">
      <w:pPr>
        <w:pStyle w:val="Nadpis1"/>
        <w:keepLines w:val="0"/>
        <w:pageBreakBefore/>
      </w:pPr>
      <w:r>
        <w:lastRenderedPageBreak/>
        <w:t>P</w:t>
      </w:r>
      <w:r w:rsidR="006A0B54">
        <w:t>rohlášení účastníka, p</w:t>
      </w:r>
      <w:r>
        <w:t>odpis</w:t>
      </w:r>
      <w:bookmarkEnd w:id="14"/>
    </w:p>
    <w:p w14:paraId="394BB1A6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600768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600768">
        <w:t xml:space="preserve"> a </w:t>
      </w:r>
      <w:r w:rsidR="001D4C2C">
        <w:t>obchodní</w:t>
      </w:r>
      <w:r w:rsidR="00600768">
        <w:t xml:space="preserve"> a </w:t>
      </w:r>
      <w:r w:rsidR="001D4C2C">
        <w:t>platební podmínky,</w:t>
      </w:r>
      <w:r w:rsidR="00600768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27EB032D" w14:textId="77777777" w:rsidR="00884643" w:rsidRDefault="00884643" w:rsidP="00936AB3">
      <w:pPr>
        <w:pStyle w:val="Tloslovan"/>
      </w:pPr>
      <w:r>
        <w:t>Účastník prohlašuje, že</w:t>
      </w:r>
      <w:r w:rsidR="00600768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600768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7DE58EF7" w14:textId="77777777" w:rsidR="003A6773" w:rsidRDefault="003A6773" w:rsidP="003A6773">
      <w:pPr>
        <w:pStyle w:val="Tloslovan"/>
      </w:pPr>
      <w:r>
        <w:t>Účastník prohlašuje, že všechny údaje</w:t>
      </w:r>
      <w:r w:rsidR="00600768">
        <w:t xml:space="preserve"> a </w:t>
      </w:r>
      <w:r>
        <w:t>informace, které uvedl ve formuláři nabídky</w:t>
      </w:r>
      <w:r w:rsidR="00600768">
        <w:t xml:space="preserve"> a v </w:t>
      </w:r>
      <w:r>
        <w:t>nabídce</w:t>
      </w:r>
      <w:r w:rsidR="008D1E08">
        <w:t>,</w:t>
      </w:r>
      <w:r>
        <w:t xml:space="preserve"> jsou pravdivé</w:t>
      </w:r>
      <w:r w:rsidR="00600768">
        <w:t xml:space="preserve"> a </w:t>
      </w:r>
      <w:r>
        <w:t>že</w:t>
      </w:r>
      <w:r w:rsidR="00600768">
        <w:t xml:space="preserve"> v </w:t>
      </w:r>
      <w:r>
        <w:t>případě potřeby poskytne zadavateli součinnost nezbytnou</w:t>
      </w:r>
      <w:r w:rsidR="00600768">
        <w:t xml:space="preserve"> k </w:t>
      </w:r>
      <w:r>
        <w:t>ověření údajů</w:t>
      </w:r>
      <w:r w:rsidR="00600768">
        <w:t xml:space="preserve"> a </w:t>
      </w:r>
      <w:r>
        <w:t>informací obsažených ve formuláři nabídky</w:t>
      </w:r>
      <w:r w:rsidR="00600768">
        <w:t xml:space="preserve"> a v </w:t>
      </w:r>
      <w:r>
        <w:t>nabídce</w:t>
      </w:r>
      <w:r w:rsidR="00600768">
        <w:t xml:space="preserve"> u </w:t>
      </w:r>
      <w:r>
        <w:t>třetích osob.</w:t>
      </w:r>
    </w:p>
    <w:p w14:paraId="6AAA8DB8" w14:textId="77777777" w:rsidR="00310DEF" w:rsidRDefault="00310DEF" w:rsidP="00310DEF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2C0BAC94" w14:textId="77777777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56E87059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2E2AE438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 dodavateli; těmito doklady jsou zejména</w:t>
      </w:r>
      <w:r w:rsidR="00956095">
        <w:t>:</w:t>
      </w:r>
    </w:p>
    <w:p w14:paraId="3E8202AC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1CAD6185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4282E769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32F4748C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6727EAAF" w14:textId="77777777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údaje, doklady nebo vzorky podle § 122 odst. 5 ZZVZ.</w:t>
      </w:r>
    </w:p>
    <w:p w14:paraId="016334E3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600768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55F09EDD" w14:textId="77777777" w:rsidR="00780C8A" w:rsidRPr="00FC343B" w:rsidRDefault="00780C8A" w:rsidP="00936AB3">
      <w:pPr>
        <w:pStyle w:val="Tloslovan"/>
      </w:pPr>
      <w:bookmarkStart w:id="16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600768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600768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600768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600768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600768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600768">
        <w:t xml:space="preserve"> v </w:t>
      </w:r>
      <w:r w:rsidRPr="00FC343B">
        <w:t>žádném</w:t>
      </w:r>
      <w:r w:rsidR="00600768">
        <w:t xml:space="preserve"> z </w:t>
      </w:r>
      <w:r w:rsidRPr="00FC343B">
        <w:t>nich veřejný funkcionář uvedený</w:t>
      </w:r>
      <w:r w:rsidR="00600768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600768">
        <w:t xml:space="preserve"> v </w:t>
      </w:r>
      <w:r w:rsidRPr="00FC343B">
        <w:t>obchodní společnosti</w:t>
      </w:r>
      <w:bookmarkEnd w:id="16"/>
      <w:r w:rsidR="002E74F7" w:rsidRPr="00FC343B">
        <w:t>.</w:t>
      </w:r>
    </w:p>
    <w:p w14:paraId="10301BF0" w14:textId="77777777" w:rsidR="00E12706" w:rsidRPr="00FC343B" w:rsidRDefault="00E12706" w:rsidP="00E12706">
      <w:pPr>
        <w:pStyle w:val="Tloslovan"/>
      </w:pPr>
      <w:r w:rsidRPr="00FC343B">
        <w:t xml:space="preserve">Účastník prohlašuje, že nenaplňuje podmínky zákazu </w:t>
      </w:r>
      <w:r>
        <w:t>zadání veřejné zakázky v</w:t>
      </w:r>
      <w:r w:rsidRPr="00FC343B">
        <w:t>e</w:t>
      </w:r>
      <w:r>
        <w:t> </w:t>
      </w:r>
      <w:r w:rsidRPr="00FC343B">
        <w:t>smyslu § 4</w:t>
      </w:r>
      <w:r>
        <w:t>8a</w:t>
      </w:r>
      <w:r w:rsidRPr="00FC343B">
        <w:t xml:space="preserve"> </w:t>
      </w:r>
      <w:r>
        <w:t>ZZVZ</w:t>
      </w:r>
      <w:r w:rsidRPr="00FC343B">
        <w:t>, tj. že</w:t>
      </w:r>
      <w:r>
        <w:t xml:space="preserve"> se na </w:t>
      </w:r>
      <w:r w:rsidRPr="00FC343B">
        <w:t>účastníka, jakož</w:t>
      </w:r>
      <w:r>
        <w:t xml:space="preserve"> i jeho </w:t>
      </w:r>
      <w:r w:rsidRPr="00FC343B">
        <w:t>poddodavatel</w:t>
      </w:r>
      <w:r>
        <w:t>e</w:t>
      </w:r>
      <w:r w:rsidRPr="00FC343B">
        <w:t xml:space="preserve">, </w:t>
      </w:r>
      <w:r>
        <w:t xml:space="preserve">nevztahují mezinárodní sankce </w:t>
      </w:r>
      <w:r>
        <w:rPr>
          <w:rFonts w:ascii="Helvetica" w:hAnsi="Helvetica" w:cs="Helvetica"/>
          <w:color w:val="232323"/>
          <w:shd w:val="clear" w:color="auto" w:fill="FFFFFF"/>
        </w:rPr>
        <w:t>podle zákona upravujícího provádění mezinárodních sankcí</w:t>
      </w:r>
      <w:r w:rsidRPr="00FC343B">
        <w:t>.</w:t>
      </w:r>
    </w:p>
    <w:p w14:paraId="20AC7D7D" w14:textId="77777777" w:rsidR="00E12706" w:rsidRPr="006E6931" w:rsidRDefault="00E12706" w:rsidP="00E12706">
      <w:pPr>
        <w:pStyle w:val="Tloslovan"/>
      </w:pPr>
      <w:r w:rsidRPr="006E6931">
        <w:t xml:space="preserve">Účastník </w:t>
      </w:r>
      <w:r w:rsidRPr="00FC343B">
        <w:t>prohlašuje</w:t>
      </w:r>
      <w:r w:rsidRPr="006E6931">
        <w:t xml:space="preserve">, že v případě uzavření smlouvy se zadavatelem platby poskytované zadavatelem v souvislosti s realizací veřejné zakázky nebudou přímo nebo nepřímo ani jen zčásti poskytnuty osobám, vůči kterým platí tzv. individuální finanční sankce ve smyslu </w:t>
      </w:r>
      <w:r w:rsidRPr="003968FA">
        <w:t>Nařízení Rady (EU) č. 208/2014 ze dne 5. března 2014 o omezujících opatřeních vůči některým osobám, subjektům a orgánům vzhledem k situaci na Ukrajině</w:t>
      </w:r>
      <w:r w:rsidRPr="006E6931">
        <w:t xml:space="preserve">, </w:t>
      </w:r>
      <w:r w:rsidRPr="00DB0C82">
        <w:t>Nařízení Rady (EU) č. 269/2014 ze dne 17. března 2014 o omezujících opatřeních vzhledem k činnostem narušujícím nebo ohrožujícím územní celistvost, svrchovanost a nezávislost Ukrajiny</w:t>
      </w:r>
      <w:r w:rsidRPr="006E6931">
        <w:t xml:space="preserve"> a </w:t>
      </w:r>
      <w:r w:rsidRPr="0089355D">
        <w:t>Nařízení Rady (ES) č. 765/2006 ze dne 18. května 2006 o omezujících opatřeních vůči prezidentu Lukašenkovi a některým představitelům Běloruska</w:t>
      </w:r>
      <w:r w:rsidRPr="006E6931">
        <w:t>, a to bez ohledu na to, zda se jedná o osoby s přímou či nepřímou vazbou na účastníka či poddodavatele účastníka.</w:t>
      </w:r>
    </w:p>
    <w:p w14:paraId="1456D9D6" w14:textId="77777777" w:rsidR="00E12706" w:rsidRPr="00F26E8F" w:rsidRDefault="00E12706" w:rsidP="00E12706">
      <w:pPr>
        <w:pStyle w:val="Tloslovan"/>
      </w:pPr>
      <w:r w:rsidRPr="006E6931">
        <w:t xml:space="preserve">Účastník </w:t>
      </w:r>
      <w:r w:rsidRPr="00FC343B">
        <w:t>prohlašuje</w:t>
      </w:r>
      <w:r w:rsidRPr="006E6931">
        <w:t>, že nejsou naplněny podmínky uvedené v </w:t>
      </w:r>
      <w:r w:rsidRPr="0089355D">
        <w:t>Nařízení Rady (EU) č. 833/2014 ze dne 31. července 2014 o omezujících opatřeních vzhledem k činnostem Ruska destabilizujícím situaci na Ukrajině</w:t>
      </w:r>
      <w:r w:rsidRPr="00F26E8F">
        <w:t xml:space="preserve"> a </w:t>
      </w:r>
      <w:r w:rsidRPr="007910CD">
        <w:t>Nařízení Rady (EU) 2022/576 ze dne 8. dubna 2022, kterým se mění nařízení (EU) č. 833/2014 o omezujících opatřeních vzhledem k činnostem Ruska destabilizujícím situaci na Ukrajině</w:t>
      </w:r>
      <w:r w:rsidRPr="00F26E8F">
        <w:t>, tedy zejména, že se nejedná o dodavatele:</w:t>
      </w:r>
    </w:p>
    <w:p w14:paraId="62EFADC6" w14:textId="77777777" w:rsidR="00E12706" w:rsidRPr="00F26E8F" w:rsidRDefault="00E12706" w:rsidP="00E12706">
      <w:pPr>
        <w:pStyle w:val="Tloslovan"/>
        <w:numPr>
          <w:ilvl w:val="1"/>
          <w:numId w:val="37"/>
        </w:numPr>
        <w:ind w:left="1134" w:hanging="283"/>
      </w:pPr>
      <w:r w:rsidRPr="00F26E8F">
        <w:t>ruského státního příslušníka, fyzickou nebo právnickou osobu se sídlem v Rusku,</w:t>
      </w:r>
    </w:p>
    <w:p w14:paraId="1FEA6644" w14:textId="77777777" w:rsidR="00E12706" w:rsidRPr="00F26E8F" w:rsidRDefault="00E12706" w:rsidP="00E12706">
      <w:pPr>
        <w:pStyle w:val="Tloslovan"/>
        <w:numPr>
          <w:ilvl w:val="1"/>
          <w:numId w:val="37"/>
        </w:numPr>
        <w:ind w:left="1134" w:hanging="283"/>
      </w:pPr>
      <w:r w:rsidRPr="00F26E8F">
        <w:t>právnickou osobu, která je z více než 50 % přímo či nepřímo vlastněna některou z osob podle písm. a) tohoto odstavce, nebo</w:t>
      </w:r>
    </w:p>
    <w:p w14:paraId="7E61F04D" w14:textId="77777777" w:rsidR="00E12706" w:rsidRPr="00F26E8F" w:rsidRDefault="00E12706" w:rsidP="00E12706">
      <w:pPr>
        <w:pStyle w:val="Tloslovan"/>
        <w:numPr>
          <w:ilvl w:val="1"/>
          <w:numId w:val="37"/>
        </w:numPr>
        <w:ind w:left="1134" w:hanging="283"/>
      </w:pPr>
      <w:r w:rsidRPr="00F26E8F">
        <w:t>fyzickou nebo právnickou osobu, která jedná jménem nebo na pokyn některé z osob uvedených v písm. a) nebo b) tohoto odstavce.</w:t>
      </w:r>
    </w:p>
    <w:p w14:paraId="0E4CC39F" w14:textId="77777777" w:rsidR="00E12706" w:rsidRPr="00EF4CE2" w:rsidRDefault="00E12706" w:rsidP="00E12706">
      <w:pPr>
        <w:pStyle w:val="Tloslovan"/>
        <w:numPr>
          <w:ilvl w:val="0"/>
          <w:numId w:val="0"/>
        </w:numPr>
        <w:ind w:left="851"/>
      </w:pPr>
      <w:r w:rsidRPr="00F26E8F">
        <w:t xml:space="preserve">Uvedené platí v případě podání společné nabídky pro každého ze spojených dodavatelů, jakož i pro </w:t>
      </w:r>
      <w:r w:rsidRPr="00EF4CE2">
        <w:t>případ, kdy účastník hodlá využít poddodavatele při realizaci plnění veřejné zakázky, pro kterého platí některé ze shora uvedených písm. a který se bude na realizaci veřejné zakázky podílet z více jak 10 % hodnoty veřejné zakázky (podle výše nabídkové ceny v Kč bez DPH).</w:t>
      </w:r>
    </w:p>
    <w:p w14:paraId="31F951CD" w14:textId="77777777" w:rsidR="00E12706" w:rsidRPr="00EF4CE2" w:rsidRDefault="00E12706" w:rsidP="00E12706">
      <w:pPr>
        <w:pStyle w:val="Tloslovan"/>
      </w:pPr>
      <w:r w:rsidRPr="00EF4CE2">
        <w:t>Účastník prohlašuje, že se on ani jeho zaměstnanec či člen statutárního orgánu, statutární orgán či osoba jinak blízká:</w:t>
      </w:r>
    </w:p>
    <w:p w14:paraId="44C3F14D" w14:textId="77777777" w:rsidR="00E12706" w:rsidRPr="00EF4CE2" w:rsidRDefault="00E12706" w:rsidP="00E12706">
      <w:pPr>
        <w:pStyle w:val="Tloslovan"/>
        <w:numPr>
          <w:ilvl w:val="0"/>
          <w:numId w:val="38"/>
        </w:numPr>
        <w:ind w:left="1134" w:hanging="283"/>
      </w:pPr>
      <w:r w:rsidRPr="00EF4CE2">
        <w:t xml:space="preserve">nepodílela na přípravě nebo zadání veřejné zakázky, </w:t>
      </w:r>
    </w:p>
    <w:p w14:paraId="2C0CE9EB" w14:textId="77777777" w:rsidR="00E12706" w:rsidRPr="00EF4CE2" w:rsidRDefault="00E12706" w:rsidP="00E12706">
      <w:pPr>
        <w:pStyle w:val="Tloslovan"/>
        <w:numPr>
          <w:ilvl w:val="0"/>
          <w:numId w:val="38"/>
        </w:numPr>
        <w:ind w:left="1134" w:hanging="283"/>
      </w:pPr>
      <w:r w:rsidRPr="00EF4CE2">
        <w:t>neměla nebo nemohla mít vliv na výsledek zadávacího řízení,</w:t>
      </w:r>
    </w:p>
    <w:p w14:paraId="0676B923" w14:textId="77777777" w:rsidR="00E12706" w:rsidRPr="00EF4CE2" w:rsidRDefault="00E12706" w:rsidP="00E12706">
      <w:pPr>
        <w:pStyle w:val="Tloslovan"/>
        <w:numPr>
          <w:ilvl w:val="0"/>
          <w:numId w:val="38"/>
        </w:numPr>
        <w:ind w:left="1134" w:hanging="283"/>
      </w:pPr>
      <w:r w:rsidRPr="00EF4CE2">
        <w:t>není v pracovněprávním nebo obdobném poměru ve vztahu k zadavateli veřejné zakázky,</w:t>
      </w:r>
    </w:p>
    <w:p w14:paraId="0B0B592F" w14:textId="13A92240" w:rsidR="0065735C" w:rsidRPr="00FC343B" w:rsidRDefault="00E12706" w:rsidP="00E12706">
      <w:pPr>
        <w:pStyle w:val="Tloslovan"/>
        <w:numPr>
          <w:ilvl w:val="0"/>
          <w:numId w:val="0"/>
        </w:numPr>
        <w:ind w:left="851"/>
      </w:pPr>
      <w:r w:rsidRPr="00EF4CE2">
        <w:t>a to ani samostatně</w:t>
      </w:r>
      <w:r>
        <w:t>,</w:t>
      </w:r>
      <w:r w:rsidRPr="00EF4CE2">
        <w:t xml:space="preserve"> ani ve spojení s jiným (pod)dodavatelem.</w:t>
      </w:r>
    </w:p>
    <w:p w14:paraId="4D69174C" w14:textId="77777777" w:rsidR="006D03E5" w:rsidRDefault="006D03E5" w:rsidP="00936AB3">
      <w:pPr>
        <w:pStyle w:val="Tloslovan"/>
      </w:pPr>
      <w:r>
        <w:lastRenderedPageBreak/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600768">
        <w:t xml:space="preserve"> a </w:t>
      </w:r>
      <w:r w:rsidR="009F5D76">
        <w:t xml:space="preserve">omylu prosté </w:t>
      </w:r>
      <w:r>
        <w:t>vůle</w:t>
      </w:r>
      <w:r w:rsidR="00600768">
        <w:t xml:space="preserve"> a </w:t>
      </w:r>
      <w:r>
        <w:t>je si vědom všech následků plynoucích</w:t>
      </w:r>
      <w:r w:rsidR="00600768">
        <w:t xml:space="preserve"> z </w:t>
      </w:r>
      <w:r>
        <w:t>uvedení nepravdivých údajů</w:t>
      </w:r>
      <w:r w:rsidR="00600768">
        <w:t xml:space="preserve"> a </w:t>
      </w:r>
      <w:r w:rsidR="001742E3">
        <w:t>informací</w:t>
      </w:r>
      <w:r w:rsidR="009F5D76">
        <w:t>.</w:t>
      </w:r>
    </w:p>
    <w:p w14:paraId="53AF936D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4E9F6F7E" w14:textId="77777777" w:rsidTr="000D2D3E">
        <w:trPr>
          <w:trHeight w:val="567"/>
        </w:trPr>
        <w:tc>
          <w:tcPr>
            <w:tcW w:w="5000" w:type="pct"/>
            <w:hideMark/>
          </w:tcPr>
          <w:p w14:paraId="11B7AE1E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294708BD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55851043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6CCDABDC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25271134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AF0ED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CA60" w14:textId="77777777" w:rsidR="009810C2" w:rsidRDefault="009810C2" w:rsidP="005066D2">
      <w:r>
        <w:separator/>
      </w:r>
    </w:p>
  </w:endnote>
  <w:endnote w:type="continuationSeparator" w:id="0">
    <w:p w14:paraId="5966F86A" w14:textId="77777777" w:rsidR="009810C2" w:rsidRDefault="009810C2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28E9" w14:textId="77777777" w:rsidR="00D962D6" w:rsidRPr="00933444" w:rsidRDefault="00B419D8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EAFB" w14:textId="77777777" w:rsidR="00D962D6" w:rsidRPr="00515259" w:rsidRDefault="00B419D8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600768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016B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600768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A3AB" w14:textId="77777777" w:rsidR="00D962D6" w:rsidRPr="00515259" w:rsidRDefault="00B419D8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E1D3" w14:textId="77777777" w:rsidR="009810C2" w:rsidRDefault="009810C2" w:rsidP="005066D2">
      <w:r>
        <w:separator/>
      </w:r>
    </w:p>
  </w:footnote>
  <w:footnote w:type="continuationSeparator" w:id="0">
    <w:p w14:paraId="38C539C4" w14:textId="77777777" w:rsidR="009810C2" w:rsidRDefault="009810C2" w:rsidP="005066D2">
      <w:r>
        <w:continuationSeparator/>
      </w:r>
    </w:p>
  </w:footnote>
  <w:footnote w:id="1">
    <w:p w14:paraId="5C11AC5A" w14:textId="77777777" w:rsidR="00527621" w:rsidRDefault="00527621" w:rsidP="005276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hodlá plnit části veřejné zakázky prostřednictvím poddodavatelů a poddodavatelé jsou účastníku známi, účastník uvede toto prohlášení spolu s označením těch částí veřejné zakázky, které budou plnit poddodavatelé, a seznamem těchto poddodavatelů.</w:t>
      </w:r>
    </w:p>
  </w:footnote>
  <w:footnote w:id="2">
    <w:p w14:paraId="2D0DF155" w14:textId="77777777" w:rsidR="00527621" w:rsidRDefault="00527621" w:rsidP="005276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nehodlá plnit části veřejné zakázky prostřednictvím poddodavatelů, nebo poddodavatelé nejsou účastníku známi, účastník uvede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20B9" w14:textId="77777777" w:rsidR="00D962D6" w:rsidRPr="00BA50CE" w:rsidRDefault="00B419D8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9CCD1460409A4CEDB3F32E30BA8F3256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3182" w14:textId="49FA76B8" w:rsidR="00D962D6" w:rsidRPr="008030A6" w:rsidRDefault="00B419D8" w:rsidP="0040092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9810C2" w:rsidRPr="009810C2">
      <w:rPr>
        <w:sz w:val="20"/>
        <w:szCs w:val="20"/>
      </w:rPr>
      <w:t>„</w:t>
    </w:r>
    <w:r w:rsidR="001362F5" w:rsidRPr="001362F5">
      <w:rPr>
        <w:sz w:val="20"/>
        <w:szCs w:val="20"/>
      </w:rPr>
      <w:t>Rekonstrukce kulturního dom</w:t>
    </w:r>
    <w:r w:rsidR="008D3613">
      <w:rPr>
        <w:sz w:val="20"/>
        <w:szCs w:val="20"/>
      </w:rPr>
      <w:t>u</w:t>
    </w:r>
    <w:r w:rsidR="009810C2" w:rsidRPr="009810C2">
      <w:rPr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FEED" w14:textId="77777777" w:rsidR="00D962D6" w:rsidRPr="00BA50CE" w:rsidRDefault="00B419D8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93448059B8DE4F53B78AF5B5EE0FAC0B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20ED4"/>
    <w:multiLevelType w:val="hybridMultilevel"/>
    <w:tmpl w:val="258CDB04"/>
    <w:lvl w:ilvl="0" w:tplc="04050017">
      <w:start w:val="1"/>
      <w:numFmt w:val="lowerLetter"/>
      <w:lvlText w:val="%1)"/>
      <w:lvlJc w:val="left"/>
      <w:pPr>
        <w:ind w:left="356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756C98"/>
    <w:multiLevelType w:val="hybridMultilevel"/>
    <w:tmpl w:val="8DAEBFB6"/>
    <w:lvl w:ilvl="0" w:tplc="FFFFFFFF">
      <w:start w:val="1"/>
      <w:numFmt w:val="decimal"/>
      <w:lvlText w:val="%1."/>
      <w:lvlJc w:val="left"/>
      <w:pPr>
        <w:ind w:left="2844" w:hanging="360"/>
      </w:pPr>
    </w:lvl>
    <w:lvl w:ilvl="1" w:tplc="04050017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312444461">
    <w:abstractNumId w:val="8"/>
  </w:num>
  <w:num w:numId="2" w16cid:durableId="1314528217">
    <w:abstractNumId w:val="17"/>
  </w:num>
  <w:num w:numId="3" w16cid:durableId="1765496112">
    <w:abstractNumId w:val="4"/>
  </w:num>
  <w:num w:numId="4" w16cid:durableId="116140591">
    <w:abstractNumId w:val="11"/>
  </w:num>
  <w:num w:numId="5" w16cid:durableId="744645307">
    <w:abstractNumId w:val="7"/>
  </w:num>
  <w:num w:numId="6" w16cid:durableId="588930496">
    <w:abstractNumId w:val="10"/>
  </w:num>
  <w:num w:numId="7" w16cid:durableId="1424497162">
    <w:abstractNumId w:val="0"/>
  </w:num>
  <w:num w:numId="8" w16cid:durableId="1180504254">
    <w:abstractNumId w:val="5"/>
  </w:num>
  <w:num w:numId="9" w16cid:durableId="696809065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4135538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6829214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216400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1300232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1548685881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11334070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781860">
    <w:abstractNumId w:val="15"/>
  </w:num>
  <w:num w:numId="17" w16cid:durableId="662902788">
    <w:abstractNumId w:val="9"/>
  </w:num>
  <w:num w:numId="18" w16cid:durableId="1724668447">
    <w:abstractNumId w:val="15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708652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5108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8639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1851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7953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2535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8294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23501">
    <w:abstractNumId w:val="1"/>
  </w:num>
  <w:num w:numId="27" w16cid:durableId="2006471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7517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87089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5960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76450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1908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3972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70699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0702772">
    <w:abstractNumId w:val="6"/>
  </w:num>
  <w:num w:numId="36" w16cid:durableId="1627811077">
    <w:abstractNumId w:val="3"/>
  </w:num>
  <w:num w:numId="37" w16cid:durableId="1573659168">
    <w:abstractNumId w:val="14"/>
  </w:num>
  <w:num w:numId="38" w16cid:durableId="169799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C2"/>
    <w:rsid w:val="00006266"/>
    <w:rsid w:val="00007F4B"/>
    <w:rsid w:val="00024F36"/>
    <w:rsid w:val="00037A3B"/>
    <w:rsid w:val="00046F11"/>
    <w:rsid w:val="000531DC"/>
    <w:rsid w:val="00067828"/>
    <w:rsid w:val="0007295B"/>
    <w:rsid w:val="00074933"/>
    <w:rsid w:val="00084321"/>
    <w:rsid w:val="00091F3F"/>
    <w:rsid w:val="0009732E"/>
    <w:rsid w:val="00097BC6"/>
    <w:rsid w:val="000A4276"/>
    <w:rsid w:val="000B0C97"/>
    <w:rsid w:val="000C3224"/>
    <w:rsid w:val="000D2D3E"/>
    <w:rsid w:val="000E6D6E"/>
    <w:rsid w:val="00104227"/>
    <w:rsid w:val="00110CA5"/>
    <w:rsid w:val="001361BA"/>
    <w:rsid w:val="001362F5"/>
    <w:rsid w:val="0014017E"/>
    <w:rsid w:val="00147C12"/>
    <w:rsid w:val="001579D4"/>
    <w:rsid w:val="00165C44"/>
    <w:rsid w:val="001742E3"/>
    <w:rsid w:val="00191EB0"/>
    <w:rsid w:val="001964F7"/>
    <w:rsid w:val="001A433A"/>
    <w:rsid w:val="001C6974"/>
    <w:rsid w:val="001D10F8"/>
    <w:rsid w:val="001D363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80415"/>
    <w:rsid w:val="00280CBC"/>
    <w:rsid w:val="002905A3"/>
    <w:rsid w:val="00297665"/>
    <w:rsid w:val="002A3542"/>
    <w:rsid w:val="002B63EA"/>
    <w:rsid w:val="002B681A"/>
    <w:rsid w:val="002C27F1"/>
    <w:rsid w:val="002C68EC"/>
    <w:rsid w:val="002D3242"/>
    <w:rsid w:val="002D6626"/>
    <w:rsid w:val="002E74F7"/>
    <w:rsid w:val="002E79D6"/>
    <w:rsid w:val="003012B7"/>
    <w:rsid w:val="00303D43"/>
    <w:rsid w:val="0030491F"/>
    <w:rsid w:val="00310DEF"/>
    <w:rsid w:val="003171C9"/>
    <w:rsid w:val="00317CA2"/>
    <w:rsid w:val="00325CED"/>
    <w:rsid w:val="00334798"/>
    <w:rsid w:val="00334CC2"/>
    <w:rsid w:val="00346FA8"/>
    <w:rsid w:val="00352E80"/>
    <w:rsid w:val="00357B7E"/>
    <w:rsid w:val="00357F72"/>
    <w:rsid w:val="00370681"/>
    <w:rsid w:val="00376B62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0092C"/>
    <w:rsid w:val="004337CB"/>
    <w:rsid w:val="00437142"/>
    <w:rsid w:val="00446483"/>
    <w:rsid w:val="0047394E"/>
    <w:rsid w:val="004806F6"/>
    <w:rsid w:val="00493A1A"/>
    <w:rsid w:val="00496FC9"/>
    <w:rsid w:val="004A6A9A"/>
    <w:rsid w:val="004B2592"/>
    <w:rsid w:val="004B6CC6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27621"/>
    <w:rsid w:val="00536151"/>
    <w:rsid w:val="005369D8"/>
    <w:rsid w:val="0056241F"/>
    <w:rsid w:val="00566DB5"/>
    <w:rsid w:val="00571D80"/>
    <w:rsid w:val="005816E4"/>
    <w:rsid w:val="0058227A"/>
    <w:rsid w:val="005958EF"/>
    <w:rsid w:val="005A00F6"/>
    <w:rsid w:val="005A0EC7"/>
    <w:rsid w:val="005A5802"/>
    <w:rsid w:val="005C0F6D"/>
    <w:rsid w:val="005C172F"/>
    <w:rsid w:val="005C3F2B"/>
    <w:rsid w:val="00600768"/>
    <w:rsid w:val="006256BA"/>
    <w:rsid w:val="006331DC"/>
    <w:rsid w:val="006536AF"/>
    <w:rsid w:val="0065735C"/>
    <w:rsid w:val="0066349E"/>
    <w:rsid w:val="006704DC"/>
    <w:rsid w:val="00672AAE"/>
    <w:rsid w:val="006941C1"/>
    <w:rsid w:val="006942DF"/>
    <w:rsid w:val="00695C78"/>
    <w:rsid w:val="006A0B54"/>
    <w:rsid w:val="006D03E5"/>
    <w:rsid w:val="006D46E3"/>
    <w:rsid w:val="006E660C"/>
    <w:rsid w:val="006F0773"/>
    <w:rsid w:val="006F599E"/>
    <w:rsid w:val="006F676B"/>
    <w:rsid w:val="00701A0E"/>
    <w:rsid w:val="00713986"/>
    <w:rsid w:val="00733F74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7D07BE"/>
    <w:rsid w:val="007F612A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D3613"/>
    <w:rsid w:val="008E17B9"/>
    <w:rsid w:val="008E74B5"/>
    <w:rsid w:val="00900CCA"/>
    <w:rsid w:val="00902243"/>
    <w:rsid w:val="00902DE2"/>
    <w:rsid w:val="00907B1E"/>
    <w:rsid w:val="009165A5"/>
    <w:rsid w:val="00921C04"/>
    <w:rsid w:val="00933444"/>
    <w:rsid w:val="00940795"/>
    <w:rsid w:val="00956095"/>
    <w:rsid w:val="0096548E"/>
    <w:rsid w:val="0097478D"/>
    <w:rsid w:val="009810C2"/>
    <w:rsid w:val="00982E0B"/>
    <w:rsid w:val="00992C64"/>
    <w:rsid w:val="009B0028"/>
    <w:rsid w:val="009C5570"/>
    <w:rsid w:val="009D38B9"/>
    <w:rsid w:val="009F5D76"/>
    <w:rsid w:val="00A07BE4"/>
    <w:rsid w:val="00A138FD"/>
    <w:rsid w:val="00A13E73"/>
    <w:rsid w:val="00A173CF"/>
    <w:rsid w:val="00A31C63"/>
    <w:rsid w:val="00A3397A"/>
    <w:rsid w:val="00A33BB2"/>
    <w:rsid w:val="00A3730D"/>
    <w:rsid w:val="00A41623"/>
    <w:rsid w:val="00A56805"/>
    <w:rsid w:val="00A57C4D"/>
    <w:rsid w:val="00A61E27"/>
    <w:rsid w:val="00A73113"/>
    <w:rsid w:val="00A76359"/>
    <w:rsid w:val="00A83716"/>
    <w:rsid w:val="00A92BFB"/>
    <w:rsid w:val="00A96912"/>
    <w:rsid w:val="00AC5DC2"/>
    <w:rsid w:val="00AF0ED2"/>
    <w:rsid w:val="00AF2F6F"/>
    <w:rsid w:val="00AF7411"/>
    <w:rsid w:val="00B37533"/>
    <w:rsid w:val="00B40775"/>
    <w:rsid w:val="00B419D8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46C13"/>
    <w:rsid w:val="00C726AE"/>
    <w:rsid w:val="00C76D5E"/>
    <w:rsid w:val="00C96C2E"/>
    <w:rsid w:val="00CA4A7B"/>
    <w:rsid w:val="00CA5290"/>
    <w:rsid w:val="00CD23A3"/>
    <w:rsid w:val="00CD67A5"/>
    <w:rsid w:val="00CE329E"/>
    <w:rsid w:val="00CE431E"/>
    <w:rsid w:val="00CE5FF7"/>
    <w:rsid w:val="00CF7913"/>
    <w:rsid w:val="00D04678"/>
    <w:rsid w:val="00D05791"/>
    <w:rsid w:val="00D2392A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164"/>
    <w:rsid w:val="00D962D6"/>
    <w:rsid w:val="00DA6DD1"/>
    <w:rsid w:val="00DA6ED5"/>
    <w:rsid w:val="00DB236E"/>
    <w:rsid w:val="00DB7522"/>
    <w:rsid w:val="00DB7EAA"/>
    <w:rsid w:val="00DF2477"/>
    <w:rsid w:val="00DF6FD2"/>
    <w:rsid w:val="00E03796"/>
    <w:rsid w:val="00E11725"/>
    <w:rsid w:val="00E12706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3C2E"/>
    <w:rsid w:val="00E65CDC"/>
    <w:rsid w:val="00E91EC0"/>
    <w:rsid w:val="00E9457E"/>
    <w:rsid w:val="00E94914"/>
    <w:rsid w:val="00EB3A44"/>
    <w:rsid w:val="00EB7CBD"/>
    <w:rsid w:val="00EC2D40"/>
    <w:rsid w:val="00ED60DA"/>
    <w:rsid w:val="00ED6E7B"/>
    <w:rsid w:val="00EE7543"/>
    <w:rsid w:val="00EF419D"/>
    <w:rsid w:val="00F14730"/>
    <w:rsid w:val="00F31C3E"/>
    <w:rsid w:val="00F46FAE"/>
    <w:rsid w:val="00F51423"/>
    <w:rsid w:val="00F54E71"/>
    <w:rsid w:val="00F736ED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D239D"/>
  <w15:chartTrackingRefBased/>
  <w15:docId w15:val="{46995866-58A4-44C8-97E5-750BE516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uiPriority w:val="99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customStyle="1" w:styleId="Nadpisrove2">
    <w:name w:val="Nadpis úroveň 2"/>
    <w:basedOn w:val="Nadpis2"/>
    <w:next w:val="Styl2"/>
    <w:qFormat/>
    <w:rsid w:val="00091F3F"/>
    <w:pPr>
      <w:keepLines w:val="0"/>
      <w:spacing w:before="240"/>
      <w:ind w:left="851" w:hanging="851"/>
      <w:jc w:val="both"/>
    </w:pPr>
    <w:rPr>
      <w:rFonts w:eastAsia="Calibri"/>
      <w:color w:val="000000" w:themeColor="text1"/>
    </w:rPr>
  </w:style>
  <w:style w:type="paragraph" w:styleId="Revize">
    <w:name w:val="Revision"/>
    <w:hidden/>
    <w:uiPriority w:val="99"/>
    <w:semiHidden/>
    <w:rsid w:val="001362F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luzby.e-zakazky.cz/profil-zadavatele/5d0bf195-f072-4aed-b0a0-8e60e55d9d7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\OneDrive\Plocha\Zabreh\04_Formular_nabidky_O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6371D5650F4ADAACDBB0C3186D7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83E70-84BA-4395-A12E-F149AFCF6283}"/>
      </w:docPartPr>
      <w:docPartBody>
        <w:p w:rsidR="00FF1E24" w:rsidRDefault="00EC47B0">
          <w:pPr>
            <w:pStyle w:val="036371D5650F4ADAACDBB0C3186D7310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9CCD1460409A4CEDB3F32E30BA8F3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2DFEC-67D4-4319-AF9B-D69719569ECA}"/>
      </w:docPartPr>
      <w:docPartBody>
        <w:p w:rsidR="00FF1E24" w:rsidRDefault="00EC47B0">
          <w:pPr>
            <w:pStyle w:val="9CCD1460409A4CEDB3F32E30BA8F3256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93448059B8DE4F53B78AF5B5EE0FA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A2DF3-6666-469B-89D3-0B555633AC08}"/>
      </w:docPartPr>
      <w:docPartBody>
        <w:p w:rsidR="00FF1E24" w:rsidRDefault="00EC47B0">
          <w:pPr>
            <w:pStyle w:val="93448059B8DE4F53B78AF5B5EE0FAC0B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B382B34192794E0EA899790F0AE6B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9351-DE86-4C72-95CE-5D60ED3051BF}"/>
      </w:docPartPr>
      <w:docPartBody>
        <w:p w:rsidR="00FF1E24" w:rsidRDefault="00EC47B0" w:rsidP="00EC47B0">
          <w:pPr>
            <w:pStyle w:val="B382B34192794E0EA899790F0AE6B4FD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1861CA33676C4055ADC014EC83397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A09D9-D403-4D04-B0CE-5BAF0F57FF68}"/>
      </w:docPartPr>
      <w:docPartBody>
        <w:p w:rsidR="00FF1E24" w:rsidRDefault="00EC47B0" w:rsidP="00EC47B0">
          <w:pPr>
            <w:pStyle w:val="1861CA33676C4055ADC014EC83397382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EC5931A88497452EB8B42DF87326D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73044-7C75-4F63-8DD7-16F8EDBCB11F}"/>
      </w:docPartPr>
      <w:docPartBody>
        <w:p w:rsidR="00FF1E24" w:rsidRDefault="00EC47B0" w:rsidP="00EC47B0">
          <w:pPr>
            <w:pStyle w:val="EC5931A88497452EB8B42DF87326D4B0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257DCEAB9190483AA808C5B160D76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29E5A-31F8-42EB-AFDD-E02EE16F4986}"/>
      </w:docPartPr>
      <w:docPartBody>
        <w:p w:rsidR="00FF1E24" w:rsidRDefault="00EC47B0" w:rsidP="00EC47B0">
          <w:pPr>
            <w:pStyle w:val="257DCEAB9190483AA808C5B160D76BC7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E496895235294123BB9B09B347E5E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A0029-1438-4287-85CB-CCAFAE024C7B}"/>
      </w:docPartPr>
      <w:docPartBody>
        <w:p w:rsidR="00FF1E24" w:rsidRDefault="00EC47B0" w:rsidP="00EC47B0">
          <w:pPr>
            <w:pStyle w:val="E496895235294123BB9B09B347E5EA6D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69C2EDEA363146F18006BA3453711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5A20E-B659-49EB-9BC6-A46EAB5F7884}"/>
      </w:docPartPr>
      <w:docPartBody>
        <w:p w:rsidR="00FF1E24" w:rsidRDefault="00EC47B0" w:rsidP="00EC47B0">
          <w:pPr>
            <w:pStyle w:val="69C2EDEA363146F18006BA3453711D6B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0B3E30362EDB4E2F9FA6EF9CE910F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5EFAD-4CB5-42A9-99F5-A77273322D01}"/>
      </w:docPartPr>
      <w:docPartBody>
        <w:p w:rsidR="00FF1E24" w:rsidRDefault="00EC47B0" w:rsidP="00EC47B0">
          <w:pPr>
            <w:pStyle w:val="0B3E30362EDB4E2F9FA6EF9CE910FF10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EE096DAEFA4B908E53EA1AA0D9B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872E7-D88B-4766-8F17-23D1777AF994}"/>
      </w:docPartPr>
      <w:docPartBody>
        <w:p w:rsidR="00FF1E24" w:rsidRDefault="00EC47B0" w:rsidP="00EC47B0">
          <w:pPr>
            <w:pStyle w:val="89EE096DAEFA4B908E53EA1AA0D9B712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B0"/>
    <w:rsid w:val="00EC47B0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1E24"/>
  </w:style>
  <w:style w:type="paragraph" w:customStyle="1" w:styleId="036371D5650F4ADAACDBB0C3186D7310">
    <w:name w:val="036371D5650F4ADAACDBB0C3186D7310"/>
  </w:style>
  <w:style w:type="paragraph" w:customStyle="1" w:styleId="9CCD1460409A4CEDB3F32E30BA8F3256">
    <w:name w:val="9CCD1460409A4CEDB3F32E30BA8F3256"/>
  </w:style>
  <w:style w:type="paragraph" w:customStyle="1" w:styleId="93448059B8DE4F53B78AF5B5EE0FAC0B">
    <w:name w:val="93448059B8DE4F53B78AF5B5EE0FAC0B"/>
  </w:style>
  <w:style w:type="paragraph" w:customStyle="1" w:styleId="B382B34192794E0EA899790F0AE6B4FD">
    <w:name w:val="B382B34192794E0EA899790F0AE6B4FD"/>
    <w:rsid w:val="00EC47B0"/>
  </w:style>
  <w:style w:type="paragraph" w:customStyle="1" w:styleId="1861CA33676C4055ADC014EC83397382">
    <w:name w:val="1861CA33676C4055ADC014EC83397382"/>
    <w:rsid w:val="00EC47B0"/>
  </w:style>
  <w:style w:type="paragraph" w:customStyle="1" w:styleId="EC5931A88497452EB8B42DF87326D4B0">
    <w:name w:val="EC5931A88497452EB8B42DF87326D4B0"/>
    <w:rsid w:val="00EC47B0"/>
  </w:style>
  <w:style w:type="paragraph" w:customStyle="1" w:styleId="257DCEAB9190483AA808C5B160D76BC7">
    <w:name w:val="257DCEAB9190483AA808C5B160D76BC7"/>
    <w:rsid w:val="00EC47B0"/>
  </w:style>
  <w:style w:type="paragraph" w:customStyle="1" w:styleId="E496895235294123BB9B09B347E5EA6D">
    <w:name w:val="E496895235294123BB9B09B347E5EA6D"/>
    <w:rsid w:val="00EC47B0"/>
  </w:style>
  <w:style w:type="paragraph" w:customStyle="1" w:styleId="69C2EDEA363146F18006BA3453711D6B">
    <w:name w:val="69C2EDEA363146F18006BA3453711D6B"/>
    <w:rsid w:val="00EC47B0"/>
  </w:style>
  <w:style w:type="paragraph" w:customStyle="1" w:styleId="0B3E30362EDB4E2F9FA6EF9CE910FF10">
    <w:name w:val="0B3E30362EDB4E2F9FA6EF9CE910FF10"/>
    <w:rsid w:val="00EC47B0"/>
  </w:style>
  <w:style w:type="paragraph" w:customStyle="1" w:styleId="89EE096DAEFA4B908E53EA1AA0D9B712">
    <w:name w:val="89EE096DAEFA4B908E53EA1AA0D9B712"/>
    <w:rsid w:val="00EC4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E98B08582374DB59E58C1AF3D2354" ma:contentTypeVersion="13" ma:contentTypeDescription="Vytvoří nový dokument" ma:contentTypeScope="" ma:versionID="7c020ec73a78946df03213f843d1e123">
  <xsd:schema xmlns:xsd="http://www.w3.org/2001/XMLSchema" xmlns:xs="http://www.w3.org/2001/XMLSchema" xmlns:p="http://schemas.microsoft.com/office/2006/metadata/properties" xmlns:ns2="1458e101-07eb-4c76-b6de-328be0561166" xmlns:ns3="688b8007-ca21-4126-b2cf-3ee41b5594ab" targetNamespace="http://schemas.microsoft.com/office/2006/metadata/properties" ma:root="true" ma:fieldsID="bab93f72f2c0e8e96d063c6e3fd3c415" ns2:_="" ns3:_="">
    <xsd:import namespace="1458e101-07eb-4c76-b6de-328be0561166"/>
    <xsd:import namespace="688b8007-ca21-4126-b2cf-3ee41b5594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e101-07eb-4c76-b6de-328be0561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80fa5b-baca-4796-ad73-c3cccb8a16b0}" ma:internalName="TaxCatchAll" ma:showField="CatchAllData" ma:web="1458e101-07eb-4c76-b6de-328be0561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8007-ca21-4126-b2cf-3ee41b559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3f5ac5a-1bec-4430-a46e-0199efa50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58e101-07eb-4c76-b6de-328be0561166">5SN4WHJQ37FP-1560348360-149533</_dlc_DocId>
    <_dlc_DocIdUrl xmlns="1458e101-07eb-4c76-b6de-328be0561166">
      <Url>https://lawyacz.sharepoint.com/sites/Lawya/_layouts/15/DocIdRedir.aspx?ID=5SN4WHJQ37FP-1560348360-149533</Url>
      <Description>5SN4WHJQ37FP-1560348360-149533</Description>
    </_dlc_DocIdUrl>
    <TaxCatchAll xmlns="1458e101-07eb-4c76-b6de-328be0561166" xsi:nil="true"/>
    <lcf76f155ced4ddcb4097134ff3c332f xmlns="688b8007-ca21-4126-b2cf-3ee41b559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62782-2BBE-4AC8-BBCA-D30EA8C58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D6EB5-71E8-40B9-A1B0-832B961BC9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FBC133-E2B8-44AF-8EE7-F5B1579B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e101-07eb-4c76-b6de-328be0561166"/>
    <ds:schemaRef ds:uri="688b8007-ca21-4126-b2cf-3ee41b559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FCB955-8733-4E58-9144-8F49F81D8BEC}">
  <ds:schemaRefs>
    <ds:schemaRef ds:uri="http://schemas.microsoft.com/office/2006/metadata/properties"/>
    <ds:schemaRef ds:uri="http://schemas.microsoft.com/office/infopath/2007/PartnerControls"/>
    <ds:schemaRef ds:uri="1458e101-07eb-4c76-b6de-328be0561166"/>
    <ds:schemaRef ds:uri="688b8007-ca21-4126-b2cf-3ee41b5594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04_Formular_nabidky_OR_VZOR</Template>
  <TotalTime>8</TotalTime>
  <Pages>10</Pages>
  <Words>1757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Lukács</dc:creator>
  <cp:keywords/>
  <dc:description/>
  <cp:lastModifiedBy>Mgr. Dominik Lukács</cp:lastModifiedBy>
  <cp:revision>5</cp:revision>
  <dcterms:created xsi:type="dcterms:W3CDTF">2023-02-22T16:12:00Z</dcterms:created>
  <dcterms:modified xsi:type="dcterms:W3CDTF">2023-05-18T20:17:00Z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0x01010083CE98B08582374DB59E58C1AF3D2354</vt:lpwstr>
  </property>
  <property fmtid="{D5CDD505-2E9C-101B-9397-08002B2CF9AE}" pid="3" name="_dlc_DocIdItemGuid">
    <vt:lpwstr>876cb56e-436e-41a6-9192-55d4a002f76b</vt:lpwstr>
  </property>
  <property fmtid="{D5CDD505-2E9C-101B-9397-08002B2CF9AE}" pid="4" name="MediaServiceImageTags">
    <vt:lpwstr/>
  </property>
</Properties>
</file>