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17C" w:rsidRDefault="0050540A" w:rsidP="00C4717C">
      <w:pPr>
        <w:pStyle w:val="Title"/>
      </w:pPr>
      <w:r>
        <w:t>RD</w:t>
      </w:r>
      <w:r w:rsidR="005F6059">
        <w:t>-</w:t>
      </w:r>
      <w:r>
        <w:t xml:space="preserve">01 </w:t>
      </w:r>
      <w:r w:rsidR="005F6059" w:rsidRPr="00CF1638">
        <w:t xml:space="preserve">Description of the </w:t>
      </w:r>
      <w:r w:rsidR="005F6059">
        <w:t xml:space="preserve">dispersion </w:t>
      </w:r>
      <w:r w:rsidR="005F6059" w:rsidRPr="00CF1638">
        <w:t xml:space="preserve">measurement procedures for the acceptance tests  </w:t>
      </w:r>
    </w:p>
    <w:p w:rsidR="00D56993" w:rsidRDefault="00D56993" w:rsidP="00C4717C">
      <w:pPr>
        <w:pStyle w:val="Title"/>
      </w:pPr>
    </w:p>
    <w:p w:rsidR="00C4717C" w:rsidRDefault="00C4717C" w:rsidP="00C4717C"/>
    <w:p w:rsidR="00C4717C" w:rsidRPr="00C4717C" w:rsidRDefault="00D56993" w:rsidP="00C4717C">
      <w:r>
        <w:t>REQ-034674/A</w:t>
      </w:r>
    </w:p>
    <w:p w:rsidR="00C0138B" w:rsidRDefault="00C4717C" w:rsidP="00C4717C">
      <w:pPr>
        <w:ind w:left="1701"/>
        <w:jc w:val="both"/>
      </w:pPr>
      <w:r w:rsidRPr="00C4717C">
        <w:rPr>
          <w:b/>
        </w:rPr>
        <w:t>Dispersion requirement</w:t>
      </w:r>
      <w:r w:rsidR="0050540A">
        <w:rPr>
          <w:b/>
        </w:rPr>
        <w:t xml:space="preserve"> verification</w:t>
      </w:r>
      <w:r w:rsidR="00831CB4">
        <w:rPr>
          <w:b/>
        </w:rPr>
        <w:t xml:space="preserve"> procedure</w:t>
      </w:r>
      <w:r w:rsidRPr="00C4717C">
        <w:rPr>
          <w:b/>
        </w:rPr>
        <w:t>.</w:t>
      </w:r>
      <w:r>
        <w:rPr>
          <w:b/>
        </w:rPr>
        <w:t xml:space="preserve"> </w:t>
      </w:r>
      <w:r w:rsidRPr="00C4717C">
        <w:t>The</w:t>
      </w:r>
      <w:r>
        <w:rPr>
          <w:b/>
        </w:rPr>
        <w:t xml:space="preserve"> </w:t>
      </w:r>
      <w:r>
        <w:t>dispersion of the chi</w:t>
      </w:r>
      <w:r w:rsidR="0050540A">
        <w:t>rped mirror will be measured at least 10</w:t>
      </w:r>
      <w:r>
        <w:t xml:space="preserve"> spots within the </w:t>
      </w:r>
      <w:r w:rsidR="00100542">
        <w:t>operational clear aperture and within the operational wavelength range. The di</w:t>
      </w:r>
      <w:r w:rsidR="00C0138B">
        <w:t>spersion will be measured</w:t>
      </w:r>
      <w:r>
        <w:t xml:space="preserve"> </w:t>
      </w:r>
      <w:r w:rsidR="00100542">
        <w:t>using a KLM Chroma</w:t>
      </w:r>
      <w:r w:rsidR="00DA037E">
        <w:t>t</w:t>
      </w:r>
      <w:r w:rsidR="00100542">
        <w:t>is at th</w:t>
      </w:r>
      <w:r w:rsidR="0050540A">
        <w:t>e Contracting Authority’s site</w:t>
      </w:r>
      <w:r w:rsidR="00DA037E">
        <w:t xml:space="preserve">. Suggested KLM Chromatis settings for the verification measurement are: AOI 0 deg, scanning range 600 fs, 30 times averaging, and with a bandpass filter 600 – 1000 nm. The output of the measurement at each spot is a GDD curve with an estimate of the confidence interval, i.e. GDD(λ)±σ(λ). </w:t>
      </w:r>
      <w:r w:rsidR="00DA037E">
        <w:br/>
        <w:t xml:space="preserve">The mirror will qualify </w:t>
      </w:r>
      <w:r w:rsidR="00FF082D">
        <w:t xml:space="preserve">for the dispersion </w:t>
      </w:r>
      <w:r w:rsidR="00DA037E">
        <w:t xml:space="preserve">requirement, if the </w:t>
      </w:r>
      <w:r w:rsidR="00C0138B">
        <w:t>estimated confidence interval has</w:t>
      </w:r>
      <w:r w:rsidR="00FF082D">
        <w:t xml:space="preserve"> nonzero intersection with the specified tolerance interval</w:t>
      </w:r>
      <w:r w:rsidR="00C0138B">
        <w:t xml:space="preserve"> at all measured spots and for every wavelength within the operational range</w:t>
      </w:r>
      <w:r w:rsidR="00FF082D">
        <w:t xml:space="preserve">. The evaluation procedure is also </w:t>
      </w:r>
      <w:r w:rsidR="009F3D47">
        <w:t>illustrated</w:t>
      </w:r>
      <w:r w:rsidR="00FF082D">
        <w:t xml:space="preserve"> in Fig 1.</w:t>
      </w:r>
      <w:r w:rsidR="00224F8C">
        <w:t xml:space="preserve"> and Fig. 2.</w:t>
      </w:r>
    </w:p>
    <w:p w:rsidR="00FF082D" w:rsidRDefault="00224F8C" w:rsidP="00C4717C">
      <w:pPr>
        <w:ind w:left="1701"/>
        <w:jc w:val="both"/>
      </w:pPr>
      <w:r>
        <w:br/>
      </w:r>
    </w:p>
    <w:p w:rsidR="00224F8C" w:rsidRDefault="00FF082D" w:rsidP="00224F8C">
      <w:pPr>
        <w:keepNext/>
        <w:ind w:left="1701"/>
        <w:jc w:val="both"/>
      </w:pPr>
      <w:r>
        <w:t xml:space="preserve"> </w:t>
      </w:r>
      <w:r w:rsidR="00896098">
        <w:rPr>
          <w:noProof/>
          <w:lang w:eastAsia="en-US"/>
        </w:rPr>
        <w:drawing>
          <wp:inline distT="0" distB="0" distL="0" distR="0" wp14:anchorId="768F8E4B" wp14:editId="7C52C3B6">
            <wp:extent cx="4972050" cy="27813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4F8C" w:rsidRDefault="00224F8C" w:rsidP="00224F8C">
      <w:pPr>
        <w:pStyle w:val="Caption"/>
        <w:ind w:left="1701"/>
        <w:jc w:val="both"/>
      </w:pPr>
      <w:r>
        <w:t xml:space="preserve">Figure </w:t>
      </w:r>
      <w:r w:rsidR="00B85F17">
        <w:fldChar w:fldCharType="begin"/>
      </w:r>
      <w:r w:rsidR="00B85F17">
        <w:instrText xml:space="preserve"> SEQ Figure \* ARABIC </w:instrText>
      </w:r>
      <w:r w:rsidR="00B85F17">
        <w:fldChar w:fldCharType="separate"/>
      </w:r>
      <w:r w:rsidR="003A2554">
        <w:rPr>
          <w:noProof/>
        </w:rPr>
        <w:t>1</w:t>
      </w:r>
      <w:r w:rsidR="00B85F17">
        <w:rPr>
          <w:noProof/>
        </w:rPr>
        <w:fldChar w:fldCharType="end"/>
      </w:r>
      <w:r>
        <w:t>. Measured GDD curve does not comly with the dispersion requirement, because at 810 nm the measured GDD is outside of the allowed tolerance band with the whole confidence interval.</w:t>
      </w:r>
    </w:p>
    <w:p w:rsidR="00224F8C" w:rsidRDefault="00224F8C" w:rsidP="00224F8C">
      <w:pPr>
        <w:keepNext/>
        <w:ind w:left="1701"/>
        <w:jc w:val="both"/>
      </w:pPr>
      <w:r>
        <w:rPr>
          <w:noProof/>
          <w:lang w:eastAsia="en-US"/>
        </w:rPr>
        <w:lastRenderedPageBreak/>
        <w:drawing>
          <wp:inline distT="0" distB="0" distL="0" distR="0" wp14:anchorId="52A9D972" wp14:editId="5907BA70">
            <wp:extent cx="5048250" cy="309562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4F8C" w:rsidRDefault="00224F8C" w:rsidP="00224F8C">
      <w:pPr>
        <w:pStyle w:val="Caption"/>
        <w:ind w:left="1701"/>
        <w:jc w:val="both"/>
        <w:rPr>
          <w:szCs w:val="24"/>
        </w:rPr>
      </w:pPr>
      <w:r>
        <w:t xml:space="preserve">Figure </w:t>
      </w:r>
      <w:r w:rsidR="00B85F17">
        <w:fldChar w:fldCharType="begin"/>
      </w:r>
      <w:r w:rsidR="00B85F17">
        <w:instrText xml:space="preserve"> SEQ Figure \* ARABIC </w:instrText>
      </w:r>
      <w:r w:rsidR="00B85F17">
        <w:fldChar w:fldCharType="separate"/>
      </w:r>
      <w:r w:rsidR="003A2554">
        <w:rPr>
          <w:noProof/>
        </w:rPr>
        <w:t>2</w:t>
      </w:r>
      <w:r w:rsidR="00B85F17">
        <w:rPr>
          <w:noProof/>
        </w:rPr>
        <w:fldChar w:fldCharType="end"/>
      </w:r>
      <w:r>
        <w:t xml:space="preserve">. The measured curve is compliant with the requirement, because the confidence interval has nonzero intersection in the whole wavelength range. As it cannot be proved that the GDD is out of specs, the mirror is </w:t>
      </w:r>
      <w:r w:rsidR="00831CB4">
        <w:t xml:space="preserve">considered to be </w:t>
      </w:r>
      <w:r>
        <w:t>compliant</w:t>
      </w:r>
      <w:r w:rsidR="00831CB4">
        <w:t xml:space="preserve"> with the </w:t>
      </w:r>
      <w:r w:rsidR="00C0138B">
        <w:t>Dispersion req</w:t>
      </w:r>
      <w:r>
        <w:t>.</w:t>
      </w:r>
    </w:p>
    <w:p w:rsidR="00224F8C" w:rsidRPr="00224F8C" w:rsidRDefault="00224F8C" w:rsidP="00C4717C">
      <w:pPr>
        <w:ind w:left="1701"/>
        <w:jc w:val="both"/>
        <w:rPr>
          <w:szCs w:val="24"/>
          <w:lang w:val="cs-CZ"/>
        </w:rPr>
      </w:pPr>
    </w:p>
    <w:p w:rsidR="009531B6" w:rsidRPr="00C4717C" w:rsidRDefault="00B85F17" w:rsidP="009531B6">
      <w:r>
        <w:rPr>
          <w:szCs w:val="24"/>
        </w:rPr>
        <w:pict>
          <v:rect id="_x0000_i1025" style="width:435.4pt;height:1.5pt" o:hralign="center" o:hrstd="t" o:hr="t" fillcolor="gray" stroked="f"/>
        </w:pict>
      </w:r>
      <w:r w:rsidR="00224F8C" w:rsidRPr="00224F8C">
        <w:rPr>
          <w:noProof/>
          <w:lang w:eastAsia="en-US"/>
        </w:rPr>
        <w:t xml:space="preserve"> </w:t>
      </w:r>
      <w:r w:rsidR="00D56993">
        <w:t>REQ-034675/A</w:t>
      </w:r>
    </w:p>
    <w:p w:rsidR="009531B6" w:rsidRDefault="009531B6" w:rsidP="009531B6">
      <w:pPr>
        <w:ind w:left="1701"/>
        <w:jc w:val="both"/>
        <w:rPr>
          <w:b/>
        </w:rPr>
      </w:pPr>
      <w:r>
        <w:rPr>
          <w:b/>
        </w:rPr>
        <w:t>Average GDD requirement</w:t>
      </w:r>
      <w:r w:rsidR="002903C8">
        <w:rPr>
          <w:b/>
        </w:rPr>
        <w:t xml:space="preserve"> verification procedure</w:t>
      </w:r>
    </w:p>
    <w:p w:rsidR="009531B6" w:rsidRDefault="009531B6" w:rsidP="009531B6">
      <w:pPr>
        <w:ind w:left="1701"/>
        <w:jc w:val="both"/>
      </w:pPr>
    </w:p>
    <w:p w:rsidR="009531B6" w:rsidRDefault="009531B6" w:rsidP="009531B6">
      <w:pPr>
        <w:ind w:left="1701"/>
        <w:jc w:val="both"/>
      </w:pPr>
      <w:r>
        <w:t>The GDD averaged over the operational wavelength range will be calculated from the data set obtained the same way as in the Dispersion requirement. The average will be calculated from the measured function GDD(λ), regardless the estimated standard deviation.</w:t>
      </w:r>
    </w:p>
    <w:p w:rsidR="00C4717C" w:rsidRPr="00C4717C" w:rsidRDefault="00C4717C" w:rsidP="00C4717C">
      <w:pPr>
        <w:ind w:left="1701"/>
        <w:jc w:val="both"/>
      </w:pPr>
    </w:p>
    <w:p w:rsidR="00C4717C" w:rsidRPr="00C4717C" w:rsidRDefault="00B85F17" w:rsidP="00C4717C">
      <w:bookmarkStart w:id="0" w:name="_GoBack"/>
      <w:bookmarkEnd w:id="0"/>
      <w:r>
        <w:rPr>
          <w:szCs w:val="24"/>
        </w:rPr>
        <w:pict>
          <v:rect id="_x0000_i1026" style="width:435.4pt;height:1.5pt" o:hralign="center" o:hrstd="t" o:hr="t" fillcolor="gray" stroked="f"/>
        </w:pict>
      </w:r>
    </w:p>
    <w:p w:rsidR="00D56993" w:rsidRDefault="00D56993" w:rsidP="00D56993">
      <w:pPr>
        <w:jc w:val="both"/>
        <w:rPr>
          <w:b/>
        </w:rPr>
      </w:pPr>
      <w:bookmarkStart w:id="1" w:name="OLE_LINK30"/>
      <w:r>
        <w:t>REQ-034676/A</w:t>
      </w:r>
      <w:bookmarkEnd w:id="1"/>
    </w:p>
    <w:p w:rsidR="0050540A" w:rsidRDefault="0050540A" w:rsidP="00C4717C">
      <w:pPr>
        <w:ind w:left="1701"/>
        <w:jc w:val="both"/>
        <w:rPr>
          <w:b/>
        </w:rPr>
      </w:pPr>
      <w:r w:rsidRPr="0050540A">
        <w:rPr>
          <w:b/>
        </w:rPr>
        <w:t>Uniformity requirement</w:t>
      </w:r>
      <w:r>
        <w:rPr>
          <w:b/>
        </w:rPr>
        <w:t xml:space="preserve"> verification procedure. </w:t>
      </w:r>
    </w:p>
    <w:p w:rsidR="0050540A" w:rsidRDefault="0050540A" w:rsidP="0050540A">
      <w:pPr>
        <w:ind w:left="1701"/>
        <w:jc w:val="both"/>
      </w:pPr>
    </w:p>
    <w:p w:rsidR="00C70CCA" w:rsidRDefault="00831CB4" w:rsidP="00C70CCA">
      <w:pPr>
        <w:ind w:left="1701"/>
        <w:jc w:val="both"/>
      </w:pPr>
      <w:r>
        <w:t xml:space="preserve">The data for the verification of the uniformity requirement will be acquired in the same way as in the Dispersion requirement. During the verification procedure, each two spots, measured within the clear aperture will be compared with each other. The mirror will NOT comply with the </w:t>
      </w:r>
      <w:r w:rsidR="00C70CCA">
        <w:t>Uniformity requirement, if the gap between confidence intervals of any two measurements is greater than 120 fs</w:t>
      </w:r>
      <w:r w:rsidR="00C70CCA" w:rsidRPr="00C70CCA">
        <w:rPr>
          <w:vertAlign w:val="superscript"/>
        </w:rPr>
        <w:t>2</w:t>
      </w:r>
      <w:r w:rsidR="00C70CCA">
        <w:t xml:space="preserve"> at any wavelength within the operational wavelength range. Otherwise, the mirror is compliant with the requirement. The evaluation procedure is also illustrated in Fig. 3 and Fig. 4.</w:t>
      </w:r>
    </w:p>
    <w:p w:rsidR="003A2554" w:rsidRDefault="003A2554" w:rsidP="00C70CCA">
      <w:pPr>
        <w:ind w:left="1701"/>
        <w:jc w:val="both"/>
      </w:pPr>
    </w:p>
    <w:p w:rsidR="001B62BB" w:rsidRDefault="001B62BB" w:rsidP="00C70CCA">
      <w:pPr>
        <w:ind w:left="1701"/>
        <w:jc w:val="both"/>
      </w:pPr>
    </w:p>
    <w:p w:rsidR="003A2554" w:rsidRDefault="001B62BB" w:rsidP="003A2554">
      <w:pPr>
        <w:keepNext/>
        <w:ind w:left="1701"/>
        <w:jc w:val="both"/>
      </w:pPr>
      <w:r>
        <w:rPr>
          <w:noProof/>
          <w:lang w:eastAsia="en-US"/>
        </w:rPr>
        <w:lastRenderedPageBreak/>
        <w:drawing>
          <wp:inline distT="0" distB="0" distL="0" distR="0" wp14:anchorId="5C041D2E" wp14:editId="24E05377">
            <wp:extent cx="5071872" cy="3328416"/>
            <wp:effectExtent l="0" t="0" r="14605" b="2476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B62BB" w:rsidRDefault="003A2554" w:rsidP="003A2554">
      <w:pPr>
        <w:pStyle w:val="Caption"/>
        <w:ind w:left="1701"/>
        <w:jc w:val="both"/>
      </w:pPr>
      <w:r>
        <w:t xml:space="preserve">Figure </w:t>
      </w:r>
      <w:r w:rsidR="00B85F17">
        <w:fldChar w:fldCharType="begin"/>
      </w:r>
      <w:r w:rsidR="00B85F17">
        <w:instrText xml:space="preserve"> SEQ Figure \* ARABIC </w:instrText>
      </w:r>
      <w:r w:rsidR="00B85F17">
        <w:fldChar w:fldCharType="separate"/>
      </w:r>
      <w:r>
        <w:rPr>
          <w:noProof/>
        </w:rPr>
        <w:t>3</w:t>
      </w:r>
      <w:r w:rsidR="00B85F17">
        <w:rPr>
          <w:noProof/>
        </w:rPr>
        <w:fldChar w:fldCharType="end"/>
      </w:r>
      <w:r>
        <w:t xml:space="preserve">. Example of GDD measurement at points A and B which is </w:t>
      </w:r>
      <w:r w:rsidRPr="003A2554">
        <w:t>NOT</w:t>
      </w:r>
      <w:r>
        <w:t xml:space="preserve"> complient with the Uniformity requirement.</w:t>
      </w:r>
    </w:p>
    <w:p w:rsidR="003A2554" w:rsidRDefault="003A2554" w:rsidP="00C70CCA">
      <w:pPr>
        <w:ind w:left="1701"/>
        <w:jc w:val="both"/>
      </w:pPr>
    </w:p>
    <w:p w:rsidR="003A2554" w:rsidRDefault="003A2554" w:rsidP="003A2554">
      <w:pPr>
        <w:keepNext/>
        <w:ind w:left="1701"/>
        <w:jc w:val="both"/>
      </w:pPr>
      <w:r>
        <w:rPr>
          <w:noProof/>
          <w:lang w:eastAsia="en-US"/>
        </w:rPr>
        <w:drawing>
          <wp:inline distT="0" distB="0" distL="0" distR="0" wp14:anchorId="7B3C82CC" wp14:editId="5B72C019">
            <wp:extent cx="5071872" cy="3413760"/>
            <wp:effectExtent l="0" t="0" r="14605" b="1524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4717C" w:rsidRDefault="003A2554" w:rsidP="003A2554">
      <w:pPr>
        <w:pStyle w:val="Caption"/>
        <w:ind w:left="1701"/>
        <w:jc w:val="both"/>
      </w:pPr>
      <w:r>
        <w:t xml:space="preserve">Figure </w:t>
      </w:r>
      <w:r w:rsidR="00B85F17">
        <w:fldChar w:fldCharType="begin"/>
      </w:r>
      <w:r w:rsidR="00B85F17">
        <w:instrText xml:space="preserve"> SEQ Figure \* ARABIC </w:instrText>
      </w:r>
      <w:r w:rsidR="00B85F17">
        <w:fldChar w:fldCharType="separate"/>
      </w:r>
      <w:r>
        <w:rPr>
          <w:noProof/>
        </w:rPr>
        <w:t>4</w:t>
      </w:r>
      <w:r w:rsidR="00B85F17">
        <w:rPr>
          <w:noProof/>
        </w:rPr>
        <w:fldChar w:fldCharType="end"/>
      </w:r>
      <w:r>
        <w:t>. Example of GDD measurement at points A and B which complies with the Uniformity requirement.</w:t>
      </w:r>
    </w:p>
    <w:p w:rsidR="00090120" w:rsidRDefault="00090120" w:rsidP="00090120">
      <w:pPr>
        <w:ind w:left="1701"/>
        <w:jc w:val="both"/>
      </w:pPr>
      <w:r>
        <w:lastRenderedPageBreak/>
        <w:t>Alternatively, the contracting authority may evaluate the uniformity based on a factory report, which contains information on mirror uniformity. The supplier may suggest a method to estimate the uniformity and shall agree on this method with the Contracting authority. The contracting authority, however, reserves a right to use the direct GDD measurement as the decisive verification procedure.</w:t>
      </w:r>
    </w:p>
    <w:p w:rsidR="00090120" w:rsidRPr="00090120" w:rsidRDefault="00090120" w:rsidP="00090120">
      <w:pPr>
        <w:rPr>
          <w:lang w:val="cs-CZ" w:eastAsia="zh-CN"/>
        </w:rPr>
      </w:pPr>
    </w:p>
    <w:sectPr w:rsidR="00090120" w:rsidRPr="00090120" w:rsidSect="006B22EC">
      <w:headerReference w:type="even" r:id="rId12"/>
      <w:headerReference w:type="default" r:id="rId13"/>
      <w:footerReference w:type="default" r:id="rId14"/>
      <w:headerReference w:type="first" r:id="rId15"/>
      <w:pgSz w:w="11906" w:h="16838" w:code="9"/>
      <w:pgMar w:top="3062" w:right="1133" w:bottom="1361" w:left="1134" w:header="680"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F17" w:rsidRDefault="00B85F17">
      <w:r>
        <w:separator/>
      </w:r>
    </w:p>
    <w:p w:rsidR="00B85F17" w:rsidRDefault="00B85F17"/>
  </w:endnote>
  <w:endnote w:type="continuationSeparator" w:id="0">
    <w:p w:rsidR="00B85F17" w:rsidRDefault="00B85F17">
      <w:r>
        <w:continuationSeparator/>
      </w:r>
    </w:p>
    <w:p w:rsidR="00B85F17" w:rsidRDefault="00B85F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F3B" w:rsidRDefault="00321F3B">
    <w:pPr>
      <w:pStyle w:val="Footer"/>
    </w:pPr>
    <w:r>
      <w:rPr>
        <w:noProof/>
        <w:lang w:val="en-US" w:eastAsia="en-US"/>
      </w:rPr>
      <w:drawing>
        <wp:anchor distT="0" distB="0" distL="114300" distR="114300" simplePos="0" relativeHeight="251658240" behindDoc="1" locked="0" layoutInCell="1" allowOverlap="1" wp14:anchorId="0EC46B94" wp14:editId="205FCCFB">
          <wp:simplePos x="0" y="0"/>
          <wp:positionH relativeFrom="page">
            <wp:align>center</wp:align>
          </wp:positionH>
          <wp:positionV relativeFrom="page">
            <wp:align>bottom</wp:align>
          </wp:positionV>
          <wp:extent cx="7560000" cy="626400"/>
          <wp:effectExtent l="0" t="0" r="3175" b="254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HlavickovyPapirReportDow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626400"/>
                  </a:xfrm>
                  <a:prstGeom prst="rect">
                    <a:avLst/>
                  </a:prstGeom>
                </pic:spPr>
              </pic:pic>
            </a:graphicData>
          </a:graphic>
          <wp14:sizeRelH relativeFrom="margin">
            <wp14:pctWidth>0</wp14:pctWidth>
          </wp14:sizeRelH>
          <wp14:sizeRelV relativeFrom="margin">
            <wp14:pctHeight>0</wp14:pctHeight>
          </wp14:sizeRelV>
        </wp:anchor>
      </w:drawing>
    </w:r>
    <w:r w:rsidR="00904299">
      <w:t>s</w:t>
    </w:r>
    <w:r w:rsidR="00257F28">
      <w:t xml:space="preserve">trana: </w:t>
    </w:r>
    <w:r w:rsidR="00257F28">
      <w:fldChar w:fldCharType="begin"/>
    </w:r>
    <w:r w:rsidR="00257F28">
      <w:instrText>PAGE   \* MERGEFORMAT</w:instrText>
    </w:r>
    <w:r w:rsidR="00257F28">
      <w:fldChar w:fldCharType="separate"/>
    </w:r>
    <w:r w:rsidR="00D56993">
      <w:rPr>
        <w:noProof/>
      </w:rPr>
      <w:t>1</w:t>
    </w:r>
    <w:r w:rsidR="00257F28">
      <w:fldChar w:fldCharType="end"/>
    </w:r>
    <w:r w:rsidR="00257F28">
      <w:t xml:space="preserve"> / </w:t>
    </w:r>
    <w:fldSimple w:instr=" NUMPAGES   \* MERGEFORMAT ">
      <w:r w:rsidR="00D56993">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F17" w:rsidRDefault="00B85F17">
      <w:r>
        <w:separator/>
      </w:r>
    </w:p>
    <w:p w:rsidR="00B85F17" w:rsidRDefault="00B85F17"/>
  </w:footnote>
  <w:footnote w:type="continuationSeparator" w:id="0">
    <w:p w:rsidR="00B85F17" w:rsidRDefault="00B85F17">
      <w:r>
        <w:continuationSeparator/>
      </w:r>
    </w:p>
    <w:p w:rsidR="00B85F17" w:rsidRDefault="00B85F1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C0A" w:rsidRDefault="005D5C0A"/>
  <w:p w:rsidR="005D5C0A" w:rsidRDefault="005D5C0A"/>
  <w:p w:rsidR="003A5F6C" w:rsidRDefault="003A5F6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margin" w:tblpY="2269"/>
      <w:tblOverlap w:val="never"/>
      <w:tblW w:w="0" w:type="auto"/>
      <w:tblBorders>
        <w:top w:val="none" w:sz="0" w:space="0" w:color="auto"/>
        <w:left w:val="none" w:sz="0" w:space="0" w:color="auto"/>
        <w:bottom w:val="none" w:sz="0" w:space="0" w:color="auto"/>
        <w:right w:val="none" w:sz="0" w:space="0" w:color="auto"/>
        <w:insideH w:val="none" w:sz="0" w:space="0" w:color="auto"/>
      </w:tblBorders>
      <w:tblCellMar>
        <w:left w:w="340" w:type="dxa"/>
        <w:right w:w="340" w:type="dxa"/>
      </w:tblCellMar>
      <w:tblLook w:val="04A0" w:firstRow="1" w:lastRow="0" w:firstColumn="1" w:lastColumn="0" w:noHBand="0" w:noVBand="1"/>
    </w:tblPr>
    <w:tblGrid>
      <w:gridCol w:w="1701"/>
      <w:gridCol w:w="1374"/>
    </w:tblGrid>
    <w:tr w:rsidR="006965CE" w:rsidTr="006965CE">
      <w:tc>
        <w:tcPr>
          <w:tcW w:w="0" w:type="auto"/>
          <w:tcMar>
            <w:left w:w="0" w:type="dxa"/>
          </w:tcMar>
          <w:vAlign w:val="center"/>
        </w:tcPr>
        <w:p w:rsidR="006965CE" w:rsidRDefault="006965CE" w:rsidP="00EE4046">
          <w:pPr>
            <w:pStyle w:val="Mal"/>
          </w:pPr>
          <w:r w:rsidRPr="001F3954">
            <w:t xml:space="preserve">Datum: </w:t>
          </w:r>
          <w:r w:rsidR="00EE21D9">
            <w:t>17</w:t>
          </w:r>
          <w:r w:rsidRPr="001F3954">
            <w:t>.</w:t>
          </w:r>
          <w:r>
            <w:t xml:space="preserve"> </w:t>
          </w:r>
          <w:r w:rsidR="00EE4046">
            <w:t>6</w:t>
          </w:r>
          <w:r w:rsidRPr="001F3954">
            <w:t>.</w:t>
          </w:r>
          <w:r>
            <w:t xml:space="preserve"> </w:t>
          </w:r>
          <w:r w:rsidR="00EE4046">
            <w:t>2022</w:t>
          </w:r>
        </w:p>
      </w:tc>
      <w:tc>
        <w:tcPr>
          <w:tcW w:w="0" w:type="auto"/>
          <w:vAlign w:val="center"/>
        </w:tcPr>
        <w:p w:rsidR="006965CE" w:rsidRPr="006965CE" w:rsidRDefault="006965CE" w:rsidP="00EE4046">
          <w:pPr>
            <w:pStyle w:val="Mal"/>
            <w:rPr>
              <w:lang w:val="en-AU"/>
            </w:rPr>
          </w:pPr>
          <w:r>
            <w:t>version</w:t>
          </w:r>
          <w:r w:rsidRPr="001F3954">
            <w:t xml:space="preserve">: </w:t>
          </w:r>
          <w:r w:rsidR="00EE4046">
            <w:t>1</w:t>
          </w:r>
        </w:p>
      </w:tc>
    </w:tr>
  </w:tbl>
  <w:p w:rsidR="00900447" w:rsidRDefault="00321F3B" w:rsidP="001067DD">
    <w:pPr>
      <w:pStyle w:val="Header"/>
      <w:spacing w:after="840"/>
    </w:pPr>
    <w:r>
      <w:rPr>
        <w:noProof/>
        <w:lang w:val="en-US" w:eastAsia="en-US"/>
      </w:rPr>
      <w:drawing>
        <wp:anchor distT="0" distB="0" distL="114300" distR="114300" simplePos="0" relativeHeight="251659776" behindDoc="1" locked="0" layoutInCell="1" allowOverlap="1" wp14:anchorId="1716232B" wp14:editId="474FE9BC">
          <wp:simplePos x="0" y="0"/>
          <wp:positionH relativeFrom="page">
            <wp:posOffset>431800</wp:posOffset>
          </wp:positionH>
          <wp:positionV relativeFrom="page">
            <wp:posOffset>431800</wp:posOffset>
          </wp:positionV>
          <wp:extent cx="6696000" cy="644400"/>
          <wp:effectExtent l="0" t="0" r="0" b="381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HlavickovyPapirTop.emf"/>
                  <pic:cNvPicPr/>
                </pic:nvPicPr>
                <pic:blipFill>
                  <a:blip r:embed="rId1">
                    <a:extLst>
                      <a:ext uri="{28A0092B-C50C-407E-A947-70E740481C1C}">
                        <a14:useLocalDpi xmlns:a14="http://schemas.microsoft.com/office/drawing/2010/main" val="0"/>
                      </a:ext>
                    </a:extLst>
                  </a:blip>
                  <a:stretch>
                    <a:fillRect/>
                  </a:stretch>
                </pic:blipFill>
                <pic:spPr>
                  <a:xfrm>
                    <a:off x="0" y="0"/>
                    <a:ext cx="6696000" cy="64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EE3" w:rsidRDefault="00FD3EE3">
    <w:pPr>
      <w:pStyle w:val="Header"/>
    </w:pPr>
    <w:r>
      <w:rPr>
        <w:noProof/>
        <w:lang w:val="en-US" w:eastAsia="en-US"/>
      </w:rPr>
      <w:drawing>
        <wp:inline distT="0" distB="0" distL="0" distR="0" wp14:anchorId="38E6BFB2" wp14:editId="0754CED5">
          <wp:extent cx="6696000" cy="647402"/>
          <wp:effectExtent l="0" t="0" r="0" b="63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HlavickovyPapirTop.emf"/>
                  <pic:cNvPicPr/>
                </pic:nvPicPr>
                <pic:blipFill>
                  <a:blip r:embed="rId1">
                    <a:extLst>
                      <a:ext uri="{28A0092B-C50C-407E-A947-70E740481C1C}">
                        <a14:useLocalDpi xmlns:a14="http://schemas.microsoft.com/office/drawing/2010/main" val="0"/>
                      </a:ext>
                    </a:extLst>
                  </a:blip>
                  <a:stretch>
                    <a:fillRect/>
                  </a:stretch>
                </pic:blipFill>
                <pic:spPr>
                  <a:xfrm>
                    <a:off x="0" y="0"/>
                    <a:ext cx="6696000" cy="6474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32C53"/>
    <w:multiLevelType w:val="hybridMultilevel"/>
    <w:tmpl w:val="02D4D8F4"/>
    <w:lvl w:ilvl="0" w:tplc="803C26E6">
      <w:start w:val="1"/>
      <w:numFmt w:val="lowerLetter"/>
      <w:lvlText w:val="%1)"/>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AE7E2A"/>
    <w:multiLevelType w:val="hybridMultilevel"/>
    <w:tmpl w:val="C5E0BCE0"/>
    <w:lvl w:ilvl="0" w:tplc="2076CCCA">
      <w:start w:val="1"/>
      <w:numFmt w:val="bullet"/>
      <w:lvlText w:val=""/>
      <w:lvlJc w:val="left"/>
      <w:pPr>
        <w:tabs>
          <w:tab w:val="num" w:pos="1134"/>
        </w:tabs>
        <w:ind w:left="1134" w:hanging="567"/>
      </w:pPr>
      <w:rPr>
        <w:rFonts w:ascii="Symbol" w:hAnsi="Symbol" w:hint="default"/>
        <w:color w:val="auto"/>
      </w:rPr>
    </w:lvl>
    <w:lvl w:ilvl="1" w:tplc="04050003">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 w15:restartNumberingAfterBreak="0">
    <w:nsid w:val="200B087F"/>
    <w:multiLevelType w:val="hybridMultilevel"/>
    <w:tmpl w:val="8A7643FC"/>
    <w:lvl w:ilvl="0" w:tplc="48507E7E">
      <w:start w:val="1"/>
      <w:numFmt w:val="bullet"/>
      <w:lvlText w:val=""/>
      <w:lvlJc w:val="left"/>
      <w:pPr>
        <w:tabs>
          <w:tab w:val="num" w:pos="1701"/>
        </w:tabs>
        <w:ind w:left="1701" w:hanging="567"/>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89F1BAA"/>
    <w:multiLevelType w:val="hybridMultilevel"/>
    <w:tmpl w:val="A39E6EBA"/>
    <w:lvl w:ilvl="0" w:tplc="9B905B08">
      <w:start w:val="1"/>
      <w:numFmt w:val="bullet"/>
      <w:lvlText w:val=""/>
      <w:lvlJc w:val="left"/>
      <w:pPr>
        <w:tabs>
          <w:tab w:val="num" w:pos="2268"/>
        </w:tabs>
        <w:ind w:left="2268" w:hanging="567"/>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A116B1A"/>
    <w:multiLevelType w:val="multilevel"/>
    <w:tmpl w:val="E2486FF4"/>
    <w:lvl w:ilvl="0">
      <w:start w:val="1"/>
      <w:numFmt w:val="upperRoman"/>
      <w:pStyle w:val="Heading1"/>
      <w:lvlText w:val="%1."/>
      <w:lvlJc w:val="left"/>
      <w:pPr>
        <w:tabs>
          <w:tab w:val="num" w:pos="709"/>
        </w:tabs>
        <w:ind w:left="709" w:hanging="709"/>
      </w:pPr>
      <w:rPr>
        <w:rFonts w:hint="default"/>
        <w:i w:val="0"/>
      </w:rPr>
    </w:lvl>
    <w:lvl w:ilvl="1">
      <w:start w:val="1"/>
      <w:numFmt w:val="decimal"/>
      <w:pStyle w:val="Heading2"/>
      <w:isLgl/>
      <w:lvlText w:val="%1.%2"/>
      <w:lvlJc w:val="left"/>
      <w:pPr>
        <w:tabs>
          <w:tab w:val="num" w:pos="709"/>
        </w:tabs>
        <w:ind w:left="709" w:hanging="709"/>
      </w:pPr>
      <w:rPr>
        <w:rFonts w:hint="default"/>
      </w:rPr>
    </w:lvl>
    <w:lvl w:ilvl="2">
      <w:start w:val="1"/>
      <w:numFmt w:val="decimal"/>
      <w:pStyle w:val="Heading3"/>
      <w:isLgl/>
      <w:lvlText w:val="%1.%2.%3"/>
      <w:lvlJc w:val="left"/>
      <w:pPr>
        <w:tabs>
          <w:tab w:val="num" w:pos="851"/>
        </w:tabs>
        <w:ind w:left="851" w:hanging="851"/>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3C2D42F4"/>
    <w:multiLevelType w:val="multilevel"/>
    <w:tmpl w:val="BAAE49EE"/>
    <w:lvl w:ilvl="0">
      <w:start w:val="1"/>
      <w:numFmt w:val="bullet"/>
      <w:pStyle w:val="Odrky1"/>
      <w:lvlText w:val=""/>
      <w:lvlJc w:val="left"/>
      <w:pPr>
        <w:tabs>
          <w:tab w:val="num" w:pos="340"/>
        </w:tabs>
        <w:ind w:left="340" w:hanging="340"/>
      </w:pPr>
      <w:rPr>
        <w:rFonts w:ascii="Wingdings 2" w:hAnsi="Wingdings 2" w:hint="default"/>
        <w:color w:val="auto"/>
      </w:rPr>
    </w:lvl>
    <w:lvl w:ilvl="1">
      <w:start w:val="1"/>
      <w:numFmt w:val="bullet"/>
      <w:pStyle w:val="Odrky2"/>
      <w:lvlText w:val=""/>
      <w:lvlJc w:val="left"/>
      <w:pPr>
        <w:tabs>
          <w:tab w:val="num" w:pos="680"/>
        </w:tabs>
        <w:ind w:left="680" w:hanging="340"/>
      </w:pPr>
      <w:rPr>
        <w:rFonts w:ascii="Wingdings 2" w:hAnsi="Wingdings 2" w:hint="default"/>
        <w:color w:val="auto"/>
        <w:sz w:val="20"/>
      </w:rPr>
    </w:lvl>
    <w:lvl w:ilvl="2">
      <w:start w:val="1"/>
      <w:numFmt w:val="bullet"/>
      <w:pStyle w:val="Odrky3"/>
      <w:lvlText w:val=""/>
      <w:lvlJc w:val="left"/>
      <w:pPr>
        <w:tabs>
          <w:tab w:val="num" w:pos="1021"/>
        </w:tabs>
        <w:ind w:left="1021" w:hanging="341"/>
      </w:pPr>
      <w:rPr>
        <w:rFonts w:ascii="Wingdings 2" w:hAnsi="Wingdings 2" w:hint="default"/>
        <w:color w:val="auto"/>
      </w:rPr>
    </w:lvl>
    <w:lvl w:ilvl="3">
      <w:start w:val="1"/>
      <w:numFmt w:val="bullet"/>
      <w:pStyle w:val="Odrky4"/>
      <w:lvlText w:val=""/>
      <w:lvlJc w:val="left"/>
      <w:pPr>
        <w:tabs>
          <w:tab w:val="num" w:pos="907"/>
        </w:tabs>
        <w:ind w:left="907" w:hanging="227"/>
      </w:pPr>
      <w:rPr>
        <w:rFonts w:ascii="Wingdings 2" w:hAnsi="Wingdings 2" w:hint="default"/>
        <w:color w:val="FF6633" w:themeColor="accent1"/>
      </w:rPr>
    </w:lvl>
    <w:lvl w:ilvl="4">
      <w:start w:val="1"/>
      <w:numFmt w:val="bullet"/>
      <w:pStyle w:val="Odrky5"/>
      <w:lvlText w:val=""/>
      <w:lvlJc w:val="left"/>
      <w:pPr>
        <w:tabs>
          <w:tab w:val="num" w:pos="1134"/>
        </w:tabs>
        <w:ind w:left="1134" w:hanging="227"/>
      </w:pPr>
      <w:rPr>
        <w:rFonts w:ascii="Wingdings 2" w:hAnsi="Wingdings 2" w:hint="default"/>
        <w:color w:val="FF6633" w:themeColor="accent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F9E4C0F"/>
    <w:multiLevelType w:val="hybridMultilevel"/>
    <w:tmpl w:val="3C48EC0C"/>
    <w:lvl w:ilvl="0" w:tplc="2B8E7118">
      <w:start w:val="1"/>
      <w:numFmt w:val="upperLetter"/>
      <w:lvlText w:val="(%1)"/>
      <w:lvlJc w:val="left"/>
      <w:pPr>
        <w:ind w:left="81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1011165"/>
    <w:multiLevelType w:val="multilevel"/>
    <w:tmpl w:val="125EFB8A"/>
    <w:lvl w:ilvl="0">
      <w:start w:val="1"/>
      <w:numFmt w:val="none"/>
      <w:pStyle w:val="Text1"/>
      <w:lvlText w:val=""/>
      <w:lvlJc w:val="left"/>
      <w:pPr>
        <w:tabs>
          <w:tab w:val="num" w:pos="340"/>
        </w:tabs>
        <w:ind w:left="340" w:hanging="340"/>
      </w:pPr>
      <w:rPr>
        <w:rFonts w:hint="default"/>
      </w:rPr>
    </w:lvl>
    <w:lvl w:ilvl="1">
      <w:start w:val="1"/>
      <w:numFmt w:val="none"/>
      <w:pStyle w:val="Text2"/>
      <w:lvlText w:val=""/>
      <w:lvlJc w:val="left"/>
      <w:pPr>
        <w:tabs>
          <w:tab w:val="num" w:pos="680"/>
        </w:tabs>
        <w:ind w:left="680" w:hanging="340"/>
      </w:pPr>
      <w:rPr>
        <w:rFonts w:hint="default"/>
      </w:rPr>
    </w:lvl>
    <w:lvl w:ilvl="2">
      <w:start w:val="1"/>
      <w:numFmt w:val="none"/>
      <w:pStyle w:val="Text3"/>
      <w:lvlText w:val=""/>
      <w:lvlJc w:val="left"/>
      <w:pPr>
        <w:tabs>
          <w:tab w:val="num" w:pos="1021"/>
        </w:tabs>
        <w:ind w:left="1021" w:hanging="341"/>
      </w:pPr>
      <w:rPr>
        <w:rFonts w:hint="default"/>
      </w:rPr>
    </w:lvl>
    <w:lvl w:ilvl="3">
      <w:start w:val="1"/>
      <w:numFmt w:val="none"/>
      <w:pStyle w:val="Text4"/>
      <w:lvlText w:val=""/>
      <w:lvlJc w:val="left"/>
      <w:pPr>
        <w:tabs>
          <w:tab w:val="num" w:pos="1361"/>
        </w:tabs>
        <w:ind w:left="1361" w:hanging="340"/>
      </w:pPr>
      <w:rPr>
        <w:rFonts w:hint="default"/>
      </w:rPr>
    </w:lvl>
    <w:lvl w:ilvl="4">
      <w:start w:val="1"/>
      <w:numFmt w:val="none"/>
      <w:pStyle w:val="Text5"/>
      <w:lvlText w:val=""/>
      <w:lvlJc w:val="left"/>
      <w:pPr>
        <w:tabs>
          <w:tab w:val="num" w:pos="1701"/>
        </w:tabs>
        <w:ind w:left="1701"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C5B7AA4"/>
    <w:multiLevelType w:val="multilevel"/>
    <w:tmpl w:val="92FC5820"/>
    <w:lvl w:ilvl="0">
      <w:start w:val="1"/>
      <w:numFmt w:val="upp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89F13FB"/>
    <w:multiLevelType w:val="hybridMultilevel"/>
    <w:tmpl w:val="61486892"/>
    <w:lvl w:ilvl="0" w:tplc="36388CBA">
      <w:start w:val="1"/>
      <w:numFmt w:val="lowerLetter"/>
      <w:lvlText w:val="%1)"/>
      <w:lvlJc w:val="left"/>
      <w:pPr>
        <w:tabs>
          <w:tab w:val="num" w:pos="454"/>
        </w:tabs>
        <w:ind w:left="454" w:hanging="454"/>
      </w:pPr>
      <w:rPr>
        <w:rFonts w:hint="default"/>
      </w:r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10" w15:restartNumberingAfterBreak="0">
    <w:nsid w:val="5D152E42"/>
    <w:multiLevelType w:val="hybridMultilevel"/>
    <w:tmpl w:val="954AC9A2"/>
    <w:lvl w:ilvl="0" w:tplc="0C321AA6">
      <w:start w:val="1"/>
      <w:numFmt w:val="bullet"/>
      <w:lvlText w:val=""/>
      <w:lvlJc w:val="left"/>
      <w:pPr>
        <w:tabs>
          <w:tab w:val="num" w:pos="567"/>
        </w:tabs>
        <w:ind w:left="567" w:hanging="56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6F100620"/>
    <w:multiLevelType w:val="multilevel"/>
    <w:tmpl w:val="3FCA8190"/>
    <w:lvl w:ilvl="0">
      <w:start w:val="1"/>
      <w:numFmt w:val="decimal"/>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99B10C8"/>
    <w:multiLevelType w:val="hybridMultilevel"/>
    <w:tmpl w:val="D3EEC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4B600E"/>
    <w:multiLevelType w:val="multilevel"/>
    <w:tmpl w:val="C62E77D8"/>
    <w:lvl w:ilvl="0">
      <w:start w:val="1"/>
      <w:numFmt w:val="decimal"/>
      <w:pStyle w:val="slovn1"/>
      <w:lvlText w:val="%1."/>
      <w:lvlJc w:val="left"/>
      <w:pPr>
        <w:tabs>
          <w:tab w:val="num" w:pos="340"/>
        </w:tabs>
        <w:ind w:left="340" w:hanging="340"/>
      </w:pPr>
      <w:rPr>
        <w:rFonts w:hint="default"/>
        <w:b w:val="0"/>
        <w:i w:val="0"/>
      </w:rPr>
    </w:lvl>
    <w:lvl w:ilvl="1">
      <w:start w:val="1"/>
      <w:numFmt w:val="decimal"/>
      <w:pStyle w:val="slovn2"/>
      <w:isLgl/>
      <w:lvlText w:val="%2."/>
      <w:lvlJc w:val="left"/>
      <w:pPr>
        <w:tabs>
          <w:tab w:val="num" w:pos="680"/>
        </w:tabs>
        <w:ind w:left="680" w:hanging="340"/>
      </w:pPr>
      <w:rPr>
        <w:rFonts w:hint="default"/>
        <w:b w:val="0"/>
        <w:i w:val="0"/>
        <w:strike w:val="0"/>
      </w:rPr>
    </w:lvl>
    <w:lvl w:ilvl="2">
      <w:start w:val="1"/>
      <w:numFmt w:val="decimal"/>
      <w:pStyle w:val="slovn3"/>
      <w:lvlText w:val="%3."/>
      <w:lvlJc w:val="left"/>
      <w:pPr>
        <w:tabs>
          <w:tab w:val="num" w:pos="1021"/>
        </w:tabs>
        <w:ind w:left="1021" w:hanging="34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lovn4"/>
      <w:lvlText w:val="%4."/>
      <w:lvlJc w:val="left"/>
      <w:pPr>
        <w:tabs>
          <w:tab w:val="num" w:pos="1361"/>
        </w:tabs>
        <w:ind w:left="1361" w:hanging="340"/>
      </w:pPr>
      <w:rPr>
        <w:rFonts w:hint="default"/>
        <w:b w:val="0"/>
        <w:i w:val="0"/>
      </w:rPr>
    </w:lvl>
    <w:lvl w:ilvl="4">
      <w:start w:val="1"/>
      <w:numFmt w:val="decimal"/>
      <w:pStyle w:val="slovn5"/>
      <w:lvlText w:val="%5."/>
      <w:lvlJc w:val="left"/>
      <w:pPr>
        <w:tabs>
          <w:tab w:val="num" w:pos="1701"/>
        </w:tabs>
        <w:ind w:left="1701" w:hanging="340"/>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11"/>
  </w:num>
  <w:num w:numId="2">
    <w:abstractNumId w:val="10"/>
  </w:num>
  <w:num w:numId="3">
    <w:abstractNumId w:val="1"/>
  </w:num>
  <w:num w:numId="4">
    <w:abstractNumId w:val="13"/>
  </w:num>
  <w:num w:numId="5">
    <w:abstractNumId w:val="0"/>
  </w:num>
  <w:num w:numId="6">
    <w:abstractNumId w:val="2"/>
  </w:num>
  <w:num w:numId="7">
    <w:abstractNumId w:val="3"/>
  </w:num>
  <w:num w:numId="8">
    <w:abstractNumId w:val="9"/>
  </w:num>
  <w:num w:numId="9">
    <w:abstractNumId w:val="1"/>
    <w:lvlOverride w:ilvl="0">
      <w:startOverride w:val="1"/>
    </w:lvlOverride>
  </w:num>
  <w:num w:numId="10">
    <w:abstractNumId w:val="2"/>
    <w:lvlOverride w:ilvl="0">
      <w:startOverride w:val="1"/>
    </w:lvlOverride>
  </w:num>
  <w:num w:numId="11">
    <w:abstractNumId w:val="3"/>
    <w:lvlOverride w:ilvl="0">
      <w:startOverride w:val="1"/>
    </w:lvlOverride>
  </w:num>
  <w:num w:numId="12">
    <w:abstractNumId w:val="13"/>
  </w:num>
  <w:num w:numId="13">
    <w:abstractNumId w:val="8"/>
  </w:num>
  <w:num w:numId="14">
    <w:abstractNumId w:val="6"/>
  </w:num>
  <w:num w:numId="15">
    <w:abstractNumId w:val="8"/>
    <w:lvlOverride w:ilvl="0">
      <w:lvl w:ilvl="0">
        <w:start w:val="1"/>
        <w:numFmt w:val="upperLetter"/>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4"/>
  </w:num>
  <w:num w:numId="2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DC5"/>
    <w:rsid w:val="00001C44"/>
    <w:rsid w:val="00005EE3"/>
    <w:rsid w:val="0000686B"/>
    <w:rsid w:val="00012566"/>
    <w:rsid w:val="00012B42"/>
    <w:rsid w:val="000141DD"/>
    <w:rsid w:val="00014D66"/>
    <w:rsid w:val="000161B1"/>
    <w:rsid w:val="000167E0"/>
    <w:rsid w:val="0001702E"/>
    <w:rsid w:val="0001797D"/>
    <w:rsid w:val="00017BBA"/>
    <w:rsid w:val="0002187D"/>
    <w:rsid w:val="00022D29"/>
    <w:rsid w:val="00024C5D"/>
    <w:rsid w:val="00026A19"/>
    <w:rsid w:val="00030924"/>
    <w:rsid w:val="00030C9E"/>
    <w:rsid w:val="00035D88"/>
    <w:rsid w:val="00036596"/>
    <w:rsid w:val="0003724A"/>
    <w:rsid w:val="00041A92"/>
    <w:rsid w:val="000425AB"/>
    <w:rsid w:val="000425B4"/>
    <w:rsid w:val="000438F1"/>
    <w:rsid w:val="0004470A"/>
    <w:rsid w:val="00044976"/>
    <w:rsid w:val="00044C16"/>
    <w:rsid w:val="00045F42"/>
    <w:rsid w:val="0005071D"/>
    <w:rsid w:val="00052D8A"/>
    <w:rsid w:val="00053E54"/>
    <w:rsid w:val="00054B65"/>
    <w:rsid w:val="00055AD5"/>
    <w:rsid w:val="00056B1B"/>
    <w:rsid w:val="00056CFE"/>
    <w:rsid w:val="00057FE9"/>
    <w:rsid w:val="0006000F"/>
    <w:rsid w:val="000637C6"/>
    <w:rsid w:val="00071DD7"/>
    <w:rsid w:val="000720CE"/>
    <w:rsid w:val="00072B92"/>
    <w:rsid w:val="00080178"/>
    <w:rsid w:val="00082B2C"/>
    <w:rsid w:val="0008474B"/>
    <w:rsid w:val="000864A0"/>
    <w:rsid w:val="00086587"/>
    <w:rsid w:val="00087F2D"/>
    <w:rsid w:val="00087F59"/>
    <w:rsid w:val="00090120"/>
    <w:rsid w:val="0009015A"/>
    <w:rsid w:val="00091511"/>
    <w:rsid w:val="000934AD"/>
    <w:rsid w:val="00094C4E"/>
    <w:rsid w:val="000A15EB"/>
    <w:rsid w:val="000A3F0C"/>
    <w:rsid w:val="000A64A9"/>
    <w:rsid w:val="000B0669"/>
    <w:rsid w:val="000B0DD1"/>
    <w:rsid w:val="000B0FB1"/>
    <w:rsid w:val="000B1686"/>
    <w:rsid w:val="000B18EA"/>
    <w:rsid w:val="000B28D4"/>
    <w:rsid w:val="000B38EA"/>
    <w:rsid w:val="000B4561"/>
    <w:rsid w:val="000B4C35"/>
    <w:rsid w:val="000B5616"/>
    <w:rsid w:val="000B7DAA"/>
    <w:rsid w:val="000C2CFE"/>
    <w:rsid w:val="000C315C"/>
    <w:rsid w:val="000C441F"/>
    <w:rsid w:val="000C5A72"/>
    <w:rsid w:val="000D06B8"/>
    <w:rsid w:val="000D30F8"/>
    <w:rsid w:val="000D553E"/>
    <w:rsid w:val="000D713E"/>
    <w:rsid w:val="000D7F8B"/>
    <w:rsid w:val="000E7152"/>
    <w:rsid w:val="000E734F"/>
    <w:rsid w:val="00100542"/>
    <w:rsid w:val="00101725"/>
    <w:rsid w:val="00102A38"/>
    <w:rsid w:val="00103826"/>
    <w:rsid w:val="00104C1C"/>
    <w:rsid w:val="00104FFB"/>
    <w:rsid w:val="001067DD"/>
    <w:rsid w:val="00112D2D"/>
    <w:rsid w:val="00115390"/>
    <w:rsid w:val="00117748"/>
    <w:rsid w:val="00121558"/>
    <w:rsid w:val="00121CE3"/>
    <w:rsid w:val="00124B86"/>
    <w:rsid w:val="00124E96"/>
    <w:rsid w:val="00125E5E"/>
    <w:rsid w:val="00126EE4"/>
    <w:rsid w:val="001306BB"/>
    <w:rsid w:val="0013666C"/>
    <w:rsid w:val="00141153"/>
    <w:rsid w:val="00141F1A"/>
    <w:rsid w:val="00143819"/>
    <w:rsid w:val="00144D00"/>
    <w:rsid w:val="001451F8"/>
    <w:rsid w:val="00145815"/>
    <w:rsid w:val="00146A7D"/>
    <w:rsid w:val="001472AC"/>
    <w:rsid w:val="00154A4A"/>
    <w:rsid w:val="00156015"/>
    <w:rsid w:val="00156963"/>
    <w:rsid w:val="00157811"/>
    <w:rsid w:val="00162C2F"/>
    <w:rsid w:val="0017152D"/>
    <w:rsid w:val="001730B0"/>
    <w:rsid w:val="001749A2"/>
    <w:rsid w:val="001760AE"/>
    <w:rsid w:val="00177A5D"/>
    <w:rsid w:val="00182A6D"/>
    <w:rsid w:val="001872CF"/>
    <w:rsid w:val="00187F21"/>
    <w:rsid w:val="00190780"/>
    <w:rsid w:val="0019172E"/>
    <w:rsid w:val="00193AAB"/>
    <w:rsid w:val="00194309"/>
    <w:rsid w:val="001A0A51"/>
    <w:rsid w:val="001A1442"/>
    <w:rsid w:val="001A3488"/>
    <w:rsid w:val="001A397A"/>
    <w:rsid w:val="001A47FD"/>
    <w:rsid w:val="001A481A"/>
    <w:rsid w:val="001A4FFB"/>
    <w:rsid w:val="001A5355"/>
    <w:rsid w:val="001A7A5F"/>
    <w:rsid w:val="001B0569"/>
    <w:rsid w:val="001B08A6"/>
    <w:rsid w:val="001B22CA"/>
    <w:rsid w:val="001B62BB"/>
    <w:rsid w:val="001B6C67"/>
    <w:rsid w:val="001C2684"/>
    <w:rsid w:val="001C3A61"/>
    <w:rsid w:val="001C46F1"/>
    <w:rsid w:val="001D0244"/>
    <w:rsid w:val="001D08B5"/>
    <w:rsid w:val="001D3FD6"/>
    <w:rsid w:val="001E57D0"/>
    <w:rsid w:val="001F0BD8"/>
    <w:rsid w:val="001F0C03"/>
    <w:rsid w:val="001F28A5"/>
    <w:rsid w:val="001F3026"/>
    <w:rsid w:val="001F3954"/>
    <w:rsid w:val="001F48A7"/>
    <w:rsid w:val="00201970"/>
    <w:rsid w:val="00202DC5"/>
    <w:rsid w:val="002037C2"/>
    <w:rsid w:val="0021063D"/>
    <w:rsid w:val="002157B2"/>
    <w:rsid w:val="0021597B"/>
    <w:rsid w:val="00215FDD"/>
    <w:rsid w:val="00216641"/>
    <w:rsid w:val="00216E97"/>
    <w:rsid w:val="00217865"/>
    <w:rsid w:val="002201DF"/>
    <w:rsid w:val="00220EFC"/>
    <w:rsid w:val="00221077"/>
    <w:rsid w:val="002235F5"/>
    <w:rsid w:val="002249F2"/>
    <w:rsid w:val="00224F8C"/>
    <w:rsid w:val="00225630"/>
    <w:rsid w:val="00225A0C"/>
    <w:rsid w:val="0022778A"/>
    <w:rsid w:val="00227901"/>
    <w:rsid w:val="00233C6E"/>
    <w:rsid w:val="00235DF7"/>
    <w:rsid w:val="00236CEE"/>
    <w:rsid w:val="002411A9"/>
    <w:rsid w:val="002412F7"/>
    <w:rsid w:val="0024194B"/>
    <w:rsid w:val="002429AC"/>
    <w:rsid w:val="00242E7F"/>
    <w:rsid w:val="0024339E"/>
    <w:rsid w:val="00243DAD"/>
    <w:rsid w:val="00244E71"/>
    <w:rsid w:val="002450DA"/>
    <w:rsid w:val="00245CEC"/>
    <w:rsid w:val="00246112"/>
    <w:rsid w:val="00253E23"/>
    <w:rsid w:val="00257F28"/>
    <w:rsid w:val="00260D50"/>
    <w:rsid w:val="00262541"/>
    <w:rsid w:val="0026260A"/>
    <w:rsid w:val="00262AB6"/>
    <w:rsid w:val="00263B97"/>
    <w:rsid w:val="00264860"/>
    <w:rsid w:val="00264AA2"/>
    <w:rsid w:val="002672B6"/>
    <w:rsid w:val="00267790"/>
    <w:rsid w:val="00267821"/>
    <w:rsid w:val="002679E8"/>
    <w:rsid w:val="00270D07"/>
    <w:rsid w:val="0027596A"/>
    <w:rsid w:val="00275B32"/>
    <w:rsid w:val="00276D4B"/>
    <w:rsid w:val="002813C7"/>
    <w:rsid w:val="00281CD2"/>
    <w:rsid w:val="00282D48"/>
    <w:rsid w:val="00283AAC"/>
    <w:rsid w:val="00284CD0"/>
    <w:rsid w:val="0028575C"/>
    <w:rsid w:val="00285AFE"/>
    <w:rsid w:val="002870A9"/>
    <w:rsid w:val="002903C8"/>
    <w:rsid w:val="00292A14"/>
    <w:rsid w:val="00296105"/>
    <w:rsid w:val="0029705C"/>
    <w:rsid w:val="00297086"/>
    <w:rsid w:val="002A2216"/>
    <w:rsid w:val="002A2394"/>
    <w:rsid w:val="002A34A5"/>
    <w:rsid w:val="002A7D41"/>
    <w:rsid w:val="002A7D80"/>
    <w:rsid w:val="002B0D45"/>
    <w:rsid w:val="002B2998"/>
    <w:rsid w:val="002B7335"/>
    <w:rsid w:val="002C170D"/>
    <w:rsid w:val="002C2B67"/>
    <w:rsid w:val="002C31C8"/>
    <w:rsid w:val="002C435F"/>
    <w:rsid w:val="002C451B"/>
    <w:rsid w:val="002C5583"/>
    <w:rsid w:val="002C653E"/>
    <w:rsid w:val="002C7602"/>
    <w:rsid w:val="002D1D26"/>
    <w:rsid w:val="002D3294"/>
    <w:rsid w:val="002D48F9"/>
    <w:rsid w:val="002D57CE"/>
    <w:rsid w:val="002D5836"/>
    <w:rsid w:val="002D7403"/>
    <w:rsid w:val="002E0015"/>
    <w:rsid w:val="002E0D2C"/>
    <w:rsid w:val="002E2404"/>
    <w:rsid w:val="002E47F5"/>
    <w:rsid w:val="002E498E"/>
    <w:rsid w:val="002F0E4E"/>
    <w:rsid w:val="002F3003"/>
    <w:rsid w:val="002F3E5C"/>
    <w:rsid w:val="002F501D"/>
    <w:rsid w:val="00302A21"/>
    <w:rsid w:val="00305EE4"/>
    <w:rsid w:val="003078A4"/>
    <w:rsid w:val="00311EEF"/>
    <w:rsid w:val="00314BC7"/>
    <w:rsid w:val="00316B16"/>
    <w:rsid w:val="00316FBE"/>
    <w:rsid w:val="00321F3B"/>
    <w:rsid w:val="00322BF5"/>
    <w:rsid w:val="003236A8"/>
    <w:rsid w:val="0032456D"/>
    <w:rsid w:val="00324A1D"/>
    <w:rsid w:val="003257B6"/>
    <w:rsid w:val="00330066"/>
    <w:rsid w:val="003304DC"/>
    <w:rsid w:val="00330C9E"/>
    <w:rsid w:val="0033313E"/>
    <w:rsid w:val="00334B56"/>
    <w:rsid w:val="00340533"/>
    <w:rsid w:val="0034234E"/>
    <w:rsid w:val="003442D3"/>
    <w:rsid w:val="00350BCC"/>
    <w:rsid w:val="00351BC5"/>
    <w:rsid w:val="00351D23"/>
    <w:rsid w:val="003525C5"/>
    <w:rsid w:val="003540CA"/>
    <w:rsid w:val="00354C6D"/>
    <w:rsid w:val="00355F23"/>
    <w:rsid w:val="00356FC8"/>
    <w:rsid w:val="00357AF9"/>
    <w:rsid w:val="00361AEE"/>
    <w:rsid w:val="00370E04"/>
    <w:rsid w:val="003748F7"/>
    <w:rsid w:val="00374A8C"/>
    <w:rsid w:val="00376CE1"/>
    <w:rsid w:val="00377684"/>
    <w:rsid w:val="003779A4"/>
    <w:rsid w:val="0038397F"/>
    <w:rsid w:val="00386A07"/>
    <w:rsid w:val="00386BE8"/>
    <w:rsid w:val="00387724"/>
    <w:rsid w:val="00392C05"/>
    <w:rsid w:val="00393013"/>
    <w:rsid w:val="003A0A01"/>
    <w:rsid w:val="003A2554"/>
    <w:rsid w:val="003A4A60"/>
    <w:rsid w:val="003A5F6C"/>
    <w:rsid w:val="003A62FB"/>
    <w:rsid w:val="003A6ADA"/>
    <w:rsid w:val="003A7598"/>
    <w:rsid w:val="003A791F"/>
    <w:rsid w:val="003B04AB"/>
    <w:rsid w:val="003B077B"/>
    <w:rsid w:val="003B0C8E"/>
    <w:rsid w:val="003B5DE4"/>
    <w:rsid w:val="003B772F"/>
    <w:rsid w:val="003C23C9"/>
    <w:rsid w:val="003C2E7B"/>
    <w:rsid w:val="003C36D6"/>
    <w:rsid w:val="003C3D53"/>
    <w:rsid w:val="003C7FB3"/>
    <w:rsid w:val="003D0025"/>
    <w:rsid w:val="003D0AD1"/>
    <w:rsid w:val="003D2E0E"/>
    <w:rsid w:val="003D36B7"/>
    <w:rsid w:val="003D45ED"/>
    <w:rsid w:val="003D4917"/>
    <w:rsid w:val="003D4F0F"/>
    <w:rsid w:val="003E0A03"/>
    <w:rsid w:val="003E0CFD"/>
    <w:rsid w:val="003E2764"/>
    <w:rsid w:val="003E402D"/>
    <w:rsid w:val="003E702B"/>
    <w:rsid w:val="003E7459"/>
    <w:rsid w:val="003F0FA2"/>
    <w:rsid w:val="003F2693"/>
    <w:rsid w:val="003F3846"/>
    <w:rsid w:val="003F490B"/>
    <w:rsid w:val="003F58CA"/>
    <w:rsid w:val="003F64E5"/>
    <w:rsid w:val="00400EFE"/>
    <w:rsid w:val="004036B1"/>
    <w:rsid w:val="00403FCD"/>
    <w:rsid w:val="00404580"/>
    <w:rsid w:val="00404AFA"/>
    <w:rsid w:val="00404D93"/>
    <w:rsid w:val="00405FDC"/>
    <w:rsid w:val="004101CF"/>
    <w:rsid w:val="00413AD5"/>
    <w:rsid w:val="00413C29"/>
    <w:rsid w:val="004145B9"/>
    <w:rsid w:val="00415654"/>
    <w:rsid w:val="00416200"/>
    <w:rsid w:val="00416FB4"/>
    <w:rsid w:val="004240C1"/>
    <w:rsid w:val="00426D7B"/>
    <w:rsid w:val="00427307"/>
    <w:rsid w:val="00431118"/>
    <w:rsid w:val="00432020"/>
    <w:rsid w:val="004330B5"/>
    <w:rsid w:val="004330CB"/>
    <w:rsid w:val="00433B35"/>
    <w:rsid w:val="00441549"/>
    <w:rsid w:val="0044165E"/>
    <w:rsid w:val="00441C23"/>
    <w:rsid w:val="00443C37"/>
    <w:rsid w:val="00445AD3"/>
    <w:rsid w:val="00446B28"/>
    <w:rsid w:val="00447A2D"/>
    <w:rsid w:val="004502D0"/>
    <w:rsid w:val="0045115C"/>
    <w:rsid w:val="0045445E"/>
    <w:rsid w:val="0045470E"/>
    <w:rsid w:val="00455ECD"/>
    <w:rsid w:val="004610C0"/>
    <w:rsid w:val="004622B6"/>
    <w:rsid w:val="004624A1"/>
    <w:rsid w:val="004637D1"/>
    <w:rsid w:val="004645F0"/>
    <w:rsid w:val="00466C2C"/>
    <w:rsid w:val="00467ECD"/>
    <w:rsid w:val="0047062B"/>
    <w:rsid w:val="00471EF7"/>
    <w:rsid w:val="0047267A"/>
    <w:rsid w:val="00472E24"/>
    <w:rsid w:val="00473EDA"/>
    <w:rsid w:val="00474A42"/>
    <w:rsid w:val="00474C12"/>
    <w:rsid w:val="004754FE"/>
    <w:rsid w:val="004801B6"/>
    <w:rsid w:val="00480751"/>
    <w:rsid w:val="00480BC0"/>
    <w:rsid w:val="00484DF4"/>
    <w:rsid w:val="00487A77"/>
    <w:rsid w:val="0049054C"/>
    <w:rsid w:val="00491FC8"/>
    <w:rsid w:val="004920F3"/>
    <w:rsid w:val="00492EBC"/>
    <w:rsid w:val="00495139"/>
    <w:rsid w:val="00497A55"/>
    <w:rsid w:val="004A0B07"/>
    <w:rsid w:val="004A1D67"/>
    <w:rsid w:val="004A3575"/>
    <w:rsid w:val="004A7240"/>
    <w:rsid w:val="004B40C5"/>
    <w:rsid w:val="004B4A98"/>
    <w:rsid w:val="004B5496"/>
    <w:rsid w:val="004C2FF5"/>
    <w:rsid w:val="004C406B"/>
    <w:rsid w:val="004D1328"/>
    <w:rsid w:val="004D4945"/>
    <w:rsid w:val="004E1712"/>
    <w:rsid w:val="004E1CC3"/>
    <w:rsid w:val="004E3CD0"/>
    <w:rsid w:val="004E44E7"/>
    <w:rsid w:val="004E7C11"/>
    <w:rsid w:val="004E7E98"/>
    <w:rsid w:val="004F20FF"/>
    <w:rsid w:val="004F32B3"/>
    <w:rsid w:val="004F387D"/>
    <w:rsid w:val="004F538C"/>
    <w:rsid w:val="004F6C6A"/>
    <w:rsid w:val="004F71D8"/>
    <w:rsid w:val="0050029F"/>
    <w:rsid w:val="00500517"/>
    <w:rsid w:val="00501D70"/>
    <w:rsid w:val="00501FEB"/>
    <w:rsid w:val="005033E6"/>
    <w:rsid w:val="0050540A"/>
    <w:rsid w:val="00505EA7"/>
    <w:rsid w:val="005074F9"/>
    <w:rsid w:val="005108B7"/>
    <w:rsid w:val="005115B2"/>
    <w:rsid w:val="005135A9"/>
    <w:rsid w:val="005150E8"/>
    <w:rsid w:val="00521822"/>
    <w:rsid w:val="00522E76"/>
    <w:rsid w:val="00523AD7"/>
    <w:rsid w:val="0052699C"/>
    <w:rsid w:val="00526AB5"/>
    <w:rsid w:val="00527F20"/>
    <w:rsid w:val="0053227F"/>
    <w:rsid w:val="00533385"/>
    <w:rsid w:val="00533794"/>
    <w:rsid w:val="00534182"/>
    <w:rsid w:val="00534ACE"/>
    <w:rsid w:val="00534FC8"/>
    <w:rsid w:val="00541672"/>
    <w:rsid w:val="005475E8"/>
    <w:rsid w:val="005501CB"/>
    <w:rsid w:val="00550604"/>
    <w:rsid w:val="00551445"/>
    <w:rsid w:val="0055505D"/>
    <w:rsid w:val="00555D06"/>
    <w:rsid w:val="0055659B"/>
    <w:rsid w:val="00556AA8"/>
    <w:rsid w:val="00560415"/>
    <w:rsid w:val="00564104"/>
    <w:rsid w:val="005651A2"/>
    <w:rsid w:val="00565597"/>
    <w:rsid w:val="0057059C"/>
    <w:rsid w:val="005721A0"/>
    <w:rsid w:val="00574B44"/>
    <w:rsid w:val="00581767"/>
    <w:rsid w:val="00586035"/>
    <w:rsid w:val="005875B6"/>
    <w:rsid w:val="005907D8"/>
    <w:rsid w:val="005908D1"/>
    <w:rsid w:val="005938A5"/>
    <w:rsid w:val="005952E6"/>
    <w:rsid w:val="0059635C"/>
    <w:rsid w:val="005A1A3A"/>
    <w:rsid w:val="005A2100"/>
    <w:rsid w:val="005A5DC2"/>
    <w:rsid w:val="005A61AE"/>
    <w:rsid w:val="005A7B45"/>
    <w:rsid w:val="005B160A"/>
    <w:rsid w:val="005B409F"/>
    <w:rsid w:val="005B4E15"/>
    <w:rsid w:val="005C1215"/>
    <w:rsid w:val="005C2F67"/>
    <w:rsid w:val="005C4905"/>
    <w:rsid w:val="005C4B7E"/>
    <w:rsid w:val="005C76BF"/>
    <w:rsid w:val="005D1394"/>
    <w:rsid w:val="005D21ED"/>
    <w:rsid w:val="005D2ECD"/>
    <w:rsid w:val="005D3752"/>
    <w:rsid w:val="005D463C"/>
    <w:rsid w:val="005D5C0A"/>
    <w:rsid w:val="005D64E6"/>
    <w:rsid w:val="005E151A"/>
    <w:rsid w:val="005E6BA8"/>
    <w:rsid w:val="005E794D"/>
    <w:rsid w:val="005F46A1"/>
    <w:rsid w:val="005F55BD"/>
    <w:rsid w:val="005F6059"/>
    <w:rsid w:val="005F6417"/>
    <w:rsid w:val="005F6750"/>
    <w:rsid w:val="00600D37"/>
    <w:rsid w:val="00602B6B"/>
    <w:rsid w:val="00603F27"/>
    <w:rsid w:val="006102D6"/>
    <w:rsid w:val="00610510"/>
    <w:rsid w:val="00610908"/>
    <w:rsid w:val="006125E8"/>
    <w:rsid w:val="006136EC"/>
    <w:rsid w:val="0061604C"/>
    <w:rsid w:val="006170D7"/>
    <w:rsid w:val="006204FC"/>
    <w:rsid w:val="00621130"/>
    <w:rsid w:val="00622C04"/>
    <w:rsid w:val="00624062"/>
    <w:rsid w:val="00624CCB"/>
    <w:rsid w:val="00627A8A"/>
    <w:rsid w:val="006300AB"/>
    <w:rsid w:val="00633B7D"/>
    <w:rsid w:val="0063400C"/>
    <w:rsid w:val="00634EBE"/>
    <w:rsid w:val="00636E0D"/>
    <w:rsid w:val="00637AD0"/>
    <w:rsid w:val="00644FAF"/>
    <w:rsid w:val="00647D47"/>
    <w:rsid w:val="00647D62"/>
    <w:rsid w:val="00652996"/>
    <w:rsid w:val="006564B3"/>
    <w:rsid w:val="00657B34"/>
    <w:rsid w:val="006635D0"/>
    <w:rsid w:val="00666E3B"/>
    <w:rsid w:val="0067160F"/>
    <w:rsid w:val="006716A9"/>
    <w:rsid w:val="00673780"/>
    <w:rsid w:val="00673F09"/>
    <w:rsid w:val="006746E0"/>
    <w:rsid w:val="00674952"/>
    <w:rsid w:val="0067569D"/>
    <w:rsid w:val="00677CFB"/>
    <w:rsid w:val="00680C24"/>
    <w:rsid w:val="00683ABE"/>
    <w:rsid w:val="00684938"/>
    <w:rsid w:val="00685104"/>
    <w:rsid w:val="00686178"/>
    <w:rsid w:val="00687E03"/>
    <w:rsid w:val="00692E77"/>
    <w:rsid w:val="0069657B"/>
    <w:rsid w:val="006965CE"/>
    <w:rsid w:val="00696F4A"/>
    <w:rsid w:val="006A109E"/>
    <w:rsid w:val="006A12E7"/>
    <w:rsid w:val="006A184A"/>
    <w:rsid w:val="006A1ABC"/>
    <w:rsid w:val="006A6C8B"/>
    <w:rsid w:val="006A713D"/>
    <w:rsid w:val="006B010D"/>
    <w:rsid w:val="006B040F"/>
    <w:rsid w:val="006B06C1"/>
    <w:rsid w:val="006B0FE6"/>
    <w:rsid w:val="006B22EC"/>
    <w:rsid w:val="006B35D1"/>
    <w:rsid w:val="006B379B"/>
    <w:rsid w:val="006B3A64"/>
    <w:rsid w:val="006B3FA7"/>
    <w:rsid w:val="006B4A87"/>
    <w:rsid w:val="006B62AA"/>
    <w:rsid w:val="006C0EB9"/>
    <w:rsid w:val="006C2601"/>
    <w:rsid w:val="006C26B8"/>
    <w:rsid w:val="006C3076"/>
    <w:rsid w:val="006C34B4"/>
    <w:rsid w:val="006D289B"/>
    <w:rsid w:val="006D38DC"/>
    <w:rsid w:val="006D7F46"/>
    <w:rsid w:val="006E323C"/>
    <w:rsid w:val="006E5271"/>
    <w:rsid w:val="006F2C7A"/>
    <w:rsid w:val="006F51A8"/>
    <w:rsid w:val="006F559D"/>
    <w:rsid w:val="006F74CA"/>
    <w:rsid w:val="006F7624"/>
    <w:rsid w:val="0070164C"/>
    <w:rsid w:val="00702799"/>
    <w:rsid w:val="007027E1"/>
    <w:rsid w:val="00703509"/>
    <w:rsid w:val="00703998"/>
    <w:rsid w:val="00704E40"/>
    <w:rsid w:val="0070775C"/>
    <w:rsid w:val="00711057"/>
    <w:rsid w:val="0071118A"/>
    <w:rsid w:val="00711805"/>
    <w:rsid w:val="00712951"/>
    <w:rsid w:val="0072250C"/>
    <w:rsid w:val="0072346A"/>
    <w:rsid w:val="00723496"/>
    <w:rsid w:val="00724F12"/>
    <w:rsid w:val="0072665C"/>
    <w:rsid w:val="007270DE"/>
    <w:rsid w:val="00727567"/>
    <w:rsid w:val="0073322B"/>
    <w:rsid w:val="007337A4"/>
    <w:rsid w:val="00733BD2"/>
    <w:rsid w:val="00735248"/>
    <w:rsid w:val="007366CF"/>
    <w:rsid w:val="00740132"/>
    <w:rsid w:val="007446D8"/>
    <w:rsid w:val="00745477"/>
    <w:rsid w:val="00746980"/>
    <w:rsid w:val="00750300"/>
    <w:rsid w:val="0075294A"/>
    <w:rsid w:val="00752A14"/>
    <w:rsid w:val="0075371D"/>
    <w:rsid w:val="00754C44"/>
    <w:rsid w:val="0075528E"/>
    <w:rsid w:val="007554E1"/>
    <w:rsid w:val="00757095"/>
    <w:rsid w:val="00757A27"/>
    <w:rsid w:val="00762DD8"/>
    <w:rsid w:val="0076409C"/>
    <w:rsid w:val="007652D5"/>
    <w:rsid w:val="00767DB2"/>
    <w:rsid w:val="00773933"/>
    <w:rsid w:val="00776BC8"/>
    <w:rsid w:val="0077752C"/>
    <w:rsid w:val="00781F31"/>
    <w:rsid w:val="007824F3"/>
    <w:rsid w:val="0078534E"/>
    <w:rsid w:val="00790A7E"/>
    <w:rsid w:val="007A1CD5"/>
    <w:rsid w:val="007A22D5"/>
    <w:rsid w:val="007A3635"/>
    <w:rsid w:val="007A515C"/>
    <w:rsid w:val="007A62A3"/>
    <w:rsid w:val="007A6CAD"/>
    <w:rsid w:val="007B1753"/>
    <w:rsid w:val="007B2753"/>
    <w:rsid w:val="007B281A"/>
    <w:rsid w:val="007B7DFC"/>
    <w:rsid w:val="007C0A83"/>
    <w:rsid w:val="007C0F55"/>
    <w:rsid w:val="007C11E2"/>
    <w:rsid w:val="007C13C6"/>
    <w:rsid w:val="007C157C"/>
    <w:rsid w:val="007C5028"/>
    <w:rsid w:val="007C5B9C"/>
    <w:rsid w:val="007D165D"/>
    <w:rsid w:val="007D4EA4"/>
    <w:rsid w:val="007D5311"/>
    <w:rsid w:val="007D6221"/>
    <w:rsid w:val="007D75C3"/>
    <w:rsid w:val="007E04B4"/>
    <w:rsid w:val="007E1C8E"/>
    <w:rsid w:val="007E4089"/>
    <w:rsid w:val="007F4CA2"/>
    <w:rsid w:val="007F7D7D"/>
    <w:rsid w:val="00800085"/>
    <w:rsid w:val="0080101D"/>
    <w:rsid w:val="0080162C"/>
    <w:rsid w:val="00804CC4"/>
    <w:rsid w:val="00806671"/>
    <w:rsid w:val="00807991"/>
    <w:rsid w:val="00812976"/>
    <w:rsid w:val="00821A17"/>
    <w:rsid w:val="008235EB"/>
    <w:rsid w:val="00825C91"/>
    <w:rsid w:val="00831745"/>
    <w:rsid w:val="00831CB4"/>
    <w:rsid w:val="00832101"/>
    <w:rsid w:val="00837783"/>
    <w:rsid w:val="00847C2F"/>
    <w:rsid w:val="00850D6B"/>
    <w:rsid w:val="00853DFD"/>
    <w:rsid w:val="008552AF"/>
    <w:rsid w:val="008556D0"/>
    <w:rsid w:val="00856940"/>
    <w:rsid w:val="00856A5A"/>
    <w:rsid w:val="00857D1B"/>
    <w:rsid w:val="008609B5"/>
    <w:rsid w:val="00862398"/>
    <w:rsid w:val="00863012"/>
    <w:rsid w:val="0086330D"/>
    <w:rsid w:val="00867AC8"/>
    <w:rsid w:val="008712AE"/>
    <w:rsid w:val="00873A03"/>
    <w:rsid w:val="00873E0D"/>
    <w:rsid w:val="00874674"/>
    <w:rsid w:val="00874983"/>
    <w:rsid w:val="00874DD7"/>
    <w:rsid w:val="00875308"/>
    <w:rsid w:val="008757EB"/>
    <w:rsid w:val="00875992"/>
    <w:rsid w:val="008759CA"/>
    <w:rsid w:val="00875EC6"/>
    <w:rsid w:val="00876004"/>
    <w:rsid w:val="00880717"/>
    <w:rsid w:val="00881752"/>
    <w:rsid w:val="00882F80"/>
    <w:rsid w:val="00883B4B"/>
    <w:rsid w:val="00884C78"/>
    <w:rsid w:val="00887F89"/>
    <w:rsid w:val="00890EE4"/>
    <w:rsid w:val="00892E4B"/>
    <w:rsid w:val="00894E60"/>
    <w:rsid w:val="00894FF9"/>
    <w:rsid w:val="008952C8"/>
    <w:rsid w:val="00896098"/>
    <w:rsid w:val="00897A86"/>
    <w:rsid w:val="008A0004"/>
    <w:rsid w:val="008A0B3E"/>
    <w:rsid w:val="008A2D1C"/>
    <w:rsid w:val="008A5E92"/>
    <w:rsid w:val="008B0107"/>
    <w:rsid w:val="008B0FED"/>
    <w:rsid w:val="008B1376"/>
    <w:rsid w:val="008B2BE4"/>
    <w:rsid w:val="008B3D33"/>
    <w:rsid w:val="008B43BD"/>
    <w:rsid w:val="008B4566"/>
    <w:rsid w:val="008B7601"/>
    <w:rsid w:val="008C045C"/>
    <w:rsid w:val="008C276E"/>
    <w:rsid w:val="008C3D4B"/>
    <w:rsid w:val="008C5188"/>
    <w:rsid w:val="008C6D23"/>
    <w:rsid w:val="008D3ECA"/>
    <w:rsid w:val="008D53CB"/>
    <w:rsid w:val="008D59E8"/>
    <w:rsid w:val="008E30B5"/>
    <w:rsid w:val="008E6E86"/>
    <w:rsid w:val="008F08F0"/>
    <w:rsid w:val="00900447"/>
    <w:rsid w:val="00902828"/>
    <w:rsid w:val="0090285F"/>
    <w:rsid w:val="00902886"/>
    <w:rsid w:val="00904299"/>
    <w:rsid w:val="00905238"/>
    <w:rsid w:val="009059BE"/>
    <w:rsid w:val="00911309"/>
    <w:rsid w:val="00912786"/>
    <w:rsid w:val="00913CF7"/>
    <w:rsid w:val="00914C8E"/>
    <w:rsid w:val="00915350"/>
    <w:rsid w:val="009153BF"/>
    <w:rsid w:val="009202A1"/>
    <w:rsid w:val="009208B6"/>
    <w:rsid w:val="00920F18"/>
    <w:rsid w:val="00921474"/>
    <w:rsid w:val="00922B6A"/>
    <w:rsid w:val="00924FED"/>
    <w:rsid w:val="009251B9"/>
    <w:rsid w:val="00925A12"/>
    <w:rsid w:val="0092763A"/>
    <w:rsid w:val="00927691"/>
    <w:rsid w:val="009304E4"/>
    <w:rsid w:val="009341B8"/>
    <w:rsid w:val="00936484"/>
    <w:rsid w:val="00937F67"/>
    <w:rsid w:val="00941710"/>
    <w:rsid w:val="00943B89"/>
    <w:rsid w:val="00946F64"/>
    <w:rsid w:val="00952C30"/>
    <w:rsid w:val="009531B6"/>
    <w:rsid w:val="0095590E"/>
    <w:rsid w:val="0095648B"/>
    <w:rsid w:val="0095774E"/>
    <w:rsid w:val="00963D8D"/>
    <w:rsid w:val="0096708F"/>
    <w:rsid w:val="00982557"/>
    <w:rsid w:val="00983072"/>
    <w:rsid w:val="00984B99"/>
    <w:rsid w:val="00985562"/>
    <w:rsid w:val="00986DE1"/>
    <w:rsid w:val="009879CE"/>
    <w:rsid w:val="00990C43"/>
    <w:rsid w:val="00991410"/>
    <w:rsid w:val="00991C02"/>
    <w:rsid w:val="00992BBA"/>
    <w:rsid w:val="009936A0"/>
    <w:rsid w:val="00997AE5"/>
    <w:rsid w:val="009A0A4D"/>
    <w:rsid w:val="009A0B8E"/>
    <w:rsid w:val="009A1AE1"/>
    <w:rsid w:val="009A3B99"/>
    <w:rsid w:val="009A7323"/>
    <w:rsid w:val="009B0014"/>
    <w:rsid w:val="009B0771"/>
    <w:rsid w:val="009B0925"/>
    <w:rsid w:val="009B2D10"/>
    <w:rsid w:val="009B435B"/>
    <w:rsid w:val="009B4419"/>
    <w:rsid w:val="009B5058"/>
    <w:rsid w:val="009B63CC"/>
    <w:rsid w:val="009C0F3C"/>
    <w:rsid w:val="009C3304"/>
    <w:rsid w:val="009C4D6E"/>
    <w:rsid w:val="009D10AC"/>
    <w:rsid w:val="009D47CF"/>
    <w:rsid w:val="009D4B30"/>
    <w:rsid w:val="009D4C86"/>
    <w:rsid w:val="009D6A11"/>
    <w:rsid w:val="009D7D6D"/>
    <w:rsid w:val="009D7F43"/>
    <w:rsid w:val="009E04DB"/>
    <w:rsid w:val="009E3392"/>
    <w:rsid w:val="009E4618"/>
    <w:rsid w:val="009E5BC7"/>
    <w:rsid w:val="009E6AA1"/>
    <w:rsid w:val="009E7712"/>
    <w:rsid w:val="009F043F"/>
    <w:rsid w:val="009F0CFB"/>
    <w:rsid w:val="009F0FFA"/>
    <w:rsid w:val="009F2A2E"/>
    <w:rsid w:val="009F2D1F"/>
    <w:rsid w:val="009F3D47"/>
    <w:rsid w:val="009F6545"/>
    <w:rsid w:val="009F7E6D"/>
    <w:rsid w:val="00A00A3E"/>
    <w:rsid w:val="00A0136C"/>
    <w:rsid w:val="00A0367B"/>
    <w:rsid w:val="00A05645"/>
    <w:rsid w:val="00A0596F"/>
    <w:rsid w:val="00A07186"/>
    <w:rsid w:val="00A10911"/>
    <w:rsid w:val="00A116DF"/>
    <w:rsid w:val="00A1196D"/>
    <w:rsid w:val="00A1265A"/>
    <w:rsid w:val="00A12942"/>
    <w:rsid w:val="00A129E9"/>
    <w:rsid w:val="00A1462F"/>
    <w:rsid w:val="00A15632"/>
    <w:rsid w:val="00A164A7"/>
    <w:rsid w:val="00A17851"/>
    <w:rsid w:val="00A211AD"/>
    <w:rsid w:val="00A21994"/>
    <w:rsid w:val="00A25088"/>
    <w:rsid w:val="00A2642A"/>
    <w:rsid w:val="00A27D8D"/>
    <w:rsid w:val="00A3020E"/>
    <w:rsid w:val="00A30A56"/>
    <w:rsid w:val="00A31B5E"/>
    <w:rsid w:val="00A330E2"/>
    <w:rsid w:val="00A336CB"/>
    <w:rsid w:val="00A33D23"/>
    <w:rsid w:val="00A35CA9"/>
    <w:rsid w:val="00A36677"/>
    <w:rsid w:val="00A37FEA"/>
    <w:rsid w:val="00A4176A"/>
    <w:rsid w:val="00A41CF3"/>
    <w:rsid w:val="00A4361B"/>
    <w:rsid w:val="00A444EC"/>
    <w:rsid w:val="00A45BFA"/>
    <w:rsid w:val="00A45C47"/>
    <w:rsid w:val="00A45DE0"/>
    <w:rsid w:val="00A45FBC"/>
    <w:rsid w:val="00A501D6"/>
    <w:rsid w:val="00A558AE"/>
    <w:rsid w:val="00A57672"/>
    <w:rsid w:val="00A62044"/>
    <w:rsid w:val="00A62F32"/>
    <w:rsid w:val="00A70CA2"/>
    <w:rsid w:val="00A71B5C"/>
    <w:rsid w:val="00A72461"/>
    <w:rsid w:val="00A72E51"/>
    <w:rsid w:val="00A73F0C"/>
    <w:rsid w:val="00A763AD"/>
    <w:rsid w:val="00A8136E"/>
    <w:rsid w:val="00A838B5"/>
    <w:rsid w:val="00A83921"/>
    <w:rsid w:val="00A8606B"/>
    <w:rsid w:val="00A905B1"/>
    <w:rsid w:val="00A90BB0"/>
    <w:rsid w:val="00A92B76"/>
    <w:rsid w:val="00A9493C"/>
    <w:rsid w:val="00A94F5B"/>
    <w:rsid w:val="00A953D1"/>
    <w:rsid w:val="00A96058"/>
    <w:rsid w:val="00A9635C"/>
    <w:rsid w:val="00A96A6C"/>
    <w:rsid w:val="00A97607"/>
    <w:rsid w:val="00A97DB7"/>
    <w:rsid w:val="00AA011D"/>
    <w:rsid w:val="00AA0E24"/>
    <w:rsid w:val="00AA16A5"/>
    <w:rsid w:val="00AA5736"/>
    <w:rsid w:val="00AA64A0"/>
    <w:rsid w:val="00AB131D"/>
    <w:rsid w:val="00AB13CE"/>
    <w:rsid w:val="00AB1B16"/>
    <w:rsid w:val="00AB3444"/>
    <w:rsid w:val="00AB5BC6"/>
    <w:rsid w:val="00AB5E29"/>
    <w:rsid w:val="00AB5E50"/>
    <w:rsid w:val="00AB6D45"/>
    <w:rsid w:val="00AB7674"/>
    <w:rsid w:val="00AB7B65"/>
    <w:rsid w:val="00AC0EA4"/>
    <w:rsid w:val="00AC33B3"/>
    <w:rsid w:val="00AC3E55"/>
    <w:rsid w:val="00AC4F80"/>
    <w:rsid w:val="00AC54AC"/>
    <w:rsid w:val="00AC599D"/>
    <w:rsid w:val="00AD1237"/>
    <w:rsid w:val="00AD2B60"/>
    <w:rsid w:val="00AD5C73"/>
    <w:rsid w:val="00AD6BEA"/>
    <w:rsid w:val="00AE00B4"/>
    <w:rsid w:val="00AE10D2"/>
    <w:rsid w:val="00AE1EED"/>
    <w:rsid w:val="00AE4707"/>
    <w:rsid w:val="00AE529A"/>
    <w:rsid w:val="00AE5DD0"/>
    <w:rsid w:val="00AF478C"/>
    <w:rsid w:val="00AF5686"/>
    <w:rsid w:val="00AF6040"/>
    <w:rsid w:val="00AF7576"/>
    <w:rsid w:val="00B00E31"/>
    <w:rsid w:val="00B00F7B"/>
    <w:rsid w:val="00B0158F"/>
    <w:rsid w:val="00B01CFB"/>
    <w:rsid w:val="00B0245D"/>
    <w:rsid w:val="00B05035"/>
    <w:rsid w:val="00B10052"/>
    <w:rsid w:val="00B10CC4"/>
    <w:rsid w:val="00B11757"/>
    <w:rsid w:val="00B11CF3"/>
    <w:rsid w:val="00B15212"/>
    <w:rsid w:val="00B162BA"/>
    <w:rsid w:val="00B168CB"/>
    <w:rsid w:val="00B16961"/>
    <w:rsid w:val="00B217E0"/>
    <w:rsid w:val="00B21FEB"/>
    <w:rsid w:val="00B24C5C"/>
    <w:rsid w:val="00B26592"/>
    <w:rsid w:val="00B33291"/>
    <w:rsid w:val="00B4331E"/>
    <w:rsid w:val="00B45612"/>
    <w:rsid w:val="00B46B0B"/>
    <w:rsid w:val="00B46F5A"/>
    <w:rsid w:val="00B47492"/>
    <w:rsid w:val="00B47ECF"/>
    <w:rsid w:val="00B512DD"/>
    <w:rsid w:val="00B53E83"/>
    <w:rsid w:val="00B53E86"/>
    <w:rsid w:val="00B6009F"/>
    <w:rsid w:val="00B61668"/>
    <w:rsid w:val="00B62849"/>
    <w:rsid w:val="00B62F45"/>
    <w:rsid w:val="00B666AE"/>
    <w:rsid w:val="00B6787A"/>
    <w:rsid w:val="00B70D60"/>
    <w:rsid w:val="00B734A8"/>
    <w:rsid w:val="00B74E2B"/>
    <w:rsid w:val="00B759BB"/>
    <w:rsid w:val="00B76667"/>
    <w:rsid w:val="00B76F93"/>
    <w:rsid w:val="00B80620"/>
    <w:rsid w:val="00B81F14"/>
    <w:rsid w:val="00B85A6A"/>
    <w:rsid w:val="00B85F17"/>
    <w:rsid w:val="00B86585"/>
    <w:rsid w:val="00B905F1"/>
    <w:rsid w:val="00B916C6"/>
    <w:rsid w:val="00B91FAD"/>
    <w:rsid w:val="00B9274B"/>
    <w:rsid w:val="00B9426F"/>
    <w:rsid w:val="00B943C6"/>
    <w:rsid w:val="00B95262"/>
    <w:rsid w:val="00B95278"/>
    <w:rsid w:val="00B95ECC"/>
    <w:rsid w:val="00BA4F31"/>
    <w:rsid w:val="00BA7D4C"/>
    <w:rsid w:val="00BB0BB2"/>
    <w:rsid w:val="00BB1098"/>
    <w:rsid w:val="00BB54D9"/>
    <w:rsid w:val="00BB712F"/>
    <w:rsid w:val="00BC15B5"/>
    <w:rsid w:val="00BC165C"/>
    <w:rsid w:val="00BC2547"/>
    <w:rsid w:val="00BC3C5D"/>
    <w:rsid w:val="00BC6208"/>
    <w:rsid w:val="00BC71D2"/>
    <w:rsid w:val="00BC74BC"/>
    <w:rsid w:val="00BD0982"/>
    <w:rsid w:val="00BD3A5F"/>
    <w:rsid w:val="00BD41C2"/>
    <w:rsid w:val="00BD5135"/>
    <w:rsid w:val="00BD641E"/>
    <w:rsid w:val="00BE134A"/>
    <w:rsid w:val="00BE1E9B"/>
    <w:rsid w:val="00BE249A"/>
    <w:rsid w:val="00BE43A3"/>
    <w:rsid w:val="00BE4838"/>
    <w:rsid w:val="00BE5302"/>
    <w:rsid w:val="00BE6AB1"/>
    <w:rsid w:val="00BE6B07"/>
    <w:rsid w:val="00BF0889"/>
    <w:rsid w:val="00BF125B"/>
    <w:rsid w:val="00BF3149"/>
    <w:rsid w:val="00BF5ED0"/>
    <w:rsid w:val="00BF780A"/>
    <w:rsid w:val="00BF7D60"/>
    <w:rsid w:val="00BF7EEF"/>
    <w:rsid w:val="00C0048B"/>
    <w:rsid w:val="00C0138B"/>
    <w:rsid w:val="00C0147E"/>
    <w:rsid w:val="00C01EBC"/>
    <w:rsid w:val="00C03079"/>
    <w:rsid w:val="00C073B0"/>
    <w:rsid w:val="00C07DCE"/>
    <w:rsid w:val="00C1116F"/>
    <w:rsid w:val="00C11435"/>
    <w:rsid w:val="00C12B12"/>
    <w:rsid w:val="00C1377D"/>
    <w:rsid w:val="00C13B48"/>
    <w:rsid w:val="00C13E50"/>
    <w:rsid w:val="00C14398"/>
    <w:rsid w:val="00C14B0B"/>
    <w:rsid w:val="00C154BD"/>
    <w:rsid w:val="00C2020C"/>
    <w:rsid w:val="00C2148A"/>
    <w:rsid w:val="00C215F8"/>
    <w:rsid w:val="00C226DA"/>
    <w:rsid w:val="00C2347C"/>
    <w:rsid w:val="00C23E86"/>
    <w:rsid w:val="00C248AB"/>
    <w:rsid w:val="00C255B0"/>
    <w:rsid w:val="00C25E58"/>
    <w:rsid w:val="00C27510"/>
    <w:rsid w:val="00C40B81"/>
    <w:rsid w:val="00C40E4B"/>
    <w:rsid w:val="00C41F93"/>
    <w:rsid w:val="00C42996"/>
    <w:rsid w:val="00C43F0B"/>
    <w:rsid w:val="00C4625C"/>
    <w:rsid w:val="00C4717C"/>
    <w:rsid w:val="00C54702"/>
    <w:rsid w:val="00C56156"/>
    <w:rsid w:val="00C5624B"/>
    <w:rsid w:val="00C602AF"/>
    <w:rsid w:val="00C62007"/>
    <w:rsid w:val="00C6292D"/>
    <w:rsid w:val="00C65B37"/>
    <w:rsid w:val="00C663BF"/>
    <w:rsid w:val="00C70A6A"/>
    <w:rsid w:val="00C70CCA"/>
    <w:rsid w:val="00C713F4"/>
    <w:rsid w:val="00C73F97"/>
    <w:rsid w:val="00C764C6"/>
    <w:rsid w:val="00C77638"/>
    <w:rsid w:val="00C854CA"/>
    <w:rsid w:val="00C85877"/>
    <w:rsid w:val="00C87041"/>
    <w:rsid w:val="00C90D1F"/>
    <w:rsid w:val="00C910B1"/>
    <w:rsid w:val="00C92596"/>
    <w:rsid w:val="00C929E6"/>
    <w:rsid w:val="00C948C2"/>
    <w:rsid w:val="00CA14B6"/>
    <w:rsid w:val="00CA1FAB"/>
    <w:rsid w:val="00CB1F1F"/>
    <w:rsid w:val="00CB648C"/>
    <w:rsid w:val="00CC1FAB"/>
    <w:rsid w:val="00CC2548"/>
    <w:rsid w:val="00CC5157"/>
    <w:rsid w:val="00CC55C7"/>
    <w:rsid w:val="00CD11C0"/>
    <w:rsid w:val="00CD2CD3"/>
    <w:rsid w:val="00CD3FEF"/>
    <w:rsid w:val="00CD4541"/>
    <w:rsid w:val="00CD65FD"/>
    <w:rsid w:val="00CE2490"/>
    <w:rsid w:val="00CE2C71"/>
    <w:rsid w:val="00CE3FAB"/>
    <w:rsid w:val="00CE6063"/>
    <w:rsid w:val="00CE66A9"/>
    <w:rsid w:val="00CE6CE8"/>
    <w:rsid w:val="00CE7E54"/>
    <w:rsid w:val="00CF21B0"/>
    <w:rsid w:val="00CF657C"/>
    <w:rsid w:val="00CF7C74"/>
    <w:rsid w:val="00D03B89"/>
    <w:rsid w:val="00D04119"/>
    <w:rsid w:val="00D04E51"/>
    <w:rsid w:val="00D062AE"/>
    <w:rsid w:val="00D14D7C"/>
    <w:rsid w:val="00D1645E"/>
    <w:rsid w:val="00D20CD9"/>
    <w:rsid w:val="00D22164"/>
    <w:rsid w:val="00D2221A"/>
    <w:rsid w:val="00D22C96"/>
    <w:rsid w:val="00D24EEB"/>
    <w:rsid w:val="00D2512A"/>
    <w:rsid w:val="00D25F6A"/>
    <w:rsid w:val="00D262E7"/>
    <w:rsid w:val="00D2773D"/>
    <w:rsid w:val="00D27D52"/>
    <w:rsid w:val="00D30398"/>
    <w:rsid w:val="00D320BD"/>
    <w:rsid w:val="00D33577"/>
    <w:rsid w:val="00D36C71"/>
    <w:rsid w:val="00D36ED7"/>
    <w:rsid w:val="00D37DA6"/>
    <w:rsid w:val="00D40434"/>
    <w:rsid w:val="00D41F1C"/>
    <w:rsid w:val="00D426A7"/>
    <w:rsid w:val="00D459D1"/>
    <w:rsid w:val="00D45B48"/>
    <w:rsid w:val="00D45B9C"/>
    <w:rsid w:val="00D47934"/>
    <w:rsid w:val="00D502AD"/>
    <w:rsid w:val="00D52EAC"/>
    <w:rsid w:val="00D56993"/>
    <w:rsid w:val="00D57725"/>
    <w:rsid w:val="00D62649"/>
    <w:rsid w:val="00D626C9"/>
    <w:rsid w:val="00D628E2"/>
    <w:rsid w:val="00D64968"/>
    <w:rsid w:val="00D661F8"/>
    <w:rsid w:val="00D676B7"/>
    <w:rsid w:val="00D67F5E"/>
    <w:rsid w:val="00D70188"/>
    <w:rsid w:val="00D70C94"/>
    <w:rsid w:val="00D73872"/>
    <w:rsid w:val="00D73D79"/>
    <w:rsid w:val="00D74090"/>
    <w:rsid w:val="00D740F2"/>
    <w:rsid w:val="00D7608A"/>
    <w:rsid w:val="00D76439"/>
    <w:rsid w:val="00D76A7D"/>
    <w:rsid w:val="00D84FD7"/>
    <w:rsid w:val="00D84FF1"/>
    <w:rsid w:val="00D85E52"/>
    <w:rsid w:val="00D92987"/>
    <w:rsid w:val="00D92A76"/>
    <w:rsid w:val="00D96FE4"/>
    <w:rsid w:val="00DA037E"/>
    <w:rsid w:val="00DA052C"/>
    <w:rsid w:val="00DA3270"/>
    <w:rsid w:val="00DA6EA8"/>
    <w:rsid w:val="00DB2317"/>
    <w:rsid w:val="00DB2428"/>
    <w:rsid w:val="00DB3BD1"/>
    <w:rsid w:val="00DB3CBC"/>
    <w:rsid w:val="00DB71AB"/>
    <w:rsid w:val="00DB71EB"/>
    <w:rsid w:val="00DC3027"/>
    <w:rsid w:val="00DD0640"/>
    <w:rsid w:val="00DD2BEC"/>
    <w:rsid w:val="00DD680F"/>
    <w:rsid w:val="00DD732A"/>
    <w:rsid w:val="00DE304D"/>
    <w:rsid w:val="00DE4C47"/>
    <w:rsid w:val="00DE63C8"/>
    <w:rsid w:val="00DE7473"/>
    <w:rsid w:val="00DF45E1"/>
    <w:rsid w:val="00DF50E4"/>
    <w:rsid w:val="00DF554A"/>
    <w:rsid w:val="00E0451E"/>
    <w:rsid w:val="00E062B5"/>
    <w:rsid w:val="00E065CF"/>
    <w:rsid w:val="00E10127"/>
    <w:rsid w:val="00E109C4"/>
    <w:rsid w:val="00E11746"/>
    <w:rsid w:val="00E1256E"/>
    <w:rsid w:val="00E1315F"/>
    <w:rsid w:val="00E13337"/>
    <w:rsid w:val="00E13EF2"/>
    <w:rsid w:val="00E14E82"/>
    <w:rsid w:val="00E15369"/>
    <w:rsid w:val="00E16546"/>
    <w:rsid w:val="00E20DDD"/>
    <w:rsid w:val="00E238B1"/>
    <w:rsid w:val="00E2413D"/>
    <w:rsid w:val="00E25940"/>
    <w:rsid w:val="00E26EF7"/>
    <w:rsid w:val="00E2745B"/>
    <w:rsid w:val="00E300CF"/>
    <w:rsid w:val="00E31F3A"/>
    <w:rsid w:val="00E32698"/>
    <w:rsid w:val="00E36B4A"/>
    <w:rsid w:val="00E374EE"/>
    <w:rsid w:val="00E41567"/>
    <w:rsid w:val="00E41E05"/>
    <w:rsid w:val="00E4431F"/>
    <w:rsid w:val="00E45908"/>
    <w:rsid w:val="00E45EB1"/>
    <w:rsid w:val="00E52D65"/>
    <w:rsid w:val="00E5382B"/>
    <w:rsid w:val="00E53BA0"/>
    <w:rsid w:val="00E53EB3"/>
    <w:rsid w:val="00E56C07"/>
    <w:rsid w:val="00E620B6"/>
    <w:rsid w:val="00E63CF1"/>
    <w:rsid w:val="00E66AF3"/>
    <w:rsid w:val="00E712C2"/>
    <w:rsid w:val="00E71DC9"/>
    <w:rsid w:val="00E721E1"/>
    <w:rsid w:val="00E73865"/>
    <w:rsid w:val="00E738B8"/>
    <w:rsid w:val="00E7496E"/>
    <w:rsid w:val="00E75F15"/>
    <w:rsid w:val="00E7644D"/>
    <w:rsid w:val="00E81577"/>
    <w:rsid w:val="00E81A4E"/>
    <w:rsid w:val="00E86264"/>
    <w:rsid w:val="00E9125F"/>
    <w:rsid w:val="00E91A91"/>
    <w:rsid w:val="00E91DB1"/>
    <w:rsid w:val="00E9338E"/>
    <w:rsid w:val="00E94B65"/>
    <w:rsid w:val="00E96624"/>
    <w:rsid w:val="00EA0ECF"/>
    <w:rsid w:val="00EA457D"/>
    <w:rsid w:val="00EB1CA1"/>
    <w:rsid w:val="00EB30C9"/>
    <w:rsid w:val="00EB4293"/>
    <w:rsid w:val="00EB453B"/>
    <w:rsid w:val="00EB4FE4"/>
    <w:rsid w:val="00EB6A4B"/>
    <w:rsid w:val="00EB6C21"/>
    <w:rsid w:val="00EB7548"/>
    <w:rsid w:val="00EC0C01"/>
    <w:rsid w:val="00EC30DF"/>
    <w:rsid w:val="00EC4F53"/>
    <w:rsid w:val="00EC53DB"/>
    <w:rsid w:val="00EC6935"/>
    <w:rsid w:val="00ED525C"/>
    <w:rsid w:val="00ED59D4"/>
    <w:rsid w:val="00ED6A08"/>
    <w:rsid w:val="00ED75F3"/>
    <w:rsid w:val="00EE0B68"/>
    <w:rsid w:val="00EE21D9"/>
    <w:rsid w:val="00EE23BC"/>
    <w:rsid w:val="00EE369C"/>
    <w:rsid w:val="00EE3AEC"/>
    <w:rsid w:val="00EE3E98"/>
    <w:rsid w:val="00EE4046"/>
    <w:rsid w:val="00EE6C42"/>
    <w:rsid w:val="00EF03CE"/>
    <w:rsid w:val="00EF2486"/>
    <w:rsid w:val="00EF2FFB"/>
    <w:rsid w:val="00EF3DB0"/>
    <w:rsid w:val="00EF7483"/>
    <w:rsid w:val="00EF77D1"/>
    <w:rsid w:val="00EF7FA0"/>
    <w:rsid w:val="00F01762"/>
    <w:rsid w:val="00F02A5F"/>
    <w:rsid w:val="00F03996"/>
    <w:rsid w:val="00F03C68"/>
    <w:rsid w:val="00F04821"/>
    <w:rsid w:val="00F071D2"/>
    <w:rsid w:val="00F07248"/>
    <w:rsid w:val="00F13E52"/>
    <w:rsid w:val="00F13EFA"/>
    <w:rsid w:val="00F164D7"/>
    <w:rsid w:val="00F210AD"/>
    <w:rsid w:val="00F213A9"/>
    <w:rsid w:val="00F25A31"/>
    <w:rsid w:val="00F25CC8"/>
    <w:rsid w:val="00F26D54"/>
    <w:rsid w:val="00F30002"/>
    <w:rsid w:val="00F30E70"/>
    <w:rsid w:val="00F32722"/>
    <w:rsid w:val="00F3330B"/>
    <w:rsid w:val="00F34A14"/>
    <w:rsid w:val="00F34B8A"/>
    <w:rsid w:val="00F35440"/>
    <w:rsid w:val="00F37077"/>
    <w:rsid w:val="00F4019C"/>
    <w:rsid w:val="00F40216"/>
    <w:rsid w:val="00F40331"/>
    <w:rsid w:val="00F42796"/>
    <w:rsid w:val="00F44638"/>
    <w:rsid w:val="00F44742"/>
    <w:rsid w:val="00F478F3"/>
    <w:rsid w:val="00F5371E"/>
    <w:rsid w:val="00F54AE3"/>
    <w:rsid w:val="00F553FB"/>
    <w:rsid w:val="00F558DE"/>
    <w:rsid w:val="00F613F7"/>
    <w:rsid w:val="00F62240"/>
    <w:rsid w:val="00F630B1"/>
    <w:rsid w:val="00F63739"/>
    <w:rsid w:val="00F639F0"/>
    <w:rsid w:val="00F7037F"/>
    <w:rsid w:val="00F707CD"/>
    <w:rsid w:val="00F7276F"/>
    <w:rsid w:val="00F73014"/>
    <w:rsid w:val="00F74A7C"/>
    <w:rsid w:val="00F75AE9"/>
    <w:rsid w:val="00F75E07"/>
    <w:rsid w:val="00F775C3"/>
    <w:rsid w:val="00F7792B"/>
    <w:rsid w:val="00F77CF3"/>
    <w:rsid w:val="00F80AA5"/>
    <w:rsid w:val="00F8736F"/>
    <w:rsid w:val="00F9156C"/>
    <w:rsid w:val="00F9206E"/>
    <w:rsid w:val="00F92F6A"/>
    <w:rsid w:val="00F94F5D"/>
    <w:rsid w:val="00F97B60"/>
    <w:rsid w:val="00FA3D30"/>
    <w:rsid w:val="00FA5094"/>
    <w:rsid w:val="00FA6929"/>
    <w:rsid w:val="00FA7427"/>
    <w:rsid w:val="00FA77A3"/>
    <w:rsid w:val="00FB2815"/>
    <w:rsid w:val="00FB7E7E"/>
    <w:rsid w:val="00FC047B"/>
    <w:rsid w:val="00FC2A3C"/>
    <w:rsid w:val="00FC4AE2"/>
    <w:rsid w:val="00FD04E2"/>
    <w:rsid w:val="00FD20D3"/>
    <w:rsid w:val="00FD2661"/>
    <w:rsid w:val="00FD3EE3"/>
    <w:rsid w:val="00FD4E68"/>
    <w:rsid w:val="00FD540D"/>
    <w:rsid w:val="00FD6E92"/>
    <w:rsid w:val="00FE3E1B"/>
    <w:rsid w:val="00FE456B"/>
    <w:rsid w:val="00FE597D"/>
    <w:rsid w:val="00FE59A4"/>
    <w:rsid w:val="00FE59EB"/>
    <w:rsid w:val="00FE5E06"/>
    <w:rsid w:val="00FE607E"/>
    <w:rsid w:val="00FE66C8"/>
    <w:rsid w:val="00FE6CC6"/>
    <w:rsid w:val="00FF082D"/>
    <w:rsid w:val="00FF095D"/>
    <w:rsid w:val="00FF0D73"/>
    <w:rsid w:val="00FF36A7"/>
    <w:rsid w:val="00FF5420"/>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2A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uiPriority="0" w:qFormat="1"/>
    <w:lsdException w:name="heading 3" w:uiPriority="9" w:qFormat="1"/>
    <w:lsdException w:name="heading 4" w:uiPriority="9"/>
    <w:lsdException w:name="heading 5" w:uiPriority="0"/>
    <w:lsdException w:name="heading 6" w:semiHidden="1" w:uiPriority="18" w:unhideWhenUsed="1" w:qFormat="1"/>
    <w:lsdException w:name="heading 7" w:uiPriority="9"/>
    <w:lsdException w:name="heading 8" w:uiPriority="0"/>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3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17C"/>
    <w:pPr>
      <w:spacing w:before="80" w:after="80" w:line="276" w:lineRule="auto"/>
      <w:contextualSpacing/>
    </w:pPr>
    <w:rPr>
      <w:rFonts w:ascii="Verdana" w:eastAsia="Calibri" w:hAnsi="Verdana"/>
      <w:color w:val="262626"/>
      <w:szCs w:val="22"/>
      <w:lang w:val="en-US"/>
    </w:rPr>
  </w:style>
  <w:style w:type="paragraph" w:styleId="Heading1">
    <w:name w:val="heading 1"/>
    <w:basedOn w:val="Normal"/>
    <w:next w:val="Normal"/>
    <w:uiPriority w:val="4"/>
    <w:qFormat/>
    <w:rsid w:val="003F58CA"/>
    <w:pPr>
      <w:keepNext/>
      <w:pageBreakBefore/>
      <w:numPr>
        <w:numId w:val="19"/>
      </w:numPr>
      <w:suppressAutoHyphens/>
      <w:spacing w:before="0" w:after="60" w:line="240" w:lineRule="auto"/>
      <w:contextualSpacing w:val="0"/>
      <w:outlineLvl w:val="0"/>
    </w:pPr>
    <w:rPr>
      <w:rFonts w:asciiTheme="majorHAnsi" w:eastAsia="Times New Roman" w:hAnsiTheme="majorHAnsi"/>
      <w:b/>
      <w:iCs/>
      <w:color w:val="FF6633" w:themeColor="accent1"/>
      <w:sz w:val="28"/>
      <w:szCs w:val="24"/>
      <w:lang w:val="cs-CZ" w:eastAsia="zh-CN"/>
    </w:rPr>
  </w:style>
  <w:style w:type="paragraph" w:styleId="Heading2">
    <w:name w:val="heading 2"/>
    <w:basedOn w:val="Normal"/>
    <w:next w:val="Normal"/>
    <w:uiPriority w:val="4"/>
    <w:qFormat/>
    <w:rsid w:val="008B1376"/>
    <w:pPr>
      <w:keepNext/>
      <w:numPr>
        <w:ilvl w:val="1"/>
        <w:numId w:val="19"/>
      </w:numPr>
      <w:suppressAutoHyphens/>
      <w:spacing w:before="480" w:after="60" w:line="240" w:lineRule="auto"/>
      <w:contextualSpacing w:val="0"/>
      <w:outlineLvl w:val="1"/>
    </w:pPr>
    <w:rPr>
      <w:rFonts w:asciiTheme="majorHAnsi" w:eastAsia="Times New Roman" w:hAnsiTheme="majorHAnsi" w:cs="Arial"/>
      <w:b/>
      <w:color w:val="FF6633" w:themeColor="accent1"/>
      <w:sz w:val="24"/>
      <w:szCs w:val="24"/>
      <w:lang w:val="cs-CZ" w:eastAsia="zh-CN"/>
    </w:rPr>
  </w:style>
  <w:style w:type="paragraph" w:styleId="Heading3">
    <w:name w:val="heading 3"/>
    <w:basedOn w:val="Normal"/>
    <w:next w:val="Normal"/>
    <w:link w:val="Heading3Char"/>
    <w:uiPriority w:val="4"/>
    <w:qFormat/>
    <w:rsid w:val="008B1376"/>
    <w:pPr>
      <w:keepNext/>
      <w:numPr>
        <w:ilvl w:val="2"/>
        <w:numId w:val="19"/>
      </w:numPr>
      <w:suppressAutoHyphens/>
      <w:spacing w:before="240" w:after="60" w:line="240" w:lineRule="auto"/>
      <w:contextualSpacing w:val="0"/>
      <w:outlineLvl w:val="2"/>
    </w:pPr>
    <w:rPr>
      <w:rFonts w:asciiTheme="majorHAnsi" w:eastAsia="Times New Roman" w:hAnsiTheme="majorHAnsi" w:cs="Arial"/>
      <w:b/>
      <w:bCs/>
      <w:color w:val="FF6633" w:themeColor="accent1"/>
      <w:sz w:val="22"/>
      <w:szCs w:val="24"/>
      <w:lang w:val="cs-CZ" w:eastAsia="zh-CN"/>
    </w:rPr>
  </w:style>
  <w:style w:type="paragraph" w:styleId="Heading4">
    <w:name w:val="heading 4"/>
    <w:basedOn w:val="Normal"/>
    <w:next w:val="Normal"/>
    <w:uiPriority w:val="4"/>
    <w:rsid w:val="00103826"/>
    <w:pPr>
      <w:keepNext/>
      <w:numPr>
        <w:ilvl w:val="3"/>
        <w:numId w:val="19"/>
      </w:numPr>
      <w:suppressAutoHyphens/>
      <w:spacing w:before="240" w:after="120" w:line="260" w:lineRule="atLeast"/>
      <w:contextualSpacing w:val="0"/>
      <w:outlineLvl w:val="3"/>
    </w:pPr>
    <w:rPr>
      <w:rFonts w:asciiTheme="majorHAnsi" w:eastAsia="Times New Roman" w:hAnsiTheme="majorHAnsi" w:cs="Arial"/>
      <w:b/>
      <w:color w:val="auto"/>
      <w:szCs w:val="24"/>
      <w:lang w:val="cs-CZ" w:eastAsia="zh-CN"/>
    </w:rPr>
  </w:style>
  <w:style w:type="paragraph" w:styleId="Heading5">
    <w:name w:val="heading 5"/>
    <w:basedOn w:val="Normal"/>
    <w:next w:val="Normal"/>
    <w:link w:val="Heading5Char"/>
    <w:uiPriority w:val="4"/>
    <w:rsid w:val="00103826"/>
    <w:pPr>
      <w:keepNext/>
      <w:numPr>
        <w:ilvl w:val="4"/>
        <w:numId w:val="19"/>
      </w:numPr>
      <w:suppressAutoHyphens/>
      <w:spacing w:before="240" w:after="120" w:line="240" w:lineRule="atLeast"/>
      <w:contextualSpacing w:val="0"/>
      <w:outlineLvl w:val="4"/>
    </w:pPr>
    <w:rPr>
      <w:rFonts w:asciiTheme="majorHAnsi" w:eastAsia="Times New Roman" w:hAnsiTheme="majorHAnsi"/>
      <w:b/>
      <w:bCs/>
      <w:color w:val="auto"/>
      <w:szCs w:val="24"/>
      <w:lang w:val="cs-CZ" w:eastAsia="zh-CN"/>
    </w:rPr>
  </w:style>
  <w:style w:type="paragraph" w:styleId="Heading6">
    <w:name w:val="heading 6"/>
    <w:basedOn w:val="Normal"/>
    <w:next w:val="Normal"/>
    <w:link w:val="Heading6Char"/>
    <w:uiPriority w:val="18"/>
    <w:semiHidden/>
    <w:unhideWhenUsed/>
    <w:qFormat/>
    <w:rsid w:val="001067DD"/>
    <w:pPr>
      <w:keepNext/>
      <w:keepLines/>
      <w:numPr>
        <w:ilvl w:val="5"/>
        <w:numId w:val="19"/>
      </w:numPr>
      <w:suppressAutoHyphens/>
      <w:spacing w:before="200" w:after="0" w:line="240" w:lineRule="atLeast"/>
      <w:contextualSpacing w:val="0"/>
      <w:outlineLvl w:val="5"/>
    </w:pPr>
    <w:rPr>
      <w:rFonts w:asciiTheme="majorHAnsi" w:eastAsiaTheme="majorEastAsia" w:hAnsiTheme="majorHAnsi" w:cstheme="majorBidi"/>
      <w:i/>
      <w:iCs/>
      <w:color w:val="982500" w:themeColor="accent1" w:themeShade="7F"/>
      <w:szCs w:val="24"/>
      <w:lang w:val="cs-CZ" w:eastAsia="zh-CN"/>
    </w:rPr>
  </w:style>
  <w:style w:type="paragraph" w:styleId="Heading7">
    <w:name w:val="heading 7"/>
    <w:basedOn w:val="Normal"/>
    <w:next w:val="Normal"/>
    <w:uiPriority w:val="4"/>
    <w:rsid w:val="00103826"/>
    <w:pPr>
      <w:keepNext/>
      <w:numPr>
        <w:ilvl w:val="6"/>
        <w:numId w:val="19"/>
      </w:numPr>
      <w:tabs>
        <w:tab w:val="left" w:pos="284"/>
      </w:tabs>
      <w:suppressAutoHyphens/>
      <w:spacing w:before="240" w:after="120" w:line="240" w:lineRule="atLeast"/>
      <w:contextualSpacing w:val="0"/>
      <w:outlineLvl w:val="6"/>
    </w:pPr>
    <w:rPr>
      <w:rFonts w:asciiTheme="minorHAnsi" w:eastAsia="Times New Roman" w:hAnsiTheme="minorHAnsi"/>
      <w:color w:val="auto"/>
      <w:szCs w:val="24"/>
      <w:lang w:val="cs-CZ" w:eastAsia="zh-CN"/>
    </w:rPr>
  </w:style>
  <w:style w:type="paragraph" w:styleId="Heading8">
    <w:name w:val="heading 8"/>
    <w:basedOn w:val="Normal"/>
    <w:next w:val="Normal"/>
    <w:link w:val="Heading8Char"/>
    <w:uiPriority w:val="4"/>
    <w:rsid w:val="00103826"/>
    <w:pPr>
      <w:keepNext/>
      <w:numPr>
        <w:ilvl w:val="7"/>
        <w:numId w:val="19"/>
      </w:numPr>
      <w:suppressAutoHyphens/>
      <w:spacing w:before="0" w:after="0" w:line="240" w:lineRule="atLeast"/>
      <w:contextualSpacing w:val="0"/>
      <w:outlineLvl w:val="7"/>
    </w:pPr>
    <w:rPr>
      <w:rFonts w:ascii="Arial" w:eastAsia="Times New Roman" w:hAnsi="Arial" w:cs="Arial"/>
      <w:b/>
      <w:color w:val="auto"/>
      <w:szCs w:val="24"/>
      <w:u w:val="single"/>
      <w:lang w:val="cs-CZ" w:eastAsia="zh-CN"/>
    </w:rPr>
  </w:style>
  <w:style w:type="paragraph" w:styleId="Heading9">
    <w:name w:val="heading 9"/>
    <w:basedOn w:val="Normal"/>
    <w:next w:val="Normal"/>
    <w:link w:val="Heading9Char"/>
    <w:uiPriority w:val="4"/>
    <w:rsid w:val="00026A19"/>
    <w:pPr>
      <w:numPr>
        <w:ilvl w:val="8"/>
        <w:numId w:val="19"/>
      </w:numPr>
      <w:suppressAutoHyphens/>
      <w:spacing w:before="240" w:after="60" w:line="240" w:lineRule="atLeast"/>
      <w:contextualSpacing w:val="0"/>
      <w:outlineLvl w:val="8"/>
    </w:pPr>
    <w:rPr>
      <w:rFonts w:ascii="Arial" w:eastAsia="Times New Roman" w:hAnsi="Arial" w:cs="Arial"/>
      <w:color w:val="auto"/>
      <w:lang w:val="cs-CZ"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4"/>
    <w:qFormat/>
    <w:rsid w:val="00762DD8"/>
    <w:pPr>
      <w:suppressAutoHyphens/>
      <w:spacing w:before="0" w:after="0" w:line="240" w:lineRule="auto"/>
      <w:contextualSpacing w:val="0"/>
    </w:pPr>
    <w:rPr>
      <w:rFonts w:asciiTheme="majorHAnsi" w:eastAsia="Times New Roman" w:hAnsiTheme="majorHAnsi" w:cs="Arial"/>
      <w:b/>
      <w:bCs/>
      <w:color w:val="auto"/>
      <w:sz w:val="48"/>
      <w:szCs w:val="24"/>
      <w:lang w:val="cs-CZ" w:eastAsia="zh-CN"/>
    </w:rPr>
  </w:style>
  <w:style w:type="character" w:styleId="SubtleReference">
    <w:name w:val="Subtle Reference"/>
    <w:basedOn w:val="DefaultParagraphFont"/>
    <w:uiPriority w:val="31"/>
    <w:rsid w:val="00800085"/>
    <w:rPr>
      <w:smallCaps/>
      <w:color w:val="404040" w:themeColor="text1" w:themeTint="BF"/>
      <w:u w:val="single"/>
    </w:rPr>
  </w:style>
  <w:style w:type="paragraph" w:styleId="Header">
    <w:name w:val="header"/>
    <w:basedOn w:val="Normal"/>
    <w:link w:val="HeaderChar"/>
    <w:uiPriority w:val="18"/>
    <w:rsid w:val="001067DD"/>
    <w:pPr>
      <w:tabs>
        <w:tab w:val="center" w:pos="4536"/>
        <w:tab w:val="right" w:pos="9072"/>
      </w:tabs>
      <w:suppressAutoHyphens/>
      <w:spacing w:before="0" w:after="0" w:line="240" w:lineRule="auto"/>
      <w:contextualSpacing w:val="0"/>
    </w:pPr>
    <w:rPr>
      <w:rFonts w:asciiTheme="minorHAnsi" w:eastAsia="Times New Roman" w:hAnsiTheme="minorHAnsi" w:cs="Arial"/>
      <w:color w:val="auto"/>
      <w:szCs w:val="24"/>
      <w:lang w:val="cs-CZ" w:eastAsia="zh-CN"/>
    </w:rPr>
  </w:style>
  <w:style w:type="character" w:styleId="PageNumber">
    <w:name w:val="page number"/>
    <w:uiPriority w:val="18"/>
    <w:rsid w:val="002A2394"/>
    <w:rPr>
      <w:rFonts w:asciiTheme="minorHAnsi" w:hAnsiTheme="minorHAnsi"/>
      <w:sz w:val="20"/>
    </w:rPr>
  </w:style>
  <w:style w:type="paragraph" w:styleId="Footer">
    <w:name w:val="footer"/>
    <w:basedOn w:val="Normal"/>
    <w:link w:val="FooterChar"/>
    <w:uiPriority w:val="99"/>
    <w:rsid w:val="00257F28"/>
    <w:pPr>
      <w:tabs>
        <w:tab w:val="center" w:pos="5103"/>
        <w:tab w:val="right" w:pos="10206"/>
      </w:tabs>
      <w:suppressAutoHyphens/>
      <w:spacing w:before="0" w:after="0" w:line="240" w:lineRule="auto"/>
      <w:contextualSpacing w:val="0"/>
    </w:pPr>
    <w:rPr>
      <w:rFonts w:asciiTheme="minorHAnsi" w:eastAsia="Times New Roman" w:hAnsiTheme="minorHAnsi"/>
      <w:color w:val="FFFFFF" w:themeColor="background1"/>
      <w:sz w:val="16"/>
      <w:szCs w:val="24"/>
      <w:lang w:val="cs-CZ" w:eastAsia="zh-CN"/>
    </w:rPr>
  </w:style>
  <w:style w:type="character" w:styleId="Emphasis">
    <w:name w:val="Emphasis"/>
    <w:aliases w:val="Kurzíva"/>
    <w:uiPriority w:val="2"/>
    <w:qFormat/>
    <w:rsid w:val="001760AE"/>
    <w:rPr>
      <w:i/>
      <w:iCs/>
    </w:rPr>
  </w:style>
  <w:style w:type="character" w:styleId="Hyperlink">
    <w:name w:val="Hyperlink"/>
    <w:uiPriority w:val="18"/>
    <w:rPr>
      <w:color w:val="0000FF"/>
      <w:u w:val="single"/>
    </w:rPr>
  </w:style>
  <w:style w:type="paragraph" w:styleId="BalloonText">
    <w:name w:val="Balloon Text"/>
    <w:basedOn w:val="Normal"/>
    <w:semiHidden/>
    <w:rsid w:val="0086330D"/>
    <w:pPr>
      <w:suppressAutoHyphens/>
      <w:spacing w:before="0" w:after="0" w:line="240" w:lineRule="atLeast"/>
      <w:contextualSpacing w:val="0"/>
    </w:pPr>
    <w:rPr>
      <w:rFonts w:ascii="Tahoma" w:eastAsia="Times New Roman" w:hAnsi="Tahoma" w:cs="Tahoma"/>
      <w:color w:val="auto"/>
      <w:sz w:val="16"/>
      <w:szCs w:val="16"/>
      <w:lang w:val="cs-CZ" w:eastAsia="zh-CN"/>
    </w:rPr>
  </w:style>
  <w:style w:type="character" w:styleId="CommentReference">
    <w:name w:val="annotation reference"/>
    <w:semiHidden/>
    <w:rsid w:val="0086330D"/>
    <w:rPr>
      <w:sz w:val="16"/>
      <w:szCs w:val="16"/>
    </w:rPr>
  </w:style>
  <w:style w:type="paragraph" w:styleId="CommentText">
    <w:name w:val="annotation text"/>
    <w:basedOn w:val="Normal"/>
    <w:link w:val="CommentTextChar"/>
    <w:semiHidden/>
    <w:rsid w:val="0086330D"/>
    <w:pPr>
      <w:suppressAutoHyphens/>
      <w:spacing w:before="0" w:after="0" w:line="240" w:lineRule="atLeast"/>
      <w:contextualSpacing w:val="0"/>
    </w:pPr>
    <w:rPr>
      <w:rFonts w:asciiTheme="minorHAnsi" w:eastAsia="Times New Roman" w:hAnsiTheme="minorHAnsi"/>
      <w:color w:val="auto"/>
      <w:szCs w:val="24"/>
      <w:lang w:val="cs-CZ" w:eastAsia="zh-CN"/>
    </w:rPr>
  </w:style>
  <w:style w:type="paragraph" w:styleId="CommentSubject">
    <w:name w:val="annotation subject"/>
    <w:basedOn w:val="CommentText"/>
    <w:next w:val="CommentText"/>
    <w:semiHidden/>
    <w:rsid w:val="0086330D"/>
    <w:rPr>
      <w:b/>
      <w:bCs/>
    </w:rPr>
  </w:style>
  <w:style w:type="table" w:styleId="TableGrid">
    <w:name w:val="Table Grid"/>
    <w:basedOn w:val="TableNormal"/>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Tučně"/>
    <w:uiPriority w:val="2"/>
    <w:qFormat/>
    <w:rsid w:val="001749A2"/>
    <w:rPr>
      <w:b/>
      <w:bCs/>
    </w:rPr>
  </w:style>
  <w:style w:type="paragraph" w:styleId="ListParagraph">
    <w:name w:val="List Paragraph"/>
    <w:basedOn w:val="Normal"/>
    <w:link w:val="ListParagraphChar"/>
    <w:uiPriority w:val="34"/>
    <w:rsid w:val="00103826"/>
    <w:pPr>
      <w:suppressAutoHyphens/>
      <w:spacing w:before="0" w:after="240" w:line="240" w:lineRule="atLeast"/>
      <w:ind w:left="720"/>
      <w:contextualSpacing w:val="0"/>
    </w:pPr>
    <w:rPr>
      <w:rFonts w:asciiTheme="minorHAnsi" w:eastAsia="Times New Roman" w:hAnsiTheme="minorHAnsi"/>
      <w:color w:val="auto"/>
      <w:szCs w:val="24"/>
      <w:lang w:val="cs-CZ" w:eastAsia="zh-CN"/>
    </w:rPr>
  </w:style>
  <w:style w:type="paragraph" w:styleId="DocumentMap">
    <w:name w:val="Document Map"/>
    <w:basedOn w:val="Normal"/>
    <w:semiHidden/>
    <w:rsid w:val="00863012"/>
    <w:pPr>
      <w:shd w:val="clear" w:color="auto" w:fill="000080"/>
    </w:pPr>
    <w:rPr>
      <w:rFonts w:ascii="Tahoma" w:hAnsi="Tahoma" w:cs="Tahoma"/>
    </w:rPr>
  </w:style>
  <w:style w:type="character" w:customStyle="1" w:styleId="Heading5Char">
    <w:name w:val="Heading 5 Char"/>
    <w:link w:val="Heading5"/>
    <w:uiPriority w:val="4"/>
    <w:rsid w:val="00082B2C"/>
    <w:rPr>
      <w:rFonts w:asciiTheme="majorHAnsi" w:hAnsiTheme="majorHAnsi"/>
      <w:b/>
      <w:bCs/>
      <w:szCs w:val="24"/>
      <w:lang w:eastAsia="zh-CN"/>
    </w:rPr>
  </w:style>
  <w:style w:type="character" w:styleId="IntenseReference">
    <w:name w:val="Intense Reference"/>
    <w:basedOn w:val="DefaultParagraphFont"/>
    <w:uiPriority w:val="32"/>
    <w:rsid w:val="00800085"/>
    <w:rPr>
      <w:b/>
      <w:bCs/>
      <w:smallCaps/>
      <w:color w:val="000000" w:themeColor="text1"/>
      <w:spacing w:val="5"/>
      <w:u w:val="single"/>
    </w:rPr>
  </w:style>
  <w:style w:type="character" w:customStyle="1" w:styleId="FooterChar">
    <w:name w:val="Footer Char"/>
    <w:link w:val="Footer"/>
    <w:uiPriority w:val="99"/>
    <w:rsid w:val="00257F28"/>
    <w:rPr>
      <w:rFonts w:asciiTheme="minorHAnsi" w:hAnsiTheme="minorHAnsi"/>
      <w:color w:val="FFFFFF" w:themeColor="background1"/>
      <w:sz w:val="16"/>
      <w:szCs w:val="24"/>
      <w:lang w:eastAsia="zh-CN"/>
    </w:rPr>
  </w:style>
  <w:style w:type="character" w:customStyle="1" w:styleId="Heading8Char">
    <w:name w:val="Heading 8 Char"/>
    <w:link w:val="Heading8"/>
    <w:uiPriority w:val="4"/>
    <w:rsid w:val="00082B2C"/>
    <w:rPr>
      <w:rFonts w:ascii="Arial" w:hAnsi="Arial" w:cs="Arial"/>
      <w:b/>
      <w:szCs w:val="24"/>
      <w:u w:val="single"/>
      <w:lang w:eastAsia="zh-CN"/>
    </w:rPr>
  </w:style>
  <w:style w:type="character" w:customStyle="1" w:styleId="HeaderChar">
    <w:name w:val="Header Char"/>
    <w:link w:val="Header"/>
    <w:uiPriority w:val="18"/>
    <w:rsid w:val="001067DD"/>
    <w:rPr>
      <w:rFonts w:asciiTheme="minorHAnsi" w:hAnsiTheme="minorHAnsi" w:cs="Arial"/>
      <w:szCs w:val="24"/>
      <w:lang w:eastAsia="zh-CN"/>
    </w:rPr>
  </w:style>
  <w:style w:type="character" w:customStyle="1" w:styleId="CommentTextChar">
    <w:name w:val="Comment Text Char"/>
    <w:basedOn w:val="DefaultParagraphFont"/>
    <w:link w:val="CommentText"/>
    <w:semiHidden/>
    <w:rsid w:val="00892E4B"/>
  </w:style>
  <w:style w:type="paragraph" w:styleId="Revision">
    <w:name w:val="Revision"/>
    <w:hidden/>
    <w:uiPriority w:val="99"/>
    <w:semiHidden/>
    <w:rsid w:val="007337A4"/>
  </w:style>
  <w:style w:type="character" w:customStyle="1" w:styleId="ListParagraphChar">
    <w:name w:val="List Paragraph Char"/>
    <w:basedOn w:val="DefaultParagraphFont"/>
    <w:link w:val="ListParagraph"/>
    <w:uiPriority w:val="34"/>
    <w:rsid w:val="00103826"/>
    <w:rPr>
      <w:rFonts w:asciiTheme="minorHAnsi" w:hAnsiTheme="minorHAnsi"/>
      <w:szCs w:val="24"/>
      <w:lang w:eastAsia="zh-CN"/>
    </w:rPr>
  </w:style>
  <w:style w:type="paragraph" w:customStyle="1" w:styleId="slovn1">
    <w:name w:val="Číslování 1"/>
    <w:basedOn w:val="ListParagraph"/>
    <w:link w:val="slovn1Char"/>
    <w:uiPriority w:val="9"/>
    <w:qFormat/>
    <w:rsid w:val="00A83921"/>
    <w:pPr>
      <w:keepNext/>
      <w:numPr>
        <w:numId w:val="12"/>
      </w:numPr>
      <w:spacing w:before="60" w:after="60"/>
    </w:pPr>
    <w:rPr>
      <w:rFonts w:asciiTheme="majorHAnsi" w:hAnsiTheme="majorHAnsi"/>
      <w:szCs w:val="20"/>
    </w:rPr>
  </w:style>
  <w:style w:type="character" w:customStyle="1" w:styleId="slovn1Char">
    <w:name w:val="Číslování 1 Char"/>
    <w:link w:val="slovn1"/>
    <w:uiPriority w:val="9"/>
    <w:rsid w:val="00A83921"/>
    <w:rPr>
      <w:rFonts w:asciiTheme="majorHAnsi" w:hAnsiTheme="majorHAnsi"/>
      <w:lang w:eastAsia="zh-CN"/>
    </w:rPr>
  </w:style>
  <w:style w:type="paragraph" w:customStyle="1" w:styleId="slovn2">
    <w:name w:val="Číslování 2"/>
    <w:basedOn w:val="slovn1"/>
    <w:link w:val="slovn2Char"/>
    <w:uiPriority w:val="9"/>
    <w:qFormat/>
    <w:rsid w:val="00A83921"/>
    <w:pPr>
      <w:numPr>
        <w:ilvl w:val="1"/>
      </w:numPr>
      <w:contextualSpacing/>
    </w:pPr>
  </w:style>
  <w:style w:type="character" w:customStyle="1" w:styleId="slovn2Char">
    <w:name w:val="Číslování 2 Char"/>
    <w:link w:val="slovn2"/>
    <w:uiPriority w:val="9"/>
    <w:rsid w:val="00A83921"/>
    <w:rPr>
      <w:rFonts w:asciiTheme="majorHAnsi" w:hAnsiTheme="majorHAnsi"/>
      <w:lang w:eastAsia="zh-CN"/>
    </w:rPr>
  </w:style>
  <w:style w:type="paragraph" w:customStyle="1" w:styleId="Text1">
    <w:name w:val="Text 1"/>
    <w:basedOn w:val="ListParagraph"/>
    <w:link w:val="Text1Char"/>
    <w:uiPriority w:val="8"/>
    <w:semiHidden/>
    <w:unhideWhenUsed/>
    <w:qFormat/>
    <w:rsid w:val="00E31F3A"/>
    <w:pPr>
      <w:numPr>
        <w:numId w:val="18"/>
      </w:numPr>
      <w:spacing w:before="60" w:after="60"/>
      <w:contextualSpacing/>
    </w:pPr>
    <w:rPr>
      <w:rFonts w:eastAsia="Calibri"/>
    </w:rPr>
  </w:style>
  <w:style w:type="character" w:customStyle="1" w:styleId="Text1Char">
    <w:name w:val="Text 1 Char"/>
    <w:link w:val="Text1"/>
    <w:uiPriority w:val="8"/>
    <w:semiHidden/>
    <w:rsid w:val="00880717"/>
    <w:rPr>
      <w:rFonts w:asciiTheme="minorHAnsi" w:eastAsia="Calibri" w:hAnsiTheme="minorHAnsi"/>
      <w:sz w:val="18"/>
      <w:szCs w:val="24"/>
      <w:lang w:eastAsia="zh-CN"/>
    </w:rPr>
  </w:style>
  <w:style w:type="paragraph" w:customStyle="1" w:styleId="Odrky1">
    <w:name w:val="Odrážky 1"/>
    <w:basedOn w:val="Text1"/>
    <w:link w:val="Odrky1Char"/>
    <w:uiPriority w:val="8"/>
    <w:qFormat/>
    <w:rsid w:val="003F490B"/>
    <w:pPr>
      <w:numPr>
        <w:numId w:val="16"/>
      </w:numPr>
      <w:contextualSpacing w:val="0"/>
    </w:pPr>
  </w:style>
  <w:style w:type="character" w:customStyle="1" w:styleId="Odrky1Char">
    <w:name w:val="Odrážky 1 Char"/>
    <w:link w:val="Odrky1"/>
    <w:uiPriority w:val="8"/>
    <w:rsid w:val="003F490B"/>
    <w:rPr>
      <w:rFonts w:asciiTheme="minorHAnsi" w:eastAsia="Calibri" w:hAnsiTheme="minorHAnsi"/>
      <w:szCs w:val="24"/>
      <w:lang w:eastAsia="zh-CN"/>
    </w:rPr>
  </w:style>
  <w:style w:type="paragraph" w:customStyle="1" w:styleId="slovn3">
    <w:name w:val="Číslování 3"/>
    <w:basedOn w:val="slovn2"/>
    <w:link w:val="slovn3Char"/>
    <w:uiPriority w:val="9"/>
    <w:qFormat/>
    <w:rsid w:val="0009015A"/>
    <w:pPr>
      <w:numPr>
        <w:ilvl w:val="2"/>
      </w:numPr>
    </w:pPr>
  </w:style>
  <w:style w:type="character" w:customStyle="1" w:styleId="slovn3Char">
    <w:name w:val="Číslování 3 Char"/>
    <w:link w:val="slovn3"/>
    <w:uiPriority w:val="9"/>
    <w:rsid w:val="00880717"/>
    <w:rPr>
      <w:rFonts w:asciiTheme="majorHAnsi" w:hAnsiTheme="majorHAnsi"/>
      <w:sz w:val="18"/>
      <w:lang w:eastAsia="zh-CN"/>
    </w:rPr>
  </w:style>
  <w:style w:type="paragraph" w:customStyle="1" w:styleId="Text2">
    <w:name w:val="Text 2"/>
    <w:basedOn w:val="Text1"/>
    <w:link w:val="Text2Char"/>
    <w:uiPriority w:val="8"/>
    <w:semiHidden/>
    <w:unhideWhenUsed/>
    <w:qFormat/>
    <w:rsid w:val="005721A0"/>
    <w:pPr>
      <w:numPr>
        <w:ilvl w:val="1"/>
      </w:numPr>
    </w:pPr>
  </w:style>
  <w:style w:type="character" w:customStyle="1" w:styleId="Text2Char">
    <w:name w:val="Text 2 Char"/>
    <w:link w:val="Text2"/>
    <w:uiPriority w:val="8"/>
    <w:semiHidden/>
    <w:rsid w:val="00880717"/>
    <w:rPr>
      <w:rFonts w:asciiTheme="minorHAnsi" w:eastAsia="Calibri" w:hAnsiTheme="minorHAnsi"/>
      <w:sz w:val="18"/>
      <w:szCs w:val="24"/>
      <w:lang w:eastAsia="zh-CN"/>
    </w:rPr>
  </w:style>
  <w:style w:type="paragraph" w:customStyle="1" w:styleId="Odrky2">
    <w:name w:val="Odrážky 2"/>
    <w:basedOn w:val="Odrky1"/>
    <w:link w:val="Odrky2Char"/>
    <w:uiPriority w:val="8"/>
    <w:qFormat/>
    <w:rsid w:val="005501CB"/>
    <w:pPr>
      <w:numPr>
        <w:ilvl w:val="1"/>
      </w:numPr>
      <w:contextualSpacing/>
    </w:pPr>
    <w:rPr>
      <w:lang w:bidi="en-US"/>
    </w:rPr>
  </w:style>
  <w:style w:type="character" w:customStyle="1" w:styleId="Odrky2Char">
    <w:name w:val="Odrážky 2 Char"/>
    <w:link w:val="Odrky2"/>
    <w:uiPriority w:val="8"/>
    <w:rsid w:val="005501CB"/>
    <w:rPr>
      <w:rFonts w:asciiTheme="minorHAnsi" w:eastAsia="Calibri" w:hAnsiTheme="minorHAnsi"/>
      <w:szCs w:val="24"/>
      <w:lang w:eastAsia="zh-CN" w:bidi="en-US"/>
    </w:rPr>
  </w:style>
  <w:style w:type="paragraph" w:customStyle="1" w:styleId="Text3">
    <w:name w:val="Text 3"/>
    <w:basedOn w:val="Text2"/>
    <w:link w:val="Text3Char"/>
    <w:uiPriority w:val="8"/>
    <w:semiHidden/>
    <w:unhideWhenUsed/>
    <w:qFormat/>
    <w:rsid w:val="005721A0"/>
    <w:pPr>
      <w:numPr>
        <w:ilvl w:val="2"/>
      </w:numPr>
    </w:pPr>
    <w:rPr>
      <w:lang w:bidi="en-US"/>
    </w:rPr>
  </w:style>
  <w:style w:type="character" w:styleId="PlaceholderText">
    <w:name w:val="Placeholder Text"/>
    <w:basedOn w:val="DefaultParagraphFont"/>
    <w:uiPriority w:val="99"/>
    <w:semiHidden/>
    <w:rsid w:val="00921474"/>
    <w:rPr>
      <w:color w:val="808080"/>
    </w:rPr>
  </w:style>
  <w:style w:type="character" w:customStyle="1" w:styleId="Heading9Char">
    <w:name w:val="Heading 9 Char"/>
    <w:basedOn w:val="DefaultParagraphFont"/>
    <w:link w:val="Heading9"/>
    <w:uiPriority w:val="4"/>
    <w:rsid w:val="00082B2C"/>
    <w:rPr>
      <w:rFonts w:ascii="Arial" w:hAnsi="Arial" w:cs="Arial"/>
      <w:szCs w:val="22"/>
      <w:lang w:eastAsia="zh-CN"/>
    </w:rPr>
  </w:style>
  <w:style w:type="character" w:customStyle="1" w:styleId="BodyText3Char">
    <w:name w:val="Body Text 3 Char"/>
    <w:link w:val="BodyText3"/>
    <w:semiHidden/>
    <w:rsid w:val="00026A19"/>
    <w:rPr>
      <w:sz w:val="16"/>
      <w:szCs w:val="16"/>
    </w:rPr>
  </w:style>
  <w:style w:type="paragraph" w:styleId="Subtitle">
    <w:name w:val="Subtitle"/>
    <w:basedOn w:val="Normal"/>
    <w:next w:val="Normal"/>
    <w:link w:val="SubtitleChar"/>
    <w:uiPriority w:val="14"/>
    <w:qFormat/>
    <w:rsid w:val="00762DD8"/>
    <w:pPr>
      <w:suppressAutoHyphens/>
      <w:spacing w:before="0" w:after="0" w:line="240" w:lineRule="auto"/>
      <w:contextualSpacing w:val="0"/>
    </w:pPr>
    <w:rPr>
      <w:rFonts w:asciiTheme="majorHAnsi" w:eastAsia="Times New Roman" w:hAnsiTheme="majorHAnsi"/>
      <w:bCs/>
      <w:color w:val="auto"/>
      <w:sz w:val="28"/>
      <w:szCs w:val="24"/>
      <w:lang w:val="x-none" w:eastAsia="zh-CN"/>
    </w:rPr>
  </w:style>
  <w:style w:type="character" w:customStyle="1" w:styleId="SubtitleChar">
    <w:name w:val="Subtitle Char"/>
    <w:basedOn w:val="DefaultParagraphFont"/>
    <w:link w:val="Subtitle"/>
    <w:uiPriority w:val="14"/>
    <w:rsid w:val="00762DD8"/>
    <w:rPr>
      <w:rFonts w:asciiTheme="majorHAnsi" w:hAnsiTheme="majorHAnsi"/>
      <w:bCs/>
      <w:sz w:val="28"/>
      <w:szCs w:val="24"/>
      <w:lang w:val="x-none" w:eastAsia="zh-CN"/>
    </w:rPr>
  </w:style>
  <w:style w:type="paragraph" w:styleId="BodyTextIndent3">
    <w:name w:val="Body Text Indent 3"/>
    <w:basedOn w:val="Normal"/>
    <w:link w:val="BodyTextIndent3Char"/>
    <w:uiPriority w:val="99"/>
    <w:semiHidden/>
    <w:unhideWhenUsed/>
    <w:rsid w:val="00026A19"/>
    <w:pPr>
      <w:suppressAutoHyphens/>
      <w:spacing w:before="0" w:after="120" w:line="240" w:lineRule="atLeast"/>
      <w:ind w:left="283"/>
      <w:contextualSpacing w:val="0"/>
    </w:pPr>
    <w:rPr>
      <w:rFonts w:asciiTheme="minorHAnsi" w:eastAsia="Times New Roman" w:hAnsiTheme="minorHAnsi"/>
      <w:color w:val="auto"/>
      <w:sz w:val="16"/>
      <w:szCs w:val="16"/>
      <w:lang w:val="x-none" w:eastAsia="zh-CN"/>
    </w:rPr>
  </w:style>
  <w:style w:type="character" w:customStyle="1" w:styleId="Zkladntextodsazen3Char">
    <w:name w:val="Základní text odsazený 3 Char"/>
    <w:basedOn w:val="DefaultParagraphFont"/>
    <w:semiHidden/>
    <w:rsid w:val="00026A19"/>
    <w:rPr>
      <w:rFonts w:asciiTheme="minorHAnsi" w:hAnsiTheme="minorHAnsi"/>
      <w:sz w:val="16"/>
      <w:szCs w:val="16"/>
      <w:lang w:eastAsia="zh-CN"/>
    </w:rPr>
  </w:style>
  <w:style w:type="character" w:customStyle="1" w:styleId="BodyTextIndent3Char">
    <w:name w:val="Body Text Indent 3 Char"/>
    <w:link w:val="BodyTextIndent3"/>
    <w:uiPriority w:val="99"/>
    <w:semiHidden/>
    <w:rsid w:val="00026A19"/>
    <w:rPr>
      <w:rFonts w:asciiTheme="minorHAnsi" w:hAnsiTheme="minorHAnsi"/>
      <w:sz w:val="16"/>
      <w:szCs w:val="16"/>
      <w:lang w:val="x-none" w:eastAsia="zh-CN"/>
    </w:rPr>
  </w:style>
  <w:style w:type="paragraph" w:styleId="BodyText3">
    <w:name w:val="Body Text 3"/>
    <w:basedOn w:val="Normal"/>
    <w:link w:val="BodyText3Char"/>
    <w:semiHidden/>
    <w:unhideWhenUsed/>
    <w:rsid w:val="00026A19"/>
    <w:pPr>
      <w:spacing w:before="0" w:after="120" w:line="240" w:lineRule="atLeast"/>
      <w:contextualSpacing w:val="0"/>
    </w:pPr>
    <w:rPr>
      <w:rFonts w:ascii="Times New Roman" w:eastAsia="Times New Roman" w:hAnsi="Times New Roman"/>
      <w:color w:val="auto"/>
      <w:sz w:val="16"/>
      <w:szCs w:val="16"/>
      <w:lang w:val="cs-CZ"/>
    </w:rPr>
  </w:style>
  <w:style w:type="character" w:customStyle="1" w:styleId="Zkladntext3Char1">
    <w:name w:val="Základní text 3 Char1"/>
    <w:basedOn w:val="DefaultParagraphFont"/>
    <w:uiPriority w:val="99"/>
    <w:semiHidden/>
    <w:rsid w:val="00026A19"/>
    <w:rPr>
      <w:rFonts w:asciiTheme="minorHAnsi" w:hAnsiTheme="minorHAnsi"/>
      <w:sz w:val="16"/>
      <w:szCs w:val="16"/>
      <w:lang w:eastAsia="zh-CN"/>
    </w:rPr>
  </w:style>
  <w:style w:type="character" w:customStyle="1" w:styleId="ProsttextChar1">
    <w:name w:val="Prostý text Char1"/>
    <w:basedOn w:val="DefaultParagraphFont"/>
    <w:uiPriority w:val="99"/>
    <w:semiHidden/>
    <w:rsid w:val="00026A19"/>
    <w:rPr>
      <w:rFonts w:ascii="Consolas" w:hAnsi="Consolas" w:cs="Consolas"/>
      <w:sz w:val="21"/>
      <w:szCs w:val="21"/>
      <w:lang w:eastAsia="zh-CN"/>
    </w:rPr>
  </w:style>
  <w:style w:type="paragraph" w:customStyle="1" w:styleId="slovn4">
    <w:name w:val="Číslování 4"/>
    <w:basedOn w:val="slovn3"/>
    <w:link w:val="slovn4Char"/>
    <w:uiPriority w:val="9"/>
    <w:semiHidden/>
    <w:unhideWhenUsed/>
    <w:qFormat/>
    <w:rsid w:val="0009015A"/>
    <w:pPr>
      <w:keepNext w:val="0"/>
      <w:numPr>
        <w:ilvl w:val="3"/>
      </w:numPr>
      <w:tabs>
        <w:tab w:val="left" w:pos="567"/>
      </w:tabs>
      <w:contextualSpacing w:val="0"/>
      <w:jc w:val="both"/>
    </w:pPr>
    <w:rPr>
      <w:rFonts w:asciiTheme="minorHAnsi" w:hAnsiTheme="minorHAnsi"/>
      <w:szCs w:val="24"/>
    </w:rPr>
  </w:style>
  <w:style w:type="paragraph" w:customStyle="1" w:styleId="slovn5">
    <w:name w:val="Číslování 5"/>
    <w:basedOn w:val="slovn4"/>
    <w:link w:val="slovn5Char"/>
    <w:uiPriority w:val="9"/>
    <w:semiHidden/>
    <w:unhideWhenUsed/>
    <w:qFormat/>
    <w:rsid w:val="005A2100"/>
    <w:pPr>
      <w:numPr>
        <w:ilvl w:val="4"/>
      </w:numPr>
      <w:jc w:val="left"/>
    </w:pPr>
  </w:style>
  <w:style w:type="character" w:customStyle="1" w:styleId="slovn4Char">
    <w:name w:val="Číslování 4 Char"/>
    <w:basedOn w:val="slovn3Char"/>
    <w:link w:val="slovn4"/>
    <w:uiPriority w:val="9"/>
    <w:semiHidden/>
    <w:rsid w:val="00880717"/>
    <w:rPr>
      <w:rFonts w:asciiTheme="minorHAnsi" w:hAnsiTheme="minorHAnsi"/>
      <w:sz w:val="18"/>
      <w:szCs w:val="24"/>
      <w:lang w:eastAsia="zh-CN"/>
    </w:rPr>
  </w:style>
  <w:style w:type="character" w:customStyle="1" w:styleId="slovn5Char">
    <w:name w:val="Číslování 5 Char"/>
    <w:basedOn w:val="slovn4Char"/>
    <w:link w:val="slovn5"/>
    <w:uiPriority w:val="9"/>
    <w:semiHidden/>
    <w:rsid w:val="00880717"/>
    <w:rPr>
      <w:rFonts w:asciiTheme="minorHAnsi" w:hAnsiTheme="minorHAnsi"/>
      <w:sz w:val="18"/>
      <w:szCs w:val="24"/>
      <w:lang w:eastAsia="zh-CN"/>
    </w:rPr>
  </w:style>
  <w:style w:type="paragraph" w:customStyle="1" w:styleId="Odrky5">
    <w:name w:val="Odrážky 5"/>
    <w:basedOn w:val="Odrky4"/>
    <w:link w:val="Odrky5Char"/>
    <w:uiPriority w:val="8"/>
    <w:semiHidden/>
    <w:unhideWhenUsed/>
    <w:qFormat/>
    <w:rsid w:val="00E31F3A"/>
    <w:pPr>
      <w:numPr>
        <w:ilvl w:val="4"/>
      </w:numPr>
    </w:pPr>
    <w:rPr>
      <w:lang w:eastAsia="en-US" w:bidi="ar-SA"/>
    </w:rPr>
  </w:style>
  <w:style w:type="paragraph" w:customStyle="1" w:styleId="Odrky3">
    <w:name w:val="Odrážky 3"/>
    <w:basedOn w:val="Odrky2"/>
    <w:link w:val="Odrky3Char"/>
    <w:uiPriority w:val="8"/>
    <w:qFormat/>
    <w:rsid w:val="0070164C"/>
    <w:pPr>
      <w:numPr>
        <w:ilvl w:val="2"/>
      </w:numPr>
      <w:ind w:left="1020" w:hanging="340"/>
    </w:pPr>
  </w:style>
  <w:style w:type="character" w:customStyle="1" w:styleId="Text3Char">
    <w:name w:val="Text 3 Char"/>
    <w:basedOn w:val="DefaultParagraphFont"/>
    <w:link w:val="Text3"/>
    <w:uiPriority w:val="8"/>
    <w:semiHidden/>
    <w:rsid w:val="00880717"/>
    <w:rPr>
      <w:rFonts w:asciiTheme="minorHAnsi" w:eastAsia="Calibri" w:hAnsiTheme="minorHAnsi"/>
      <w:sz w:val="18"/>
      <w:szCs w:val="24"/>
      <w:lang w:eastAsia="zh-CN" w:bidi="en-US"/>
    </w:rPr>
  </w:style>
  <w:style w:type="character" w:customStyle="1" w:styleId="Odrky3Char">
    <w:name w:val="Odrážky 3 Char"/>
    <w:basedOn w:val="Odrky2Char"/>
    <w:link w:val="Odrky3"/>
    <w:uiPriority w:val="8"/>
    <w:rsid w:val="0070164C"/>
    <w:rPr>
      <w:rFonts w:asciiTheme="minorHAnsi" w:eastAsia="Calibri" w:hAnsiTheme="minorHAnsi"/>
      <w:szCs w:val="24"/>
      <w:lang w:eastAsia="zh-CN" w:bidi="en-US"/>
    </w:rPr>
  </w:style>
  <w:style w:type="paragraph" w:customStyle="1" w:styleId="Text4">
    <w:name w:val="Text 4"/>
    <w:basedOn w:val="Text3"/>
    <w:link w:val="Text4Char"/>
    <w:uiPriority w:val="8"/>
    <w:semiHidden/>
    <w:unhideWhenUsed/>
    <w:qFormat/>
    <w:rsid w:val="005721A0"/>
    <w:pPr>
      <w:numPr>
        <w:ilvl w:val="3"/>
      </w:numPr>
    </w:pPr>
  </w:style>
  <w:style w:type="paragraph" w:customStyle="1" w:styleId="Odrky4">
    <w:name w:val="Odrážky 4"/>
    <w:basedOn w:val="Odrky3"/>
    <w:link w:val="Odrky4Char"/>
    <w:uiPriority w:val="8"/>
    <w:semiHidden/>
    <w:unhideWhenUsed/>
    <w:qFormat/>
    <w:rsid w:val="00E31F3A"/>
    <w:pPr>
      <w:numPr>
        <w:ilvl w:val="3"/>
      </w:numPr>
    </w:pPr>
  </w:style>
  <w:style w:type="character" w:customStyle="1" w:styleId="Text4Char">
    <w:name w:val="Text 4 Char"/>
    <w:basedOn w:val="DefaultParagraphFont"/>
    <w:link w:val="Text4"/>
    <w:uiPriority w:val="8"/>
    <w:semiHidden/>
    <w:rsid w:val="00880717"/>
    <w:rPr>
      <w:rFonts w:asciiTheme="minorHAnsi" w:eastAsia="Calibri" w:hAnsiTheme="minorHAnsi"/>
      <w:sz w:val="18"/>
      <w:szCs w:val="24"/>
      <w:lang w:eastAsia="zh-CN" w:bidi="en-US"/>
    </w:rPr>
  </w:style>
  <w:style w:type="character" w:customStyle="1" w:styleId="Odrky4Char">
    <w:name w:val="Odrážky 4 Char"/>
    <w:basedOn w:val="DefaultParagraphFont"/>
    <w:link w:val="Odrky4"/>
    <w:uiPriority w:val="8"/>
    <w:semiHidden/>
    <w:rsid w:val="00880717"/>
    <w:rPr>
      <w:rFonts w:asciiTheme="minorHAnsi" w:eastAsia="Calibri" w:hAnsiTheme="minorHAnsi"/>
      <w:sz w:val="18"/>
      <w:szCs w:val="24"/>
      <w:lang w:eastAsia="zh-CN" w:bidi="en-US"/>
    </w:rPr>
  </w:style>
  <w:style w:type="paragraph" w:customStyle="1" w:styleId="Zhlav1strany">
    <w:name w:val="Záhlaví 1. strany"/>
    <w:basedOn w:val="Header"/>
    <w:link w:val="Zhlav1stranyChar"/>
    <w:uiPriority w:val="18"/>
    <w:rsid w:val="004E1CC3"/>
    <w:pPr>
      <w:spacing w:after="1240"/>
    </w:pPr>
  </w:style>
  <w:style w:type="character" w:customStyle="1" w:styleId="Zhlav1stranyChar">
    <w:name w:val="Záhlaví 1. strany Char"/>
    <w:basedOn w:val="HeaderChar"/>
    <w:link w:val="Zhlav1strany"/>
    <w:uiPriority w:val="18"/>
    <w:rsid w:val="00143819"/>
    <w:rPr>
      <w:rFonts w:asciiTheme="minorHAnsi" w:hAnsiTheme="minorHAnsi" w:cs="Arial"/>
      <w:sz w:val="14"/>
      <w:szCs w:val="24"/>
      <w:lang w:eastAsia="zh-CN"/>
    </w:rPr>
  </w:style>
  <w:style w:type="character" w:customStyle="1" w:styleId="Tunakurzva">
    <w:name w:val="Tučně a kurzíva"/>
    <w:basedOn w:val="DefaultParagraphFont"/>
    <w:uiPriority w:val="3"/>
    <w:qFormat/>
    <w:rsid w:val="00812976"/>
    <w:rPr>
      <w:b/>
      <w:i/>
    </w:rPr>
  </w:style>
  <w:style w:type="character" w:customStyle="1" w:styleId="Odrky5Char">
    <w:name w:val="Odrážky 5 Char"/>
    <w:basedOn w:val="Odrky4Char"/>
    <w:link w:val="Odrky5"/>
    <w:uiPriority w:val="8"/>
    <w:semiHidden/>
    <w:rsid w:val="00880717"/>
    <w:rPr>
      <w:rFonts w:asciiTheme="minorHAnsi" w:eastAsia="Calibri" w:hAnsiTheme="minorHAnsi"/>
      <w:sz w:val="18"/>
      <w:szCs w:val="24"/>
      <w:lang w:eastAsia="en-US" w:bidi="en-US"/>
    </w:rPr>
  </w:style>
  <w:style w:type="paragraph" w:styleId="BodyText">
    <w:name w:val="Body Text"/>
    <w:basedOn w:val="Normal"/>
    <w:link w:val="BodyTextChar"/>
    <w:semiHidden/>
    <w:unhideWhenUsed/>
    <w:rsid w:val="00ED525C"/>
    <w:pPr>
      <w:suppressAutoHyphens/>
      <w:spacing w:before="0" w:after="120" w:line="240" w:lineRule="atLeast"/>
      <w:contextualSpacing w:val="0"/>
    </w:pPr>
    <w:rPr>
      <w:rFonts w:asciiTheme="minorHAnsi" w:eastAsia="Times New Roman" w:hAnsiTheme="minorHAnsi"/>
      <w:color w:val="auto"/>
      <w:szCs w:val="24"/>
      <w:lang w:val="cs-CZ" w:eastAsia="zh-CN"/>
    </w:rPr>
  </w:style>
  <w:style w:type="character" w:customStyle="1" w:styleId="BodyTextChar">
    <w:name w:val="Body Text Char"/>
    <w:basedOn w:val="DefaultParagraphFont"/>
    <w:link w:val="BodyText"/>
    <w:semiHidden/>
    <w:rsid w:val="00ED525C"/>
    <w:rPr>
      <w:rFonts w:asciiTheme="minorHAnsi" w:hAnsiTheme="minorHAnsi"/>
      <w:sz w:val="22"/>
      <w:szCs w:val="24"/>
      <w:lang w:eastAsia="zh-CN"/>
    </w:rPr>
  </w:style>
  <w:style w:type="paragraph" w:customStyle="1" w:styleId="Text5">
    <w:name w:val="Text 5"/>
    <w:basedOn w:val="Text4"/>
    <w:link w:val="Text5Char"/>
    <w:uiPriority w:val="8"/>
    <w:semiHidden/>
    <w:unhideWhenUsed/>
    <w:qFormat/>
    <w:rsid w:val="00FE607E"/>
    <w:pPr>
      <w:numPr>
        <w:ilvl w:val="4"/>
      </w:numPr>
    </w:pPr>
  </w:style>
  <w:style w:type="character" w:customStyle="1" w:styleId="Text5Char">
    <w:name w:val="Text 5 Char"/>
    <w:basedOn w:val="Text4Char"/>
    <w:link w:val="Text5"/>
    <w:uiPriority w:val="8"/>
    <w:semiHidden/>
    <w:rsid w:val="00880717"/>
    <w:rPr>
      <w:rFonts w:asciiTheme="minorHAnsi" w:eastAsia="Calibri" w:hAnsiTheme="minorHAnsi"/>
      <w:sz w:val="18"/>
      <w:szCs w:val="24"/>
      <w:lang w:eastAsia="zh-CN" w:bidi="en-US"/>
    </w:rPr>
  </w:style>
  <w:style w:type="character" w:customStyle="1" w:styleId="Heading3Char">
    <w:name w:val="Heading 3 Char"/>
    <w:basedOn w:val="DefaultParagraphFont"/>
    <w:link w:val="Heading3"/>
    <w:uiPriority w:val="4"/>
    <w:rsid w:val="008B1376"/>
    <w:rPr>
      <w:rFonts w:asciiTheme="majorHAnsi" w:hAnsiTheme="majorHAnsi" w:cs="Arial"/>
      <w:b/>
      <w:bCs/>
      <w:color w:val="FF6633" w:themeColor="accent1"/>
      <w:sz w:val="22"/>
      <w:szCs w:val="24"/>
      <w:lang w:eastAsia="zh-CN"/>
    </w:rPr>
  </w:style>
  <w:style w:type="paragraph" w:customStyle="1" w:styleId="Mal">
    <w:name w:val="Malé"/>
    <w:basedOn w:val="Normal"/>
    <w:link w:val="MalChar"/>
    <w:uiPriority w:val="1"/>
    <w:qFormat/>
    <w:rsid w:val="00330066"/>
    <w:pPr>
      <w:suppressAutoHyphens/>
      <w:spacing w:before="0" w:after="0" w:line="240" w:lineRule="auto"/>
      <w:contextualSpacing w:val="0"/>
    </w:pPr>
    <w:rPr>
      <w:rFonts w:asciiTheme="minorHAnsi" w:eastAsia="Times New Roman" w:hAnsiTheme="minorHAnsi"/>
      <w:color w:val="auto"/>
      <w:sz w:val="16"/>
      <w:szCs w:val="24"/>
      <w:lang w:val="cs-CZ" w:eastAsia="zh-CN"/>
    </w:rPr>
  </w:style>
  <w:style w:type="table" w:customStyle="1" w:styleId="Eli-beam">
    <w:name w:val="Eli-beam"/>
    <w:basedOn w:val="TableNormal"/>
    <w:uiPriority w:val="99"/>
    <w:rsid w:val="00624062"/>
    <w:tblPr>
      <w:tblStyleRow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tblPr/>
      <w:tcPr>
        <w:shd w:val="clear" w:color="auto" w:fill="CCCDCF" w:themeFill="accent5"/>
      </w:tcPr>
    </w:tblStylePr>
    <w:tblStylePr w:type="lastRow">
      <w:tblPr/>
      <w:tcPr>
        <w:shd w:val="clear" w:color="auto" w:fill="CCCDCF" w:themeFill="accent5"/>
      </w:tcPr>
    </w:tblStylePr>
    <w:tblStylePr w:type="firstCol">
      <w:tblPr>
        <w:tblCellMar>
          <w:top w:w="28" w:type="dxa"/>
          <w:left w:w="28" w:type="dxa"/>
          <w:bottom w:w="28" w:type="dxa"/>
          <w:right w:w="28" w:type="dxa"/>
        </w:tblCellMar>
      </w:tblPr>
      <w:tcPr>
        <w:shd w:val="clear" w:color="auto" w:fill="CCCDCF" w:themeFill="accent5"/>
      </w:tcPr>
    </w:tblStylePr>
    <w:tblStylePr w:type="band2Horz">
      <w:tblPr/>
      <w:tcPr>
        <w:shd w:val="clear" w:color="auto" w:fill="F2F2F2" w:themeFill="background1" w:themeFillShade="F2"/>
      </w:tcPr>
    </w:tblStylePr>
  </w:style>
  <w:style w:type="character" w:customStyle="1" w:styleId="MalChar">
    <w:name w:val="Malé Char"/>
    <w:basedOn w:val="DefaultParagraphFont"/>
    <w:link w:val="Mal"/>
    <w:uiPriority w:val="1"/>
    <w:rsid w:val="00330066"/>
    <w:rPr>
      <w:rFonts w:asciiTheme="minorHAnsi" w:hAnsiTheme="minorHAnsi"/>
      <w:sz w:val="16"/>
      <w:szCs w:val="24"/>
      <w:lang w:eastAsia="zh-CN"/>
    </w:rPr>
  </w:style>
  <w:style w:type="character" w:customStyle="1" w:styleId="Heading6Char">
    <w:name w:val="Heading 6 Char"/>
    <w:basedOn w:val="DefaultParagraphFont"/>
    <w:link w:val="Heading6"/>
    <w:uiPriority w:val="18"/>
    <w:semiHidden/>
    <w:rsid w:val="001067DD"/>
    <w:rPr>
      <w:rFonts w:asciiTheme="majorHAnsi" w:eastAsiaTheme="majorEastAsia" w:hAnsiTheme="majorHAnsi" w:cstheme="majorBidi"/>
      <w:i/>
      <w:iCs/>
      <w:color w:val="982500" w:themeColor="accent1" w:themeShade="7F"/>
      <w:szCs w:val="24"/>
      <w:lang w:eastAsia="zh-CN"/>
    </w:rPr>
  </w:style>
  <w:style w:type="paragraph" w:styleId="Caption">
    <w:name w:val="caption"/>
    <w:basedOn w:val="Normal"/>
    <w:next w:val="Normal"/>
    <w:uiPriority w:val="35"/>
    <w:unhideWhenUsed/>
    <w:qFormat/>
    <w:rsid w:val="00FE66C8"/>
    <w:pPr>
      <w:suppressAutoHyphens/>
      <w:spacing w:before="0" w:after="200" w:line="240" w:lineRule="auto"/>
      <w:contextualSpacing w:val="0"/>
    </w:pPr>
    <w:rPr>
      <w:rFonts w:asciiTheme="minorHAnsi" w:eastAsia="Times New Roman" w:hAnsiTheme="minorHAnsi"/>
      <w:b/>
      <w:bCs/>
      <w:color w:val="FF6633" w:themeColor="accent1"/>
      <w:sz w:val="18"/>
      <w:szCs w:val="18"/>
      <w:lang w:val="cs-CZ"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059">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vel.bakule.ELI-BEAMS\AppData\Roaming\Microsoft\&#352;ablony\ReportA4.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ermi.eli-beams.eu\Secure\VP1%20Team\L1\L1%20beamline\CMC\Tender%20preparation\RD_02_GDD_per_reflection_illustra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ermi.eli-beams.eu\Secure\VP1%20Team\L1\L1%20beamline\CMC\Tender%20preparation\RD_02_GDD_per_reflection_illustrati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ermi.eli-beams.eu\Secure\VP1%20Team\L1\L1%20beamline\CMC\Tender%20preparation\RD_02_GDD_per_reflection_illustratio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ermi.eli-beams.eu\Secure\VP1%20Team\L1\L1%20beamline\CMC\Tender%20preparation\RD_02_GDD_per_reflection_illustr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Not-compliant GDD curve</a:t>
            </a:r>
          </a:p>
        </c:rich>
      </c:tx>
      <c:overlay val="0"/>
    </c:title>
    <c:autoTitleDeleted val="0"/>
    <c:plotArea>
      <c:layout>
        <c:manualLayout>
          <c:layoutTarget val="inner"/>
          <c:xMode val="edge"/>
          <c:yMode val="edge"/>
          <c:x val="0.10377246259557642"/>
          <c:y val="0.12226633747052805"/>
          <c:w val="0.62243599741725575"/>
          <c:h val="0.79700451455326615"/>
        </c:manualLayout>
      </c:layout>
      <c:scatterChart>
        <c:scatterStyle val="lineMarker"/>
        <c:varyColors val="0"/>
        <c:ser>
          <c:idx val="0"/>
          <c:order val="0"/>
          <c:tx>
            <c:strRef>
              <c:f>Sheet1!$C$4</c:f>
              <c:strCache>
                <c:ptCount val="1"/>
                <c:pt idx="0">
                  <c:v>target GDD, fs2</c:v>
                </c:pt>
              </c:strCache>
            </c:strRef>
          </c:tx>
          <c:spPr>
            <a:ln>
              <a:solidFill>
                <a:schemeClr val="accent3">
                  <a:lumMod val="50000"/>
                </a:schemeClr>
              </a:solidFill>
            </a:ln>
          </c:spPr>
          <c:marker>
            <c:symbol val="none"/>
          </c:marker>
          <c:xVal>
            <c:numRef>
              <c:f>Sheet1!$B$5:$B$175</c:f>
              <c:numCache>
                <c:formatCode>General</c:formatCode>
                <c:ptCount val="171"/>
                <c:pt idx="0">
                  <c:v>750</c:v>
                </c:pt>
                <c:pt idx="1">
                  <c:v>751</c:v>
                </c:pt>
                <c:pt idx="2">
                  <c:v>752</c:v>
                </c:pt>
                <c:pt idx="3">
                  <c:v>753</c:v>
                </c:pt>
                <c:pt idx="4">
                  <c:v>754</c:v>
                </c:pt>
                <c:pt idx="5">
                  <c:v>755</c:v>
                </c:pt>
                <c:pt idx="6">
                  <c:v>756</c:v>
                </c:pt>
                <c:pt idx="7">
                  <c:v>757</c:v>
                </c:pt>
                <c:pt idx="8">
                  <c:v>758</c:v>
                </c:pt>
                <c:pt idx="9">
                  <c:v>759</c:v>
                </c:pt>
                <c:pt idx="10">
                  <c:v>760</c:v>
                </c:pt>
                <c:pt idx="11">
                  <c:v>761</c:v>
                </c:pt>
                <c:pt idx="12">
                  <c:v>762</c:v>
                </c:pt>
                <c:pt idx="13">
                  <c:v>763</c:v>
                </c:pt>
                <c:pt idx="14">
                  <c:v>764</c:v>
                </c:pt>
                <c:pt idx="15">
                  <c:v>765</c:v>
                </c:pt>
                <c:pt idx="16">
                  <c:v>766</c:v>
                </c:pt>
                <c:pt idx="17">
                  <c:v>767</c:v>
                </c:pt>
                <c:pt idx="18">
                  <c:v>768</c:v>
                </c:pt>
                <c:pt idx="19">
                  <c:v>769</c:v>
                </c:pt>
                <c:pt idx="20">
                  <c:v>770</c:v>
                </c:pt>
                <c:pt idx="21">
                  <c:v>771</c:v>
                </c:pt>
                <c:pt idx="22">
                  <c:v>772</c:v>
                </c:pt>
                <c:pt idx="23">
                  <c:v>773</c:v>
                </c:pt>
                <c:pt idx="24">
                  <c:v>774</c:v>
                </c:pt>
                <c:pt idx="25">
                  <c:v>775</c:v>
                </c:pt>
                <c:pt idx="26">
                  <c:v>776</c:v>
                </c:pt>
                <c:pt idx="27">
                  <c:v>777</c:v>
                </c:pt>
                <c:pt idx="28">
                  <c:v>778</c:v>
                </c:pt>
                <c:pt idx="29">
                  <c:v>779</c:v>
                </c:pt>
                <c:pt idx="30">
                  <c:v>780</c:v>
                </c:pt>
                <c:pt idx="31">
                  <c:v>781</c:v>
                </c:pt>
                <c:pt idx="32">
                  <c:v>782</c:v>
                </c:pt>
                <c:pt idx="33">
                  <c:v>783</c:v>
                </c:pt>
                <c:pt idx="34">
                  <c:v>784</c:v>
                </c:pt>
                <c:pt idx="35">
                  <c:v>785</c:v>
                </c:pt>
                <c:pt idx="36">
                  <c:v>786</c:v>
                </c:pt>
                <c:pt idx="37">
                  <c:v>787</c:v>
                </c:pt>
                <c:pt idx="38">
                  <c:v>788</c:v>
                </c:pt>
                <c:pt idx="39">
                  <c:v>789</c:v>
                </c:pt>
                <c:pt idx="40">
                  <c:v>790</c:v>
                </c:pt>
                <c:pt idx="41">
                  <c:v>791</c:v>
                </c:pt>
                <c:pt idx="42">
                  <c:v>792</c:v>
                </c:pt>
                <c:pt idx="43">
                  <c:v>793</c:v>
                </c:pt>
                <c:pt idx="44">
                  <c:v>794</c:v>
                </c:pt>
                <c:pt idx="45">
                  <c:v>795</c:v>
                </c:pt>
                <c:pt idx="46">
                  <c:v>796</c:v>
                </c:pt>
                <c:pt idx="47">
                  <c:v>797</c:v>
                </c:pt>
                <c:pt idx="48">
                  <c:v>798</c:v>
                </c:pt>
                <c:pt idx="49">
                  <c:v>799</c:v>
                </c:pt>
                <c:pt idx="50">
                  <c:v>800</c:v>
                </c:pt>
                <c:pt idx="51">
                  <c:v>801</c:v>
                </c:pt>
                <c:pt idx="52">
                  <c:v>802</c:v>
                </c:pt>
                <c:pt idx="53">
                  <c:v>803</c:v>
                </c:pt>
                <c:pt idx="54">
                  <c:v>804</c:v>
                </c:pt>
                <c:pt idx="55">
                  <c:v>805</c:v>
                </c:pt>
                <c:pt idx="56">
                  <c:v>806</c:v>
                </c:pt>
                <c:pt idx="57">
                  <c:v>807</c:v>
                </c:pt>
                <c:pt idx="58">
                  <c:v>808</c:v>
                </c:pt>
                <c:pt idx="59">
                  <c:v>809</c:v>
                </c:pt>
                <c:pt idx="60">
                  <c:v>810</c:v>
                </c:pt>
                <c:pt idx="61">
                  <c:v>811</c:v>
                </c:pt>
                <c:pt idx="62">
                  <c:v>812</c:v>
                </c:pt>
                <c:pt idx="63">
                  <c:v>813</c:v>
                </c:pt>
                <c:pt idx="64">
                  <c:v>814</c:v>
                </c:pt>
                <c:pt idx="65">
                  <c:v>815</c:v>
                </c:pt>
                <c:pt idx="66">
                  <c:v>816</c:v>
                </c:pt>
                <c:pt idx="67">
                  <c:v>817</c:v>
                </c:pt>
                <c:pt idx="68">
                  <c:v>818</c:v>
                </c:pt>
                <c:pt idx="69">
                  <c:v>819</c:v>
                </c:pt>
                <c:pt idx="70">
                  <c:v>820</c:v>
                </c:pt>
                <c:pt idx="71">
                  <c:v>821</c:v>
                </c:pt>
                <c:pt idx="72">
                  <c:v>822</c:v>
                </c:pt>
                <c:pt idx="73">
                  <c:v>823</c:v>
                </c:pt>
                <c:pt idx="74">
                  <c:v>824</c:v>
                </c:pt>
                <c:pt idx="75">
                  <c:v>825</c:v>
                </c:pt>
                <c:pt idx="76">
                  <c:v>826</c:v>
                </c:pt>
                <c:pt idx="77">
                  <c:v>827</c:v>
                </c:pt>
                <c:pt idx="78">
                  <c:v>828</c:v>
                </c:pt>
                <c:pt idx="79">
                  <c:v>829</c:v>
                </c:pt>
                <c:pt idx="80">
                  <c:v>830</c:v>
                </c:pt>
                <c:pt idx="81">
                  <c:v>831</c:v>
                </c:pt>
                <c:pt idx="82">
                  <c:v>832</c:v>
                </c:pt>
                <c:pt idx="83">
                  <c:v>833</c:v>
                </c:pt>
                <c:pt idx="84">
                  <c:v>834</c:v>
                </c:pt>
                <c:pt idx="85">
                  <c:v>835</c:v>
                </c:pt>
                <c:pt idx="86">
                  <c:v>836</c:v>
                </c:pt>
                <c:pt idx="87">
                  <c:v>837</c:v>
                </c:pt>
                <c:pt idx="88">
                  <c:v>838</c:v>
                </c:pt>
                <c:pt idx="89">
                  <c:v>839</c:v>
                </c:pt>
                <c:pt idx="90">
                  <c:v>840</c:v>
                </c:pt>
                <c:pt idx="91">
                  <c:v>841</c:v>
                </c:pt>
                <c:pt idx="92">
                  <c:v>842</c:v>
                </c:pt>
                <c:pt idx="93">
                  <c:v>843</c:v>
                </c:pt>
                <c:pt idx="94">
                  <c:v>844</c:v>
                </c:pt>
                <c:pt idx="95">
                  <c:v>845</c:v>
                </c:pt>
                <c:pt idx="96">
                  <c:v>846</c:v>
                </c:pt>
                <c:pt idx="97">
                  <c:v>847</c:v>
                </c:pt>
                <c:pt idx="98">
                  <c:v>848</c:v>
                </c:pt>
                <c:pt idx="99">
                  <c:v>849</c:v>
                </c:pt>
                <c:pt idx="100">
                  <c:v>850</c:v>
                </c:pt>
                <c:pt idx="101">
                  <c:v>851</c:v>
                </c:pt>
                <c:pt idx="102">
                  <c:v>852</c:v>
                </c:pt>
                <c:pt idx="103">
                  <c:v>853</c:v>
                </c:pt>
                <c:pt idx="104">
                  <c:v>854</c:v>
                </c:pt>
                <c:pt idx="105">
                  <c:v>855</c:v>
                </c:pt>
                <c:pt idx="106">
                  <c:v>856</c:v>
                </c:pt>
                <c:pt idx="107">
                  <c:v>857</c:v>
                </c:pt>
                <c:pt idx="108">
                  <c:v>858</c:v>
                </c:pt>
                <c:pt idx="109">
                  <c:v>859</c:v>
                </c:pt>
                <c:pt idx="110">
                  <c:v>860</c:v>
                </c:pt>
                <c:pt idx="111">
                  <c:v>861</c:v>
                </c:pt>
                <c:pt idx="112">
                  <c:v>862</c:v>
                </c:pt>
                <c:pt idx="113">
                  <c:v>863</c:v>
                </c:pt>
                <c:pt idx="114">
                  <c:v>864</c:v>
                </c:pt>
                <c:pt idx="115">
                  <c:v>865</c:v>
                </c:pt>
                <c:pt idx="116">
                  <c:v>866</c:v>
                </c:pt>
                <c:pt idx="117">
                  <c:v>867</c:v>
                </c:pt>
                <c:pt idx="118">
                  <c:v>868</c:v>
                </c:pt>
                <c:pt idx="119">
                  <c:v>869</c:v>
                </c:pt>
                <c:pt idx="120">
                  <c:v>870</c:v>
                </c:pt>
                <c:pt idx="121">
                  <c:v>871</c:v>
                </c:pt>
                <c:pt idx="122">
                  <c:v>872</c:v>
                </c:pt>
                <c:pt idx="123">
                  <c:v>873</c:v>
                </c:pt>
                <c:pt idx="124">
                  <c:v>874</c:v>
                </c:pt>
                <c:pt idx="125">
                  <c:v>875</c:v>
                </c:pt>
                <c:pt idx="126">
                  <c:v>876</c:v>
                </c:pt>
                <c:pt idx="127">
                  <c:v>877</c:v>
                </c:pt>
                <c:pt idx="128">
                  <c:v>878</c:v>
                </c:pt>
                <c:pt idx="129">
                  <c:v>879</c:v>
                </c:pt>
                <c:pt idx="130">
                  <c:v>880</c:v>
                </c:pt>
                <c:pt idx="131">
                  <c:v>881</c:v>
                </c:pt>
                <c:pt idx="132">
                  <c:v>882</c:v>
                </c:pt>
                <c:pt idx="133">
                  <c:v>883</c:v>
                </c:pt>
                <c:pt idx="134">
                  <c:v>884</c:v>
                </c:pt>
                <c:pt idx="135">
                  <c:v>885</c:v>
                </c:pt>
                <c:pt idx="136">
                  <c:v>886</c:v>
                </c:pt>
                <c:pt idx="137">
                  <c:v>887</c:v>
                </c:pt>
                <c:pt idx="138">
                  <c:v>888</c:v>
                </c:pt>
                <c:pt idx="139">
                  <c:v>889</c:v>
                </c:pt>
                <c:pt idx="140">
                  <c:v>890</c:v>
                </c:pt>
                <c:pt idx="141">
                  <c:v>891</c:v>
                </c:pt>
                <c:pt idx="142">
                  <c:v>892</c:v>
                </c:pt>
                <c:pt idx="143">
                  <c:v>893</c:v>
                </c:pt>
                <c:pt idx="144">
                  <c:v>894</c:v>
                </c:pt>
                <c:pt idx="145">
                  <c:v>895</c:v>
                </c:pt>
                <c:pt idx="146">
                  <c:v>896</c:v>
                </c:pt>
                <c:pt idx="147">
                  <c:v>897</c:v>
                </c:pt>
                <c:pt idx="148">
                  <c:v>898</c:v>
                </c:pt>
                <c:pt idx="149">
                  <c:v>899</c:v>
                </c:pt>
                <c:pt idx="150">
                  <c:v>900</c:v>
                </c:pt>
                <c:pt idx="151">
                  <c:v>901</c:v>
                </c:pt>
                <c:pt idx="152">
                  <c:v>902</c:v>
                </c:pt>
                <c:pt idx="153">
                  <c:v>903</c:v>
                </c:pt>
                <c:pt idx="154">
                  <c:v>904</c:v>
                </c:pt>
                <c:pt idx="155">
                  <c:v>905</c:v>
                </c:pt>
                <c:pt idx="156">
                  <c:v>906</c:v>
                </c:pt>
                <c:pt idx="157">
                  <c:v>907</c:v>
                </c:pt>
                <c:pt idx="158">
                  <c:v>908</c:v>
                </c:pt>
                <c:pt idx="159">
                  <c:v>909</c:v>
                </c:pt>
                <c:pt idx="160">
                  <c:v>910</c:v>
                </c:pt>
                <c:pt idx="161">
                  <c:v>911</c:v>
                </c:pt>
                <c:pt idx="162">
                  <c:v>912</c:v>
                </c:pt>
                <c:pt idx="163">
                  <c:v>913</c:v>
                </c:pt>
                <c:pt idx="164">
                  <c:v>914</c:v>
                </c:pt>
                <c:pt idx="165">
                  <c:v>915</c:v>
                </c:pt>
                <c:pt idx="166">
                  <c:v>916</c:v>
                </c:pt>
                <c:pt idx="167">
                  <c:v>917</c:v>
                </c:pt>
                <c:pt idx="168">
                  <c:v>918</c:v>
                </c:pt>
                <c:pt idx="169">
                  <c:v>919</c:v>
                </c:pt>
                <c:pt idx="170">
                  <c:v>920</c:v>
                </c:pt>
              </c:numCache>
            </c:numRef>
          </c:xVal>
          <c:yVal>
            <c:numRef>
              <c:f>Sheet1!$C$5:$C$175</c:f>
              <c:numCache>
                <c:formatCode>General</c:formatCode>
                <c:ptCount val="171"/>
                <c:pt idx="0">
                  <c:v>-220.25</c:v>
                </c:pt>
                <c:pt idx="1">
                  <c:v>-219.8125</c:v>
                </c:pt>
                <c:pt idx="2">
                  <c:v>-219.37599999999998</c:v>
                </c:pt>
                <c:pt idx="3">
                  <c:v>-218.94050000000004</c:v>
                </c:pt>
                <c:pt idx="4">
                  <c:v>-218.50600000000009</c:v>
                </c:pt>
                <c:pt idx="5">
                  <c:v>-218.07249999999999</c:v>
                </c:pt>
                <c:pt idx="6">
                  <c:v>-217.6400000000001</c:v>
                </c:pt>
                <c:pt idx="7">
                  <c:v>-217.20850000000007</c:v>
                </c:pt>
                <c:pt idx="8">
                  <c:v>-216.77800000000002</c:v>
                </c:pt>
                <c:pt idx="9">
                  <c:v>-216.34850000000006</c:v>
                </c:pt>
                <c:pt idx="10">
                  <c:v>-215.92000000000007</c:v>
                </c:pt>
                <c:pt idx="11">
                  <c:v>-215.49250000000006</c:v>
                </c:pt>
                <c:pt idx="12">
                  <c:v>-215.06600000000003</c:v>
                </c:pt>
                <c:pt idx="13">
                  <c:v>-214.64049999999997</c:v>
                </c:pt>
                <c:pt idx="14">
                  <c:v>-214.21600000000012</c:v>
                </c:pt>
                <c:pt idx="15">
                  <c:v>-213.79250000000002</c:v>
                </c:pt>
                <c:pt idx="16">
                  <c:v>-213.37000000000012</c:v>
                </c:pt>
                <c:pt idx="17">
                  <c:v>-212.94850000000008</c:v>
                </c:pt>
                <c:pt idx="18">
                  <c:v>-212.52800000000002</c:v>
                </c:pt>
                <c:pt idx="19">
                  <c:v>-212.10850000000005</c:v>
                </c:pt>
                <c:pt idx="20">
                  <c:v>-211.69000000000005</c:v>
                </c:pt>
                <c:pt idx="21">
                  <c:v>-211.27250000000004</c:v>
                </c:pt>
                <c:pt idx="22">
                  <c:v>-210.85599999999999</c:v>
                </c:pt>
                <c:pt idx="23">
                  <c:v>-210.44050000000004</c:v>
                </c:pt>
                <c:pt idx="24">
                  <c:v>-210.02600000000007</c:v>
                </c:pt>
                <c:pt idx="25">
                  <c:v>-209.61250000000007</c:v>
                </c:pt>
                <c:pt idx="26">
                  <c:v>-209.20000000000005</c:v>
                </c:pt>
                <c:pt idx="27">
                  <c:v>-208.78850000000011</c:v>
                </c:pt>
                <c:pt idx="28">
                  <c:v>-208.37799999999993</c:v>
                </c:pt>
                <c:pt idx="29">
                  <c:v>-207.96849999999995</c:v>
                </c:pt>
                <c:pt idx="30">
                  <c:v>-207.55999999999995</c:v>
                </c:pt>
                <c:pt idx="31">
                  <c:v>-207.15250000000003</c:v>
                </c:pt>
                <c:pt idx="32">
                  <c:v>-206.74600000000009</c:v>
                </c:pt>
                <c:pt idx="33">
                  <c:v>-206.34050000000002</c:v>
                </c:pt>
                <c:pt idx="34">
                  <c:v>-205.93600000000015</c:v>
                </c:pt>
                <c:pt idx="35">
                  <c:v>-205.53250000000003</c:v>
                </c:pt>
                <c:pt idx="36">
                  <c:v>-205.13000000000011</c:v>
                </c:pt>
                <c:pt idx="37">
                  <c:v>-204.72850000000017</c:v>
                </c:pt>
                <c:pt idx="38">
                  <c:v>-204.32799999999997</c:v>
                </c:pt>
                <c:pt idx="39">
                  <c:v>-203.92849999999999</c:v>
                </c:pt>
                <c:pt idx="40">
                  <c:v>-203.52999999999997</c:v>
                </c:pt>
                <c:pt idx="41">
                  <c:v>-203.13250000000005</c:v>
                </c:pt>
                <c:pt idx="42">
                  <c:v>-202.7360000000001</c:v>
                </c:pt>
                <c:pt idx="43">
                  <c:v>-202.34050000000002</c:v>
                </c:pt>
                <c:pt idx="44">
                  <c:v>-201.94600000000014</c:v>
                </c:pt>
                <c:pt idx="45">
                  <c:v>-201.55250000000001</c:v>
                </c:pt>
                <c:pt idx="46">
                  <c:v>-201.16000000000008</c:v>
                </c:pt>
                <c:pt idx="47">
                  <c:v>-200.76850000000002</c:v>
                </c:pt>
                <c:pt idx="48">
                  <c:v>-200.37800000000004</c:v>
                </c:pt>
                <c:pt idx="49">
                  <c:v>-199.98850000000004</c:v>
                </c:pt>
                <c:pt idx="50">
                  <c:v>-199.60000000000002</c:v>
                </c:pt>
                <c:pt idx="51">
                  <c:v>-199.21250000000009</c:v>
                </c:pt>
                <c:pt idx="52">
                  <c:v>-198.82600000000002</c:v>
                </c:pt>
                <c:pt idx="53">
                  <c:v>-198.44050000000016</c:v>
                </c:pt>
                <c:pt idx="54">
                  <c:v>-198.05600000000004</c:v>
                </c:pt>
                <c:pt idx="55">
                  <c:v>-197.67250000000013</c:v>
                </c:pt>
                <c:pt idx="56">
                  <c:v>-197.29000000000019</c:v>
                </c:pt>
                <c:pt idx="57">
                  <c:v>-196.9085</c:v>
                </c:pt>
                <c:pt idx="58">
                  <c:v>-196.52800000000002</c:v>
                </c:pt>
                <c:pt idx="59">
                  <c:v>-196.14850000000001</c:v>
                </c:pt>
                <c:pt idx="60">
                  <c:v>-195.76999999999998</c:v>
                </c:pt>
                <c:pt idx="61">
                  <c:v>-195.39250000000004</c:v>
                </c:pt>
                <c:pt idx="62">
                  <c:v>-195.01600000000008</c:v>
                </c:pt>
                <c:pt idx="63">
                  <c:v>-194.64050000000009</c:v>
                </c:pt>
                <c:pt idx="64">
                  <c:v>-194.26600000000008</c:v>
                </c:pt>
                <c:pt idx="65">
                  <c:v>-193.89250000000015</c:v>
                </c:pt>
                <c:pt idx="66">
                  <c:v>-193.5200000000001</c:v>
                </c:pt>
                <c:pt idx="67">
                  <c:v>-193.14850000000001</c:v>
                </c:pt>
                <c:pt idx="68">
                  <c:v>-192.77800000000002</c:v>
                </c:pt>
                <c:pt idx="69">
                  <c:v>-192.4085</c:v>
                </c:pt>
                <c:pt idx="70">
                  <c:v>-192.04000000000008</c:v>
                </c:pt>
                <c:pt idx="71">
                  <c:v>-191.67250000000013</c:v>
                </c:pt>
                <c:pt idx="72">
                  <c:v>-191.30600000000004</c:v>
                </c:pt>
                <c:pt idx="73">
                  <c:v>-190.94050000000016</c:v>
                </c:pt>
                <c:pt idx="74">
                  <c:v>-190.57600000000002</c:v>
                </c:pt>
                <c:pt idx="75">
                  <c:v>-190.21250000000009</c:v>
                </c:pt>
                <c:pt idx="76">
                  <c:v>-189.85000000000002</c:v>
                </c:pt>
                <c:pt idx="77">
                  <c:v>-189.48850000000004</c:v>
                </c:pt>
                <c:pt idx="78">
                  <c:v>-189.12800000000004</c:v>
                </c:pt>
                <c:pt idx="79">
                  <c:v>-188.76850000000013</c:v>
                </c:pt>
                <c:pt idx="80">
                  <c:v>-188.41000000000008</c:v>
                </c:pt>
                <c:pt idx="81">
                  <c:v>-188.05250000000001</c:v>
                </c:pt>
                <c:pt idx="82">
                  <c:v>-187.69600000000014</c:v>
                </c:pt>
                <c:pt idx="83">
                  <c:v>-187.34050000000002</c:v>
                </c:pt>
                <c:pt idx="84">
                  <c:v>-186.9860000000001</c:v>
                </c:pt>
                <c:pt idx="85">
                  <c:v>-186.63250000000016</c:v>
                </c:pt>
                <c:pt idx="86">
                  <c:v>-186.27999999999997</c:v>
                </c:pt>
                <c:pt idx="87">
                  <c:v>-185.92849999999999</c:v>
                </c:pt>
                <c:pt idx="88">
                  <c:v>-185.57799999999997</c:v>
                </c:pt>
                <c:pt idx="89">
                  <c:v>-185.22849999999994</c:v>
                </c:pt>
                <c:pt idx="90">
                  <c:v>-184.88000000000011</c:v>
                </c:pt>
                <c:pt idx="91">
                  <c:v>-184.53250000000003</c:v>
                </c:pt>
                <c:pt idx="92">
                  <c:v>-184.18600000000004</c:v>
                </c:pt>
                <c:pt idx="93">
                  <c:v>-183.84050000000002</c:v>
                </c:pt>
                <c:pt idx="94">
                  <c:v>-183.49600000000009</c:v>
                </c:pt>
                <c:pt idx="95">
                  <c:v>-183.15250000000015</c:v>
                </c:pt>
                <c:pt idx="96">
                  <c:v>-182.80999999999995</c:v>
                </c:pt>
                <c:pt idx="97">
                  <c:v>-182.46849999999995</c:v>
                </c:pt>
                <c:pt idx="98">
                  <c:v>-182.12799999999993</c:v>
                </c:pt>
                <c:pt idx="99">
                  <c:v>-181.7885</c:v>
                </c:pt>
                <c:pt idx="100">
                  <c:v>-181.45000000000005</c:v>
                </c:pt>
                <c:pt idx="101">
                  <c:v>-181.11250000000007</c:v>
                </c:pt>
                <c:pt idx="102">
                  <c:v>-180.77600000000007</c:v>
                </c:pt>
                <c:pt idx="103">
                  <c:v>-180.44050000000016</c:v>
                </c:pt>
                <c:pt idx="104">
                  <c:v>-180.10600000000011</c:v>
                </c:pt>
                <c:pt idx="105">
                  <c:v>-179.77250000000004</c:v>
                </c:pt>
                <c:pt idx="106">
                  <c:v>-179.44000000000005</c:v>
                </c:pt>
                <c:pt idx="107">
                  <c:v>-179.10850000000005</c:v>
                </c:pt>
                <c:pt idx="108">
                  <c:v>-178.77800000000002</c:v>
                </c:pt>
                <c:pt idx="109">
                  <c:v>-178.44849999999997</c:v>
                </c:pt>
                <c:pt idx="110">
                  <c:v>-178.12000000000012</c:v>
                </c:pt>
                <c:pt idx="111">
                  <c:v>-177.79250000000002</c:v>
                </c:pt>
                <c:pt idx="112">
                  <c:v>-177.46599999999989</c:v>
                </c:pt>
                <c:pt idx="113">
                  <c:v>-177.14050000000009</c:v>
                </c:pt>
                <c:pt idx="114">
                  <c:v>-176.81600000000003</c:v>
                </c:pt>
                <c:pt idx="115">
                  <c:v>-176.49250000000006</c:v>
                </c:pt>
                <c:pt idx="116">
                  <c:v>-176.17000000000007</c:v>
                </c:pt>
                <c:pt idx="117">
                  <c:v>-175.84850000000006</c:v>
                </c:pt>
                <c:pt idx="118">
                  <c:v>-175.52800000000002</c:v>
                </c:pt>
                <c:pt idx="119">
                  <c:v>-175.20850000000019</c:v>
                </c:pt>
                <c:pt idx="120">
                  <c:v>-174.8900000000001</c:v>
                </c:pt>
                <c:pt idx="121">
                  <c:v>-174.57249999999999</c:v>
                </c:pt>
                <c:pt idx="122">
                  <c:v>-174.25600000000009</c:v>
                </c:pt>
                <c:pt idx="123">
                  <c:v>-173.94049999999993</c:v>
                </c:pt>
                <c:pt idx="124">
                  <c:v>-173.62600000000009</c:v>
                </c:pt>
                <c:pt idx="125">
                  <c:v>-173.3125</c:v>
                </c:pt>
                <c:pt idx="126">
                  <c:v>-173.00000000000011</c:v>
                </c:pt>
                <c:pt idx="127">
                  <c:v>-172.68849999999998</c:v>
                </c:pt>
                <c:pt idx="128">
                  <c:v>-172.37800000000016</c:v>
                </c:pt>
                <c:pt idx="129">
                  <c:v>-172.06850000000009</c:v>
                </c:pt>
                <c:pt idx="130">
                  <c:v>-171.76</c:v>
                </c:pt>
                <c:pt idx="131">
                  <c:v>-171.4525000000001</c:v>
                </c:pt>
                <c:pt idx="132">
                  <c:v>-171.14599999999996</c:v>
                </c:pt>
                <c:pt idx="133">
                  <c:v>-170.84050000000002</c:v>
                </c:pt>
                <c:pt idx="134">
                  <c:v>-170.53600000000006</c:v>
                </c:pt>
                <c:pt idx="135">
                  <c:v>-170.23250000000007</c:v>
                </c:pt>
                <c:pt idx="136">
                  <c:v>-169.93000000000006</c:v>
                </c:pt>
                <c:pt idx="137">
                  <c:v>-169.62850000000014</c:v>
                </c:pt>
                <c:pt idx="138">
                  <c:v>-169.32799999999997</c:v>
                </c:pt>
                <c:pt idx="139">
                  <c:v>-169.02849999999989</c:v>
                </c:pt>
                <c:pt idx="140">
                  <c:v>-168.73000000000002</c:v>
                </c:pt>
                <c:pt idx="141">
                  <c:v>-168.43249999999989</c:v>
                </c:pt>
                <c:pt idx="142">
                  <c:v>-168.13600000000008</c:v>
                </c:pt>
                <c:pt idx="143">
                  <c:v>-167.84050000000002</c:v>
                </c:pt>
                <c:pt idx="144">
                  <c:v>-167.54600000000005</c:v>
                </c:pt>
                <c:pt idx="145">
                  <c:v>-167.25250000000005</c:v>
                </c:pt>
                <c:pt idx="146">
                  <c:v>-166.96000000000015</c:v>
                </c:pt>
                <c:pt idx="147">
                  <c:v>-166.66849999999999</c:v>
                </c:pt>
                <c:pt idx="148">
                  <c:v>-166.37800000000016</c:v>
                </c:pt>
                <c:pt idx="149">
                  <c:v>-166.08850000000007</c:v>
                </c:pt>
                <c:pt idx="150">
                  <c:v>-165.79999999999995</c:v>
                </c:pt>
                <c:pt idx="151">
                  <c:v>-165.51250000000005</c:v>
                </c:pt>
                <c:pt idx="152">
                  <c:v>-165.226</c:v>
                </c:pt>
                <c:pt idx="153">
                  <c:v>-164.94050000000016</c:v>
                </c:pt>
                <c:pt idx="154">
                  <c:v>-164.65599999999995</c:v>
                </c:pt>
                <c:pt idx="155">
                  <c:v>-164.37250000000017</c:v>
                </c:pt>
                <c:pt idx="156">
                  <c:v>-164.09000000000003</c:v>
                </c:pt>
                <c:pt idx="157">
                  <c:v>-163.80850000000009</c:v>
                </c:pt>
                <c:pt idx="158">
                  <c:v>-163.52800000000002</c:v>
                </c:pt>
                <c:pt idx="159">
                  <c:v>-163.24849999999992</c:v>
                </c:pt>
                <c:pt idx="160">
                  <c:v>-162.97000000000003</c:v>
                </c:pt>
                <c:pt idx="161">
                  <c:v>-162.6925</c:v>
                </c:pt>
                <c:pt idx="162">
                  <c:v>-162.41600000000017</c:v>
                </c:pt>
                <c:pt idx="163">
                  <c:v>-162.14049999999997</c:v>
                </c:pt>
                <c:pt idx="164">
                  <c:v>-161.86600000000021</c:v>
                </c:pt>
                <c:pt idx="165">
                  <c:v>-161.59249999999997</c:v>
                </c:pt>
                <c:pt idx="166">
                  <c:v>-161.32000000000016</c:v>
                </c:pt>
                <c:pt idx="167">
                  <c:v>-161.0485000000001</c:v>
                </c:pt>
                <c:pt idx="168">
                  <c:v>-160.77800000000002</c:v>
                </c:pt>
                <c:pt idx="169">
                  <c:v>-160.50850000000014</c:v>
                </c:pt>
                <c:pt idx="170">
                  <c:v>-160.24</c:v>
                </c:pt>
              </c:numCache>
            </c:numRef>
          </c:yVal>
          <c:smooth val="0"/>
          <c:extLst>
            <c:ext xmlns:c16="http://schemas.microsoft.com/office/drawing/2014/chart" uri="{C3380CC4-5D6E-409C-BE32-E72D297353CC}">
              <c16:uniqueId val="{00000000-3016-4004-9244-C351FEC3C650}"/>
            </c:ext>
          </c:extLst>
        </c:ser>
        <c:ser>
          <c:idx val="1"/>
          <c:order val="1"/>
          <c:tx>
            <c:strRef>
              <c:f>Sheet1!$D$4</c:f>
              <c:strCache>
                <c:ptCount val="1"/>
                <c:pt idx="0">
                  <c:v>lower tolerance</c:v>
                </c:pt>
              </c:strCache>
            </c:strRef>
          </c:tx>
          <c:spPr>
            <a:ln>
              <a:solidFill>
                <a:schemeClr val="accent3">
                  <a:shade val="95000"/>
                  <a:satMod val="105000"/>
                </a:schemeClr>
              </a:solidFill>
              <a:prstDash val="dash"/>
            </a:ln>
          </c:spPr>
          <c:marker>
            <c:symbol val="none"/>
          </c:marker>
          <c:xVal>
            <c:numRef>
              <c:f>Sheet1!$B$5:$B$175</c:f>
              <c:numCache>
                <c:formatCode>General</c:formatCode>
                <c:ptCount val="171"/>
                <c:pt idx="0">
                  <c:v>750</c:v>
                </c:pt>
                <c:pt idx="1">
                  <c:v>751</c:v>
                </c:pt>
                <c:pt idx="2">
                  <c:v>752</c:v>
                </c:pt>
                <c:pt idx="3">
                  <c:v>753</c:v>
                </c:pt>
                <c:pt idx="4">
                  <c:v>754</c:v>
                </c:pt>
                <c:pt idx="5">
                  <c:v>755</c:v>
                </c:pt>
                <c:pt idx="6">
                  <c:v>756</c:v>
                </c:pt>
                <c:pt idx="7">
                  <c:v>757</c:v>
                </c:pt>
                <c:pt idx="8">
                  <c:v>758</c:v>
                </c:pt>
                <c:pt idx="9">
                  <c:v>759</c:v>
                </c:pt>
                <c:pt idx="10">
                  <c:v>760</c:v>
                </c:pt>
                <c:pt idx="11">
                  <c:v>761</c:v>
                </c:pt>
                <c:pt idx="12">
                  <c:v>762</c:v>
                </c:pt>
                <c:pt idx="13">
                  <c:v>763</c:v>
                </c:pt>
                <c:pt idx="14">
                  <c:v>764</c:v>
                </c:pt>
                <c:pt idx="15">
                  <c:v>765</c:v>
                </c:pt>
                <c:pt idx="16">
                  <c:v>766</c:v>
                </c:pt>
                <c:pt idx="17">
                  <c:v>767</c:v>
                </c:pt>
                <c:pt idx="18">
                  <c:v>768</c:v>
                </c:pt>
                <c:pt idx="19">
                  <c:v>769</c:v>
                </c:pt>
                <c:pt idx="20">
                  <c:v>770</c:v>
                </c:pt>
                <c:pt idx="21">
                  <c:v>771</c:v>
                </c:pt>
                <c:pt idx="22">
                  <c:v>772</c:v>
                </c:pt>
                <c:pt idx="23">
                  <c:v>773</c:v>
                </c:pt>
                <c:pt idx="24">
                  <c:v>774</c:v>
                </c:pt>
                <c:pt idx="25">
                  <c:v>775</c:v>
                </c:pt>
                <c:pt idx="26">
                  <c:v>776</c:v>
                </c:pt>
                <c:pt idx="27">
                  <c:v>777</c:v>
                </c:pt>
                <c:pt idx="28">
                  <c:v>778</c:v>
                </c:pt>
                <c:pt idx="29">
                  <c:v>779</c:v>
                </c:pt>
                <c:pt idx="30">
                  <c:v>780</c:v>
                </c:pt>
                <c:pt idx="31">
                  <c:v>781</c:v>
                </c:pt>
                <c:pt idx="32">
                  <c:v>782</c:v>
                </c:pt>
                <c:pt idx="33">
                  <c:v>783</c:v>
                </c:pt>
                <c:pt idx="34">
                  <c:v>784</c:v>
                </c:pt>
                <c:pt idx="35">
                  <c:v>785</c:v>
                </c:pt>
                <c:pt idx="36">
                  <c:v>786</c:v>
                </c:pt>
                <c:pt idx="37">
                  <c:v>787</c:v>
                </c:pt>
                <c:pt idx="38">
                  <c:v>788</c:v>
                </c:pt>
                <c:pt idx="39">
                  <c:v>789</c:v>
                </c:pt>
                <c:pt idx="40">
                  <c:v>790</c:v>
                </c:pt>
                <c:pt idx="41">
                  <c:v>791</c:v>
                </c:pt>
                <c:pt idx="42">
                  <c:v>792</c:v>
                </c:pt>
                <c:pt idx="43">
                  <c:v>793</c:v>
                </c:pt>
                <c:pt idx="44">
                  <c:v>794</c:v>
                </c:pt>
                <c:pt idx="45">
                  <c:v>795</c:v>
                </c:pt>
                <c:pt idx="46">
                  <c:v>796</c:v>
                </c:pt>
                <c:pt idx="47">
                  <c:v>797</c:v>
                </c:pt>
                <c:pt idx="48">
                  <c:v>798</c:v>
                </c:pt>
                <c:pt idx="49">
                  <c:v>799</c:v>
                </c:pt>
                <c:pt idx="50">
                  <c:v>800</c:v>
                </c:pt>
                <c:pt idx="51">
                  <c:v>801</c:v>
                </c:pt>
                <c:pt idx="52">
                  <c:v>802</c:v>
                </c:pt>
                <c:pt idx="53">
                  <c:v>803</c:v>
                </c:pt>
                <c:pt idx="54">
                  <c:v>804</c:v>
                </c:pt>
                <c:pt idx="55">
                  <c:v>805</c:v>
                </c:pt>
                <c:pt idx="56">
                  <c:v>806</c:v>
                </c:pt>
                <c:pt idx="57">
                  <c:v>807</c:v>
                </c:pt>
                <c:pt idx="58">
                  <c:v>808</c:v>
                </c:pt>
                <c:pt idx="59">
                  <c:v>809</c:v>
                </c:pt>
                <c:pt idx="60">
                  <c:v>810</c:v>
                </c:pt>
                <c:pt idx="61">
                  <c:v>811</c:v>
                </c:pt>
                <c:pt idx="62">
                  <c:v>812</c:v>
                </c:pt>
                <c:pt idx="63">
                  <c:v>813</c:v>
                </c:pt>
                <c:pt idx="64">
                  <c:v>814</c:v>
                </c:pt>
                <c:pt idx="65">
                  <c:v>815</c:v>
                </c:pt>
                <c:pt idx="66">
                  <c:v>816</c:v>
                </c:pt>
                <c:pt idx="67">
                  <c:v>817</c:v>
                </c:pt>
                <c:pt idx="68">
                  <c:v>818</c:v>
                </c:pt>
                <c:pt idx="69">
                  <c:v>819</c:v>
                </c:pt>
                <c:pt idx="70">
                  <c:v>820</c:v>
                </c:pt>
                <c:pt idx="71">
                  <c:v>821</c:v>
                </c:pt>
                <c:pt idx="72">
                  <c:v>822</c:v>
                </c:pt>
                <c:pt idx="73">
                  <c:v>823</c:v>
                </c:pt>
                <c:pt idx="74">
                  <c:v>824</c:v>
                </c:pt>
                <c:pt idx="75">
                  <c:v>825</c:v>
                </c:pt>
                <c:pt idx="76">
                  <c:v>826</c:v>
                </c:pt>
                <c:pt idx="77">
                  <c:v>827</c:v>
                </c:pt>
                <c:pt idx="78">
                  <c:v>828</c:v>
                </c:pt>
                <c:pt idx="79">
                  <c:v>829</c:v>
                </c:pt>
                <c:pt idx="80">
                  <c:v>830</c:v>
                </c:pt>
                <c:pt idx="81">
                  <c:v>831</c:v>
                </c:pt>
                <c:pt idx="82">
                  <c:v>832</c:v>
                </c:pt>
                <c:pt idx="83">
                  <c:v>833</c:v>
                </c:pt>
                <c:pt idx="84">
                  <c:v>834</c:v>
                </c:pt>
                <c:pt idx="85">
                  <c:v>835</c:v>
                </c:pt>
                <c:pt idx="86">
                  <c:v>836</c:v>
                </c:pt>
                <c:pt idx="87">
                  <c:v>837</c:v>
                </c:pt>
                <c:pt idx="88">
                  <c:v>838</c:v>
                </c:pt>
                <c:pt idx="89">
                  <c:v>839</c:v>
                </c:pt>
                <c:pt idx="90">
                  <c:v>840</c:v>
                </c:pt>
                <c:pt idx="91">
                  <c:v>841</c:v>
                </c:pt>
                <c:pt idx="92">
                  <c:v>842</c:v>
                </c:pt>
                <c:pt idx="93">
                  <c:v>843</c:v>
                </c:pt>
                <c:pt idx="94">
                  <c:v>844</c:v>
                </c:pt>
                <c:pt idx="95">
                  <c:v>845</c:v>
                </c:pt>
                <c:pt idx="96">
                  <c:v>846</c:v>
                </c:pt>
                <c:pt idx="97">
                  <c:v>847</c:v>
                </c:pt>
                <c:pt idx="98">
                  <c:v>848</c:v>
                </c:pt>
                <c:pt idx="99">
                  <c:v>849</c:v>
                </c:pt>
                <c:pt idx="100">
                  <c:v>850</c:v>
                </c:pt>
                <c:pt idx="101">
                  <c:v>851</c:v>
                </c:pt>
                <c:pt idx="102">
                  <c:v>852</c:v>
                </c:pt>
                <c:pt idx="103">
                  <c:v>853</c:v>
                </c:pt>
                <c:pt idx="104">
                  <c:v>854</c:v>
                </c:pt>
                <c:pt idx="105">
                  <c:v>855</c:v>
                </c:pt>
                <c:pt idx="106">
                  <c:v>856</c:v>
                </c:pt>
                <c:pt idx="107">
                  <c:v>857</c:v>
                </c:pt>
                <c:pt idx="108">
                  <c:v>858</c:v>
                </c:pt>
                <c:pt idx="109">
                  <c:v>859</c:v>
                </c:pt>
                <c:pt idx="110">
                  <c:v>860</c:v>
                </c:pt>
                <c:pt idx="111">
                  <c:v>861</c:v>
                </c:pt>
                <c:pt idx="112">
                  <c:v>862</c:v>
                </c:pt>
                <c:pt idx="113">
                  <c:v>863</c:v>
                </c:pt>
                <c:pt idx="114">
                  <c:v>864</c:v>
                </c:pt>
                <c:pt idx="115">
                  <c:v>865</c:v>
                </c:pt>
                <c:pt idx="116">
                  <c:v>866</c:v>
                </c:pt>
                <c:pt idx="117">
                  <c:v>867</c:v>
                </c:pt>
                <c:pt idx="118">
                  <c:v>868</c:v>
                </c:pt>
                <c:pt idx="119">
                  <c:v>869</c:v>
                </c:pt>
                <c:pt idx="120">
                  <c:v>870</c:v>
                </c:pt>
                <c:pt idx="121">
                  <c:v>871</c:v>
                </c:pt>
                <c:pt idx="122">
                  <c:v>872</c:v>
                </c:pt>
                <c:pt idx="123">
                  <c:v>873</c:v>
                </c:pt>
                <c:pt idx="124">
                  <c:v>874</c:v>
                </c:pt>
                <c:pt idx="125">
                  <c:v>875</c:v>
                </c:pt>
                <c:pt idx="126">
                  <c:v>876</c:v>
                </c:pt>
                <c:pt idx="127">
                  <c:v>877</c:v>
                </c:pt>
                <c:pt idx="128">
                  <c:v>878</c:v>
                </c:pt>
                <c:pt idx="129">
                  <c:v>879</c:v>
                </c:pt>
                <c:pt idx="130">
                  <c:v>880</c:v>
                </c:pt>
                <c:pt idx="131">
                  <c:v>881</c:v>
                </c:pt>
                <c:pt idx="132">
                  <c:v>882</c:v>
                </c:pt>
                <c:pt idx="133">
                  <c:v>883</c:v>
                </c:pt>
                <c:pt idx="134">
                  <c:v>884</c:v>
                </c:pt>
                <c:pt idx="135">
                  <c:v>885</c:v>
                </c:pt>
                <c:pt idx="136">
                  <c:v>886</c:v>
                </c:pt>
                <c:pt idx="137">
                  <c:v>887</c:v>
                </c:pt>
                <c:pt idx="138">
                  <c:v>888</c:v>
                </c:pt>
                <c:pt idx="139">
                  <c:v>889</c:v>
                </c:pt>
                <c:pt idx="140">
                  <c:v>890</c:v>
                </c:pt>
                <c:pt idx="141">
                  <c:v>891</c:v>
                </c:pt>
                <c:pt idx="142">
                  <c:v>892</c:v>
                </c:pt>
                <c:pt idx="143">
                  <c:v>893</c:v>
                </c:pt>
                <c:pt idx="144">
                  <c:v>894</c:v>
                </c:pt>
                <c:pt idx="145">
                  <c:v>895</c:v>
                </c:pt>
                <c:pt idx="146">
                  <c:v>896</c:v>
                </c:pt>
                <c:pt idx="147">
                  <c:v>897</c:v>
                </c:pt>
                <c:pt idx="148">
                  <c:v>898</c:v>
                </c:pt>
                <c:pt idx="149">
                  <c:v>899</c:v>
                </c:pt>
                <c:pt idx="150">
                  <c:v>900</c:v>
                </c:pt>
                <c:pt idx="151">
                  <c:v>901</c:v>
                </c:pt>
                <c:pt idx="152">
                  <c:v>902</c:v>
                </c:pt>
                <c:pt idx="153">
                  <c:v>903</c:v>
                </c:pt>
                <c:pt idx="154">
                  <c:v>904</c:v>
                </c:pt>
                <c:pt idx="155">
                  <c:v>905</c:v>
                </c:pt>
                <c:pt idx="156">
                  <c:v>906</c:v>
                </c:pt>
                <c:pt idx="157">
                  <c:v>907</c:v>
                </c:pt>
                <c:pt idx="158">
                  <c:v>908</c:v>
                </c:pt>
                <c:pt idx="159">
                  <c:v>909</c:v>
                </c:pt>
                <c:pt idx="160">
                  <c:v>910</c:v>
                </c:pt>
                <c:pt idx="161">
                  <c:v>911</c:v>
                </c:pt>
                <c:pt idx="162">
                  <c:v>912</c:v>
                </c:pt>
                <c:pt idx="163">
                  <c:v>913</c:v>
                </c:pt>
                <c:pt idx="164">
                  <c:v>914</c:v>
                </c:pt>
                <c:pt idx="165">
                  <c:v>915</c:v>
                </c:pt>
                <c:pt idx="166">
                  <c:v>916</c:v>
                </c:pt>
                <c:pt idx="167">
                  <c:v>917</c:v>
                </c:pt>
                <c:pt idx="168">
                  <c:v>918</c:v>
                </c:pt>
                <c:pt idx="169">
                  <c:v>919</c:v>
                </c:pt>
                <c:pt idx="170">
                  <c:v>920</c:v>
                </c:pt>
              </c:numCache>
            </c:numRef>
          </c:xVal>
          <c:yVal>
            <c:numRef>
              <c:f>Sheet1!$D$5:$D$175</c:f>
              <c:numCache>
                <c:formatCode>General</c:formatCode>
                <c:ptCount val="171"/>
                <c:pt idx="0">
                  <c:v>-340.25</c:v>
                </c:pt>
                <c:pt idx="1">
                  <c:v>-339.8125</c:v>
                </c:pt>
                <c:pt idx="2">
                  <c:v>-339.37599999999998</c:v>
                </c:pt>
                <c:pt idx="3">
                  <c:v>-338.94050000000004</c:v>
                </c:pt>
                <c:pt idx="4">
                  <c:v>-338.50600000000009</c:v>
                </c:pt>
                <c:pt idx="5">
                  <c:v>-338.07249999999999</c:v>
                </c:pt>
                <c:pt idx="6">
                  <c:v>-337.6400000000001</c:v>
                </c:pt>
                <c:pt idx="7">
                  <c:v>-337.20850000000007</c:v>
                </c:pt>
                <c:pt idx="8">
                  <c:v>-336.77800000000002</c:v>
                </c:pt>
                <c:pt idx="9">
                  <c:v>-336.34850000000006</c:v>
                </c:pt>
                <c:pt idx="10">
                  <c:v>-335.92000000000007</c:v>
                </c:pt>
                <c:pt idx="11">
                  <c:v>-335.49250000000006</c:v>
                </c:pt>
                <c:pt idx="12">
                  <c:v>-335.06600000000003</c:v>
                </c:pt>
                <c:pt idx="13">
                  <c:v>-334.64049999999997</c:v>
                </c:pt>
                <c:pt idx="14">
                  <c:v>-334.21600000000012</c:v>
                </c:pt>
                <c:pt idx="15">
                  <c:v>-333.79250000000002</c:v>
                </c:pt>
                <c:pt idx="16">
                  <c:v>-333.37000000000012</c:v>
                </c:pt>
                <c:pt idx="17">
                  <c:v>-332.94850000000008</c:v>
                </c:pt>
                <c:pt idx="18">
                  <c:v>-332.52800000000002</c:v>
                </c:pt>
                <c:pt idx="19">
                  <c:v>-332.10850000000005</c:v>
                </c:pt>
                <c:pt idx="20">
                  <c:v>-331.69000000000005</c:v>
                </c:pt>
                <c:pt idx="21">
                  <c:v>-331.27250000000004</c:v>
                </c:pt>
                <c:pt idx="22">
                  <c:v>-330.85599999999999</c:v>
                </c:pt>
                <c:pt idx="23">
                  <c:v>-330.44050000000004</c:v>
                </c:pt>
                <c:pt idx="24">
                  <c:v>-330.02600000000007</c:v>
                </c:pt>
                <c:pt idx="25">
                  <c:v>-329.61250000000007</c:v>
                </c:pt>
                <c:pt idx="26">
                  <c:v>-329.20000000000005</c:v>
                </c:pt>
                <c:pt idx="27">
                  <c:v>-328.78850000000011</c:v>
                </c:pt>
                <c:pt idx="28">
                  <c:v>-328.37799999999993</c:v>
                </c:pt>
                <c:pt idx="29">
                  <c:v>-327.96849999999995</c:v>
                </c:pt>
                <c:pt idx="30">
                  <c:v>-327.55999999999995</c:v>
                </c:pt>
                <c:pt idx="31">
                  <c:v>-327.15250000000003</c:v>
                </c:pt>
                <c:pt idx="32">
                  <c:v>-326.74600000000009</c:v>
                </c:pt>
                <c:pt idx="33">
                  <c:v>-326.34050000000002</c:v>
                </c:pt>
                <c:pt idx="34">
                  <c:v>-325.93600000000015</c:v>
                </c:pt>
                <c:pt idx="35">
                  <c:v>-325.53250000000003</c:v>
                </c:pt>
                <c:pt idx="36">
                  <c:v>-325.13000000000011</c:v>
                </c:pt>
                <c:pt idx="37">
                  <c:v>-324.72850000000017</c:v>
                </c:pt>
                <c:pt idx="38">
                  <c:v>-324.32799999999997</c:v>
                </c:pt>
                <c:pt idx="39">
                  <c:v>-323.92849999999999</c:v>
                </c:pt>
                <c:pt idx="40">
                  <c:v>-323.52999999999997</c:v>
                </c:pt>
                <c:pt idx="41">
                  <c:v>-323.13250000000005</c:v>
                </c:pt>
                <c:pt idx="42">
                  <c:v>-322.7360000000001</c:v>
                </c:pt>
                <c:pt idx="43">
                  <c:v>-322.34050000000002</c:v>
                </c:pt>
                <c:pt idx="44">
                  <c:v>-321.94600000000014</c:v>
                </c:pt>
                <c:pt idx="45">
                  <c:v>-321.55250000000001</c:v>
                </c:pt>
                <c:pt idx="46">
                  <c:v>-321.16000000000008</c:v>
                </c:pt>
                <c:pt idx="47">
                  <c:v>-320.76850000000002</c:v>
                </c:pt>
                <c:pt idx="48">
                  <c:v>-320.37800000000004</c:v>
                </c:pt>
                <c:pt idx="49">
                  <c:v>-319.98850000000004</c:v>
                </c:pt>
                <c:pt idx="50">
                  <c:v>-319.60000000000002</c:v>
                </c:pt>
                <c:pt idx="51">
                  <c:v>-319.21250000000009</c:v>
                </c:pt>
                <c:pt idx="52">
                  <c:v>-318.82600000000002</c:v>
                </c:pt>
                <c:pt idx="53">
                  <c:v>-318.44050000000016</c:v>
                </c:pt>
                <c:pt idx="54">
                  <c:v>-318.05600000000004</c:v>
                </c:pt>
                <c:pt idx="55">
                  <c:v>-317.67250000000013</c:v>
                </c:pt>
                <c:pt idx="56">
                  <c:v>-317.29000000000019</c:v>
                </c:pt>
                <c:pt idx="57">
                  <c:v>-316.9085</c:v>
                </c:pt>
                <c:pt idx="58">
                  <c:v>-316.52800000000002</c:v>
                </c:pt>
                <c:pt idx="59">
                  <c:v>-316.14850000000001</c:v>
                </c:pt>
                <c:pt idx="60">
                  <c:v>-315.77</c:v>
                </c:pt>
                <c:pt idx="61">
                  <c:v>-315.39250000000004</c:v>
                </c:pt>
                <c:pt idx="62">
                  <c:v>-315.01600000000008</c:v>
                </c:pt>
                <c:pt idx="63">
                  <c:v>-314.64050000000009</c:v>
                </c:pt>
                <c:pt idx="64">
                  <c:v>-314.26600000000008</c:v>
                </c:pt>
                <c:pt idx="65">
                  <c:v>-313.89250000000015</c:v>
                </c:pt>
                <c:pt idx="66">
                  <c:v>-313.5200000000001</c:v>
                </c:pt>
                <c:pt idx="67">
                  <c:v>-313.14850000000001</c:v>
                </c:pt>
                <c:pt idx="68">
                  <c:v>-312.77800000000002</c:v>
                </c:pt>
                <c:pt idx="69">
                  <c:v>-312.4085</c:v>
                </c:pt>
                <c:pt idx="70">
                  <c:v>-312.04000000000008</c:v>
                </c:pt>
                <c:pt idx="71">
                  <c:v>-311.67250000000013</c:v>
                </c:pt>
                <c:pt idx="72">
                  <c:v>-311.30600000000004</c:v>
                </c:pt>
                <c:pt idx="73">
                  <c:v>-310.94050000000016</c:v>
                </c:pt>
                <c:pt idx="74">
                  <c:v>-310.57600000000002</c:v>
                </c:pt>
                <c:pt idx="75">
                  <c:v>-310.21250000000009</c:v>
                </c:pt>
                <c:pt idx="76">
                  <c:v>-309.85000000000002</c:v>
                </c:pt>
                <c:pt idx="77">
                  <c:v>-309.48850000000004</c:v>
                </c:pt>
                <c:pt idx="78">
                  <c:v>-309.12800000000004</c:v>
                </c:pt>
                <c:pt idx="79">
                  <c:v>-308.76850000000013</c:v>
                </c:pt>
                <c:pt idx="80">
                  <c:v>-308.41000000000008</c:v>
                </c:pt>
                <c:pt idx="81">
                  <c:v>-308.05250000000001</c:v>
                </c:pt>
                <c:pt idx="82">
                  <c:v>-307.69600000000014</c:v>
                </c:pt>
                <c:pt idx="83">
                  <c:v>-307.34050000000002</c:v>
                </c:pt>
                <c:pt idx="84">
                  <c:v>-306.9860000000001</c:v>
                </c:pt>
                <c:pt idx="85">
                  <c:v>-306.63250000000016</c:v>
                </c:pt>
                <c:pt idx="86">
                  <c:v>-306.27999999999997</c:v>
                </c:pt>
                <c:pt idx="87">
                  <c:v>-305.92849999999999</c:v>
                </c:pt>
                <c:pt idx="88">
                  <c:v>-305.57799999999997</c:v>
                </c:pt>
                <c:pt idx="89">
                  <c:v>-305.22849999999994</c:v>
                </c:pt>
                <c:pt idx="90">
                  <c:v>-304.88000000000011</c:v>
                </c:pt>
                <c:pt idx="91">
                  <c:v>-304.53250000000003</c:v>
                </c:pt>
                <c:pt idx="92">
                  <c:v>-304.18600000000004</c:v>
                </c:pt>
                <c:pt idx="93">
                  <c:v>-303.84050000000002</c:v>
                </c:pt>
                <c:pt idx="94">
                  <c:v>-303.49600000000009</c:v>
                </c:pt>
                <c:pt idx="95">
                  <c:v>-303.15250000000015</c:v>
                </c:pt>
                <c:pt idx="96">
                  <c:v>-302.80999999999995</c:v>
                </c:pt>
                <c:pt idx="97">
                  <c:v>-302.46849999999995</c:v>
                </c:pt>
                <c:pt idx="98">
                  <c:v>-302.12799999999993</c:v>
                </c:pt>
                <c:pt idx="99">
                  <c:v>-301.7885</c:v>
                </c:pt>
                <c:pt idx="100">
                  <c:v>-301.45000000000005</c:v>
                </c:pt>
                <c:pt idx="101">
                  <c:v>-301.11250000000007</c:v>
                </c:pt>
                <c:pt idx="102">
                  <c:v>-300.77600000000007</c:v>
                </c:pt>
                <c:pt idx="103">
                  <c:v>-300.44050000000016</c:v>
                </c:pt>
                <c:pt idx="104">
                  <c:v>-300.10600000000011</c:v>
                </c:pt>
                <c:pt idx="105">
                  <c:v>-299.77250000000004</c:v>
                </c:pt>
                <c:pt idx="106">
                  <c:v>-299.44000000000005</c:v>
                </c:pt>
                <c:pt idx="107">
                  <c:v>-299.10850000000005</c:v>
                </c:pt>
                <c:pt idx="108">
                  <c:v>-298.77800000000002</c:v>
                </c:pt>
                <c:pt idx="109">
                  <c:v>-298.44849999999997</c:v>
                </c:pt>
                <c:pt idx="110">
                  <c:v>-298.12000000000012</c:v>
                </c:pt>
                <c:pt idx="111">
                  <c:v>-297.79250000000002</c:v>
                </c:pt>
                <c:pt idx="112">
                  <c:v>-297.46599999999989</c:v>
                </c:pt>
                <c:pt idx="113">
                  <c:v>-297.14050000000009</c:v>
                </c:pt>
                <c:pt idx="114">
                  <c:v>-296.81600000000003</c:v>
                </c:pt>
                <c:pt idx="115">
                  <c:v>-296.49250000000006</c:v>
                </c:pt>
                <c:pt idx="116">
                  <c:v>-296.17000000000007</c:v>
                </c:pt>
                <c:pt idx="117">
                  <c:v>-295.84850000000006</c:v>
                </c:pt>
                <c:pt idx="118">
                  <c:v>-295.52800000000002</c:v>
                </c:pt>
                <c:pt idx="119">
                  <c:v>-295.20850000000019</c:v>
                </c:pt>
                <c:pt idx="120">
                  <c:v>-294.8900000000001</c:v>
                </c:pt>
                <c:pt idx="121">
                  <c:v>-294.57249999999999</c:v>
                </c:pt>
                <c:pt idx="122">
                  <c:v>-294.25600000000009</c:v>
                </c:pt>
                <c:pt idx="123">
                  <c:v>-293.94049999999993</c:v>
                </c:pt>
                <c:pt idx="124">
                  <c:v>-293.62600000000009</c:v>
                </c:pt>
                <c:pt idx="125">
                  <c:v>-293.3125</c:v>
                </c:pt>
                <c:pt idx="126">
                  <c:v>-293.00000000000011</c:v>
                </c:pt>
                <c:pt idx="127">
                  <c:v>-292.68849999999998</c:v>
                </c:pt>
                <c:pt idx="128">
                  <c:v>-292.37800000000016</c:v>
                </c:pt>
                <c:pt idx="129">
                  <c:v>-292.06850000000009</c:v>
                </c:pt>
                <c:pt idx="130">
                  <c:v>-291.76</c:v>
                </c:pt>
                <c:pt idx="131">
                  <c:v>-291.4525000000001</c:v>
                </c:pt>
                <c:pt idx="132">
                  <c:v>-291.14599999999996</c:v>
                </c:pt>
                <c:pt idx="133">
                  <c:v>-290.84050000000002</c:v>
                </c:pt>
                <c:pt idx="134">
                  <c:v>-290.53600000000006</c:v>
                </c:pt>
                <c:pt idx="135">
                  <c:v>-290.23250000000007</c:v>
                </c:pt>
                <c:pt idx="136">
                  <c:v>-289.93000000000006</c:v>
                </c:pt>
                <c:pt idx="137">
                  <c:v>-289.62850000000014</c:v>
                </c:pt>
                <c:pt idx="138">
                  <c:v>-289.32799999999997</c:v>
                </c:pt>
                <c:pt idx="139">
                  <c:v>-289.02849999999989</c:v>
                </c:pt>
                <c:pt idx="140">
                  <c:v>-288.73</c:v>
                </c:pt>
                <c:pt idx="141">
                  <c:v>-288.43249999999989</c:v>
                </c:pt>
                <c:pt idx="142">
                  <c:v>-288.13600000000008</c:v>
                </c:pt>
                <c:pt idx="143">
                  <c:v>-287.84050000000002</c:v>
                </c:pt>
                <c:pt idx="144">
                  <c:v>-287.54600000000005</c:v>
                </c:pt>
                <c:pt idx="145">
                  <c:v>-287.25250000000005</c:v>
                </c:pt>
                <c:pt idx="146">
                  <c:v>-286.96000000000015</c:v>
                </c:pt>
                <c:pt idx="147">
                  <c:v>-286.66849999999999</c:v>
                </c:pt>
                <c:pt idx="148">
                  <c:v>-286.37800000000016</c:v>
                </c:pt>
                <c:pt idx="149">
                  <c:v>-286.08850000000007</c:v>
                </c:pt>
                <c:pt idx="150">
                  <c:v>-285.79999999999995</c:v>
                </c:pt>
                <c:pt idx="151">
                  <c:v>-285.51250000000005</c:v>
                </c:pt>
                <c:pt idx="152">
                  <c:v>-285.226</c:v>
                </c:pt>
                <c:pt idx="153">
                  <c:v>-284.94050000000016</c:v>
                </c:pt>
                <c:pt idx="154">
                  <c:v>-284.65599999999995</c:v>
                </c:pt>
                <c:pt idx="155">
                  <c:v>-284.37250000000017</c:v>
                </c:pt>
                <c:pt idx="156">
                  <c:v>-284.09000000000003</c:v>
                </c:pt>
                <c:pt idx="157">
                  <c:v>-283.80850000000009</c:v>
                </c:pt>
                <c:pt idx="158">
                  <c:v>-283.52800000000002</c:v>
                </c:pt>
                <c:pt idx="159">
                  <c:v>-283.24849999999992</c:v>
                </c:pt>
                <c:pt idx="160">
                  <c:v>-282.97000000000003</c:v>
                </c:pt>
                <c:pt idx="161">
                  <c:v>-282.6925</c:v>
                </c:pt>
                <c:pt idx="162">
                  <c:v>-282.41600000000017</c:v>
                </c:pt>
                <c:pt idx="163">
                  <c:v>-282.14049999999997</c:v>
                </c:pt>
                <c:pt idx="164">
                  <c:v>-281.86600000000021</c:v>
                </c:pt>
                <c:pt idx="165">
                  <c:v>-281.59249999999997</c:v>
                </c:pt>
                <c:pt idx="166">
                  <c:v>-281.32000000000016</c:v>
                </c:pt>
                <c:pt idx="167">
                  <c:v>-281.0485000000001</c:v>
                </c:pt>
                <c:pt idx="168">
                  <c:v>-280.77800000000002</c:v>
                </c:pt>
                <c:pt idx="169">
                  <c:v>-280.50850000000014</c:v>
                </c:pt>
                <c:pt idx="170">
                  <c:v>-280.24</c:v>
                </c:pt>
              </c:numCache>
            </c:numRef>
          </c:yVal>
          <c:smooth val="0"/>
          <c:extLst>
            <c:ext xmlns:c16="http://schemas.microsoft.com/office/drawing/2014/chart" uri="{C3380CC4-5D6E-409C-BE32-E72D297353CC}">
              <c16:uniqueId val="{00000001-3016-4004-9244-C351FEC3C650}"/>
            </c:ext>
          </c:extLst>
        </c:ser>
        <c:ser>
          <c:idx val="2"/>
          <c:order val="2"/>
          <c:tx>
            <c:strRef>
              <c:f>Sheet1!$E$4</c:f>
              <c:strCache>
                <c:ptCount val="1"/>
                <c:pt idx="0">
                  <c:v>upper tollerance</c:v>
                </c:pt>
              </c:strCache>
            </c:strRef>
          </c:tx>
          <c:spPr>
            <a:ln>
              <a:prstDash val="dash"/>
            </a:ln>
          </c:spPr>
          <c:marker>
            <c:symbol val="none"/>
          </c:marker>
          <c:dPt>
            <c:idx val="156"/>
            <c:bubble3D val="0"/>
            <c:spPr>
              <a:ln w="22225">
                <a:prstDash val="dash"/>
              </a:ln>
            </c:spPr>
            <c:extLst>
              <c:ext xmlns:c16="http://schemas.microsoft.com/office/drawing/2014/chart" uri="{C3380CC4-5D6E-409C-BE32-E72D297353CC}">
                <c16:uniqueId val="{00000003-3016-4004-9244-C351FEC3C650}"/>
              </c:ext>
            </c:extLst>
          </c:dPt>
          <c:xVal>
            <c:numRef>
              <c:f>Sheet1!$B$5:$B$175</c:f>
              <c:numCache>
                <c:formatCode>General</c:formatCode>
                <c:ptCount val="171"/>
                <c:pt idx="0">
                  <c:v>750</c:v>
                </c:pt>
                <c:pt idx="1">
                  <c:v>751</c:v>
                </c:pt>
                <c:pt idx="2">
                  <c:v>752</c:v>
                </c:pt>
                <c:pt idx="3">
                  <c:v>753</c:v>
                </c:pt>
                <c:pt idx="4">
                  <c:v>754</c:v>
                </c:pt>
                <c:pt idx="5">
                  <c:v>755</c:v>
                </c:pt>
                <c:pt idx="6">
                  <c:v>756</c:v>
                </c:pt>
                <c:pt idx="7">
                  <c:v>757</c:v>
                </c:pt>
                <c:pt idx="8">
                  <c:v>758</c:v>
                </c:pt>
                <c:pt idx="9">
                  <c:v>759</c:v>
                </c:pt>
                <c:pt idx="10">
                  <c:v>760</c:v>
                </c:pt>
                <c:pt idx="11">
                  <c:v>761</c:v>
                </c:pt>
                <c:pt idx="12">
                  <c:v>762</c:v>
                </c:pt>
                <c:pt idx="13">
                  <c:v>763</c:v>
                </c:pt>
                <c:pt idx="14">
                  <c:v>764</c:v>
                </c:pt>
                <c:pt idx="15">
                  <c:v>765</c:v>
                </c:pt>
                <c:pt idx="16">
                  <c:v>766</c:v>
                </c:pt>
                <c:pt idx="17">
                  <c:v>767</c:v>
                </c:pt>
                <c:pt idx="18">
                  <c:v>768</c:v>
                </c:pt>
                <c:pt idx="19">
                  <c:v>769</c:v>
                </c:pt>
                <c:pt idx="20">
                  <c:v>770</c:v>
                </c:pt>
                <c:pt idx="21">
                  <c:v>771</c:v>
                </c:pt>
                <c:pt idx="22">
                  <c:v>772</c:v>
                </c:pt>
                <c:pt idx="23">
                  <c:v>773</c:v>
                </c:pt>
                <c:pt idx="24">
                  <c:v>774</c:v>
                </c:pt>
                <c:pt idx="25">
                  <c:v>775</c:v>
                </c:pt>
                <c:pt idx="26">
                  <c:v>776</c:v>
                </c:pt>
                <c:pt idx="27">
                  <c:v>777</c:v>
                </c:pt>
                <c:pt idx="28">
                  <c:v>778</c:v>
                </c:pt>
                <c:pt idx="29">
                  <c:v>779</c:v>
                </c:pt>
                <c:pt idx="30">
                  <c:v>780</c:v>
                </c:pt>
                <c:pt idx="31">
                  <c:v>781</c:v>
                </c:pt>
                <c:pt idx="32">
                  <c:v>782</c:v>
                </c:pt>
                <c:pt idx="33">
                  <c:v>783</c:v>
                </c:pt>
                <c:pt idx="34">
                  <c:v>784</c:v>
                </c:pt>
                <c:pt idx="35">
                  <c:v>785</c:v>
                </c:pt>
                <c:pt idx="36">
                  <c:v>786</c:v>
                </c:pt>
                <c:pt idx="37">
                  <c:v>787</c:v>
                </c:pt>
                <c:pt idx="38">
                  <c:v>788</c:v>
                </c:pt>
                <c:pt idx="39">
                  <c:v>789</c:v>
                </c:pt>
                <c:pt idx="40">
                  <c:v>790</c:v>
                </c:pt>
                <c:pt idx="41">
                  <c:v>791</c:v>
                </c:pt>
                <c:pt idx="42">
                  <c:v>792</c:v>
                </c:pt>
                <c:pt idx="43">
                  <c:v>793</c:v>
                </c:pt>
                <c:pt idx="44">
                  <c:v>794</c:v>
                </c:pt>
                <c:pt idx="45">
                  <c:v>795</c:v>
                </c:pt>
                <c:pt idx="46">
                  <c:v>796</c:v>
                </c:pt>
                <c:pt idx="47">
                  <c:v>797</c:v>
                </c:pt>
                <c:pt idx="48">
                  <c:v>798</c:v>
                </c:pt>
                <c:pt idx="49">
                  <c:v>799</c:v>
                </c:pt>
                <c:pt idx="50">
                  <c:v>800</c:v>
                </c:pt>
                <c:pt idx="51">
                  <c:v>801</c:v>
                </c:pt>
                <c:pt idx="52">
                  <c:v>802</c:v>
                </c:pt>
                <c:pt idx="53">
                  <c:v>803</c:v>
                </c:pt>
                <c:pt idx="54">
                  <c:v>804</c:v>
                </c:pt>
                <c:pt idx="55">
                  <c:v>805</c:v>
                </c:pt>
                <c:pt idx="56">
                  <c:v>806</c:v>
                </c:pt>
                <c:pt idx="57">
                  <c:v>807</c:v>
                </c:pt>
                <c:pt idx="58">
                  <c:v>808</c:v>
                </c:pt>
                <c:pt idx="59">
                  <c:v>809</c:v>
                </c:pt>
                <c:pt idx="60">
                  <c:v>810</c:v>
                </c:pt>
                <c:pt idx="61">
                  <c:v>811</c:v>
                </c:pt>
                <c:pt idx="62">
                  <c:v>812</c:v>
                </c:pt>
                <c:pt idx="63">
                  <c:v>813</c:v>
                </c:pt>
                <c:pt idx="64">
                  <c:v>814</c:v>
                </c:pt>
                <c:pt idx="65">
                  <c:v>815</c:v>
                </c:pt>
                <c:pt idx="66">
                  <c:v>816</c:v>
                </c:pt>
                <c:pt idx="67">
                  <c:v>817</c:v>
                </c:pt>
                <c:pt idx="68">
                  <c:v>818</c:v>
                </c:pt>
                <c:pt idx="69">
                  <c:v>819</c:v>
                </c:pt>
                <c:pt idx="70">
                  <c:v>820</c:v>
                </c:pt>
                <c:pt idx="71">
                  <c:v>821</c:v>
                </c:pt>
                <c:pt idx="72">
                  <c:v>822</c:v>
                </c:pt>
                <c:pt idx="73">
                  <c:v>823</c:v>
                </c:pt>
                <c:pt idx="74">
                  <c:v>824</c:v>
                </c:pt>
                <c:pt idx="75">
                  <c:v>825</c:v>
                </c:pt>
                <c:pt idx="76">
                  <c:v>826</c:v>
                </c:pt>
                <c:pt idx="77">
                  <c:v>827</c:v>
                </c:pt>
                <c:pt idx="78">
                  <c:v>828</c:v>
                </c:pt>
                <c:pt idx="79">
                  <c:v>829</c:v>
                </c:pt>
                <c:pt idx="80">
                  <c:v>830</c:v>
                </c:pt>
                <c:pt idx="81">
                  <c:v>831</c:v>
                </c:pt>
                <c:pt idx="82">
                  <c:v>832</c:v>
                </c:pt>
                <c:pt idx="83">
                  <c:v>833</c:v>
                </c:pt>
                <c:pt idx="84">
                  <c:v>834</c:v>
                </c:pt>
                <c:pt idx="85">
                  <c:v>835</c:v>
                </c:pt>
                <c:pt idx="86">
                  <c:v>836</c:v>
                </c:pt>
                <c:pt idx="87">
                  <c:v>837</c:v>
                </c:pt>
                <c:pt idx="88">
                  <c:v>838</c:v>
                </c:pt>
                <c:pt idx="89">
                  <c:v>839</c:v>
                </c:pt>
                <c:pt idx="90">
                  <c:v>840</c:v>
                </c:pt>
                <c:pt idx="91">
                  <c:v>841</c:v>
                </c:pt>
                <c:pt idx="92">
                  <c:v>842</c:v>
                </c:pt>
                <c:pt idx="93">
                  <c:v>843</c:v>
                </c:pt>
                <c:pt idx="94">
                  <c:v>844</c:v>
                </c:pt>
                <c:pt idx="95">
                  <c:v>845</c:v>
                </c:pt>
                <c:pt idx="96">
                  <c:v>846</c:v>
                </c:pt>
                <c:pt idx="97">
                  <c:v>847</c:v>
                </c:pt>
                <c:pt idx="98">
                  <c:v>848</c:v>
                </c:pt>
                <c:pt idx="99">
                  <c:v>849</c:v>
                </c:pt>
                <c:pt idx="100">
                  <c:v>850</c:v>
                </c:pt>
                <c:pt idx="101">
                  <c:v>851</c:v>
                </c:pt>
                <c:pt idx="102">
                  <c:v>852</c:v>
                </c:pt>
                <c:pt idx="103">
                  <c:v>853</c:v>
                </c:pt>
                <c:pt idx="104">
                  <c:v>854</c:v>
                </c:pt>
                <c:pt idx="105">
                  <c:v>855</c:v>
                </c:pt>
                <c:pt idx="106">
                  <c:v>856</c:v>
                </c:pt>
                <c:pt idx="107">
                  <c:v>857</c:v>
                </c:pt>
                <c:pt idx="108">
                  <c:v>858</c:v>
                </c:pt>
                <c:pt idx="109">
                  <c:v>859</c:v>
                </c:pt>
                <c:pt idx="110">
                  <c:v>860</c:v>
                </c:pt>
                <c:pt idx="111">
                  <c:v>861</c:v>
                </c:pt>
                <c:pt idx="112">
                  <c:v>862</c:v>
                </c:pt>
                <c:pt idx="113">
                  <c:v>863</c:v>
                </c:pt>
                <c:pt idx="114">
                  <c:v>864</c:v>
                </c:pt>
                <c:pt idx="115">
                  <c:v>865</c:v>
                </c:pt>
                <c:pt idx="116">
                  <c:v>866</c:v>
                </c:pt>
                <c:pt idx="117">
                  <c:v>867</c:v>
                </c:pt>
                <c:pt idx="118">
                  <c:v>868</c:v>
                </c:pt>
                <c:pt idx="119">
                  <c:v>869</c:v>
                </c:pt>
                <c:pt idx="120">
                  <c:v>870</c:v>
                </c:pt>
                <c:pt idx="121">
                  <c:v>871</c:v>
                </c:pt>
                <c:pt idx="122">
                  <c:v>872</c:v>
                </c:pt>
                <c:pt idx="123">
                  <c:v>873</c:v>
                </c:pt>
                <c:pt idx="124">
                  <c:v>874</c:v>
                </c:pt>
                <c:pt idx="125">
                  <c:v>875</c:v>
                </c:pt>
                <c:pt idx="126">
                  <c:v>876</c:v>
                </c:pt>
                <c:pt idx="127">
                  <c:v>877</c:v>
                </c:pt>
                <c:pt idx="128">
                  <c:v>878</c:v>
                </c:pt>
                <c:pt idx="129">
                  <c:v>879</c:v>
                </c:pt>
                <c:pt idx="130">
                  <c:v>880</c:v>
                </c:pt>
                <c:pt idx="131">
                  <c:v>881</c:v>
                </c:pt>
                <c:pt idx="132">
                  <c:v>882</c:v>
                </c:pt>
                <c:pt idx="133">
                  <c:v>883</c:v>
                </c:pt>
                <c:pt idx="134">
                  <c:v>884</c:v>
                </c:pt>
                <c:pt idx="135">
                  <c:v>885</c:v>
                </c:pt>
                <c:pt idx="136">
                  <c:v>886</c:v>
                </c:pt>
                <c:pt idx="137">
                  <c:v>887</c:v>
                </c:pt>
                <c:pt idx="138">
                  <c:v>888</c:v>
                </c:pt>
                <c:pt idx="139">
                  <c:v>889</c:v>
                </c:pt>
                <c:pt idx="140">
                  <c:v>890</c:v>
                </c:pt>
                <c:pt idx="141">
                  <c:v>891</c:v>
                </c:pt>
                <c:pt idx="142">
                  <c:v>892</c:v>
                </c:pt>
                <c:pt idx="143">
                  <c:v>893</c:v>
                </c:pt>
                <c:pt idx="144">
                  <c:v>894</c:v>
                </c:pt>
                <c:pt idx="145">
                  <c:v>895</c:v>
                </c:pt>
                <c:pt idx="146">
                  <c:v>896</c:v>
                </c:pt>
                <c:pt idx="147">
                  <c:v>897</c:v>
                </c:pt>
                <c:pt idx="148">
                  <c:v>898</c:v>
                </c:pt>
                <c:pt idx="149">
                  <c:v>899</c:v>
                </c:pt>
                <c:pt idx="150">
                  <c:v>900</c:v>
                </c:pt>
                <c:pt idx="151">
                  <c:v>901</c:v>
                </c:pt>
                <c:pt idx="152">
                  <c:v>902</c:v>
                </c:pt>
                <c:pt idx="153">
                  <c:v>903</c:v>
                </c:pt>
                <c:pt idx="154">
                  <c:v>904</c:v>
                </c:pt>
                <c:pt idx="155">
                  <c:v>905</c:v>
                </c:pt>
                <c:pt idx="156">
                  <c:v>906</c:v>
                </c:pt>
                <c:pt idx="157">
                  <c:v>907</c:v>
                </c:pt>
                <c:pt idx="158">
                  <c:v>908</c:v>
                </c:pt>
                <c:pt idx="159">
                  <c:v>909</c:v>
                </c:pt>
                <c:pt idx="160">
                  <c:v>910</c:v>
                </c:pt>
                <c:pt idx="161">
                  <c:v>911</c:v>
                </c:pt>
                <c:pt idx="162">
                  <c:v>912</c:v>
                </c:pt>
                <c:pt idx="163">
                  <c:v>913</c:v>
                </c:pt>
                <c:pt idx="164">
                  <c:v>914</c:v>
                </c:pt>
                <c:pt idx="165">
                  <c:v>915</c:v>
                </c:pt>
                <c:pt idx="166">
                  <c:v>916</c:v>
                </c:pt>
                <c:pt idx="167">
                  <c:v>917</c:v>
                </c:pt>
                <c:pt idx="168">
                  <c:v>918</c:v>
                </c:pt>
                <c:pt idx="169">
                  <c:v>919</c:v>
                </c:pt>
                <c:pt idx="170">
                  <c:v>920</c:v>
                </c:pt>
              </c:numCache>
            </c:numRef>
          </c:xVal>
          <c:yVal>
            <c:numRef>
              <c:f>Sheet1!$E$5:$E$175</c:f>
              <c:numCache>
                <c:formatCode>General</c:formatCode>
                <c:ptCount val="171"/>
                <c:pt idx="0">
                  <c:v>-100.25</c:v>
                </c:pt>
                <c:pt idx="1">
                  <c:v>-99.8125</c:v>
                </c:pt>
                <c:pt idx="2">
                  <c:v>-99.375999999999976</c:v>
                </c:pt>
                <c:pt idx="3">
                  <c:v>-98.940500000000043</c:v>
                </c:pt>
                <c:pt idx="4">
                  <c:v>-98.506000000000085</c:v>
                </c:pt>
                <c:pt idx="5">
                  <c:v>-98.072499999999991</c:v>
                </c:pt>
                <c:pt idx="6">
                  <c:v>-97.6400000000001</c:v>
                </c:pt>
                <c:pt idx="7">
                  <c:v>-97.208500000000072</c:v>
                </c:pt>
                <c:pt idx="8">
                  <c:v>-96.77800000000002</c:v>
                </c:pt>
                <c:pt idx="9">
                  <c:v>-96.348500000000058</c:v>
                </c:pt>
                <c:pt idx="10">
                  <c:v>-95.920000000000073</c:v>
                </c:pt>
                <c:pt idx="11">
                  <c:v>-95.492500000000064</c:v>
                </c:pt>
                <c:pt idx="12">
                  <c:v>-95.066000000000031</c:v>
                </c:pt>
                <c:pt idx="13">
                  <c:v>-94.640499999999975</c:v>
                </c:pt>
                <c:pt idx="14">
                  <c:v>-94.216000000000122</c:v>
                </c:pt>
                <c:pt idx="15">
                  <c:v>-93.792500000000018</c:v>
                </c:pt>
                <c:pt idx="16">
                  <c:v>-93.370000000000118</c:v>
                </c:pt>
                <c:pt idx="17">
                  <c:v>-92.948500000000081</c:v>
                </c:pt>
                <c:pt idx="18">
                  <c:v>-92.52800000000002</c:v>
                </c:pt>
                <c:pt idx="19">
                  <c:v>-92.108500000000049</c:v>
                </c:pt>
                <c:pt idx="20">
                  <c:v>-91.690000000000055</c:v>
                </c:pt>
                <c:pt idx="21">
                  <c:v>-91.272500000000036</c:v>
                </c:pt>
                <c:pt idx="22">
                  <c:v>-90.855999999999995</c:v>
                </c:pt>
                <c:pt idx="23">
                  <c:v>-90.440500000000043</c:v>
                </c:pt>
                <c:pt idx="24">
                  <c:v>-90.026000000000067</c:v>
                </c:pt>
                <c:pt idx="25">
                  <c:v>-89.612500000000068</c:v>
                </c:pt>
                <c:pt idx="26">
                  <c:v>-89.200000000000045</c:v>
                </c:pt>
                <c:pt idx="27">
                  <c:v>-88.788500000000113</c:v>
                </c:pt>
                <c:pt idx="28">
                  <c:v>-88.377999999999929</c:v>
                </c:pt>
                <c:pt idx="29">
                  <c:v>-87.968499999999949</c:v>
                </c:pt>
                <c:pt idx="30">
                  <c:v>-87.559999999999945</c:v>
                </c:pt>
                <c:pt idx="31">
                  <c:v>-87.152500000000032</c:v>
                </c:pt>
                <c:pt idx="32">
                  <c:v>-86.746000000000095</c:v>
                </c:pt>
                <c:pt idx="33">
                  <c:v>-86.34050000000002</c:v>
                </c:pt>
                <c:pt idx="34">
                  <c:v>-85.936000000000149</c:v>
                </c:pt>
                <c:pt idx="35">
                  <c:v>-85.532500000000027</c:v>
                </c:pt>
                <c:pt idx="36">
                  <c:v>-85.130000000000109</c:v>
                </c:pt>
                <c:pt idx="37">
                  <c:v>-84.728500000000167</c:v>
                </c:pt>
                <c:pt idx="38">
                  <c:v>-84.327999999999975</c:v>
                </c:pt>
                <c:pt idx="39">
                  <c:v>-83.928499999999985</c:v>
                </c:pt>
                <c:pt idx="40">
                  <c:v>-83.529999999999973</c:v>
                </c:pt>
                <c:pt idx="41">
                  <c:v>-83.13250000000005</c:v>
                </c:pt>
                <c:pt idx="42">
                  <c:v>-82.736000000000104</c:v>
                </c:pt>
                <c:pt idx="43">
                  <c:v>-82.34050000000002</c:v>
                </c:pt>
                <c:pt idx="44">
                  <c:v>-81.94600000000014</c:v>
                </c:pt>
                <c:pt idx="45">
                  <c:v>-81.552500000000009</c:v>
                </c:pt>
                <c:pt idx="46">
                  <c:v>-81.160000000000082</c:v>
                </c:pt>
                <c:pt idx="47">
                  <c:v>-80.768500000000017</c:v>
                </c:pt>
                <c:pt idx="48">
                  <c:v>-80.378000000000043</c:v>
                </c:pt>
                <c:pt idx="49">
                  <c:v>-79.988500000000045</c:v>
                </c:pt>
                <c:pt idx="50">
                  <c:v>-79.600000000000023</c:v>
                </c:pt>
                <c:pt idx="51">
                  <c:v>-79.212500000000091</c:v>
                </c:pt>
                <c:pt idx="52">
                  <c:v>-78.826000000000022</c:v>
                </c:pt>
                <c:pt idx="53">
                  <c:v>-78.440500000000156</c:v>
                </c:pt>
                <c:pt idx="54">
                  <c:v>-78.05600000000004</c:v>
                </c:pt>
                <c:pt idx="55">
                  <c:v>-77.672500000000127</c:v>
                </c:pt>
                <c:pt idx="56">
                  <c:v>-77.290000000000191</c:v>
                </c:pt>
                <c:pt idx="57">
                  <c:v>-76.908500000000004</c:v>
                </c:pt>
                <c:pt idx="58">
                  <c:v>-76.52800000000002</c:v>
                </c:pt>
                <c:pt idx="59">
                  <c:v>-76.148500000000013</c:v>
                </c:pt>
                <c:pt idx="60">
                  <c:v>-75.769999999999982</c:v>
                </c:pt>
                <c:pt idx="61">
                  <c:v>-75.392500000000041</c:v>
                </c:pt>
                <c:pt idx="62">
                  <c:v>-75.016000000000076</c:v>
                </c:pt>
                <c:pt idx="63">
                  <c:v>-74.640500000000088</c:v>
                </c:pt>
                <c:pt idx="64">
                  <c:v>-74.266000000000076</c:v>
                </c:pt>
                <c:pt idx="65">
                  <c:v>-73.892500000000155</c:v>
                </c:pt>
                <c:pt idx="66">
                  <c:v>-73.520000000000095</c:v>
                </c:pt>
                <c:pt idx="67">
                  <c:v>-73.148500000000013</c:v>
                </c:pt>
                <c:pt idx="68">
                  <c:v>-72.77800000000002</c:v>
                </c:pt>
                <c:pt idx="69">
                  <c:v>-72.408500000000004</c:v>
                </c:pt>
                <c:pt idx="70">
                  <c:v>-72.040000000000077</c:v>
                </c:pt>
                <c:pt idx="71">
                  <c:v>-71.672500000000127</c:v>
                </c:pt>
                <c:pt idx="72">
                  <c:v>-71.30600000000004</c:v>
                </c:pt>
                <c:pt idx="73">
                  <c:v>-70.940500000000156</c:v>
                </c:pt>
                <c:pt idx="74">
                  <c:v>-70.576000000000022</c:v>
                </c:pt>
                <c:pt idx="75">
                  <c:v>-70.212500000000091</c:v>
                </c:pt>
                <c:pt idx="76">
                  <c:v>-69.850000000000023</c:v>
                </c:pt>
                <c:pt idx="77">
                  <c:v>-69.488500000000045</c:v>
                </c:pt>
                <c:pt idx="78">
                  <c:v>-69.128000000000043</c:v>
                </c:pt>
                <c:pt idx="79">
                  <c:v>-68.768500000000131</c:v>
                </c:pt>
                <c:pt idx="80">
                  <c:v>-68.410000000000082</c:v>
                </c:pt>
                <c:pt idx="81">
                  <c:v>-68.052500000000009</c:v>
                </c:pt>
                <c:pt idx="82">
                  <c:v>-67.69600000000014</c:v>
                </c:pt>
                <c:pt idx="83">
                  <c:v>-67.34050000000002</c:v>
                </c:pt>
                <c:pt idx="84">
                  <c:v>-66.986000000000104</c:v>
                </c:pt>
                <c:pt idx="85">
                  <c:v>-66.632500000000164</c:v>
                </c:pt>
                <c:pt idx="86">
                  <c:v>-66.279999999999973</c:v>
                </c:pt>
                <c:pt idx="87">
                  <c:v>-65.928499999999985</c:v>
                </c:pt>
                <c:pt idx="88">
                  <c:v>-65.577999999999975</c:v>
                </c:pt>
                <c:pt idx="89">
                  <c:v>-65.22849999999994</c:v>
                </c:pt>
                <c:pt idx="90">
                  <c:v>-64.880000000000109</c:v>
                </c:pt>
                <c:pt idx="91">
                  <c:v>-64.532500000000027</c:v>
                </c:pt>
                <c:pt idx="92">
                  <c:v>-64.186000000000035</c:v>
                </c:pt>
                <c:pt idx="93">
                  <c:v>-63.84050000000002</c:v>
                </c:pt>
                <c:pt idx="94">
                  <c:v>-63.496000000000095</c:v>
                </c:pt>
                <c:pt idx="95">
                  <c:v>-63.152500000000146</c:v>
                </c:pt>
                <c:pt idx="96">
                  <c:v>-62.809999999999945</c:v>
                </c:pt>
                <c:pt idx="97">
                  <c:v>-62.468499999999949</c:v>
                </c:pt>
                <c:pt idx="98">
                  <c:v>-62.127999999999929</c:v>
                </c:pt>
                <c:pt idx="99">
                  <c:v>-61.788499999999999</c:v>
                </c:pt>
                <c:pt idx="100">
                  <c:v>-61.450000000000045</c:v>
                </c:pt>
                <c:pt idx="101">
                  <c:v>-61.112500000000068</c:v>
                </c:pt>
                <c:pt idx="102">
                  <c:v>-60.776000000000067</c:v>
                </c:pt>
                <c:pt idx="103">
                  <c:v>-60.440500000000156</c:v>
                </c:pt>
                <c:pt idx="104">
                  <c:v>-60.106000000000108</c:v>
                </c:pt>
                <c:pt idx="105">
                  <c:v>-59.772500000000036</c:v>
                </c:pt>
                <c:pt idx="106">
                  <c:v>-59.440000000000055</c:v>
                </c:pt>
                <c:pt idx="107">
                  <c:v>-59.108500000000049</c:v>
                </c:pt>
                <c:pt idx="108">
                  <c:v>-58.77800000000002</c:v>
                </c:pt>
                <c:pt idx="109">
                  <c:v>-58.448499999999967</c:v>
                </c:pt>
                <c:pt idx="110">
                  <c:v>-58.120000000000118</c:v>
                </c:pt>
                <c:pt idx="111">
                  <c:v>-57.792500000000018</c:v>
                </c:pt>
                <c:pt idx="112">
                  <c:v>-57.465999999999894</c:v>
                </c:pt>
                <c:pt idx="113">
                  <c:v>-57.140500000000088</c:v>
                </c:pt>
                <c:pt idx="114">
                  <c:v>-56.816000000000031</c:v>
                </c:pt>
                <c:pt idx="115">
                  <c:v>-56.492500000000064</c:v>
                </c:pt>
                <c:pt idx="116">
                  <c:v>-56.170000000000073</c:v>
                </c:pt>
                <c:pt idx="117">
                  <c:v>-55.848500000000058</c:v>
                </c:pt>
                <c:pt idx="118">
                  <c:v>-55.52800000000002</c:v>
                </c:pt>
                <c:pt idx="119">
                  <c:v>-55.208500000000186</c:v>
                </c:pt>
                <c:pt idx="120">
                  <c:v>-54.8900000000001</c:v>
                </c:pt>
                <c:pt idx="121">
                  <c:v>-54.572499999999991</c:v>
                </c:pt>
                <c:pt idx="122">
                  <c:v>-54.256000000000085</c:v>
                </c:pt>
                <c:pt idx="123">
                  <c:v>-53.940499999999929</c:v>
                </c:pt>
                <c:pt idx="124">
                  <c:v>-53.62600000000009</c:v>
                </c:pt>
                <c:pt idx="125">
                  <c:v>-53.3125</c:v>
                </c:pt>
                <c:pt idx="126">
                  <c:v>-53.000000000000114</c:v>
                </c:pt>
                <c:pt idx="127">
                  <c:v>-52.688499999999976</c:v>
                </c:pt>
                <c:pt idx="128">
                  <c:v>-52.378000000000156</c:v>
                </c:pt>
                <c:pt idx="129">
                  <c:v>-52.068500000000085</c:v>
                </c:pt>
                <c:pt idx="130">
                  <c:v>-51.759999999999991</c:v>
                </c:pt>
                <c:pt idx="131">
                  <c:v>-51.4525000000001</c:v>
                </c:pt>
                <c:pt idx="132">
                  <c:v>-51.145999999999958</c:v>
                </c:pt>
                <c:pt idx="133">
                  <c:v>-50.84050000000002</c:v>
                </c:pt>
                <c:pt idx="134">
                  <c:v>-50.536000000000058</c:v>
                </c:pt>
                <c:pt idx="135">
                  <c:v>-50.232500000000073</c:v>
                </c:pt>
                <c:pt idx="136">
                  <c:v>-49.930000000000064</c:v>
                </c:pt>
                <c:pt idx="137">
                  <c:v>-49.628500000000145</c:v>
                </c:pt>
                <c:pt idx="138">
                  <c:v>-49.327999999999975</c:v>
                </c:pt>
                <c:pt idx="139">
                  <c:v>-49.028499999999894</c:v>
                </c:pt>
                <c:pt idx="140">
                  <c:v>-48.730000000000018</c:v>
                </c:pt>
                <c:pt idx="141">
                  <c:v>-48.432499999999891</c:v>
                </c:pt>
                <c:pt idx="142">
                  <c:v>-48.136000000000081</c:v>
                </c:pt>
                <c:pt idx="143">
                  <c:v>-47.84050000000002</c:v>
                </c:pt>
                <c:pt idx="144">
                  <c:v>-47.546000000000049</c:v>
                </c:pt>
                <c:pt idx="145">
                  <c:v>-47.252500000000055</c:v>
                </c:pt>
                <c:pt idx="146">
                  <c:v>-46.96000000000015</c:v>
                </c:pt>
                <c:pt idx="147">
                  <c:v>-46.668499999999995</c:v>
                </c:pt>
                <c:pt idx="148">
                  <c:v>-46.378000000000156</c:v>
                </c:pt>
                <c:pt idx="149">
                  <c:v>-46.088500000000067</c:v>
                </c:pt>
                <c:pt idx="150">
                  <c:v>-45.799999999999955</c:v>
                </c:pt>
                <c:pt idx="151">
                  <c:v>-45.512500000000045</c:v>
                </c:pt>
                <c:pt idx="152">
                  <c:v>-45.225999999999999</c:v>
                </c:pt>
                <c:pt idx="153">
                  <c:v>-44.940500000000156</c:v>
                </c:pt>
                <c:pt idx="154">
                  <c:v>-44.655999999999949</c:v>
                </c:pt>
                <c:pt idx="155">
                  <c:v>-44.372500000000173</c:v>
                </c:pt>
                <c:pt idx="156">
                  <c:v>-44.090000000000032</c:v>
                </c:pt>
                <c:pt idx="157">
                  <c:v>-43.808500000000095</c:v>
                </c:pt>
                <c:pt idx="158">
                  <c:v>-43.52800000000002</c:v>
                </c:pt>
                <c:pt idx="159">
                  <c:v>-43.248499999999922</c:v>
                </c:pt>
                <c:pt idx="160">
                  <c:v>-42.970000000000027</c:v>
                </c:pt>
                <c:pt idx="161">
                  <c:v>-42.692499999999995</c:v>
                </c:pt>
                <c:pt idx="162">
                  <c:v>-42.416000000000167</c:v>
                </c:pt>
                <c:pt idx="163">
                  <c:v>-42.140499999999975</c:v>
                </c:pt>
                <c:pt idx="164">
                  <c:v>-41.866000000000213</c:v>
                </c:pt>
                <c:pt idx="165">
                  <c:v>-41.592499999999973</c:v>
                </c:pt>
                <c:pt idx="166">
                  <c:v>-41.320000000000164</c:v>
                </c:pt>
                <c:pt idx="167">
                  <c:v>-41.048500000000104</c:v>
                </c:pt>
                <c:pt idx="168">
                  <c:v>-40.77800000000002</c:v>
                </c:pt>
                <c:pt idx="169">
                  <c:v>-40.50850000000014</c:v>
                </c:pt>
                <c:pt idx="170">
                  <c:v>-40.240000000000009</c:v>
                </c:pt>
              </c:numCache>
            </c:numRef>
          </c:yVal>
          <c:smooth val="0"/>
          <c:extLst>
            <c:ext xmlns:c16="http://schemas.microsoft.com/office/drawing/2014/chart" uri="{C3380CC4-5D6E-409C-BE32-E72D297353CC}">
              <c16:uniqueId val="{00000004-3016-4004-9244-C351FEC3C650}"/>
            </c:ext>
          </c:extLst>
        </c:ser>
        <c:ser>
          <c:idx val="3"/>
          <c:order val="3"/>
          <c:tx>
            <c:v>Measured curve 1</c:v>
          </c:tx>
          <c:spPr>
            <a:ln>
              <a:solidFill>
                <a:srgbClr val="FF0000"/>
              </a:solidFill>
            </a:ln>
          </c:spPr>
          <c:marker>
            <c:symbol val="none"/>
          </c:marker>
          <c:xVal>
            <c:numRef>
              <c:f>Sheet1!$B$5:$B$175</c:f>
              <c:numCache>
                <c:formatCode>General</c:formatCode>
                <c:ptCount val="171"/>
                <c:pt idx="0">
                  <c:v>750</c:v>
                </c:pt>
                <c:pt idx="1">
                  <c:v>751</c:v>
                </c:pt>
                <c:pt idx="2">
                  <c:v>752</c:v>
                </c:pt>
                <c:pt idx="3">
                  <c:v>753</c:v>
                </c:pt>
                <c:pt idx="4">
                  <c:v>754</c:v>
                </c:pt>
                <c:pt idx="5">
                  <c:v>755</c:v>
                </c:pt>
                <c:pt idx="6">
                  <c:v>756</c:v>
                </c:pt>
                <c:pt idx="7">
                  <c:v>757</c:v>
                </c:pt>
                <c:pt idx="8">
                  <c:v>758</c:v>
                </c:pt>
                <c:pt idx="9">
                  <c:v>759</c:v>
                </c:pt>
                <c:pt idx="10">
                  <c:v>760</c:v>
                </c:pt>
                <c:pt idx="11">
                  <c:v>761</c:v>
                </c:pt>
                <c:pt idx="12">
                  <c:v>762</c:v>
                </c:pt>
                <c:pt idx="13">
                  <c:v>763</c:v>
                </c:pt>
                <c:pt idx="14">
                  <c:v>764</c:v>
                </c:pt>
                <c:pt idx="15">
                  <c:v>765</c:v>
                </c:pt>
                <c:pt idx="16">
                  <c:v>766</c:v>
                </c:pt>
                <c:pt idx="17">
                  <c:v>767</c:v>
                </c:pt>
                <c:pt idx="18">
                  <c:v>768</c:v>
                </c:pt>
                <c:pt idx="19">
                  <c:v>769</c:v>
                </c:pt>
                <c:pt idx="20">
                  <c:v>770</c:v>
                </c:pt>
                <c:pt idx="21">
                  <c:v>771</c:v>
                </c:pt>
                <c:pt idx="22">
                  <c:v>772</c:v>
                </c:pt>
                <c:pt idx="23">
                  <c:v>773</c:v>
                </c:pt>
                <c:pt idx="24">
                  <c:v>774</c:v>
                </c:pt>
                <c:pt idx="25">
                  <c:v>775</c:v>
                </c:pt>
                <c:pt idx="26">
                  <c:v>776</c:v>
                </c:pt>
                <c:pt idx="27">
                  <c:v>777</c:v>
                </c:pt>
                <c:pt idx="28">
                  <c:v>778</c:v>
                </c:pt>
                <c:pt idx="29">
                  <c:v>779</c:v>
                </c:pt>
                <c:pt idx="30">
                  <c:v>780</c:v>
                </c:pt>
                <c:pt idx="31">
                  <c:v>781</c:v>
                </c:pt>
                <c:pt idx="32">
                  <c:v>782</c:v>
                </c:pt>
                <c:pt idx="33">
                  <c:v>783</c:v>
                </c:pt>
                <c:pt idx="34">
                  <c:v>784</c:v>
                </c:pt>
                <c:pt idx="35">
                  <c:v>785</c:v>
                </c:pt>
                <c:pt idx="36">
                  <c:v>786</c:v>
                </c:pt>
                <c:pt idx="37">
                  <c:v>787</c:v>
                </c:pt>
                <c:pt idx="38">
                  <c:v>788</c:v>
                </c:pt>
                <c:pt idx="39">
                  <c:v>789</c:v>
                </c:pt>
                <c:pt idx="40">
                  <c:v>790</c:v>
                </c:pt>
                <c:pt idx="41">
                  <c:v>791</c:v>
                </c:pt>
                <c:pt idx="42">
                  <c:v>792</c:v>
                </c:pt>
                <c:pt idx="43">
                  <c:v>793</c:v>
                </c:pt>
                <c:pt idx="44">
                  <c:v>794</c:v>
                </c:pt>
                <c:pt idx="45">
                  <c:v>795</c:v>
                </c:pt>
                <c:pt idx="46">
                  <c:v>796</c:v>
                </c:pt>
                <c:pt idx="47">
                  <c:v>797</c:v>
                </c:pt>
                <c:pt idx="48">
                  <c:v>798</c:v>
                </c:pt>
                <c:pt idx="49">
                  <c:v>799</c:v>
                </c:pt>
                <c:pt idx="50">
                  <c:v>800</c:v>
                </c:pt>
                <c:pt idx="51">
                  <c:v>801</c:v>
                </c:pt>
                <c:pt idx="52">
                  <c:v>802</c:v>
                </c:pt>
                <c:pt idx="53">
                  <c:v>803</c:v>
                </c:pt>
                <c:pt idx="54">
                  <c:v>804</c:v>
                </c:pt>
                <c:pt idx="55">
                  <c:v>805</c:v>
                </c:pt>
                <c:pt idx="56">
                  <c:v>806</c:v>
                </c:pt>
                <c:pt idx="57">
                  <c:v>807</c:v>
                </c:pt>
                <c:pt idx="58">
                  <c:v>808</c:v>
                </c:pt>
                <c:pt idx="59">
                  <c:v>809</c:v>
                </c:pt>
                <c:pt idx="60">
                  <c:v>810</c:v>
                </c:pt>
                <c:pt idx="61">
                  <c:v>811</c:v>
                </c:pt>
                <c:pt idx="62">
                  <c:v>812</c:v>
                </c:pt>
                <c:pt idx="63">
                  <c:v>813</c:v>
                </c:pt>
                <c:pt idx="64">
                  <c:v>814</c:v>
                </c:pt>
                <c:pt idx="65">
                  <c:v>815</c:v>
                </c:pt>
                <c:pt idx="66">
                  <c:v>816</c:v>
                </c:pt>
                <c:pt idx="67">
                  <c:v>817</c:v>
                </c:pt>
                <c:pt idx="68">
                  <c:v>818</c:v>
                </c:pt>
                <c:pt idx="69">
                  <c:v>819</c:v>
                </c:pt>
                <c:pt idx="70">
                  <c:v>820</c:v>
                </c:pt>
                <c:pt idx="71">
                  <c:v>821</c:v>
                </c:pt>
                <c:pt idx="72">
                  <c:v>822</c:v>
                </c:pt>
                <c:pt idx="73">
                  <c:v>823</c:v>
                </c:pt>
                <c:pt idx="74">
                  <c:v>824</c:v>
                </c:pt>
                <c:pt idx="75">
                  <c:v>825</c:v>
                </c:pt>
                <c:pt idx="76">
                  <c:v>826</c:v>
                </c:pt>
                <c:pt idx="77">
                  <c:v>827</c:v>
                </c:pt>
                <c:pt idx="78">
                  <c:v>828</c:v>
                </c:pt>
                <c:pt idx="79">
                  <c:v>829</c:v>
                </c:pt>
                <c:pt idx="80">
                  <c:v>830</c:v>
                </c:pt>
                <c:pt idx="81">
                  <c:v>831</c:v>
                </c:pt>
                <c:pt idx="82">
                  <c:v>832</c:v>
                </c:pt>
                <c:pt idx="83">
                  <c:v>833</c:v>
                </c:pt>
                <c:pt idx="84">
                  <c:v>834</c:v>
                </c:pt>
                <c:pt idx="85">
                  <c:v>835</c:v>
                </c:pt>
                <c:pt idx="86">
                  <c:v>836</c:v>
                </c:pt>
                <c:pt idx="87">
                  <c:v>837</c:v>
                </c:pt>
                <c:pt idx="88">
                  <c:v>838</c:v>
                </c:pt>
                <c:pt idx="89">
                  <c:v>839</c:v>
                </c:pt>
                <c:pt idx="90">
                  <c:v>840</c:v>
                </c:pt>
                <c:pt idx="91">
                  <c:v>841</c:v>
                </c:pt>
                <c:pt idx="92">
                  <c:v>842</c:v>
                </c:pt>
                <c:pt idx="93">
                  <c:v>843</c:v>
                </c:pt>
                <c:pt idx="94">
                  <c:v>844</c:v>
                </c:pt>
                <c:pt idx="95">
                  <c:v>845</c:v>
                </c:pt>
                <c:pt idx="96">
                  <c:v>846</c:v>
                </c:pt>
                <c:pt idx="97">
                  <c:v>847</c:v>
                </c:pt>
                <c:pt idx="98">
                  <c:v>848</c:v>
                </c:pt>
                <c:pt idx="99">
                  <c:v>849</c:v>
                </c:pt>
                <c:pt idx="100">
                  <c:v>850</c:v>
                </c:pt>
                <c:pt idx="101">
                  <c:v>851</c:v>
                </c:pt>
                <c:pt idx="102">
                  <c:v>852</c:v>
                </c:pt>
                <c:pt idx="103">
                  <c:v>853</c:v>
                </c:pt>
                <c:pt idx="104">
                  <c:v>854</c:v>
                </c:pt>
                <c:pt idx="105">
                  <c:v>855</c:v>
                </c:pt>
                <c:pt idx="106">
                  <c:v>856</c:v>
                </c:pt>
                <c:pt idx="107">
                  <c:v>857</c:v>
                </c:pt>
                <c:pt idx="108">
                  <c:v>858</c:v>
                </c:pt>
                <c:pt idx="109">
                  <c:v>859</c:v>
                </c:pt>
                <c:pt idx="110">
                  <c:v>860</c:v>
                </c:pt>
                <c:pt idx="111">
                  <c:v>861</c:v>
                </c:pt>
                <c:pt idx="112">
                  <c:v>862</c:v>
                </c:pt>
                <c:pt idx="113">
                  <c:v>863</c:v>
                </c:pt>
                <c:pt idx="114">
                  <c:v>864</c:v>
                </c:pt>
                <c:pt idx="115">
                  <c:v>865</c:v>
                </c:pt>
                <c:pt idx="116">
                  <c:v>866</c:v>
                </c:pt>
                <c:pt idx="117">
                  <c:v>867</c:v>
                </c:pt>
                <c:pt idx="118">
                  <c:v>868</c:v>
                </c:pt>
                <c:pt idx="119">
                  <c:v>869</c:v>
                </c:pt>
                <c:pt idx="120">
                  <c:v>870</c:v>
                </c:pt>
                <c:pt idx="121">
                  <c:v>871</c:v>
                </c:pt>
                <c:pt idx="122">
                  <c:v>872</c:v>
                </c:pt>
                <c:pt idx="123">
                  <c:v>873</c:v>
                </c:pt>
                <c:pt idx="124">
                  <c:v>874</c:v>
                </c:pt>
                <c:pt idx="125">
                  <c:v>875</c:v>
                </c:pt>
                <c:pt idx="126">
                  <c:v>876</c:v>
                </c:pt>
                <c:pt idx="127">
                  <c:v>877</c:v>
                </c:pt>
                <c:pt idx="128">
                  <c:v>878</c:v>
                </c:pt>
                <c:pt idx="129">
                  <c:v>879</c:v>
                </c:pt>
                <c:pt idx="130">
                  <c:v>880</c:v>
                </c:pt>
                <c:pt idx="131">
                  <c:v>881</c:v>
                </c:pt>
                <c:pt idx="132">
                  <c:v>882</c:v>
                </c:pt>
                <c:pt idx="133">
                  <c:v>883</c:v>
                </c:pt>
                <c:pt idx="134">
                  <c:v>884</c:v>
                </c:pt>
                <c:pt idx="135">
                  <c:v>885</c:v>
                </c:pt>
                <c:pt idx="136">
                  <c:v>886</c:v>
                </c:pt>
                <c:pt idx="137">
                  <c:v>887</c:v>
                </c:pt>
                <c:pt idx="138">
                  <c:v>888</c:v>
                </c:pt>
                <c:pt idx="139">
                  <c:v>889</c:v>
                </c:pt>
                <c:pt idx="140">
                  <c:v>890</c:v>
                </c:pt>
                <c:pt idx="141">
                  <c:v>891</c:v>
                </c:pt>
                <c:pt idx="142">
                  <c:v>892</c:v>
                </c:pt>
                <c:pt idx="143">
                  <c:v>893</c:v>
                </c:pt>
                <c:pt idx="144">
                  <c:v>894</c:v>
                </c:pt>
                <c:pt idx="145">
                  <c:v>895</c:v>
                </c:pt>
                <c:pt idx="146">
                  <c:v>896</c:v>
                </c:pt>
                <c:pt idx="147">
                  <c:v>897</c:v>
                </c:pt>
                <c:pt idx="148">
                  <c:v>898</c:v>
                </c:pt>
                <c:pt idx="149">
                  <c:v>899</c:v>
                </c:pt>
                <c:pt idx="150">
                  <c:v>900</c:v>
                </c:pt>
                <c:pt idx="151">
                  <c:v>901</c:v>
                </c:pt>
                <c:pt idx="152">
                  <c:v>902</c:v>
                </c:pt>
                <c:pt idx="153">
                  <c:v>903</c:v>
                </c:pt>
                <c:pt idx="154">
                  <c:v>904</c:v>
                </c:pt>
                <c:pt idx="155">
                  <c:v>905</c:v>
                </c:pt>
                <c:pt idx="156">
                  <c:v>906</c:v>
                </c:pt>
                <c:pt idx="157">
                  <c:v>907</c:v>
                </c:pt>
                <c:pt idx="158">
                  <c:v>908</c:v>
                </c:pt>
                <c:pt idx="159">
                  <c:v>909</c:v>
                </c:pt>
                <c:pt idx="160">
                  <c:v>910</c:v>
                </c:pt>
                <c:pt idx="161">
                  <c:v>911</c:v>
                </c:pt>
                <c:pt idx="162">
                  <c:v>912</c:v>
                </c:pt>
                <c:pt idx="163">
                  <c:v>913</c:v>
                </c:pt>
                <c:pt idx="164">
                  <c:v>914</c:v>
                </c:pt>
                <c:pt idx="165">
                  <c:v>915</c:v>
                </c:pt>
                <c:pt idx="166">
                  <c:v>916</c:v>
                </c:pt>
                <c:pt idx="167">
                  <c:v>917</c:v>
                </c:pt>
                <c:pt idx="168">
                  <c:v>918</c:v>
                </c:pt>
                <c:pt idx="169">
                  <c:v>919</c:v>
                </c:pt>
                <c:pt idx="170">
                  <c:v>920</c:v>
                </c:pt>
              </c:numCache>
            </c:numRef>
          </c:xVal>
          <c:yVal>
            <c:numRef>
              <c:f>Sheet1!$F$5:$F$175</c:f>
              <c:numCache>
                <c:formatCode>General</c:formatCode>
                <c:ptCount val="171"/>
                <c:pt idx="0">
                  <c:v>-131.89986452685443</c:v>
                </c:pt>
                <c:pt idx="1">
                  <c:v>-132.13550484141268</c:v>
                </c:pt>
                <c:pt idx="2">
                  <c:v>-133.39842854290202</c:v>
                </c:pt>
                <c:pt idx="3">
                  <c:v>-135.65784669337791</c:v>
                </c:pt>
                <c:pt idx="4">
                  <c:v>-138.86914192358057</c:v>
                </c:pt>
                <c:pt idx="5">
                  <c:v>-142.97444994661038</c:v>
                </c:pt>
                <c:pt idx="6">
                  <c:v>-147.90341041618541</c:v>
                </c:pt>
                <c:pt idx="7">
                  <c:v>-153.57407774337815</c:v>
                </c:pt>
                <c:pt idx="8">
                  <c:v>-159.89398049245622</c:v>
                </c:pt>
                <c:pt idx="9">
                  <c:v>-166.76131612401608</c:v>
                </c:pt>
                <c:pt idx="10">
                  <c:v>-174.06626616496396</c:v>
                </c:pt>
                <c:pt idx="11">
                  <c:v>-181.69241538084955</c:v>
                </c:pt>
                <c:pt idx="12">
                  <c:v>-189.51825722537774</c:v>
                </c:pt>
                <c:pt idx="13">
                  <c:v>-197.4187667605031</c:v>
                </c:pt>
                <c:pt idx="14">
                  <c:v>-205.26702139197101</c:v>
                </c:pt>
                <c:pt idx="15">
                  <c:v>-212.93584915981202</c:v>
                </c:pt>
                <c:pt idx="16">
                  <c:v>-220.29948396888454</c:v>
                </c:pt>
                <c:pt idx="17">
                  <c:v>-227.23520704523256</c:v>
                </c:pt>
                <c:pt idx="18">
                  <c:v>-233.6249540613307</c:v>
                </c:pt>
                <c:pt idx="19">
                  <c:v>-239.35686778514491</c:v>
                </c:pt>
                <c:pt idx="20">
                  <c:v>-244.32677676934105</c:v>
                </c:pt>
                <c:pt idx="21">
                  <c:v>-248.43958149992534</c:v>
                </c:pt>
                <c:pt idx="22">
                  <c:v>-251.61053055676311</c:v>
                </c:pt>
                <c:pt idx="23">
                  <c:v>-253.76637068811641</c:v>
                </c:pt>
                <c:pt idx="24">
                  <c:v>-254.84635625069376</c:v>
                </c:pt>
                <c:pt idx="25">
                  <c:v>-254.8031051968685</c:v>
                </c:pt>
                <c:pt idx="26">
                  <c:v>-253.60329068012214</c:v>
                </c:pt>
                <c:pt idx="27">
                  <c:v>-251.22815937535864</c:v>
                </c:pt>
                <c:pt idx="28">
                  <c:v>-247.67386974733924</c:v>
                </c:pt>
                <c:pt idx="29">
                  <c:v>-242.9516457219008</c:v>
                </c:pt>
                <c:pt idx="30">
                  <c:v>-237.08774349333763</c:v>
                </c:pt>
                <c:pt idx="31">
                  <c:v>-230.1232315093296</c:v>
                </c:pt>
                <c:pt idx="32">
                  <c:v>-222.11358598351543</c:v>
                </c:pt>
                <c:pt idx="33">
                  <c:v>-213.12810656686247</c:v>
                </c:pt>
                <c:pt idx="34">
                  <c:v>-203.24915903408993</c:v>
                </c:pt>
                <c:pt idx="35">
                  <c:v>-192.57125398322128</c:v>
                </c:pt>
                <c:pt idx="36">
                  <c:v>-181.1999725783524</c:v>
                </c:pt>
                <c:pt idx="37">
                  <c:v>-169.25075226281501</c:v>
                </c:pt>
                <c:pt idx="38">
                  <c:v>-156.84754710878079</c:v>
                </c:pt>
                <c:pt idx="39">
                  <c:v>-144.12137902829352</c:v>
                </c:pt>
                <c:pt idx="40">
                  <c:v>-131.20879743070449</c:v>
                </c:pt>
                <c:pt idx="41">
                  <c:v>-118.25026605548959</c:v>
                </c:pt>
                <c:pt idx="42">
                  <c:v>-105.38849662345233</c:v>
                </c:pt>
                <c:pt idx="43">
                  <c:v>-92.766749621864591</c:v>
                </c:pt>
                <c:pt idx="44">
                  <c:v>-80.52712296202769</c:v>
                </c:pt>
                <c:pt idx="45">
                  <c:v>-68.808849415551066</c:v>
                </c:pt>
                <c:pt idx="46">
                  <c:v>-57.746623646387086</c:v>
                </c:pt>
                <c:pt idx="47">
                  <c:v>-47.468979310264082</c:v>
                </c:pt>
                <c:pt idx="48">
                  <c:v>-38.096736095840761</c:v>
                </c:pt>
                <c:pt idx="49">
                  <c:v>-29.741535739991612</c:v>
                </c:pt>
                <c:pt idx="50">
                  <c:v>-22.504484973394206</c:v>
                </c:pt>
                <c:pt idx="51">
                  <c:v>-16.474922055257075</c:v>
                </c:pt>
                <c:pt idx="52">
                  <c:v>-11.729322053481219</c:v>
                </c:pt>
                <c:pt idx="53">
                  <c:v>-8.3303543373354358</c:v>
                </c:pt>
                <c:pt idx="54">
                  <c:v>-6.3261038944865717</c:v>
                </c:pt>
                <c:pt idx="55">
                  <c:v>-5.7494660858628066</c:v>
                </c:pt>
                <c:pt idx="56">
                  <c:v>-6.6177223348531911</c:v>
                </c:pt>
                <c:pt idx="57">
                  <c:v>-8.9323020378152833</c:v>
                </c:pt>
                <c:pt idx="58">
                  <c:v>-12.678733707949895</c:v>
                </c:pt>
                <c:pt idx="59">
                  <c:v>-17.826786052272574</c:v>
                </c:pt>
                <c:pt idx="60">
                  <c:v>-24.330797360134163</c:v>
                </c:pt>
                <c:pt idx="61">
                  <c:v>-32.130189280046189</c:v>
                </c:pt>
                <c:pt idx="62">
                  <c:v>-41.150158807789865</c:v>
                </c:pt>
                <c:pt idx="63">
                  <c:v>-51.302540130631847</c:v>
                </c:pt>
                <c:pt idx="64">
                  <c:v>-62.486825896767563</c:v>
                </c:pt>
                <c:pt idx="65">
                  <c:v>-74.591335531326266</c:v>
                </c:pt>
                <c:pt idx="66">
                  <c:v>-87.49451642448183</c:v>
                </c:pt>
                <c:pt idx="67">
                  <c:v>-101.06636219534134</c:v>
                </c:pt>
                <c:pt idx="68">
                  <c:v>-115.16993080744709</c:v>
                </c:pt>
                <c:pt idx="69">
                  <c:v>-129.66294409531775</c:v>
                </c:pt>
                <c:pt idx="70">
                  <c:v>-144.3994492715868</c:v>
                </c:pt>
                <c:pt idx="71">
                  <c:v>-159.23152223296057</c:v>
                </c:pt>
                <c:pt idx="72">
                  <c:v>-174.01099197976583</c:v>
                </c:pt>
                <c:pt idx="73">
                  <c:v>-188.59116521441854</c:v>
                </c:pt>
                <c:pt idx="74">
                  <c:v>-202.82853019167209</c:v>
                </c:pt>
                <c:pt idx="75">
                  <c:v>-216.58441915808228</c:v>
                </c:pt>
                <c:pt idx="76">
                  <c:v>-229.72660923615956</c:v>
                </c:pt>
                <c:pt idx="77">
                  <c:v>-242.13084237408074</c:v>
                </c:pt>
                <c:pt idx="78">
                  <c:v>-253.6822459848365</c:v>
                </c:pt>
                <c:pt idx="79">
                  <c:v>-264.27663712720226</c:v>
                </c:pt>
                <c:pt idx="80">
                  <c:v>-273.82169451947652</c:v>
                </c:pt>
                <c:pt idx="81">
                  <c:v>-282.23798430806198</c:v>
                </c:pt>
                <c:pt idx="82">
                  <c:v>-289.45982731633796</c:v>
                </c:pt>
                <c:pt idx="83">
                  <c:v>-295.43599745277101</c:v>
                </c:pt>
                <c:pt idx="84">
                  <c:v>-300.13024303670312</c:v>
                </c:pt>
                <c:pt idx="85">
                  <c:v>-303.52162498009659</c:v>
                </c:pt>
                <c:pt idx="86">
                  <c:v>-305.60466801686795</c:v>
                </c:pt>
                <c:pt idx="87">
                  <c:v>-306.38932347049411</c:v>
                </c:pt>
                <c:pt idx="88">
                  <c:v>-305.90074436704219</c:v>
                </c:pt>
                <c:pt idx="89">
                  <c:v>-304.17887600605621</c:v>
                </c:pt>
                <c:pt idx="90">
                  <c:v>-301.27786736750414</c:v>
                </c:pt>
                <c:pt idx="91">
                  <c:v>-297.26531093124362</c:v>
                </c:pt>
                <c:pt idx="92">
                  <c:v>-292.2213205892682</c:v>
                </c:pt>
                <c:pt idx="93">
                  <c:v>-286.23745931425384</c:v>
                </c:pt>
                <c:pt idx="94">
                  <c:v>-279.41553008645724</c:v>
                </c:pt>
                <c:pt idx="95">
                  <c:v>-271.86624525196305</c:v>
                </c:pt>
                <c:pt idx="96">
                  <c:v>-263.70779096830239</c:v>
                </c:pt>
                <c:pt idx="97">
                  <c:v>-255.06430467011194</c:v>
                </c:pt>
                <c:pt idx="98">
                  <c:v>-246.06428454232619</c:v>
                </c:pt>
                <c:pt idx="99">
                  <c:v>-236.83895080822771</c:v>
                </c:pt>
                <c:pt idx="100">
                  <c:v>-227.52057921462165</c:v>
                </c:pt>
                <c:pt idx="101">
                  <c:v>-218.24082741938739</c:v>
                </c:pt>
                <c:pt idx="102">
                  <c:v>-209.12907505370606</c:v>
                </c:pt>
                <c:pt idx="103">
                  <c:v>-200.31079804176659</c:v>
                </c:pt>
                <c:pt idx="104">
                  <c:v>-191.90599731694226</c:v>
                </c:pt>
                <c:pt idx="105">
                  <c:v>-184.02770138102625</c:v>
                </c:pt>
                <c:pt idx="106">
                  <c:v>-176.78056122054682</c:v>
                </c:pt>
                <c:pt idx="107">
                  <c:v>-170.25955493324108</c:v>
                </c:pt>
                <c:pt idx="108">
                  <c:v>-164.54881804263891</c:v>
                </c:pt>
                <c:pt idx="109">
                  <c:v>-159.72061390656995</c:v>
                </c:pt>
                <c:pt idx="110">
                  <c:v>-155.83445687567757</c:v>
                </c:pt>
                <c:pt idx="111">
                  <c:v>-152.93639895231732</c:v>
                </c:pt>
                <c:pt idx="112">
                  <c:v>-151.05848866221618</c:v>
                </c:pt>
                <c:pt idx="113">
                  <c:v>-150.2184087060528</c:v>
                </c:pt>
                <c:pt idx="114">
                  <c:v>-150.41929673233648</c:v>
                </c:pt>
                <c:pt idx="115">
                  <c:v>-151.64975129405141</c:v>
                </c:pt>
                <c:pt idx="116">
                  <c:v>-153.88402274771713</c:v>
                </c:pt>
                <c:pt idx="117">
                  <c:v>-157.08238655325846</c:v>
                </c:pt>
                <c:pt idx="118">
                  <c:v>-161.19169416482981</c:v>
                </c:pt>
                <c:pt idx="119">
                  <c:v>-166.14609449449659</c:v>
                </c:pt>
                <c:pt idx="120">
                  <c:v>-171.86791680981818</c:v>
                </c:pt>
                <c:pt idx="121">
                  <c:v>-178.26870391902395</c:v>
                </c:pt>
                <c:pt idx="122">
                  <c:v>-185.25038262850279</c:v>
                </c:pt>
                <c:pt idx="123">
                  <c:v>-192.70655674981893</c:v>
                </c:pt>
                <c:pt idx="124">
                  <c:v>-200.52390640855108</c:v>
                </c:pt>
                <c:pt idx="125">
                  <c:v>-208.58367608373064</c:v>
                </c:pt>
                <c:pt idx="126">
                  <c:v>-216.7632327009579</c:v>
                </c:pt>
                <c:pt idx="127">
                  <c:v>-224.93767422805089</c:v>
                </c:pt>
                <c:pt idx="128">
                  <c:v>-232.98146859009816</c:v>
                </c:pt>
                <c:pt idx="129">
                  <c:v>-240.77010233901115</c:v>
                </c:pt>
                <c:pt idx="130">
                  <c:v>-248.18171838563069</c:v>
                </c:pt>
                <c:pt idx="131">
                  <c:v>-255.09872223194427</c:v>
                </c:pt>
                <c:pt idx="132">
                  <c:v>-261.40933652523972</c:v>
                </c:pt>
                <c:pt idx="133">
                  <c:v>-267.00908439054069</c:v>
                </c:pt>
                <c:pt idx="134">
                  <c:v>-271.80218287436793</c:v>
                </c:pt>
                <c:pt idx="135">
                  <c:v>-275.70282894122238</c:v>
                </c:pt>
                <c:pt idx="136">
                  <c:v>-278.63636179027816</c:v>
                </c:pt>
                <c:pt idx="137">
                  <c:v>-280.54028678740548</c:v>
                </c:pt>
                <c:pt idx="138">
                  <c:v>-281.36514801792265</c:v>
                </c:pt>
                <c:pt idx="139">
                  <c:v>-281.07523833723315</c:v>
                </c:pt>
                <c:pt idx="140">
                  <c:v>-279.64913780676613</c:v>
                </c:pt>
                <c:pt idx="141">
                  <c:v>-277.08007352644904</c:v>
                </c:pt>
                <c:pt idx="142">
                  <c:v>-273.37609608622813</c:v>
                </c:pt>
                <c:pt idx="143">
                  <c:v>-268.56007013044911</c:v>
                </c:pt>
                <c:pt idx="144">
                  <c:v>-262.6694788323565</c:v>
                </c:pt>
                <c:pt idx="145">
                  <c:v>-255.756044382933</c:v>
                </c:pt>
                <c:pt idx="146">
                  <c:v>-247.88516888046257</c:v>
                </c:pt>
                <c:pt idx="147">
                  <c:v>-239.13520223620367</c:v>
                </c:pt>
                <c:pt idx="148">
                  <c:v>-229.5965458600279</c:v>
                </c:pt>
                <c:pt idx="149">
                  <c:v>-219.37060293110079</c:v>
                </c:pt>
                <c:pt idx="150">
                  <c:v>-208.56858796760483</c:v>
                </c:pt>
                <c:pt idx="151">
                  <c:v>-197.31021016231597</c:v>
                </c:pt>
                <c:pt idx="152">
                  <c:v>-185.72224652610186</c:v>
                </c:pt>
                <c:pt idx="153">
                  <c:v>-173.93702225941638</c:v>
                </c:pt>
                <c:pt idx="154">
                  <c:v>-162.09081693567188</c:v>
                </c:pt>
                <c:pt idx="155">
                  <c:v>-150.32221601557418</c:v>
                </c:pt>
                <c:pt idx="156">
                  <c:v>-138.7704279063482</c:v>
                </c:pt>
                <c:pt idx="157">
                  <c:v>-127.57358722588052</c:v>
                </c:pt>
                <c:pt idx="158">
                  <c:v>-116.86706512329087</c:v>
                </c:pt>
                <c:pt idx="159">
                  <c:v>-106.78180744216101</c:v>
                </c:pt>
                <c:pt idx="160">
                  <c:v>-97.44272119105915</c:v>
                </c:pt>
                <c:pt idx="161">
                  <c:v>-88.967129212253838</c:v>
                </c:pt>
                <c:pt idx="162">
                  <c:v>-81.463312120396949</c:v>
                </c:pt>
                <c:pt idx="163">
                  <c:v>-75.029155528608996</c:v>
                </c:pt>
                <c:pt idx="164">
                  <c:v>-69.750919302762526</c:v>
                </c:pt>
                <c:pt idx="165">
                  <c:v>-65.702144101373591</c:v>
                </c:pt>
                <c:pt idx="166">
                  <c:v>-62.942708786802001</c:v>
                </c:pt>
                <c:pt idx="167">
                  <c:v>-61.518050453736038</c:v>
                </c:pt>
                <c:pt idx="168">
                  <c:v>-61.458556836039428</c:v>
                </c:pt>
                <c:pt idx="169">
                  <c:v>-62.779138747165774</c:v>
                </c:pt>
                <c:pt idx="170">
                  <c:v>-65.478988008593888</c:v>
                </c:pt>
              </c:numCache>
            </c:numRef>
          </c:yVal>
          <c:smooth val="0"/>
          <c:extLst>
            <c:ext xmlns:c16="http://schemas.microsoft.com/office/drawing/2014/chart" uri="{C3380CC4-5D6E-409C-BE32-E72D297353CC}">
              <c16:uniqueId val="{00000005-3016-4004-9244-C351FEC3C650}"/>
            </c:ext>
          </c:extLst>
        </c:ser>
        <c:ser>
          <c:idx val="4"/>
          <c:order val="4"/>
          <c:tx>
            <c:strRef>
              <c:f>Sheet1!$G$4</c:f>
              <c:strCache>
                <c:ptCount val="1"/>
                <c:pt idx="0">
                  <c:v>Meas. curv. + σ </c:v>
                </c:pt>
              </c:strCache>
            </c:strRef>
          </c:tx>
          <c:spPr>
            <a:ln>
              <a:solidFill>
                <a:srgbClr val="FF0000">
                  <a:alpha val="60000"/>
                </a:srgbClr>
              </a:solidFill>
              <a:prstDash val="dash"/>
            </a:ln>
          </c:spPr>
          <c:marker>
            <c:symbol val="none"/>
          </c:marker>
          <c:xVal>
            <c:numRef>
              <c:f>Sheet1!$B$5:$B$175</c:f>
              <c:numCache>
                <c:formatCode>General</c:formatCode>
                <c:ptCount val="171"/>
                <c:pt idx="0">
                  <c:v>750</c:v>
                </c:pt>
                <c:pt idx="1">
                  <c:v>751</c:v>
                </c:pt>
                <c:pt idx="2">
                  <c:v>752</c:v>
                </c:pt>
                <c:pt idx="3">
                  <c:v>753</c:v>
                </c:pt>
                <c:pt idx="4">
                  <c:v>754</c:v>
                </c:pt>
                <c:pt idx="5">
                  <c:v>755</c:v>
                </c:pt>
                <c:pt idx="6">
                  <c:v>756</c:v>
                </c:pt>
                <c:pt idx="7">
                  <c:v>757</c:v>
                </c:pt>
                <c:pt idx="8">
                  <c:v>758</c:v>
                </c:pt>
                <c:pt idx="9">
                  <c:v>759</c:v>
                </c:pt>
                <c:pt idx="10">
                  <c:v>760</c:v>
                </c:pt>
                <c:pt idx="11">
                  <c:v>761</c:v>
                </c:pt>
                <c:pt idx="12">
                  <c:v>762</c:v>
                </c:pt>
                <c:pt idx="13">
                  <c:v>763</c:v>
                </c:pt>
                <c:pt idx="14">
                  <c:v>764</c:v>
                </c:pt>
                <c:pt idx="15">
                  <c:v>765</c:v>
                </c:pt>
                <c:pt idx="16">
                  <c:v>766</c:v>
                </c:pt>
                <c:pt idx="17">
                  <c:v>767</c:v>
                </c:pt>
                <c:pt idx="18">
                  <c:v>768</c:v>
                </c:pt>
                <c:pt idx="19">
                  <c:v>769</c:v>
                </c:pt>
                <c:pt idx="20">
                  <c:v>770</c:v>
                </c:pt>
                <c:pt idx="21">
                  <c:v>771</c:v>
                </c:pt>
                <c:pt idx="22">
                  <c:v>772</c:v>
                </c:pt>
                <c:pt idx="23">
                  <c:v>773</c:v>
                </c:pt>
                <c:pt idx="24">
                  <c:v>774</c:v>
                </c:pt>
                <c:pt idx="25">
                  <c:v>775</c:v>
                </c:pt>
                <c:pt idx="26">
                  <c:v>776</c:v>
                </c:pt>
                <c:pt idx="27">
                  <c:v>777</c:v>
                </c:pt>
                <c:pt idx="28">
                  <c:v>778</c:v>
                </c:pt>
                <c:pt idx="29">
                  <c:v>779</c:v>
                </c:pt>
                <c:pt idx="30">
                  <c:v>780</c:v>
                </c:pt>
                <c:pt idx="31">
                  <c:v>781</c:v>
                </c:pt>
                <c:pt idx="32">
                  <c:v>782</c:v>
                </c:pt>
                <c:pt idx="33">
                  <c:v>783</c:v>
                </c:pt>
                <c:pt idx="34">
                  <c:v>784</c:v>
                </c:pt>
                <c:pt idx="35">
                  <c:v>785</c:v>
                </c:pt>
                <c:pt idx="36">
                  <c:v>786</c:v>
                </c:pt>
                <c:pt idx="37">
                  <c:v>787</c:v>
                </c:pt>
                <c:pt idx="38">
                  <c:v>788</c:v>
                </c:pt>
                <c:pt idx="39">
                  <c:v>789</c:v>
                </c:pt>
                <c:pt idx="40">
                  <c:v>790</c:v>
                </c:pt>
                <c:pt idx="41">
                  <c:v>791</c:v>
                </c:pt>
                <c:pt idx="42">
                  <c:v>792</c:v>
                </c:pt>
                <c:pt idx="43">
                  <c:v>793</c:v>
                </c:pt>
                <c:pt idx="44">
                  <c:v>794</c:v>
                </c:pt>
                <c:pt idx="45">
                  <c:v>795</c:v>
                </c:pt>
                <c:pt idx="46">
                  <c:v>796</c:v>
                </c:pt>
                <c:pt idx="47">
                  <c:v>797</c:v>
                </c:pt>
                <c:pt idx="48">
                  <c:v>798</c:v>
                </c:pt>
                <c:pt idx="49">
                  <c:v>799</c:v>
                </c:pt>
                <c:pt idx="50">
                  <c:v>800</c:v>
                </c:pt>
                <c:pt idx="51">
                  <c:v>801</c:v>
                </c:pt>
                <c:pt idx="52">
                  <c:v>802</c:v>
                </c:pt>
                <c:pt idx="53">
                  <c:v>803</c:v>
                </c:pt>
                <c:pt idx="54">
                  <c:v>804</c:v>
                </c:pt>
                <c:pt idx="55">
                  <c:v>805</c:v>
                </c:pt>
                <c:pt idx="56">
                  <c:v>806</c:v>
                </c:pt>
                <c:pt idx="57">
                  <c:v>807</c:v>
                </c:pt>
                <c:pt idx="58">
                  <c:v>808</c:v>
                </c:pt>
                <c:pt idx="59">
                  <c:v>809</c:v>
                </c:pt>
                <c:pt idx="60">
                  <c:v>810</c:v>
                </c:pt>
                <c:pt idx="61">
                  <c:v>811</c:v>
                </c:pt>
                <c:pt idx="62">
                  <c:v>812</c:v>
                </c:pt>
                <c:pt idx="63">
                  <c:v>813</c:v>
                </c:pt>
                <c:pt idx="64">
                  <c:v>814</c:v>
                </c:pt>
                <c:pt idx="65">
                  <c:v>815</c:v>
                </c:pt>
                <c:pt idx="66">
                  <c:v>816</c:v>
                </c:pt>
                <c:pt idx="67">
                  <c:v>817</c:v>
                </c:pt>
                <c:pt idx="68">
                  <c:v>818</c:v>
                </c:pt>
                <c:pt idx="69">
                  <c:v>819</c:v>
                </c:pt>
                <c:pt idx="70">
                  <c:v>820</c:v>
                </c:pt>
                <c:pt idx="71">
                  <c:v>821</c:v>
                </c:pt>
                <c:pt idx="72">
                  <c:v>822</c:v>
                </c:pt>
                <c:pt idx="73">
                  <c:v>823</c:v>
                </c:pt>
                <c:pt idx="74">
                  <c:v>824</c:v>
                </c:pt>
                <c:pt idx="75">
                  <c:v>825</c:v>
                </c:pt>
                <c:pt idx="76">
                  <c:v>826</c:v>
                </c:pt>
                <c:pt idx="77">
                  <c:v>827</c:v>
                </c:pt>
                <c:pt idx="78">
                  <c:v>828</c:v>
                </c:pt>
                <c:pt idx="79">
                  <c:v>829</c:v>
                </c:pt>
                <c:pt idx="80">
                  <c:v>830</c:v>
                </c:pt>
                <c:pt idx="81">
                  <c:v>831</c:v>
                </c:pt>
                <c:pt idx="82">
                  <c:v>832</c:v>
                </c:pt>
                <c:pt idx="83">
                  <c:v>833</c:v>
                </c:pt>
                <c:pt idx="84">
                  <c:v>834</c:v>
                </c:pt>
                <c:pt idx="85">
                  <c:v>835</c:v>
                </c:pt>
                <c:pt idx="86">
                  <c:v>836</c:v>
                </c:pt>
                <c:pt idx="87">
                  <c:v>837</c:v>
                </c:pt>
                <c:pt idx="88">
                  <c:v>838</c:v>
                </c:pt>
                <c:pt idx="89">
                  <c:v>839</c:v>
                </c:pt>
                <c:pt idx="90">
                  <c:v>840</c:v>
                </c:pt>
                <c:pt idx="91">
                  <c:v>841</c:v>
                </c:pt>
                <c:pt idx="92">
                  <c:v>842</c:v>
                </c:pt>
                <c:pt idx="93">
                  <c:v>843</c:v>
                </c:pt>
                <c:pt idx="94">
                  <c:v>844</c:v>
                </c:pt>
                <c:pt idx="95">
                  <c:v>845</c:v>
                </c:pt>
                <c:pt idx="96">
                  <c:v>846</c:v>
                </c:pt>
                <c:pt idx="97">
                  <c:v>847</c:v>
                </c:pt>
                <c:pt idx="98">
                  <c:v>848</c:v>
                </c:pt>
                <c:pt idx="99">
                  <c:v>849</c:v>
                </c:pt>
                <c:pt idx="100">
                  <c:v>850</c:v>
                </c:pt>
                <c:pt idx="101">
                  <c:v>851</c:v>
                </c:pt>
                <c:pt idx="102">
                  <c:v>852</c:v>
                </c:pt>
                <c:pt idx="103">
                  <c:v>853</c:v>
                </c:pt>
                <c:pt idx="104">
                  <c:v>854</c:v>
                </c:pt>
                <c:pt idx="105">
                  <c:v>855</c:v>
                </c:pt>
                <c:pt idx="106">
                  <c:v>856</c:v>
                </c:pt>
                <c:pt idx="107">
                  <c:v>857</c:v>
                </c:pt>
                <c:pt idx="108">
                  <c:v>858</c:v>
                </c:pt>
                <c:pt idx="109">
                  <c:v>859</c:v>
                </c:pt>
                <c:pt idx="110">
                  <c:v>860</c:v>
                </c:pt>
                <c:pt idx="111">
                  <c:v>861</c:v>
                </c:pt>
                <c:pt idx="112">
                  <c:v>862</c:v>
                </c:pt>
                <c:pt idx="113">
                  <c:v>863</c:v>
                </c:pt>
                <c:pt idx="114">
                  <c:v>864</c:v>
                </c:pt>
                <c:pt idx="115">
                  <c:v>865</c:v>
                </c:pt>
                <c:pt idx="116">
                  <c:v>866</c:v>
                </c:pt>
                <c:pt idx="117">
                  <c:v>867</c:v>
                </c:pt>
                <c:pt idx="118">
                  <c:v>868</c:v>
                </c:pt>
                <c:pt idx="119">
                  <c:v>869</c:v>
                </c:pt>
                <c:pt idx="120">
                  <c:v>870</c:v>
                </c:pt>
                <c:pt idx="121">
                  <c:v>871</c:v>
                </c:pt>
                <c:pt idx="122">
                  <c:v>872</c:v>
                </c:pt>
                <c:pt idx="123">
                  <c:v>873</c:v>
                </c:pt>
                <c:pt idx="124">
                  <c:v>874</c:v>
                </c:pt>
                <c:pt idx="125">
                  <c:v>875</c:v>
                </c:pt>
                <c:pt idx="126">
                  <c:v>876</c:v>
                </c:pt>
                <c:pt idx="127">
                  <c:v>877</c:v>
                </c:pt>
                <c:pt idx="128">
                  <c:v>878</c:v>
                </c:pt>
                <c:pt idx="129">
                  <c:v>879</c:v>
                </c:pt>
                <c:pt idx="130">
                  <c:v>880</c:v>
                </c:pt>
                <c:pt idx="131">
                  <c:v>881</c:v>
                </c:pt>
                <c:pt idx="132">
                  <c:v>882</c:v>
                </c:pt>
                <c:pt idx="133">
                  <c:v>883</c:v>
                </c:pt>
                <c:pt idx="134">
                  <c:v>884</c:v>
                </c:pt>
                <c:pt idx="135">
                  <c:v>885</c:v>
                </c:pt>
                <c:pt idx="136">
                  <c:v>886</c:v>
                </c:pt>
                <c:pt idx="137">
                  <c:v>887</c:v>
                </c:pt>
                <c:pt idx="138">
                  <c:v>888</c:v>
                </c:pt>
                <c:pt idx="139">
                  <c:v>889</c:v>
                </c:pt>
                <c:pt idx="140">
                  <c:v>890</c:v>
                </c:pt>
                <c:pt idx="141">
                  <c:v>891</c:v>
                </c:pt>
                <c:pt idx="142">
                  <c:v>892</c:v>
                </c:pt>
                <c:pt idx="143">
                  <c:v>893</c:v>
                </c:pt>
                <c:pt idx="144">
                  <c:v>894</c:v>
                </c:pt>
                <c:pt idx="145">
                  <c:v>895</c:v>
                </c:pt>
                <c:pt idx="146">
                  <c:v>896</c:v>
                </c:pt>
                <c:pt idx="147">
                  <c:v>897</c:v>
                </c:pt>
                <c:pt idx="148">
                  <c:v>898</c:v>
                </c:pt>
                <c:pt idx="149">
                  <c:v>899</c:v>
                </c:pt>
                <c:pt idx="150">
                  <c:v>900</c:v>
                </c:pt>
                <c:pt idx="151">
                  <c:v>901</c:v>
                </c:pt>
                <c:pt idx="152">
                  <c:v>902</c:v>
                </c:pt>
                <c:pt idx="153">
                  <c:v>903</c:v>
                </c:pt>
                <c:pt idx="154">
                  <c:v>904</c:v>
                </c:pt>
                <c:pt idx="155">
                  <c:v>905</c:v>
                </c:pt>
                <c:pt idx="156">
                  <c:v>906</c:v>
                </c:pt>
                <c:pt idx="157">
                  <c:v>907</c:v>
                </c:pt>
                <c:pt idx="158">
                  <c:v>908</c:v>
                </c:pt>
                <c:pt idx="159">
                  <c:v>909</c:v>
                </c:pt>
                <c:pt idx="160">
                  <c:v>910</c:v>
                </c:pt>
                <c:pt idx="161">
                  <c:v>911</c:v>
                </c:pt>
                <c:pt idx="162">
                  <c:v>912</c:v>
                </c:pt>
                <c:pt idx="163">
                  <c:v>913</c:v>
                </c:pt>
                <c:pt idx="164">
                  <c:v>914</c:v>
                </c:pt>
                <c:pt idx="165">
                  <c:v>915</c:v>
                </c:pt>
                <c:pt idx="166">
                  <c:v>916</c:v>
                </c:pt>
                <c:pt idx="167">
                  <c:v>917</c:v>
                </c:pt>
                <c:pt idx="168">
                  <c:v>918</c:v>
                </c:pt>
                <c:pt idx="169">
                  <c:v>919</c:v>
                </c:pt>
                <c:pt idx="170">
                  <c:v>920</c:v>
                </c:pt>
              </c:numCache>
            </c:numRef>
          </c:xVal>
          <c:yVal>
            <c:numRef>
              <c:f>Sheet1!$G$5:$G$175</c:f>
              <c:numCache>
                <c:formatCode>General</c:formatCode>
                <c:ptCount val="171"/>
                <c:pt idx="0">
                  <c:v>-101.89986452685443</c:v>
                </c:pt>
                <c:pt idx="1">
                  <c:v>-102.13550484141268</c:v>
                </c:pt>
                <c:pt idx="2">
                  <c:v>-103.39842854290202</c:v>
                </c:pt>
                <c:pt idx="3">
                  <c:v>-105.65784669337791</c:v>
                </c:pt>
                <c:pt idx="4">
                  <c:v>-108.86914192358057</c:v>
                </c:pt>
                <c:pt idx="5">
                  <c:v>-112.97444994661038</c:v>
                </c:pt>
                <c:pt idx="6">
                  <c:v>-117.90341041618541</c:v>
                </c:pt>
                <c:pt idx="7">
                  <c:v>-123.57407774337815</c:v>
                </c:pt>
                <c:pt idx="8">
                  <c:v>-129.89398049245622</c:v>
                </c:pt>
                <c:pt idx="9">
                  <c:v>-136.76131612401608</c:v>
                </c:pt>
                <c:pt idx="10">
                  <c:v>-144.06626616496396</c:v>
                </c:pt>
                <c:pt idx="11">
                  <c:v>-151.69241538084955</c:v>
                </c:pt>
                <c:pt idx="12">
                  <c:v>-159.51825722537774</c:v>
                </c:pt>
                <c:pt idx="13">
                  <c:v>-167.4187667605031</c:v>
                </c:pt>
                <c:pt idx="14">
                  <c:v>-175.26702139197101</c:v>
                </c:pt>
                <c:pt idx="15">
                  <c:v>-182.93584915981202</c:v>
                </c:pt>
                <c:pt idx="16">
                  <c:v>-190.29948396888454</c:v>
                </c:pt>
                <c:pt idx="17">
                  <c:v>-197.23520704523256</c:v>
                </c:pt>
                <c:pt idx="18">
                  <c:v>-203.6249540613307</c:v>
                </c:pt>
                <c:pt idx="19">
                  <c:v>-209.35686778514491</c:v>
                </c:pt>
                <c:pt idx="20">
                  <c:v>-214.32677676934105</c:v>
                </c:pt>
                <c:pt idx="21">
                  <c:v>-218.43958149992534</c:v>
                </c:pt>
                <c:pt idx="22">
                  <c:v>-221.61053055676311</c:v>
                </c:pt>
                <c:pt idx="23">
                  <c:v>-223.76637068811641</c:v>
                </c:pt>
                <c:pt idx="24">
                  <c:v>-224.84635625069376</c:v>
                </c:pt>
                <c:pt idx="25">
                  <c:v>-224.8031051968685</c:v>
                </c:pt>
                <c:pt idx="26">
                  <c:v>-223.60329068012214</c:v>
                </c:pt>
                <c:pt idx="27">
                  <c:v>-221.22815937535864</c:v>
                </c:pt>
                <c:pt idx="28">
                  <c:v>-217.67386974733924</c:v>
                </c:pt>
                <c:pt idx="29">
                  <c:v>-212.9516457219008</c:v>
                </c:pt>
                <c:pt idx="30">
                  <c:v>-207.08774349333763</c:v>
                </c:pt>
                <c:pt idx="31">
                  <c:v>-200.1232315093296</c:v>
                </c:pt>
                <c:pt idx="32">
                  <c:v>-192.11358598351543</c:v>
                </c:pt>
                <c:pt idx="33">
                  <c:v>-183.12810656686247</c:v>
                </c:pt>
                <c:pt idx="34">
                  <c:v>-173.24915903408993</c:v>
                </c:pt>
                <c:pt idx="35">
                  <c:v>-162.57125398322128</c:v>
                </c:pt>
                <c:pt idx="36">
                  <c:v>-151.1999725783524</c:v>
                </c:pt>
                <c:pt idx="37">
                  <c:v>-139.25075226281501</c:v>
                </c:pt>
                <c:pt idx="38">
                  <c:v>-126.84754710878079</c:v>
                </c:pt>
                <c:pt idx="39">
                  <c:v>-114.12137902829352</c:v>
                </c:pt>
                <c:pt idx="40">
                  <c:v>-101.20879743070449</c:v>
                </c:pt>
                <c:pt idx="41">
                  <c:v>-88.25026605548959</c:v>
                </c:pt>
                <c:pt idx="42">
                  <c:v>-75.388496623452326</c:v>
                </c:pt>
                <c:pt idx="43">
                  <c:v>-62.766749621864591</c:v>
                </c:pt>
                <c:pt idx="44">
                  <c:v>-50.52712296202769</c:v>
                </c:pt>
                <c:pt idx="45">
                  <c:v>-38.808849415551066</c:v>
                </c:pt>
                <c:pt idx="46">
                  <c:v>-27.746623646387086</c:v>
                </c:pt>
                <c:pt idx="47">
                  <c:v>-17.468979310264082</c:v>
                </c:pt>
                <c:pt idx="48">
                  <c:v>-8.096736095840761</c:v>
                </c:pt>
                <c:pt idx="49">
                  <c:v>0.25846426000838818</c:v>
                </c:pt>
                <c:pt idx="50">
                  <c:v>7.4955150266057942</c:v>
                </c:pt>
                <c:pt idx="51">
                  <c:v>13.525077944742925</c:v>
                </c:pt>
                <c:pt idx="52">
                  <c:v>18.270677946518781</c:v>
                </c:pt>
                <c:pt idx="53">
                  <c:v>21.669645662664564</c:v>
                </c:pt>
                <c:pt idx="54">
                  <c:v>23.673896105513428</c:v>
                </c:pt>
                <c:pt idx="55">
                  <c:v>24.250533914137193</c:v>
                </c:pt>
                <c:pt idx="56">
                  <c:v>23.382277665146809</c:v>
                </c:pt>
                <c:pt idx="57">
                  <c:v>21.067697962184717</c:v>
                </c:pt>
                <c:pt idx="58">
                  <c:v>17.321266292050105</c:v>
                </c:pt>
                <c:pt idx="59">
                  <c:v>12.173213947727426</c:v>
                </c:pt>
                <c:pt idx="60">
                  <c:v>5.6692026398658371</c:v>
                </c:pt>
                <c:pt idx="61">
                  <c:v>-2.1301892800461886</c:v>
                </c:pt>
                <c:pt idx="62">
                  <c:v>-11.150158807789865</c:v>
                </c:pt>
                <c:pt idx="63">
                  <c:v>-21.302540130631847</c:v>
                </c:pt>
                <c:pt idx="64">
                  <c:v>-32.486825896767563</c:v>
                </c:pt>
                <c:pt idx="65">
                  <c:v>-44.591335531326266</c:v>
                </c:pt>
                <c:pt idx="66">
                  <c:v>-57.49451642448183</c:v>
                </c:pt>
                <c:pt idx="67">
                  <c:v>-71.066362195341341</c:v>
                </c:pt>
                <c:pt idx="68">
                  <c:v>-85.169930807447088</c:v>
                </c:pt>
                <c:pt idx="69">
                  <c:v>-99.662944095317755</c:v>
                </c:pt>
                <c:pt idx="70">
                  <c:v>-114.3994492715868</c:v>
                </c:pt>
                <c:pt idx="71">
                  <c:v>-129.23152223296057</c:v>
                </c:pt>
                <c:pt idx="72">
                  <c:v>-144.01099197976583</c:v>
                </c:pt>
                <c:pt idx="73">
                  <c:v>-158.59116521441854</c:v>
                </c:pt>
                <c:pt idx="74">
                  <c:v>-172.82853019167209</c:v>
                </c:pt>
                <c:pt idx="75">
                  <c:v>-186.58441915808228</c:v>
                </c:pt>
                <c:pt idx="76">
                  <c:v>-199.72660923615956</c:v>
                </c:pt>
                <c:pt idx="77">
                  <c:v>-212.13084237408074</c:v>
                </c:pt>
                <c:pt idx="78">
                  <c:v>-223.6822459848365</c:v>
                </c:pt>
                <c:pt idx="79">
                  <c:v>-234.27663712720226</c:v>
                </c:pt>
                <c:pt idx="80">
                  <c:v>-243.82169451947652</c:v>
                </c:pt>
                <c:pt idx="81">
                  <c:v>-252.23798430806198</c:v>
                </c:pt>
                <c:pt idx="82">
                  <c:v>-259.45982731633796</c:v>
                </c:pt>
                <c:pt idx="83">
                  <c:v>-265.43599745277101</c:v>
                </c:pt>
                <c:pt idx="84">
                  <c:v>-270.13024303670312</c:v>
                </c:pt>
                <c:pt idx="85">
                  <c:v>-273.52162498009659</c:v>
                </c:pt>
                <c:pt idx="86">
                  <c:v>-275.60466801686795</c:v>
                </c:pt>
                <c:pt idx="87">
                  <c:v>-276.38932347049411</c:v>
                </c:pt>
                <c:pt idx="88">
                  <c:v>-275.90074436704219</c:v>
                </c:pt>
                <c:pt idx="89">
                  <c:v>-274.17887600605621</c:v>
                </c:pt>
                <c:pt idx="90">
                  <c:v>-271.27786736750414</c:v>
                </c:pt>
                <c:pt idx="91">
                  <c:v>-267.26531093124362</c:v>
                </c:pt>
                <c:pt idx="92">
                  <c:v>-262.2213205892682</c:v>
                </c:pt>
                <c:pt idx="93">
                  <c:v>-256.23745931425384</c:v>
                </c:pt>
                <c:pt idx="94">
                  <c:v>-249.41553008645724</c:v>
                </c:pt>
                <c:pt idx="95">
                  <c:v>-241.86624525196305</c:v>
                </c:pt>
                <c:pt idx="96">
                  <c:v>-233.70779096830239</c:v>
                </c:pt>
                <c:pt idx="97">
                  <c:v>-225.06430467011194</c:v>
                </c:pt>
                <c:pt idx="98">
                  <c:v>-216.06428454232619</c:v>
                </c:pt>
                <c:pt idx="99">
                  <c:v>-206.83895080822771</c:v>
                </c:pt>
                <c:pt idx="100">
                  <c:v>-197.52057921462165</c:v>
                </c:pt>
                <c:pt idx="101">
                  <c:v>-188.24082741938739</c:v>
                </c:pt>
                <c:pt idx="102">
                  <c:v>-179.12907505370606</c:v>
                </c:pt>
                <c:pt idx="103">
                  <c:v>-170.31079804176659</c:v>
                </c:pt>
                <c:pt idx="104">
                  <c:v>-161.90599731694226</c:v>
                </c:pt>
                <c:pt idx="105">
                  <c:v>-154.02770138102625</c:v>
                </c:pt>
                <c:pt idx="106">
                  <c:v>-146.78056122054682</c:v>
                </c:pt>
                <c:pt idx="107">
                  <c:v>-140.25955493324108</c:v>
                </c:pt>
                <c:pt idx="108">
                  <c:v>-134.54881804263891</c:v>
                </c:pt>
                <c:pt idx="109">
                  <c:v>-129.72061390656995</c:v>
                </c:pt>
                <c:pt idx="110">
                  <c:v>-125.83445687567757</c:v>
                </c:pt>
                <c:pt idx="111">
                  <c:v>-122.93639895231732</c:v>
                </c:pt>
                <c:pt idx="112">
                  <c:v>-121.05848866221618</c:v>
                </c:pt>
                <c:pt idx="113">
                  <c:v>-120.2184087060528</c:v>
                </c:pt>
                <c:pt idx="114">
                  <c:v>-120.41929673233648</c:v>
                </c:pt>
                <c:pt idx="115">
                  <c:v>-121.64975129405141</c:v>
                </c:pt>
                <c:pt idx="116">
                  <c:v>-123.88402274771713</c:v>
                </c:pt>
                <c:pt idx="117">
                  <c:v>-127.08238655325846</c:v>
                </c:pt>
                <c:pt idx="118">
                  <c:v>-131.19169416482981</c:v>
                </c:pt>
                <c:pt idx="119">
                  <c:v>-136.14609449449659</c:v>
                </c:pt>
                <c:pt idx="120">
                  <c:v>-141.86791680981818</c:v>
                </c:pt>
                <c:pt idx="121">
                  <c:v>-148.26870391902395</c:v>
                </c:pt>
                <c:pt idx="122">
                  <c:v>-155.25038262850279</c:v>
                </c:pt>
                <c:pt idx="123">
                  <c:v>-162.70655674981893</c:v>
                </c:pt>
                <c:pt idx="124">
                  <c:v>-170.52390640855108</c:v>
                </c:pt>
                <c:pt idx="125">
                  <c:v>-178.58367608373064</c:v>
                </c:pt>
                <c:pt idx="126">
                  <c:v>-186.7632327009579</c:v>
                </c:pt>
                <c:pt idx="127">
                  <c:v>-194.93767422805089</c:v>
                </c:pt>
                <c:pt idx="128">
                  <c:v>-202.98146859009816</c:v>
                </c:pt>
                <c:pt idx="129">
                  <c:v>-210.77010233901115</c:v>
                </c:pt>
                <c:pt idx="130">
                  <c:v>-218.18171838563069</c:v>
                </c:pt>
                <c:pt idx="131">
                  <c:v>-225.09872223194427</c:v>
                </c:pt>
                <c:pt idx="132">
                  <c:v>-231.40933652523972</c:v>
                </c:pt>
                <c:pt idx="133">
                  <c:v>-237.00908439054069</c:v>
                </c:pt>
                <c:pt idx="134">
                  <c:v>-241.80218287436793</c:v>
                </c:pt>
                <c:pt idx="135">
                  <c:v>-245.70282894122238</c:v>
                </c:pt>
                <c:pt idx="136">
                  <c:v>-248.63636179027816</c:v>
                </c:pt>
                <c:pt idx="137">
                  <c:v>-250.54028678740548</c:v>
                </c:pt>
                <c:pt idx="138">
                  <c:v>-251.36514801792265</c:v>
                </c:pt>
                <c:pt idx="139">
                  <c:v>-251.07523833723315</c:v>
                </c:pt>
                <c:pt idx="140">
                  <c:v>-249.64913780676613</c:v>
                </c:pt>
                <c:pt idx="141">
                  <c:v>-247.08007352644904</c:v>
                </c:pt>
                <c:pt idx="142">
                  <c:v>-243.37609608622813</c:v>
                </c:pt>
                <c:pt idx="143">
                  <c:v>-238.56007013044911</c:v>
                </c:pt>
                <c:pt idx="144">
                  <c:v>-232.6694788323565</c:v>
                </c:pt>
                <c:pt idx="145">
                  <c:v>-225.756044382933</c:v>
                </c:pt>
                <c:pt idx="146">
                  <c:v>-217.88516888046257</c:v>
                </c:pt>
                <c:pt idx="147">
                  <c:v>-209.13520223620367</c:v>
                </c:pt>
                <c:pt idx="148">
                  <c:v>-199.5965458600279</c:v>
                </c:pt>
                <c:pt idx="149">
                  <c:v>-189.37060293110079</c:v>
                </c:pt>
                <c:pt idx="150">
                  <c:v>-178.56858796760483</c:v>
                </c:pt>
                <c:pt idx="151">
                  <c:v>-167.31021016231597</c:v>
                </c:pt>
                <c:pt idx="152">
                  <c:v>-155.72224652610186</c:v>
                </c:pt>
                <c:pt idx="153">
                  <c:v>-143.93702225941638</c:v>
                </c:pt>
                <c:pt idx="154">
                  <c:v>-132.09081693567188</c:v>
                </c:pt>
                <c:pt idx="155">
                  <c:v>-120.32221601557418</c:v>
                </c:pt>
                <c:pt idx="156">
                  <c:v>-108.7704279063482</c:v>
                </c:pt>
                <c:pt idx="157">
                  <c:v>-97.573587225880516</c:v>
                </c:pt>
                <c:pt idx="158">
                  <c:v>-86.867065123290871</c:v>
                </c:pt>
                <c:pt idx="159">
                  <c:v>-76.781807442161011</c:v>
                </c:pt>
                <c:pt idx="160">
                  <c:v>-67.44272119105915</c:v>
                </c:pt>
                <c:pt idx="161">
                  <c:v>-58.967129212253838</c:v>
                </c:pt>
                <c:pt idx="162">
                  <c:v>-51.463312120396949</c:v>
                </c:pt>
                <c:pt idx="163">
                  <c:v>-45.029155528608996</c:v>
                </c:pt>
                <c:pt idx="164">
                  <c:v>-39.750919302762526</c:v>
                </c:pt>
                <c:pt idx="165">
                  <c:v>-35.702144101373591</c:v>
                </c:pt>
                <c:pt idx="166">
                  <c:v>-32.942708786802001</c:v>
                </c:pt>
                <c:pt idx="167">
                  <c:v>-31.518050453736038</c:v>
                </c:pt>
                <c:pt idx="168">
                  <c:v>-31.458556836039428</c:v>
                </c:pt>
                <c:pt idx="169">
                  <c:v>-32.779138747165774</c:v>
                </c:pt>
                <c:pt idx="170">
                  <c:v>-35.478988008593888</c:v>
                </c:pt>
              </c:numCache>
            </c:numRef>
          </c:yVal>
          <c:smooth val="0"/>
          <c:extLst>
            <c:ext xmlns:c16="http://schemas.microsoft.com/office/drawing/2014/chart" uri="{C3380CC4-5D6E-409C-BE32-E72D297353CC}">
              <c16:uniqueId val="{00000006-3016-4004-9244-C351FEC3C650}"/>
            </c:ext>
          </c:extLst>
        </c:ser>
        <c:ser>
          <c:idx val="5"/>
          <c:order val="5"/>
          <c:tx>
            <c:strRef>
              <c:f>Sheet1!$H$4</c:f>
              <c:strCache>
                <c:ptCount val="1"/>
                <c:pt idx="0">
                  <c:v>Meas. curv. - σ </c:v>
                </c:pt>
              </c:strCache>
            </c:strRef>
          </c:tx>
          <c:spPr>
            <a:ln>
              <a:solidFill>
                <a:srgbClr val="FF0000">
                  <a:alpha val="60000"/>
                </a:srgbClr>
              </a:solidFill>
              <a:prstDash val="dash"/>
            </a:ln>
          </c:spPr>
          <c:marker>
            <c:symbol val="none"/>
          </c:marker>
          <c:xVal>
            <c:numRef>
              <c:f>Sheet1!$B$5:$B$175</c:f>
              <c:numCache>
                <c:formatCode>General</c:formatCode>
                <c:ptCount val="171"/>
                <c:pt idx="0">
                  <c:v>750</c:v>
                </c:pt>
                <c:pt idx="1">
                  <c:v>751</c:v>
                </c:pt>
                <c:pt idx="2">
                  <c:v>752</c:v>
                </c:pt>
                <c:pt idx="3">
                  <c:v>753</c:v>
                </c:pt>
                <c:pt idx="4">
                  <c:v>754</c:v>
                </c:pt>
                <c:pt idx="5">
                  <c:v>755</c:v>
                </c:pt>
                <c:pt idx="6">
                  <c:v>756</c:v>
                </c:pt>
                <c:pt idx="7">
                  <c:v>757</c:v>
                </c:pt>
                <c:pt idx="8">
                  <c:v>758</c:v>
                </c:pt>
                <c:pt idx="9">
                  <c:v>759</c:v>
                </c:pt>
                <c:pt idx="10">
                  <c:v>760</c:v>
                </c:pt>
                <c:pt idx="11">
                  <c:v>761</c:v>
                </c:pt>
                <c:pt idx="12">
                  <c:v>762</c:v>
                </c:pt>
                <c:pt idx="13">
                  <c:v>763</c:v>
                </c:pt>
                <c:pt idx="14">
                  <c:v>764</c:v>
                </c:pt>
                <c:pt idx="15">
                  <c:v>765</c:v>
                </c:pt>
                <c:pt idx="16">
                  <c:v>766</c:v>
                </c:pt>
                <c:pt idx="17">
                  <c:v>767</c:v>
                </c:pt>
                <c:pt idx="18">
                  <c:v>768</c:v>
                </c:pt>
                <c:pt idx="19">
                  <c:v>769</c:v>
                </c:pt>
                <c:pt idx="20">
                  <c:v>770</c:v>
                </c:pt>
                <c:pt idx="21">
                  <c:v>771</c:v>
                </c:pt>
                <c:pt idx="22">
                  <c:v>772</c:v>
                </c:pt>
                <c:pt idx="23">
                  <c:v>773</c:v>
                </c:pt>
                <c:pt idx="24">
                  <c:v>774</c:v>
                </c:pt>
                <c:pt idx="25">
                  <c:v>775</c:v>
                </c:pt>
                <c:pt idx="26">
                  <c:v>776</c:v>
                </c:pt>
                <c:pt idx="27">
                  <c:v>777</c:v>
                </c:pt>
                <c:pt idx="28">
                  <c:v>778</c:v>
                </c:pt>
                <c:pt idx="29">
                  <c:v>779</c:v>
                </c:pt>
                <c:pt idx="30">
                  <c:v>780</c:v>
                </c:pt>
                <c:pt idx="31">
                  <c:v>781</c:v>
                </c:pt>
                <c:pt idx="32">
                  <c:v>782</c:v>
                </c:pt>
                <c:pt idx="33">
                  <c:v>783</c:v>
                </c:pt>
                <c:pt idx="34">
                  <c:v>784</c:v>
                </c:pt>
                <c:pt idx="35">
                  <c:v>785</c:v>
                </c:pt>
                <c:pt idx="36">
                  <c:v>786</c:v>
                </c:pt>
                <c:pt idx="37">
                  <c:v>787</c:v>
                </c:pt>
                <c:pt idx="38">
                  <c:v>788</c:v>
                </c:pt>
                <c:pt idx="39">
                  <c:v>789</c:v>
                </c:pt>
                <c:pt idx="40">
                  <c:v>790</c:v>
                </c:pt>
                <c:pt idx="41">
                  <c:v>791</c:v>
                </c:pt>
                <c:pt idx="42">
                  <c:v>792</c:v>
                </c:pt>
                <c:pt idx="43">
                  <c:v>793</c:v>
                </c:pt>
                <c:pt idx="44">
                  <c:v>794</c:v>
                </c:pt>
                <c:pt idx="45">
                  <c:v>795</c:v>
                </c:pt>
                <c:pt idx="46">
                  <c:v>796</c:v>
                </c:pt>
                <c:pt idx="47">
                  <c:v>797</c:v>
                </c:pt>
                <c:pt idx="48">
                  <c:v>798</c:v>
                </c:pt>
                <c:pt idx="49">
                  <c:v>799</c:v>
                </c:pt>
                <c:pt idx="50">
                  <c:v>800</c:v>
                </c:pt>
                <c:pt idx="51">
                  <c:v>801</c:v>
                </c:pt>
                <c:pt idx="52">
                  <c:v>802</c:v>
                </c:pt>
                <c:pt idx="53">
                  <c:v>803</c:v>
                </c:pt>
                <c:pt idx="54">
                  <c:v>804</c:v>
                </c:pt>
                <c:pt idx="55">
                  <c:v>805</c:v>
                </c:pt>
                <c:pt idx="56">
                  <c:v>806</c:v>
                </c:pt>
                <c:pt idx="57">
                  <c:v>807</c:v>
                </c:pt>
                <c:pt idx="58">
                  <c:v>808</c:v>
                </c:pt>
                <c:pt idx="59">
                  <c:v>809</c:v>
                </c:pt>
                <c:pt idx="60">
                  <c:v>810</c:v>
                </c:pt>
                <c:pt idx="61">
                  <c:v>811</c:v>
                </c:pt>
                <c:pt idx="62">
                  <c:v>812</c:v>
                </c:pt>
                <c:pt idx="63">
                  <c:v>813</c:v>
                </c:pt>
                <c:pt idx="64">
                  <c:v>814</c:v>
                </c:pt>
                <c:pt idx="65">
                  <c:v>815</c:v>
                </c:pt>
                <c:pt idx="66">
                  <c:v>816</c:v>
                </c:pt>
                <c:pt idx="67">
                  <c:v>817</c:v>
                </c:pt>
                <c:pt idx="68">
                  <c:v>818</c:v>
                </c:pt>
                <c:pt idx="69">
                  <c:v>819</c:v>
                </c:pt>
                <c:pt idx="70">
                  <c:v>820</c:v>
                </c:pt>
                <c:pt idx="71">
                  <c:v>821</c:v>
                </c:pt>
                <c:pt idx="72">
                  <c:v>822</c:v>
                </c:pt>
                <c:pt idx="73">
                  <c:v>823</c:v>
                </c:pt>
                <c:pt idx="74">
                  <c:v>824</c:v>
                </c:pt>
                <c:pt idx="75">
                  <c:v>825</c:v>
                </c:pt>
                <c:pt idx="76">
                  <c:v>826</c:v>
                </c:pt>
                <c:pt idx="77">
                  <c:v>827</c:v>
                </c:pt>
                <c:pt idx="78">
                  <c:v>828</c:v>
                </c:pt>
                <c:pt idx="79">
                  <c:v>829</c:v>
                </c:pt>
                <c:pt idx="80">
                  <c:v>830</c:v>
                </c:pt>
                <c:pt idx="81">
                  <c:v>831</c:v>
                </c:pt>
                <c:pt idx="82">
                  <c:v>832</c:v>
                </c:pt>
                <c:pt idx="83">
                  <c:v>833</c:v>
                </c:pt>
                <c:pt idx="84">
                  <c:v>834</c:v>
                </c:pt>
                <c:pt idx="85">
                  <c:v>835</c:v>
                </c:pt>
                <c:pt idx="86">
                  <c:v>836</c:v>
                </c:pt>
                <c:pt idx="87">
                  <c:v>837</c:v>
                </c:pt>
                <c:pt idx="88">
                  <c:v>838</c:v>
                </c:pt>
                <c:pt idx="89">
                  <c:v>839</c:v>
                </c:pt>
                <c:pt idx="90">
                  <c:v>840</c:v>
                </c:pt>
                <c:pt idx="91">
                  <c:v>841</c:v>
                </c:pt>
                <c:pt idx="92">
                  <c:v>842</c:v>
                </c:pt>
                <c:pt idx="93">
                  <c:v>843</c:v>
                </c:pt>
                <c:pt idx="94">
                  <c:v>844</c:v>
                </c:pt>
                <c:pt idx="95">
                  <c:v>845</c:v>
                </c:pt>
                <c:pt idx="96">
                  <c:v>846</c:v>
                </c:pt>
                <c:pt idx="97">
                  <c:v>847</c:v>
                </c:pt>
                <c:pt idx="98">
                  <c:v>848</c:v>
                </c:pt>
                <c:pt idx="99">
                  <c:v>849</c:v>
                </c:pt>
                <c:pt idx="100">
                  <c:v>850</c:v>
                </c:pt>
                <c:pt idx="101">
                  <c:v>851</c:v>
                </c:pt>
                <c:pt idx="102">
                  <c:v>852</c:v>
                </c:pt>
                <c:pt idx="103">
                  <c:v>853</c:v>
                </c:pt>
                <c:pt idx="104">
                  <c:v>854</c:v>
                </c:pt>
                <c:pt idx="105">
                  <c:v>855</c:v>
                </c:pt>
                <c:pt idx="106">
                  <c:v>856</c:v>
                </c:pt>
                <c:pt idx="107">
                  <c:v>857</c:v>
                </c:pt>
                <c:pt idx="108">
                  <c:v>858</c:v>
                </c:pt>
                <c:pt idx="109">
                  <c:v>859</c:v>
                </c:pt>
                <c:pt idx="110">
                  <c:v>860</c:v>
                </c:pt>
                <c:pt idx="111">
                  <c:v>861</c:v>
                </c:pt>
                <c:pt idx="112">
                  <c:v>862</c:v>
                </c:pt>
                <c:pt idx="113">
                  <c:v>863</c:v>
                </c:pt>
                <c:pt idx="114">
                  <c:v>864</c:v>
                </c:pt>
                <c:pt idx="115">
                  <c:v>865</c:v>
                </c:pt>
                <c:pt idx="116">
                  <c:v>866</c:v>
                </c:pt>
                <c:pt idx="117">
                  <c:v>867</c:v>
                </c:pt>
                <c:pt idx="118">
                  <c:v>868</c:v>
                </c:pt>
                <c:pt idx="119">
                  <c:v>869</c:v>
                </c:pt>
                <c:pt idx="120">
                  <c:v>870</c:v>
                </c:pt>
                <c:pt idx="121">
                  <c:v>871</c:v>
                </c:pt>
                <c:pt idx="122">
                  <c:v>872</c:v>
                </c:pt>
                <c:pt idx="123">
                  <c:v>873</c:v>
                </c:pt>
                <c:pt idx="124">
                  <c:v>874</c:v>
                </c:pt>
                <c:pt idx="125">
                  <c:v>875</c:v>
                </c:pt>
                <c:pt idx="126">
                  <c:v>876</c:v>
                </c:pt>
                <c:pt idx="127">
                  <c:v>877</c:v>
                </c:pt>
                <c:pt idx="128">
                  <c:v>878</c:v>
                </c:pt>
                <c:pt idx="129">
                  <c:v>879</c:v>
                </c:pt>
                <c:pt idx="130">
                  <c:v>880</c:v>
                </c:pt>
                <c:pt idx="131">
                  <c:v>881</c:v>
                </c:pt>
                <c:pt idx="132">
                  <c:v>882</c:v>
                </c:pt>
                <c:pt idx="133">
                  <c:v>883</c:v>
                </c:pt>
                <c:pt idx="134">
                  <c:v>884</c:v>
                </c:pt>
                <c:pt idx="135">
                  <c:v>885</c:v>
                </c:pt>
                <c:pt idx="136">
                  <c:v>886</c:v>
                </c:pt>
                <c:pt idx="137">
                  <c:v>887</c:v>
                </c:pt>
                <c:pt idx="138">
                  <c:v>888</c:v>
                </c:pt>
                <c:pt idx="139">
                  <c:v>889</c:v>
                </c:pt>
                <c:pt idx="140">
                  <c:v>890</c:v>
                </c:pt>
                <c:pt idx="141">
                  <c:v>891</c:v>
                </c:pt>
                <c:pt idx="142">
                  <c:v>892</c:v>
                </c:pt>
                <c:pt idx="143">
                  <c:v>893</c:v>
                </c:pt>
                <c:pt idx="144">
                  <c:v>894</c:v>
                </c:pt>
                <c:pt idx="145">
                  <c:v>895</c:v>
                </c:pt>
                <c:pt idx="146">
                  <c:v>896</c:v>
                </c:pt>
                <c:pt idx="147">
                  <c:v>897</c:v>
                </c:pt>
                <c:pt idx="148">
                  <c:v>898</c:v>
                </c:pt>
                <c:pt idx="149">
                  <c:v>899</c:v>
                </c:pt>
                <c:pt idx="150">
                  <c:v>900</c:v>
                </c:pt>
                <c:pt idx="151">
                  <c:v>901</c:v>
                </c:pt>
                <c:pt idx="152">
                  <c:v>902</c:v>
                </c:pt>
                <c:pt idx="153">
                  <c:v>903</c:v>
                </c:pt>
                <c:pt idx="154">
                  <c:v>904</c:v>
                </c:pt>
                <c:pt idx="155">
                  <c:v>905</c:v>
                </c:pt>
                <c:pt idx="156">
                  <c:v>906</c:v>
                </c:pt>
                <c:pt idx="157">
                  <c:v>907</c:v>
                </c:pt>
                <c:pt idx="158">
                  <c:v>908</c:v>
                </c:pt>
                <c:pt idx="159">
                  <c:v>909</c:v>
                </c:pt>
                <c:pt idx="160">
                  <c:v>910</c:v>
                </c:pt>
                <c:pt idx="161">
                  <c:v>911</c:v>
                </c:pt>
                <c:pt idx="162">
                  <c:v>912</c:v>
                </c:pt>
                <c:pt idx="163">
                  <c:v>913</c:v>
                </c:pt>
                <c:pt idx="164">
                  <c:v>914</c:v>
                </c:pt>
                <c:pt idx="165">
                  <c:v>915</c:v>
                </c:pt>
                <c:pt idx="166">
                  <c:v>916</c:v>
                </c:pt>
                <c:pt idx="167">
                  <c:v>917</c:v>
                </c:pt>
                <c:pt idx="168">
                  <c:v>918</c:v>
                </c:pt>
                <c:pt idx="169">
                  <c:v>919</c:v>
                </c:pt>
                <c:pt idx="170">
                  <c:v>920</c:v>
                </c:pt>
              </c:numCache>
            </c:numRef>
          </c:xVal>
          <c:yVal>
            <c:numRef>
              <c:f>Sheet1!$H$5:$H$175</c:f>
              <c:numCache>
                <c:formatCode>General</c:formatCode>
                <c:ptCount val="171"/>
                <c:pt idx="0">
                  <c:v>-161.89986452685443</c:v>
                </c:pt>
                <c:pt idx="1">
                  <c:v>-162.13550484141268</c:v>
                </c:pt>
                <c:pt idx="2">
                  <c:v>-163.39842854290202</c:v>
                </c:pt>
                <c:pt idx="3">
                  <c:v>-165.65784669337791</c:v>
                </c:pt>
                <c:pt idx="4">
                  <c:v>-168.86914192358057</c:v>
                </c:pt>
                <c:pt idx="5">
                  <c:v>-172.97444994661038</c:v>
                </c:pt>
                <c:pt idx="6">
                  <c:v>-177.90341041618541</c:v>
                </c:pt>
                <c:pt idx="7">
                  <c:v>-183.57407774337815</c:v>
                </c:pt>
                <c:pt idx="8">
                  <c:v>-189.89398049245622</c:v>
                </c:pt>
                <c:pt idx="9">
                  <c:v>-196.76131612401608</c:v>
                </c:pt>
                <c:pt idx="10">
                  <c:v>-204.06626616496396</c:v>
                </c:pt>
                <c:pt idx="11">
                  <c:v>-211.69241538084955</c:v>
                </c:pt>
                <c:pt idx="12">
                  <c:v>-219.51825722537774</c:v>
                </c:pt>
                <c:pt idx="13">
                  <c:v>-227.4187667605031</c:v>
                </c:pt>
                <c:pt idx="14">
                  <c:v>-235.26702139197101</c:v>
                </c:pt>
                <c:pt idx="15">
                  <c:v>-242.93584915981202</c:v>
                </c:pt>
                <c:pt idx="16">
                  <c:v>-250.29948396888454</c:v>
                </c:pt>
                <c:pt idx="17">
                  <c:v>-257.23520704523253</c:v>
                </c:pt>
                <c:pt idx="18">
                  <c:v>-263.6249540613307</c:v>
                </c:pt>
                <c:pt idx="19">
                  <c:v>-269.35686778514491</c:v>
                </c:pt>
                <c:pt idx="20">
                  <c:v>-274.32677676934105</c:v>
                </c:pt>
                <c:pt idx="21">
                  <c:v>-278.43958149992534</c:v>
                </c:pt>
                <c:pt idx="22">
                  <c:v>-281.61053055676314</c:v>
                </c:pt>
                <c:pt idx="23">
                  <c:v>-283.76637068811641</c:v>
                </c:pt>
                <c:pt idx="24">
                  <c:v>-284.84635625069376</c:v>
                </c:pt>
                <c:pt idx="25">
                  <c:v>-284.8031051968685</c:v>
                </c:pt>
                <c:pt idx="26">
                  <c:v>-283.60329068012214</c:v>
                </c:pt>
                <c:pt idx="27">
                  <c:v>-281.22815937535864</c:v>
                </c:pt>
                <c:pt idx="28">
                  <c:v>-277.67386974733927</c:v>
                </c:pt>
                <c:pt idx="29">
                  <c:v>-272.95164572190083</c:v>
                </c:pt>
                <c:pt idx="30">
                  <c:v>-267.0877434933376</c:v>
                </c:pt>
                <c:pt idx="31">
                  <c:v>-260.12323150932957</c:v>
                </c:pt>
                <c:pt idx="32">
                  <c:v>-252.11358598351543</c:v>
                </c:pt>
                <c:pt idx="33">
                  <c:v>-243.12810656686247</c:v>
                </c:pt>
                <c:pt idx="34">
                  <c:v>-233.24915903408993</c:v>
                </c:pt>
                <c:pt idx="35">
                  <c:v>-222.57125398322128</c:v>
                </c:pt>
                <c:pt idx="36">
                  <c:v>-211.1999725783524</c:v>
                </c:pt>
                <c:pt idx="37">
                  <c:v>-199.25075226281501</c:v>
                </c:pt>
                <c:pt idx="38">
                  <c:v>-186.84754710878079</c:v>
                </c:pt>
                <c:pt idx="39">
                  <c:v>-174.12137902829352</c:v>
                </c:pt>
                <c:pt idx="40">
                  <c:v>-161.20879743070449</c:v>
                </c:pt>
                <c:pt idx="41">
                  <c:v>-148.25026605548959</c:v>
                </c:pt>
                <c:pt idx="42">
                  <c:v>-135.38849662345234</c:v>
                </c:pt>
                <c:pt idx="43">
                  <c:v>-122.76674962186459</c:v>
                </c:pt>
                <c:pt idx="44">
                  <c:v>-110.52712296202769</c:v>
                </c:pt>
                <c:pt idx="45">
                  <c:v>-98.808849415551066</c:v>
                </c:pt>
                <c:pt idx="46">
                  <c:v>-87.746623646387093</c:v>
                </c:pt>
                <c:pt idx="47">
                  <c:v>-77.468979310264075</c:v>
                </c:pt>
                <c:pt idx="48">
                  <c:v>-68.096736095840754</c:v>
                </c:pt>
                <c:pt idx="49">
                  <c:v>-59.741535739991612</c:v>
                </c:pt>
                <c:pt idx="50">
                  <c:v>-52.504484973394206</c:v>
                </c:pt>
                <c:pt idx="51">
                  <c:v>-46.474922055257075</c:v>
                </c:pt>
                <c:pt idx="52">
                  <c:v>-41.729322053481219</c:v>
                </c:pt>
                <c:pt idx="53">
                  <c:v>-38.330354337335436</c:v>
                </c:pt>
                <c:pt idx="54">
                  <c:v>-36.326103894486572</c:v>
                </c:pt>
                <c:pt idx="55">
                  <c:v>-35.749466085862807</c:v>
                </c:pt>
                <c:pt idx="56">
                  <c:v>-36.617722334853191</c:v>
                </c:pt>
                <c:pt idx="57">
                  <c:v>-38.932302037815283</c:v>
                </c:pt>
                <c:pt idx="58">
                  <c:v>-42.678733707949895</c:v>
                </c:pt>
                <c:pt idx="59">
                  <c:v>-47.826786052272574</c:v>
                </c:pt>
                <c:pt idx="60">
                  <c:v>-54.330797360134163</c:v>
                </c:pt>
                <c:pt idx="61">
                  <c:v>-62.130189280046189</c:v>
                </c:pt>
                <c:pt idx="62">
                  <c:v>-71.150158807789865</c:v>
                </c:pt>
                <c:pt idx="63">
                  <c:v>-81.302540130631854</c:v>
                </c:pt>
                <c:pt idx="64">
                  <c:v>-92.486825896767556</c:v>
                </c:pt>
                <c:pt idx="65">
                  <c:v>-104.59133553132627</c:v>
                </c:pt>
                <c:pt idx="66">
                  <c:v>-117.49451642448183</c:v>
                </c:pt>
                <c:pt idx="67">
                  <c:v>-131.06636219534136</c:v>
                </c:pt>
                <c:pt idx="68">
                  <c:v>-145.16993080744709</c:v>
                </c:pt>
                <c:pt idx="69">
                  <c:v>-159.66294409531775</c:v>
                </c:pt>
                <c:pt idx="70">
                  <c:v>-174.3994492715868</c:v>
                </c:pt>
                <c:pt idx="71">
                  <c:v>-189.23152223296057</c:v>
                </c:pt>
                <c:pt idx="72">
                  <c:v>-204.01099197976583</c:v>
                </c:pt>
                <c:pt idx="73">
                  <c:v>-218.59116521441854</c:v>
                </c:pt>
                <c:pt idx="74">
                  <c:v>-232.82853019167209</c:v>
                </c:pt>
                <c:pt idx="75">
                  <c:v>-246.58441915808228</c:v>
                </c:pt>
                <c:pt idx="76">
                  <c:v>-259.72660923615956</c:v>
                </c:pt>
                <c:pt idx="77">
                  <c:v>-272.13084237408077</c:v>
                </c:pt>
                <c:pt idx="78">
                  <c:v>-283.68224598483653</c:v>
                </c:pt>
                <c:pt idx="79">
                  <c:v>-294.27663712720226</c:v>
                </c:pt>
                <c:pt idx="80">
                  <c:v>-303.82169451947652</c:v>
                </c:pt>
                <c:pt idx="81">
                  <c:v>-312.23798430806198</c:v>
                </c:pt>
                <c:pt idx="82">
                  <c:v>-319.45982731633796</c:v>
                </c:pt>
                <c:pt idx="83">
                  <c:v>-325.43599745277101</c:v>
                </c:pt>
                <c:pt idx="84">
                  <c:v>-330.13024303670312</c:v>
                </c:pt>
                <c:pt idx="85">
                  <c:v>-333.52162498009659</c:v>
                </c:pt>
                <c:pt idx="86">
                  <c:v>-335.60466801686795</c:v>
                </c:pt>
                <c:pt idx="87">
                  <c:v>-336.38932347049411</c:v>
                </c:pt>
                <c:pt idx="88">
                  <c:v>-335.90074436704219</c:v>
                </c:pt>
                <c:pt idx="89">
                  <c:v>-334.17887600605621</c:v>
                </c:pt>
                <c:pt idx="90">
                  <c:v>-331.27786736750414</c:v>
                </c:pt>
                <c:pt idx="91">
                  <c:v>-327.26531093124362</c:v>
                </c:pt>
                <c:pt idx="92">
                  <c:v>-322.2213205892682</c:v>
                </c:pt>
                <c:pt idx="93">
                  <c:v>-316.23745931425384</c:v>
                </c:pt>
                <c:pt idx="94">
                  <c:v>-309.41553008645724</c:v>
                </c:pt>
                <c:pt idx="95">
                  <c:v>-301.86624525196305</c:v>
                </c:pt>
                <c:pt idx="96">
                  <c:v>-293.70779096830239</c:v>
                </c:pt>
                <c:pt idx="97">
                  <c:v>-285.06430467011194</c:v>
                </c:pt>
                <c:pt idx="98">
                  <c:v>-276.06428454232616</c:v>
                </c:pt>
                <c:pt idx="99">
                  <c:v>-266.83895080822771</c:v>
                </c:pt>
                <c:pt idx="100">
                  <c:v>-257.52057921462165</c:v>
                </c:pt>
                <c:pt idx="101">
                  <c:v>-248.24082741938739</c:v>
                </c:pt>
                <c:pt idx="102">
                  <c:v>-239.12907505370606</c:v>
                </c:pt>
                <c:pt idx="103">
                  <c:v>-230.31079804176659</c:v>
                </c:pt>
                <c:pt idx="104">
                  <c:v>-221.90599731694226</c:v>
                </c:pt>
                <c:pt idx="105">
                  <c:v>-214.02770138102625</c:v>
                </c:pt>
                <c:pt idx="106">
                  <c:v>-206.78056122054682</c:v>
                </c:pt>
                <c:pt idx="107">
                  <c:v>-200.25955493324108</c:v>
                </c:pt>
                <c:pt idx="108">
                  <c:v>-194.54881804263891</c:v>
                </c:pt>
                <c:pt idx="109">
                  <c:v>-189.72061390656995</c:v>
                </c:pt>
                <c:pt idx="110">
                  <c:v>-185.83445687567757</c:v>
                </c:pt>
                <c:pt idx="111">
                  <c:v>-182.93639895231732</c:v>
                </c:pt>
                <c:pt idx="112">
                  <c:v>-181.05848866221618</c:v>
                </c:pt>
                <c:pt idx="113">
                  <c:v>-180.2184087060528</c:v>
                </c:pt>
                <c:pt idx="114">
                  <c:v>-180.41929673233648</c:v>
                </c:pt>
                <c:pt idx="115">
                  <c:v>-181.64975129405141</c:v>
                </c:pt>
                <c:pt idx="116">
                  <c:v>-183.88402274771713</c:v>
                </c:pt>
                <c:pt idx="117">
                  <c:v>-187.08238655325846</c:v>
                </c:pt>
                <c:pt idx="118">
                  <c:v>-191.19169416482981</c:v>
                </c:pt>
                <c:pt idx="119">
                  <c:v>-196.14609449449659</c:v>
                </c:pt>
                <c:pt idx="120">
                  <c:v>-201.86791680981818</c:v>
                </c:pt>
                <c:pt idx="121">
                  <c:v>-208.26870391902395</c:v>
                </c:pt>
                <c:pt idx="122">
                  <c:v>-215.25038262850279</c:v>
                </c:pt>
                <c:pt idx="123">
                  <c:v>-222.70655674981893</c:v>
                </c:pt>
                <c:pt idx="124">
                  <c:v>-230.52390640855108</c:v>
                </c:pt>
                <c:pt idx="125">
                  <c:v>-238.58367608373064</c:v>
                </c:pt>
                <c:pt idx="126">
                  <c:v>-246.7632327009579</c:v>
                </c:pt>
                <c:pt idx="127">
                  <c:v>-254.93767422805089</c:v>
                </c:pt>
                <c:pt idx="128">
                  <c:v>-262.98146859009819</c:v>
                </c:pt>
                <c:pt idx="129">
                  <c:v>-270.77010233901115</c:v>
                </c:pt>
                <c:pt idx="130">
                  <c:v>-278.18171838563069</c:v>
                </c:pt>
                <c:pt idx="131">
                  <c:v>-285.09872223194429</c:v>
                </c:pt>
                <c:pt idx="132">
                  <c:v>-291.40933652523972</c:v>
                </c:pt>
                <c:pt idx="133">
                  <c:v>-297.00908439054069</c:v>
                </c:pt>
                <c:pt idx="134">
                  <c:v>-301.80218287436793</c:v>
                </c:pt>
                <c:pt idx="135">
                  <c:v>-305.70282894122238</c:v>
                </c:pt>
                <c:pt idx="136">
                  <c:v>-308.63636179027816</c:v>
                </c:pt>
                <c:pt idx="137">
                  <c:v>-310.54028678740548</c:v>
                </c:pt>
                <c:pt idx="138">
                  <c:v>-311.36514801792265</c:v>
                </c:pt>
                <c:pt idx="139">
                  <c:v>-311.07523833723315</c:v>
                </c:pt>
                <c:pt idx="140">
                  <c:v>-309.64913780676613</c:v>
                </c:pt>
                <c:pt idx="141">
                  <c:v>-307.08007352644904</c:v>
                </c:pt>
                <c:pt idx="142">
                  <c:v>-303.37609608622813</c:v>
                </c:pt>
                <c:pt idx="143">
                  <c:v>-298.56007013044911</c:v>
                </c:pt>
                <c:pt idx="144">
                  <c:v>-292.6694788323565</c:v>
                </c:pt>
                <c:pt idx="145">
                  <c:v>-285.756044382933</c:v>
                </c:pt>
                <c:pt idx="146">
                  <c:v>-277.88516888046257</c:v>
                </c:pt>
                <c:pt idx="147">
                  <c:v>-269.13520223620367</c:v>
                </c:pt>
                <c:pt idx="148">
                  <c:v>-259.5965458600279</c:v>
                </c:pt>
                <c:pt idx="149">
                  <c:v>-249.37060293110079</c:v>
                </c:pt>
                <c:pt idx="150">
                  <c:v>-238.56858796760483</c:v>
                </c:pt>
                <c:pt idx="151">
                  <c:v>-227.31021016231597</c:v>
                </c:pt>
                <c:pt idx="152">
                  <c:v>-215.72224652610186</c:v>
                </c:pt>
                <c:pt idx="153">
                  <c:v>-203.93702225941638</c:v>
                </c:pt>
                <c:pt idx="154">
                  <c:v>-192.09081693567188</c:v>
                </c:pt>
                <c:pt idx="155">
                  <c:v>-180.32221601557418</c:v>
                </c:pt>
                <c:pt idx="156">
                  <c:v>-168.7704279063482</c:v>
                </c:pt>
                <c:pt idx="157">
                  <c:v>-157.57358722588052</c:v>
                </c:pt>
                <c:pt idx="158">
                  <c:v>-146.86706512329087</c:v>
                </c:pt>
                <c:pt idx="159">
                  <c:v>-136.78180744216101</c:v>
                </c:pt>
                <c:pt idx="160">
                  <c:v>-127.44272119105915</c:v>
                </c:pt>
                <c:pt idx="161">
                  <c:v>-118.96712921225384</c:v>
                </c:pt>
                <c:pt idx="162">
                  <c:v>-111.46331212039695</c:v>
                </c:pt>
                <c:pt idx="163">
                  <c:v>-105.029155528609</c:v>
                </c:pt>
                <c:pt idx="164">
                  <c:v>-99.750919302762526</c:v>
                </c:pt>
                <c:pt idx="165">
                  <c:v>-95.702144101373591</c:v>
                </c:pt>
                <c:pt idx="166">
                  <c:v>-92.942708786802001</c:v>
                </c:pt>
                <c:pt idx="167">
                  <c:v>-91.518050453736038</c:v>
                </c:pt>
                <c:pt idx="168">
                  <c:v>-91.458556836039435</c:v>
                </c:pt>
                <c:pt idx="169">
                  <c:v>-92.779138747165774</c:v>
                </c:pt>
                <c:pt idx="170">
                  <c:v>-95.478988008593888</c:v>
                </c:pt>
              </c:numCache>
            </c:numRef>
          </c:yVal>
          <c:smooth val="0"/>
          <c:extLst>
            <c:ext xmlns:c16="http://schemas.microsoft.com/office/drawing/2014/chart" uri="{C3380CC4-5D6E-409C-BE32-E72D297353CC}">
              <c16:uniqueId val="{00000007-3016-4004-9244-C351FEC3C650}"/>
            </c:ext>
          </c:extLst>
        </c:ser>
        <c:dLbls>
          <c:showLegendKey val="0"/>
          <c:showVal val="0"/>
          <c:showCatName val="0"/>
          <c:showSerName val="0"/>
          <c:showPercent val="0"/>
          <c:showBubbleSize val="0"/>
        </c:dLbls>
        <c:axId val="33449472"/>
        <c:axId val="33451392"/>
      </c:scatterChart>
      <c:valAx>
        <c:axId val="33449472"/>
        <c:scaling>
          <c:orientation val="minMax"/>
          <c:max val="930"/>
          <c:min val="740"/>
        </c:scaling>
        <c:delete val="0"/>
        <c:axPos val="b"/>
        <c:majorGridlines/>
        <c:title>
          <c:tx>
            <c:rich>
              <a:bodyPr/>
              <a:lstStyle/>
              <a:p>
                <a:pPr>
                  <a:defRPr/>
                </a:pPr>
                <a:r>
                  <a:rPr lang="en-US"/>
                  <a:t>Wavelength, nm</a:t>
                </a:r>
              </a:p>
            </c:rich>
          </c:tx>
          <c:overlay val="0"/>
        </c:title>
        <c:numFmt formatCode="General" sourceLinked="1"/>
        <c:majorTickMark val="none"/>
        <c:minorTickMark val="none"/>
        <c:tickLblPos val="nextTo"/>
        <c:crossAx val="33451392"/>
        <c:crossesAt val="-350"/>
        <c:crossBetween val="midCat"/>
      </c:valAx>
      <c:valAx>
        <c:axId val="33451392"/>
        <c:scaling>
          <c:orientation val="minMax"/>
        </c:scaling>
        <c:delete val="0"/>
        <c:axPos val="l"/>
        <c:majorGridlines/>
        <c:title>
          <c:tx>
            <c:rich>
              <a:bodyPr/>
              <a:lstStyle/>
              <a:p>
                <a:pPr>
                  <a:defRPr/>
                </a:pPr>
                <a:r>
                  <a:rPr lang="en-US"/>
                  <a:t>GDD, fs</a:t>
                </a:r>
                <a:r>
                  <a:rPr lang="en-US" baseline="30000"/>
                  <a:t>2</a:t>
                </a:r>
              </a:p>
            </c:rich>
          </c:tx>
          <c:overlay val="0"/>
        </c:title>
        <c:numFmt formatCode="General" sourceLinked="1"/>
        <c:majorTickMark val="none"/>
        <c:minorTickMark val="none"/>
        <c:tickLblPos val="nextTo"/>
        <c:crossAx val="33449472"/>
        <c:crossesAt val="740"/>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Compliant</a:t>
            </a:r>
            <a:r>
              <a:rPr lang="en-US" sz="1400" baseline="0"/>
              <a:t> </a:t>
            </a:r>
            <a:r>
              <a:rPr lang="en-US" sz="1400"/>
              <a:t>GDD curve</a:t>
            </a:r>
          </a:p>
        </c:rich>
      </c:tx>
      <c:overlay val="0"/>
    </c:title>
    <c:autoTitleDeleted val="0"/>
    <c:plotArea>
      <c:layout>
        <c:manualLayout>
          <c:layoutTarget val="inner"/>
          <c:xMode val="edge"/>
          <c:yMode val="edge"/>
          <c:x val="0.10377246259557642"/>
          <c:y val="0.12226633747052805"/>
          <c:w val="0.62243599741725575"/>
          <c:h val="0.79700451455326615"/>
        </c:manualLayout>
      </c:layout>
      <c:scatterChart>
        <c:scatterStyle val="lineMarker"/>
        <c:varyColors val="0"/>
        <c:ser>
          <c:idx val="0"/>
          <c:order val="0"/>
          <c:tx>
            <c:strRef>
              <c:f>Sheet1!$C$4</c:f>
              <c:strCache>
                <c:ptCount val="1"/>
                <c:pt idx="0">
                  <c:v>target GDD, fs2</c:v>
                </c:pt>
              </c:strCache>
            </c:strRef>
          </c:tx>
          <c:spPr>
            <a:ln>
              <a:solidFill>
                <a:schemeClr val="accent3">
                  <a:lumMod val="50000"/>
                </a:schemeClr>
              </a:solidFill>
            </a:ln>
          </c:spPr>
          <c:marker>
            <c:symbol val="none"/>
          </c:marker>
          <c:xVal>
            <c:numRef>
              <c:f>Sheet1!$B$5:$B$175</c:f>
              <c:numCache>
                <c:formatCode>General</c:formatCode>
                <c:ptCount val="171"/>
                <c:pt idx="0">
                  <c:v>750</c:v>
                </c:pt>
                <c:pt idx="1">
                  <c:v>751</c:v>
                </c:pt>
                <c:pt idx="2">
                  <c:v>752</c:v>
                </c:pt>
                <c:pt idx="3">
                  <c:v>753</c:v>
                </c:pt>
                <c:pt idx="4">
                  <c:v>754</c:v>
                </c:pt>
                <c:pt idx="5">
                  <c:v>755</c:v>
                </c:pt>
                <c:pt idx="6">
                  <c:v>756</c:v>
                </c:pt>
                <c:pt idx="7">
                  <c:v>757</c:v>
                </c:pt>
                <c:pt idx="8">
                  <c:v>758</c:v>
                </c:pt>
                <c:pt idx="9">
                  <c:v>759</c:v>
                </c:pt>
                <c:pt idx="10">
                  <c:v>760</c:v>
                </c:pt>
                <c:pt idx="11">
                  <c:v>761</c:v>
                </c:pt>
                <c:pt idx="12">
                  <c:v>762</c:v>
                </c:pt>
                <c:pt idx="13">
                  <c:v>763</c:v>
                </c:pt>
                <c:pt idx="14">
                  <c:v>764</c:v>
                </c:pt>
                <c:pt idx="15">
                  <c:v>765</c:v>
                </c:pt>
                <c:pt idx="16">
                  <c:v>766</c:v>
                </c:pt>
                <c:pt idx="17">
                  <c:v>767</c:v>
                </c:pt>
                <c:pt idx="18">
                  <c:v>768</c:v>
                </c:pt>
                <c:pt idx="19">
                  <c:v>769</c:v>
                </c:pt>
                <c:pt idx="20">
                  <c:v>770</c:v>
                </c:pt>
                <c:pt idx="21">
                  <c:v>771</c:v>
                </c:pt>
                <c:pt idx="22">
                  <c:v>772</c:v>
                </c:pt>
                <c:pt idx="23">
                  <c:v>773</c:v>
                </c:pt>
                <c:pt idx="24">
                  <c:v>774</c:v>
                </c:pt>
                <c:pt idx="25">
                  <c:v>775</c:v>
                </c:pt>
                <c:pt idx="26">
                  <c:v>776</c:v>
                </c:pt>
                <c:pt idx="27">
                  <c:v>777</c:v>
                </c:pt>
                <c:pt idx="28">
                  <c:v>778</c:v>
                </c:pt>
                <c:pt idx="29">
                  <c:v>779</c:v>
                </c:pt>
                <c:pt idx="30">
                  <c:v>780</c:v>
                </c:pt>
                <c:pt idx="31">
                  <c:v>781</c:v>
                </c:pt>
                <c:pt idx="32">
                  <c:v>782</c:v>
                </c:pt>
                <c:pt idx="33">
                  <c:v>783</c:v>
                </c:pt>
                <c:pt idx="34">
                  <c:v>784</c:v>
                </c:pt>
                <c:pt idx="35">
                  <c:v>785</c:v>
                </c:pt>
                <c:pt idx="36">
                  <c:v>786</c:v>
                </c:pt>
                <c:pt idx="37">
                  <c:v>787</c:v>
                </c:pt>
                <c:pt idx="38">
                  <c:v>788</c:v>
                </c:pt>
                <c:pt idx="39">
                  <c:v>789</c:v>
                </c:pt>
                <c:pt idx="40">
                  <c:v>790</c:v>
                </c:pt>
                <c:pt idx="41">
                  <c:v>791</c:v>
                </c:pt>
                <c:pt idx="42">
                  <c:v>792</c:v>
                </c:pt>
                <c:pt idx="43">
                  <c:v>793</c:v>
                </c:pt>
                <c:pt idx="44">
                  <c:v>794</c:v>
                </c:pt>
                <c:pt idx="45">
                  <c:v>795</c:v>
                </c:pt>
                <c:pt idx="46">
                  <c:v>796</c:v>
                </c:pt>
                <c:pt idx="47">
                  <c:v>797</c:v>
                </c:pt>
                <c:pt idx="48">
                  <c:v>798</c:v>
                </c:pt>
                <c:pt idx="49">
                  <c:v>799</c:v>
                </c:pt>
                <c:pt idx="50">
                  <c:v>800</c:v>
                </c:pt>
                <c:pt idx="51">
                  <c:v>801</c:v>
                </c:pt>
                <c:pt idx="52">
                  <c:v>802</c:v>
                </c:pt>
                <c:pt idx="53">
                  <c:v>803</c:v>
                </c:pt>
                <c:pt idx="54">
                  <c:v>804</c:v>
                </c:pt>
                <c:pt idx="55">
                  <c:v>805</c:v>
                </c:pt>
                <c:pt idx="56">
                  <c:v>806</c:v>
                </c:pt>
                <c:pt idx="57">
                  <c:v>807</c:v>
                </c:pt>
                <c:pt idx="58">
                  <c:v>808</c:v>
                </c:pt>
                <c:pt idx="59">
                  <c:v>809</c:v>
                </c:pt>
                <c:pt idx="60">
                  <c:v>810</c:v>
                </c:pt>
                <c:pt idx="61">
                  <c:v>811</c:v>
                </c:pt>
                <c:pt idx="62">
                  <c:v>812</c:v>
                </c:pt>
                <c:pt idx="63">
                  <c:v>813</c:v>
                </c:pt>
                <c:pt idx="64">
                  <c:v>814</c:v>
                </c:pt>
                <c:pt idx="65">
                  <c:v>815</c:v>
                </c:pt>
                <c:pt idx="66">
                  <c:v>816</c:v>
                </c:pt>
                <c:pt idx="67">
                  <c:v>817</c:v>
                </c:pt>
                <c:pt idx="68">
                  <c:v>818</c:v>
                </c:pt>
                <c:pt idx="69">
                  <c:v>819</c:v>
                </c:pt>
                <c:pt idx="70">
                  <c:v>820</c:v>
                </c:pt>
                <c:pt idx="71">
                  <c:v>821</c:v>
                </c:pt>
                <c:pt idx="72">
                  <c:v>822</c:v>
                </c:pt>
                <c:pt idx="73">
                  <c:v>823</c:v>
                </c:pt>
                <c:pt idx="74">
                  <c:v>824</c:v>
                </c:pt>
                <c:pt idx="75">
                  <c:v>825</c:v>
                </c:pt>
                <c:pt idx="76">
                  <c:v>826</c:v>
                </c:pt>
                <c:pt idx="77">
                  <c:v>827</c:v>
                </c:pt>
                <c:pt idx="78">
                  <c:v>828</c:v>
                </c:pt>
                <c:pt idx="79">
                  <c:v>829</c:v>
                </c:pt>
                <c:pt idx="80">
                  <c:v>830</c:v>
                </c:pt>
                <c:pt idx="81">
                  <c:v>831</c:v>
                </c:pt>
                <c:pt idx="82">
                  <c:v>832</c:v>
                </c:pt>
                <c:pt idx="83">
                  <c:v>833</c:v>
                </c:pt>
                <c:pt idx="84">
                  <c:v>834</c:v>
                </c:pt>
                <c:pt idx="85">
                  <c:v>835</c:v>
                </c:pt>
                <c:pt idx="86">
                  <c:v>836</c:v>
                </c:pt>
                <c:pt idx="87">
                  <c:v>837</c:v>
                </c:pt>
                <c:pt idx="88">
                  <c:v>838</c:v>
                </c:pt>
                <c:pt idx="89">
                  <c:v>839</c:v>
                </c:pt>
                <c:pt idx="90">
                  <c:v>840</c:v>
                </c:pt>
                <c:pt idx="91">
                  <c:v>841</c:v>
                </c:pt>
                <c:pt idx="92">
                  <c:v>842</c:v>
                </c:pt>
                <c:pt idx="93">
                  <c:v>843</c:v>
                </c:pt>
                <c:pt idx="94">
                  <c:v>844</c:v>
                </c:pt>
                <c:pt idx="95">
                  <c:v>845</c:v>
                </c:pt>
                <c:pt idx="96">
                  <c:v>846</c:v>
                </c:pt>
                <c:pt idx="97">
                  <c:v>847</c:v>
                </c:pt>
                <c:pt idx="98">
                  <c:v>848</c:v>
                </c:pt>
                <c:pt idx="99">
                  <c:v>849</c:v>
                </c:pt>
                <c:pt idx="100">
                  <c:v>850</c:v>
                </c:pt>
                <c:pt idx="101">
                  <c:v>851</c:v>
                </c:pt>
                <c:pt idx="102">
                  <c:v>852</c:v>
                </c:pt>
                <c:pt idx="103">
                  <c:v>853</c:v>
                </c:pt>
                <c:pt idx="104">
                  <c:v>854</c:v>
                </c:pt>
                <c:pt idx="105">
                  <c:v>855</c:v>
                </c:pt>
                <c:pt idx="106">
                  <c:v>856</c:v>
                </c:pt>
                <c:pt idx="107">
                  <c:v>857</c:v>
                </c:pt>
                <c:pt idx="108">
                  <c:v>858</c:v>
                </c:pt>
                <c:pt idx="109">
                  <c:v>859</c:v>
                </c:pt>
                <c:pt idx="110">
                  <c:v>860</c:v>
                </c:pt>
                <c:pt idx="111">
                  <c:v>861</c:v>
                </c:pt>
                <c:pt idx="112">
                  <c:v>862</c:v>
                </c:pt>
                <c:pt idx="113">
                  <c:v>863</c:v>
                </c:pt>
                <c:pt idx="114">
                  <c:v>864</c:v>
                </c:pt>
                <c:pt idx="115">
                  <c:v>865</c:v>
                </c:pt>
                <c:pt idx="116">
                  <c:v>866</c:v>
                </c:pt>
                <c:pt idx="117">
                  <c:v>867</c:v>
                </c:pt>
                <c:pt idx="118">
                  <c:v>868</c:v>
                </c:pt>
                <c:pt idx="119">
                  <c:v>869</c:v>
                </c:pt>
                <c:pt idx="120">
                  <c:v>870</c:v>
                </c:pt>
                <c:pt idx="121">
                  <c:v>871</c:v>
                </c:pt>
                <c:pt idx="122">
                  <c:v>872</c:v>
                </c:pt>
                <c:pt idx="123">
                  <c:v>873</c:v>
                </c:pt>
                <c:pt idx="124">
                  <c:v>874</c:v>
                </c:pt>
                <c:pt idx="125">
                  <c:v>875</c:v>
                </c:pt>
                <c:pt idx="126">
                  <c:v>876</c:v>
                </c:pt>
                <c:pt idx="127">
                  <c:v>877</c:v>
                </c:pt>
                <c:pt idx="128">
                  <c:v>878</c:v>
                </c:pt>
                <c:pt idx="129">
                  <c:v>879</c:v>
                </c:pt>
                <c:pt idx="130">
                  <c:v>880</c:v>
                </c:pt>
                <c:pt idx="131">
                  <c:v>881</c:v>
                </c:pt>
                <c:pt idx="132">
                  <c:v>882</c:v>
                </c:pt>
                <c:pt idx="133">
                  <c:v>883</c:v>
                </c:pt>
                <c:pt idx="134">
                  <c:v>884</c:v>
                </c:pt>
                <c:pt idx="135">
                  <c:v>885</c:v>
                </c:pt>
                <c:pt idx="136">
                  <c:v>886</c:v>
                </c:pt>
                <c:pt idx="137">
                  <c:v>887</c:v>
                </c:pt>
                <c:pt idx="138">
                  <c:v>888</c:v>
                </c:pt>
                <c:pt idx="139">
                  <c:v>889</c:v>
                </c:pt>
                <c:pt idx="140">
                  <c:v>890</c:v>
                </c:pt>
                <c:pt idx="141">
                  <c:v>891</c:v>
                </c:pt>
                <c:pt idx="142">
                  <c:v>892</c:v>
                </c:pt>
                <c:pt idx="143">
                  <c:v>893</c:v>
                </c:pt>
                <c:pt idx="144">
                  <c:v>894</c:v>
                </c:pt>
                <c:pt idx="145">
                  <c:v>895</c:v>
                </c:pt>
                <c:pt idx="146">
                  <c:v>896</c:v>
                </c:pt>
                <c:pt idx="147">
                  <c:v>897</c:v>
                </c:pt>
                <c:pt idx="148">
                  <c:v>898</c:v>
                </c:pt>
                <c:pt idx="149">
                  <c:v>899</c:v>
                </c:pt>
                <c:pt idx="150">
                  <c:v>900</c:v>
                </c:pt>
                <c:pt idx="151">
                  <c:v>901</c:v>
                </c:pt>
                <c:pt idx="152">
                  <c:v>902</c:v>
                </c:pt>
                <c:pt idx="153">
                  <c:v>903</c:v>
                </c:pt>
                <c:pt idx="154">
                  <c:v>904</c:v>
                </c:pt>
                <c:pt idx="155">
                  <c:v>905</c:v>
                </c:pt>
                <c:pt idx="156">
                  <c:v>906</c:v>
                </c:pt>
                <c:pt idx="157">
                  <c:v>907</c:v>
                </c:pt>
                <c:pt idx="158">
                  <c:v>908</c:v>
                </c:pt>
                <c:pt idx="159">
                  <c:v>909</c:v>
                </c:pt>
                <c:pt idx="160">
                  <c:v>910</c:v>
                </c:pt>
                <c:pt idx="161">
                  <c:v>911</c:v>
                </c:pt>
                <c:pt idx="162">
                  <c:v>912</c:v>
                </c:pt>
                <c:pt idx="163">
                  <c:v>913</c:v>
                </c:pt>
                <c:pt idx="164">
                  <c:v>914</c:v>
                </c:pt>
                <c:pt idx="165">
                  <c:v>915</c:v>
                </c:pt>
                <c:pt idx="166">
                  <c:v>916</c:v>
                </c:pt>
                <c:pt idx="167">
                  <c:v>917</c:v>
                </c:pt>
                <c:pt idx="168">
                  <c:v>918</c:v>
                </c:pt>
                <c:pt idx="169">
                  <c:v>919</c:v>
                </c:pt>
                <c:pt idx="170">
                  <c:v>920</c:v>
                </c:pt>
              </c:numCache>
            </c:numRef>
          </c:xVal>
          <c:yVal>
            <c:numRef>
              <c:f>Sheet1!$C$5:$C$175</c:f>
              <c:numCache>
                <c:formatCode>General</c:formatCode>
                <c:ptCount val="171"/>
                <c:pt idx="0">
                  <c:v>-220.25</c:v>
                </c:pt>
                <c:pt idx="1">
                  <c:v>-219.8125</c:v>
                </c:pt>
                <c:pt idx="2">
                  <c:v>-219.37599999999998</c:v>
                </c:pt>
                <c:pt idx="3">
                  <c:v>-218.94050000000004</c:v>
                </c:pt>
                <c:pt idx="4">
                  <c:v>-218.50600000000009</c:v>
                </c:pt>
                <c:pt idx="5">
                  <c:v>-218.07249999999999</c:v>
                </c:pt>
                <c:pt idx="6">
                  <c:v>-217.6400000000001</c:v>
                </c:pt>
                <c:pt idx="7">
                  <c:v>-217.20850000000007</c:v>
                </c:pt>
                <c:pt idx="8">
                  <c:v>-216.77800000000002</c:v>
                </c:pt>
                <c:pt idx="9">
                  <c:v>-216.34850000000006</c:v>
                </c:pt>
                <c:pt idx="10">
                  <c:v>-215.92000000000007</c:v>
                </c:pt>
                <c:pt idx="11">
                  <c:v>-215.49250000000006</c:v>
                </c:pt>
                <c:pt idx="12">
                  <c:v>-215.06600000000003</c:v>
                </c:pt>
                <c:pt idx="13">
                  <c:v>-214.64049999999997</c:v>
                </c:pt>
                <c:pt idx="14">
                  <c:v>-214.21600000000012</c:v>
                </c:pt>
                <c:pt idx="15">
                  <c:v>-213.79250000000002</c:v>
                </c:pt>
                <c:pt idx="16">
                  <c:v>-213.37000000000012</c:v>
                </c:pt>
                <c:pt idx="17">
                  <c:v>-212.94850000000008</c:v>
                </c:pt>
                <c:pt idx="18">
                  <c:v>-212.52800000000002</c:v>
                </c:pt>
                <c:pt idx="19">
                  <c:v>-212.10850000000005</c:v>
                </c:pt>
                <c:pt idx="20">
                  <c:v>-211.69000000000005</c:v>
                </c:pt>
                <c:pt idx="21">
                  <c:v>-211.27250000000004</c:v>
                </c:pt>
                <c:pt idx="22">
                  <c:v>-210.85599999999999</c:v>
                </c:pt>
                <c:pt idx="23">
                  <c:v>-210.44050000000004</c:v>
                </c:pt>
                <c:pt idx="24">
                  <c:v>-210.02600000000007</c:v>
                </c:pt>
                <c:pt idx="25">
                  <c:v>-209.61250000000007</c:v>
                </c:pt>
                <c:pt idx="26">
                  <c:v>-209.20000000000005</c:v>
                </c:pt>
                <c:pt idx="27">
                  <c:v>-208.78850000000011</c:v>
                </c:pt>
                <c:pt idx="28">
                  <c:v>-208.37799999999993</c:v>
                </c:pt>
                <c:pt idx="29">
                  <c:v>-207.96849999999995</c:v>
                </c:pt>
                <c:pt idx="30">
                  <c:v>-207.55999999999995</c:v>
                </c:pt>
                <c:pt idx="31">
                  <c:v>-207.15250000000003</c:v>
                </c:pt>
                <c:pt idx="32">
                  <c:v>-206.74600000000009</c:v>
                </c:pt>
                <c:pt idx="33">
                  <c:v>-206.34050000000002</c:v>
                </c:pt>
                <c:pt idx="34">
                  <c:v>-205.93600000000015</c:v>
                </c:pt>
                <c:pt idx="35">
                  <c:v>-205.53250000000003</c:v>
                </c:pt>
                <c:pt idx="36">
                  <c:v>-205.13000000000011</c:v>
                </c:pt>
                <c:pt idx="37">
                  <c:v>-204.72850000000017</c:v>
                </c:pt>
                <c:pt idx="38">
                  <c:v>-204.32799999999997</c:v>
                </c:pt>
                <c:pt idx="39">
                  <c:v>-203.92849999999999</c:v>
                </c:pt>
                <c:pt idx="40">
                  <c:v>-203.52999999999997</c:v>
                </c:pt>
                <c:pt idx="41">
                  <c:v>-203.13250000000005</c:v>
                </c:pt>
                <c:pt idx="42">
                  <c:v>-202.7360000000001</c:v>
                </c:pt>
                <c:pt idx="43">
                  <c:v>-202.34050000000002</c:v>
                </c:pt>
                <c:pt idx="44">
                  <c:v>-201.94600000000014</c:v>
                </c:pt>
                <c:pt idx="45">
                  <c:v>-201.55250000000001</c:v>
                </c:pt>
                <c:pt idx="46">
                  <c:v>-201.16000000000008</c:v>
                </c:pt>
                <c:pt idx="47">
                  <c:v>-200.76850000000002</c:v>
                </c:pt>
                <c:pt idx="48">
                  <c:v>-200.37800000000004</c:v>
                </c:pt>
                <c:pt idx="49">
                  <c:v>-199.98850000000004</c:v>
                </c:pt>
                <c:pt idx="50">
                  <c:v>-199.60000000000002</c:v>
                </c:pt>
                <c:pt idx="51">
                  <c:v>-199.21250000000009</c:v>
                </c:pt>
                <c:pt idx="52">
                  <c:v>-198.82600000000002</c:v>
                </c:pt>
                <c:pt idx="53">
                  <c:v>-198.44050000000016</c:v>
                </c:pt>
                <c:pt idx="54">
                  <c:v>-198.05600000000004</c:v>
                </c:pt>
                <c:pt idx="55">
                  <c:v>-197.67250000000013</c:v>
                </c:pt>
                <c:pt idx="56">
                  <c:v>-197.29000000000019</c:v>
                </c:pt>
                <c:pt idx="57">
                  <c:v>-196.9085</c:v>
                </c:pt>
                <c:pt idx="58">
                  <c:v>-196.52800000000002</c:v>
                </c:pt>
                <c:pt idx="59">
                  <c:v>-196.14850000000001</c:v>
                </c:pt>
                <c:pt idx="60">
                  <c:v>-195.76999999999998</c:v>
                </c:pt>
                <c:pt idx="61">
                  <c:v>-195.39250000000004</c:v>
                </c:pt>
                <c:pt idx="62">
                  <c:v>-195.01600000000008</c:v>
                </c:pt>
                <c:pt idx="63">
                  <c:v>-194.64050000000009</c:v>
                </c:pt>
                <c:pt idx="64">
                  <c:v>-194.26600000000008</c:v>
                </c:pt>
                <c:pt idx="65">
                  <c:v>-193.89250000000015</c:v>
                </c:pt>
                <c:pt idx="66">
                  <c:v>-193.5200000000001</c:v>
                </c:pt>
                <c:pt idx="67">
                  <c:v>-193.14850000000001</c:v>
                </c:pt>
                <c:pt idx="68">
                  <c:v>-192.77800000000002</c:v>
                </c:pt>
                <c:pt idx="69">
                  <c:v>-192.4085</c:v>
                </c:pt>
                <c:pt idx="70">
                  <c:v>-192.04000000000008</c:v>
                </c:pt>
                <c:pt idx="71">
                  <c:v>-191.67250000000013</c:v>
                </c:pt>
                <c:pt idx="72">
                  <c:v>-191.30600000000004</c:v>
                </c:pt>
                <c:pt idx="73">
                  <c:v>-190.94050000000016</c:v>
                </c:pt>
                <c:pt idx="74">
                  <c:v>-190.57600000000002</c:v>
                </c:pt>
                <c:pt idx="75">
                  <c:v>-190.21250000000009</c:v>
                </c:pt>
                <c:pt idx="76">
                  <c:v>-189.85000000000002</c:v>
                </c:pt>
                <c:pt idx="77">
                  <c:v>-189.48850000000004</c:v>
                </c:pt>
                <c:pt idx="78">
                  <c:v>-189.12800000000004</c:v>
                </c:pt>
                <c:pt idx="79">
                  <c:v>-188.76850000000013</c:v>
                </c:pt>
                <c:pt idx="80">
                  <c:v>-188.41000000000008</c:v>
                </c:pt>
                <c:pt idx="81">
                  <c:v>-188.05250000000001</c:v>
                </c:pt>
                <c:pt idx="82">
                  <c:v>-187.69600000000014</c:v>
                </c:pt>
                <c:pt idx="83">
                  <c:v>-187.34050000000002</c:v>
                </c:pt>
                <c:pt idx="84">
                  <c:v>-186.9860000000001</c:v>
                </c:pt>
                <c:pt idx="85">
                  <c:v>-186.63250000000016</c:v>
                </c:pt>
                <c:pt idx="86">
                  <c:v>-186.27999999999997</c:v>
                </c:pt>
                <c:pt idx="87">
                  <c:v>-185.92849999999999</c:v>
                </c:pt>
                <c:pt idx="88">
                  <c:v>-185.57799999999997</c:v>
                </c:pt>
                <c:pt idx="89">
                  <c:v>-185.22849999999994</c:v>
                </c:pt>
                <c:pt idx="90">
                  <c:v>-184.88000000000011</c:v>
                </c:pt>
                <c:pt idx="91">
                  <c:v>-184.53250000000003</c:v>
                </c:pt>
                <c:pt idx="92">
                  <c:v>-184.18600000000004</c:v>
                </c:pt>
                <c:pt idx="93">
                  <c:v>-183.84050000000002</c:v>
                </c:pt>
                <c:pt idx="94">
                  <c:v>-183.49600000000009</c:v>
                </c:pt>
                <c:pt idx="95">
                  <c:v>-183.15250000000015</c:v>
                </c:pt>
                <c:pt idx="96">
                  <c:v>-182.80999999999995</c:v>
                </c:pt>
                <c:pt idx="97">
                  <c:v>-182.46849999999995</c:v>
                </c:pt>
                <c:pt idx="98">
                  <c:v>-182.12799999999993</c:v>
                </c:pt>
                <c:pt idx="99">
                  <c:v>-181.7885</c:v>
                </c:pt>
                <c:pt idx="100">
                  <c:v>-181.45000000000005</c:v>
                </c:pt>
                <c:pt idx="101">
                  <c:v>-181.11250000000007</c:v>
                </c:pt>
                <c:pt idx="102">
                  <c:v>-180.77600000000007</c:v>
                </c:pt>
                <c:pt idx="103">
                  <c:v>-180.44050000000016</c:v>
                </c:pt>
                <c:pt idx="104">
                  <c:v>-180.10600000000011</c:v>
                </c:pt>
                <c:pt idx="105">
                  <c:v>-179.77250000000004</c:v>
                </c:pt>
                <c:pt idx="106">
                  <c:v>-179.44000000000005</c:v>
                </c:pt>
                <c:pt idx="107">
                  <c:v>-179.10850000000005</c:v>
                </c:pt>
                <c:pt idx="108">
                  <c:v>-178.77800000000002</c:v>
                </c:pt>
                <c:pt idx="109">
                  <c:v>-178.44849999999997</c:v>
                </c:pt>
                <c:pt idx="110">
                  <c:v>-178.12000000000012</c:v>
                </c:pt>
                <c:pt idx="111">
                  <c:v>-177.79250000000002</c:v>
                </c:pt>
                <c:pt idx="112">
                  <c:v>-177.46599999999989</c:v>
                </c:pt>
                <c:pt idx="113">
                  <c:v>-177.14050000000009</c:v>
                </c:pt>
                <c:pt idx="114">
                  <c:v>-176.81600000000003</c:v>
                </c:pt>
                <c:pt idx="115">
                  <c:v>-176.49250000000006</c:v>
                </c:pt>
                <c:pt idx="116">
                  <c:v>-176.17000000000007</c:v>
                </c:pt>
                <c:pt idx="117">
                  <c:v>-175.84850000000006</c:v>
                </c:pt>
                <c:pt idx="118">
                  <c:v>-175.52800000000002</c:v>
                </c:pt>
                <c:pt idx="119">
                  <c:v>-175.20850000000019</c:v>
                </c:pt>
                <c:pt idx="120">
                  <c:v>-174.8900000000001</c:v>
                </c:pt>
                <c:pt idx="121">
                  <c:v>-174.57249999999999</c:v>
                </c:pt>
                <c:pt idx="122">
                  <c:v>-174.25600000000009</c:v>
                </c:pt>
                <c:pt idx="123">
                  <c:v>-173.94049999999993</c:v>
                </c:pt>
                <c:pt idx="124">
                  <c:v>-173.62600000000009</c:v>
                </c:pt>
                <c:pt idx="125">
                  <c:v>-173.3125</c:v>
                </c:pt>
                <c:pt idx="126">
                  <c:v>-173.00000000000011</c:v>
                </c:pt>
                <c:pt idx="127">
                  <c:v>-172.68849999999998</c:v>
                </c:pt>
                <c:pt idx="128">
                  <c:v>-172.37800000000016</c:v>
                </c:pt>
                <c:pt idx="129">
                  <c:v>-172.06850000000009</c:v>
                </c:pt>
                <c:pt idx="130">
                  <c:v>-171.76</c:v>
                </c:pt>
                <c:pt idx="131">
                  <c:v>-171.4525000000001</c:v>
                </c:pt>
                <c:pt idx="132">
                  <c:v>-171.14599999999996</c:v>
                </c:pt>
                <c:pt idx="133">
                  <c:v>-170.84050000000002</c:v>
                </c:pt>
                <c:pt idx="134">
                  <c:v>-170.53600000000006</c:v>
                </c:pt>
                <c:pt idx="135">
                  <c:v>-170.23250000000007</c:v>
                </c:pt>
                <c:pt idx="136">
                  <c:v>-169.93000000000006</c:v>
                </c:pt>
                <c:pt idx="137">
                  <c:v>-169.62850000000014</c:v>
                </c:pt>
                <c:pt idx="138">
                  <c:v>-169.32799999999997</c:v>
                </c:pt>
                <c:pt idx="139">
                  <c:v>-169.02849999999989</c:v>
                </c:pt>
                <c:pt idx="140">
                  <c:v>-168.73000000000002</c:v>
                </c:pt>
                <c:pt idx="141">
                  <c:v>-168.43249999999989</c:v>
                </c:pt>
                <c:pt idx="142">
                  <c:v>-168.13600000000008</c:v>
                </c:pt>
                <c:pt idx="143">
                  <c:v>-167.84050000000002</c:v>
                </c:pt>
                <c:pt idx="144">
                  <c:v>-167.54600000000005</c:v>
                </c:pt>
                <c:pt idx="145">
                  <c:v>-167.25250000000005</c:v>
                </c:pt>
                <c:pt idx="146">
                  <c:v>-166.96000000000015</c:v>
                </c:pt>
                <c:pt idx="147">
                  <c:v>-166.66849999999999</c:v>
                </c:pt>
                <c:pt idx="148">
                  <c:v>-166.37800000000016</c:v>
                </c:pt>
                <c:pt idx="149">
                  <c:v>-166.08850000000007</c:v>
                </c:pt>
                <c:pt idx="150">
                  <c:v>-165.79999999999995</c:v>
                </c:pt>
                <c:pt idx="151">
                  <c:v>-165.51250000000005</c:v>
                </c:pt>
                <c:pt idx="152">
                  <c:v>-165.226</c:v>
                </c:pt>
                <c:pt idx="153">
                  <c:v>-164.94050000000016</c:v>
                </c:pt>
                <c:pt idx="154">
                  <c:v>-164.65599999999995</c:v>
                </c:pt>
                <c:pt idx="155">
                  <c:v>-164.37250000000017</c:v>
                </c:pt>
                <c:pt idx="156">
                  <c:v>-164.09000000000003</c:v>
                </c:pt>
                <c:pt idx="157">
                  <c:v>-163.80850000000009</c:v>
                </c:pt>
                <c:pt idx="158">
                  <c:v>-163.52800000000002</c:v>
                </c:pt>
                <c:pt idx="159">
                  <c:v>-163.24849999999992</c:v>
                </c:pt>
                <c:pt idx="160">
                  <c:v>-162.97000000000003</c:v>
                </c:pt>
                <c:pt idx="161">
                  <c:v>-162.6925</c:v>
                </c:pt>
                <c:pt idx="162">
                  <c:v>-162.41600000000017</c:v>
                </c:pt>
                <c:pt idx="163">
                  <c:v>-162.14049999999997</c:v>
                </c:pt>
                <c:pt idx="164">
                  <c:v>-161.86600000000021</c:v>
                </c:pt>
                <c:pt idx="165">
                  <c:v>-161.59249999999997</c:v>
                </c:pt>
                <c:pt idx="166">
                  <c:v>-161.32000000000016</c:v>
                </c:pt>
                <c:pt idx="167">
                  <c:v>-161.0485000000001</c:v>
                </c:pt>
                <c:pt idx="168">
                  <c:v>-160.77800000000002</c:v>
                </c:pt>
                <c:pt idx="169">
                  <c:v>-160.50850000000014</c:v>
                </c:pt>
                <c:pt idx="170">
                  <c:v>-160.24</c:v>
                </c:pt>
              </c:numCache>
            </c:numRef>
          </c:yVal>
          <c:smooth val="0"/>
          <c:extLst>
            <c:ext xmlns:c16="http://schemas.microsoft.com/office/drawing/2014/chart" uri="{C3380CC4-5D6E-409C-BE32-E72D297353CC}">
              <c16:uniqueId val="{00000000-A59E-4135-94A8-960A9DF72476}"/>
            </c:ext>
          </c:extLst>
        </c:ser>
        <c:ser>
          <c:idx val="1"/>
          <c:order val="1"/>
          <c:tx>
            <c:strRef>
              <c:f>Sheet1!$D$4</c:f>
              <c:strCache>
                <c:ptCount val="1"/>
                <c:pt idx="0">
                  <c:v>lower tolerance</c:v>
                </c:pt>
              </c:strCache>
            </c:strRef>
          </c:tx>
          <c:spPr>
            <a:ln>
              <a:solidFill>
                <a:schemeClr val="accent3">
                  <a:shade val="95000"/>
                  <a:satMod val="105000"/>
                </a:schemeClr>
              </a:solidFill>
              <a:prstDash val="dash"/>
            </a:ln>
          </c:spPr>
          <c:marker>
            <c:symbol val="none"/>
          </c:marker>
          <c:xVal>
            <c:numRef>
              <c:f>Sheet1!$B$5:$B$175</c:f>
              <c:numCache>
                <c:formatCode>General</c:formatCode>
                <c:ptCount val="171"/>
                <c:pt idx="0">
                  <c:v>750</c:v>
                </c:pt>
                <c:pt idx="1">
                  <c:v>751</c:v>
                </c:pt>
                <c:pt idx="2">
                  <c:v>752</c:v>
                </c:pt>
                <c:pt idx="3">
                  <c:v>753</c:v>
                </c:pt>
                <c:pt idx="4">
                  <c:v>754</c:v>
                </c:pt>
                <c:pt idx="5">
                  <c:v>755</c:v>
                </c:pt>
                <c:pt idx="6">
                  <c:v>756</c:v>
                </c:pt>
                <c:pt idx="7">
                  <c:v>757</c:v>
                </c:pt>
                <c:pt idx="8">
                  <c:v>758</c:v>
                </c:pt>
                <c:pt idx="9">
                  <c:v>759</c:v>
                </c:pt>
                <c:pt idx="10">
                  <c:v>760</c:v>
                </c:pt>
                <c:pt idx="11">
                  <c:v>761</c:v>
                </c:pt>
                <c:pt idx="12">
                  <c:v>762</c:v>
                </c:pt>
                <c:pt idx="13">
                  <c:v>763</c:v>
                </c:pt>
                <c:pt idx="14">
                  <c:v>764</c:v>
                </c:pt>
                <c:pt idx="15">
                  <c:v>765</c:v>
                </c:pt>
                <c:pt idx="16">
                  <c:v>766</c:v>
                </c:pt>
                <c:pt idx="17">
                  <c:v>767</c:v>
                </c:pt>
                <c:pt idx="18">
                  <c:v>768</c:v>
                </c:pt>
                <c:pt idx="19">
                  <c:v>769</c:v>
                </c:pt>
                <c:pt idx="20">
                  <c:v>770</c:v>
                </c:pt>
                <c:pt idx="21">
                  <c:v>771</c:v>
                </c:pt>
                <c:pt idx="22">
                  <c:v>772</c:v>
                </c:pt>
                <c:pt idx="23">
                  <c:v>773</c:v>
                </c:pt>
                <c:pt idx="24">
                  <c:v>774</c:v>
                </c:pt>
                <c:pt idx="25">
                  <c:v>775</c:v>
                </c:pt>
                <c:pt idx="26">
                  <c:v>776</c:v>
                </c:pt>
                <c:pt idx="27">
                  <c:v>777</c:v>
                </c:pt>
                <c:pt idx="28">
                  <c:v>778</c:v>
                </c:pt>
                <c:pt idx="29">
                  <c:v>779</c:v>
                </c:pt>
                <c:pt idx="30">
                  <c:v>780</c:v>
                </c:pt>
                <c:pt idx="31">
                  <c:v>781</c:v>
                </c:pt>
                <c:pt idx="32">
                  <c:v>782</c:v>
                </c:pt>
                <c:pt idx="33">
                  <c:v>783</c:v>
                </c:pt>
                <c:pt idx="34">
                  <c:v>784</c:v>
                </c:pt>
                <c:pt idx="35">
                  <c:v>785</c:v>
                </c:pt>
                <c:pt idx="36">
                  <c:v>786</c:v>
                </c:pt>
                <c:pt idx="37">
                  <c:v>787</c:v>
                </c:pt>
                <c:pt idx="38">
                  <c:v>788</c:v>
                </c:pt>
                <c:pt idx="39">
                  <c:v>789</c:v>
                </c:pt>
                <c:pt idx="40">
                  <c:v>790</c:v>
                </c:pt>
                <c:pt idx="41">
                  <c:v>791</c:v>
                </c:pt>
                <c:pt idx="42">
                  <c:v>792</c:v>
                </c:pt>
                <c:pt idx="43">
                  <c:v>793</c:v>
                </c:pt>
                <c:pt idx="44">
                  <c:v>794</c:v>
                </c:pt>
                <c:pt idx="45">
                  <c:v>795</c:v>
                </c:pt>
                <c:pt idx="46">
                  <c:v>796</c:v>
                </c:pt>
                <c:pt idx="47">
                  <c:v>797</c:v>
                </c:pt>
                <c:pt idx="48">
                  <c:v>798</c:v>
                </c:pt>
                <c:pt idx="49">
                  <c:v>799</c:v>
                </c:pt>
                <c:pt idx="50">
                  <c:v>800</c:v>
                </c:pt>
                <c:pt idx="51">
                  <c:v>801</c:v>
                </c:pt>
                <c:pt idx="52">
                  <c:v>802</c:v>
                </c:pt>
                <c:pt idx="53">
                  <c:v>803</c:v>
                </c:pt>
                <c:pt idx="54">
                  <c:v>804</c:v>
                </c:pt>
                <c:pt idx="55">
                  <c:v>805</c:v>
                </c:pt>
                <c:pt idx="56">
                  <c:v>806</c:v>
                </c:pt>
                <c:pt idx="57">
                  <c:v>807</c:v>
                </c:pt>
                <c:pt idx="58">
                  <c:v>808</c:v>
                </c:pt>
                <c:pt idx="59">
                  <c:v>809</c:v>
                </c:pt>
                <c:pt idx="60">
                  <c:v>810</c:v>
                </c:pt>
                <c:pt idx="61">
                  <c:v>811</c:v>
                </c:pt>
                <c:pt idx="62">
                  <c:v>812</c:v>
                </c:pt>
                <c:pt idx="63">
                  <c:v>813</c:v>
                </c:pt>
                <c:pt idx="64">
                  <c:v>814</c:v>
                </c:pt>
                <c:pt idx="65">
                  <c:v>815</c:v>
                </c:pt>
                <c:pt idx="66">
                  <c:v>816</c:v>
                </c:pt>
                <c:pt idx="67">
                  <c:v>817</c:v>
                </c:pt>
                <c:pt idx="68">
                  <c:v>818</c:v>
                </c:pt>
                <c:pt idx="69">
                  <c:v>819</c:v>
                </c:pt>
                <c:pt idx="70">
                  <c:v>820</c:v>
                </c:pt>
                <c:pt idx="71">
                  <c:v>821</c:v>
                </c:pt>
                <c:pt idx="72">
                  <c:v>822</c:v>
                </c:pt>
                <c:pt idx="73">
                  <c:v>823</c:v>
                </c:pt>
                <c:pt idx="74">
                  <c:v>824</c:v>
                </c:pt>
                <c:pt idx="75">
                  <c:v>825</c:v>
                </c:pt>
                <c:pt idx="76">
                  <c:v>826</c:v>
                </c:pt>
                <c:pt idx="77">
                  <c:v>827</c:v>
                </c:pt>
                <c:pt idx="78">
                  <c:v>828</c:v>
                </c:pt>
                <c:pt idx="79">
                  <c:v>829</c:v>
                </c:pt>
                <c:pt idx="80">
                  <c:v>830</c:v>
                </c:pt>
                <c:pt idx="81">
                  <c:v>831</c:v>
                </c:pt>
                <c:pt idx="82">
                  <c:v>832</c:v>
                </c:pt>
                <c:pt idx="83">
                  <c:v>833</c:v>
                </c:pt>
                <c:pt idx="84">
                  <c:v>834</c:v>
                </c:pt>
                <c:pt idx="85">
                  <c:v>835</c:v>
                </c:pt>
                <c:pt idx="86">
                  <c:v>836</c:v>
                </c:pt>
                <c:pt idx="87">
                  <c:v>837</c:v>
                </c:pt>
                <c:pt idx="88">
                  <c:v>838</c:v>
                </c:pt>
                <c:pt idx="89">
                  <c:v>839</c:v>
                </c:pt>
                <c:pt idx="90">
                  <c:v>840</c:v>
                </c:pt>
                <c:pt idx="91">
                  <c:v>841</c:v>
                </c:pt>
                <c:pt idx="92">
                  <c:v>842</c:v>
                </c:pt>
                <c:pt idx="93">
                  <c:v>843</c:v>
                </c:pt>
                <c:pt idx="94">
                  <c:v>844</c:v>
                </c:pt>
                <c:pt idx="95">
                  <c:v>845</c:v>
                </c:pt>
                <c:pt idx="96">
                  <c:v>846</c:v>
                </c:pt>
                <c:pt idx="97">
                  <c:v>847</c:v>
                </c:pt>
                <c:pt idx="98">
                  <c:v>848</c:v>
                </c:pt>
                <c:pt idx="99">
                  <c:v>849</c:v>
                </c:pt>
                <c:pt idx="100">
                  <c:v>850</c:v>
                </c:pt>
                <c:pt idx="101">
                  <c:v>851</c:v>
                </c:pt>
                <c:pt idx="102">
                  <c:v>852</c:v>
                </c:pt>
                <c:pt idx="103">
                  <c:v>853</c:v>
                </c:pt>
                <c:pt idx="104">
                  <c:v>854</c:v>
                </c:pt>
                <c:pt idx="105">
                  <c:v>855</c:v>
                </c:pt>
                <c:pt idx="106">
                  <c:v>856</c:v>
                </c:pt>
                <c:pt idx="107">
                  <c:v>857</c:v>
                </c:pt>
                <c:pt idx="108">
                  <c:v>858</c:v>
                </c:pt>
                <c:pt idx="109">
                  <c:v>859</c:v>
                </c:pt>
                <c:pt idx="110">
                  <c:v>860</c:v>
                </c:pt>
                <c:pt idx="111">
                  <c:v>861</c:v>
                </c:pt>
                <c:pt idx="112">
                  <c:v>862</c:v>
                </c:pt>
                <c:pt idx="113">
                  <c:v>863</c:v>
                </c:pt>
                <c:pt idx="114">
                  <c:v>864</c:v>
                </c:pt>
                <c:pt idx="115">
                  <c:v>865</c:v>
                </c:pt>
                <c:pt idx="116">
                  <c:v>866</c:v>
                </c:pt>
                <c:pt idx="117">
                  <c:v>867</c:v>
                </c:pt>
                <c:pt idx="118">
                  <c:v>868</c:v>
                </c:pt>
                <c:pt idx="119">
                  <c:v>869</c:v>
                </c:pt>
                <c:pt idx="120">
                  <c:v>870</c:v>
                </c:pt>
                <c:pt idx="121">
                  <c:v>871</c:v>
                </c:pt>
                <c:pt idx="122">
                  <c:v>872</c:v>
                </c:pt>
                <c:pt idx="123">
                  <c:v>873</c:v>
                </c:pt>
                <c:pt idx="124">
                  <c:v>874</c:v>
                </c:pt>
                <c:pt idx="125">
                  <c:v>875</c:v>
                </c:pt>
                <c:pt idx="126">
                  <c:v>876</c:v>
                </c:pt>
                <c:pt idx="127">
                  <c:v>877</c:v>
                </c:pt>
                <c:pt idx="128">
                  <c:v>878</c:v>
                </c:pt>
                <c:pt idx="129">
                  <c:v>879</c:v>
                </c:pt>
                <c:pt idx="130">
                  <c:v>880</c:v>
                </c:pt>
                <c:pt idx="131">
                  <c:v>881</c:v>
                </c:pt>
                <c:pt idx="132">
                  <c:v>882</c:v>
                </c:pt>
                <c:pt idx="133">
                  <c:v>883</c:v>
                </c:pt>
                <c:pt idx="134">
                  <c:v>884</c:v>
                </c:pt>
                <c:pt idx="135">
                  <c:v>885</c:v>
                </c:pt>
                <c:pt idx="136">
                  <c:v>886</c:v>
                </c:pt>
                <c:pt idx="137">
                  <c:v>887</c:v>
                </c:pt>
                <c:pt idx="138">
                  <c:v>888</c:v>
                </c:pt>
                <c:pt idx="139">
                  <c:v>889</c:v>
                </c:pt>
                <c:pt idx="140">
                  <c:v>890</c:v>
                </c:pt>
                <c:pt idx="141">
                  <c:v>891</c:v>
                </c:pt>
                <c:pt idx="142">
                  <c:v>892</c:v>
                </c:pt>
                <c:pt idx="143">
                  <c:v>893</c:v>
                </c:pt>
                <c:pt idx="144">
                  <c:v>894</c:v>
                </c:pt>
                <c:pt idx="145">
                  <c:v>895</c:v>
                </c:pt>
                <c:pt idx="146">
                  <c:v>896</c:v>
                </c:pt>
                <c:pt idx="147">
                  <c:v>897</c:v>
                </c:pt>
                <c:pt idx="148">
                  <c:v>898</c:v>
                </c:pt>
                <c:pt idx="149">
                  <c:v>899</c:v>
                </c:pt>
                <c:pt idx="150">
                  <c:v>900</c:v>
                </c:pt>
                <c:pt idx="151">
                  <c:v>901</c:v>
                </c:pt>
                <c:pt idx="152">
                  <c:v>902</c:v>
                </c:pt>
                <c:pt idx="153">
                  <c:v>903</c:v>
                </c:pt>
                <c:pt idx="154">
                  <c:v>904</c:v>
                </c:pt>
                <c:pt idx="155">
                  <c:v>905</c:v>
                </c:pt>
                <c:pt idx="156">
                  <c:v>906</c:v>
                </c:pt>
                <c:pt idx="157">
                  <c:v>907</c:v>
                </c:pt>
                <c:pt idx="158">
                  <c:v>908</c:v>
                </c:pt>
                <c:pt idx="159">
                  <c:v>909</c:v>
                </c:pt>
                <c:pt idx="160">
                  <c:v>910</c:v>
                </c:pt>
                <c:pt idx="161">
                  <c:v>911</c:v>
                </c:pt>
                <c:pt idx="162">
                  <c:v>912</c:v>
                </c:pt>
                <c:pt idx="163">
                  <c:v>913</c:v>
                </c:pt>
                <c:pt idx="164">
                  <c:v>914</c:v>
                </c:pt>
                <c:pt idx="165">
                  <c:v>915</c:v>
                </c:pt>
                <c:pt idx="166">
                  <c:v>916</c:v>
                </c:pt>
                <c:pt idx="167">
                  <c:v>917</c:v>
                </c:pt>
                <c:pt idx="168">
                  <c:v>918</c:v>
                </c:pt>
                <c:pt idx="169">
                  <c:v>919</c:v>
                </c:pt>
                <c:pt idx="170">
                  <c:v>920</c:v>
                </c:pt>
              </c:numCache>
            </c:numRef>
          </c:xVal>
          <c:yVal>
            <c:numRef>
              <c:f>Sheet1!$D$5:$D$175</c:f>
              <c:numCache>
                <c:formatCode>General</c:formatCode>
                <c:ptCount val="171"/>
                <c:pt idx="0">
                  <c:v>-340.25</c:v>
                </c:pt>
                <c:pt idx="1">
                  <c:v>-339.8125</c:v>
                </c:pt>
                <c:pt idx="2">
                  <c:v>-339.37599999999998</c:v>
                </c:pt>
                <c:pt idx="3">
                  <c:v>-338.94050000000004</c:v>
                </c:pt>
                <c:pt idx="4">
                  <c:v>-338.50600000000009</c:v>
                </c:pt>
                <c:pt idx="5">
                  <c:v>-338.07249999999999</c:v>
                </c:pt>
                <c:pt idx="6">
                  <c:v>-337.6400000000001</c:v>
                </c:pt>
                <c:pt idx="7">
                  <c:v>-337.20850000000007</c:v>
                </c:pt>
                <c:pt idx="8">
                  <c:v>-336.77800000000002</c:v>
                </c:pt>
                <c:pt idx="9">
                  <c:v>-336.34850000000006</c:v>
                </c:pt>
                <c:pt idx="10">
                  <c:v>-335.92000000000007</c:v>
                </c:pt>
                <c:pt idx="11">
                  <c:v>-335.49250000000006</c:v>
                </c:pt>
                <c:pt idx="12">
                  <c:v>-335.06600000000003</c:v>
                </c:pt>
                <c:pt idx="13">
                  <c:v>-334.64049999999997</c:v>
                </c:pt>
                <c:pt idx="14">
                  <c:v>-334.21600000000012</c:v>
                </c:pt>
                <c:pt idx="15">
                  <c:v>-333.79250000000002</c:v>
                </c:pt>
                <c:pt idx="16">
                  <c:v>-333.37000000000012</c:v>
                </c:pt>
                <c:pt idx="17">
                  <c:v>-332.94850000000008</c:v>
                </c:pt>
                <c:pt idx="18">
                  <c:v>-332.52800000000002</c:v>
                </c:pt>
                <c:pt idx="19">
                  <c:v>-332.10850000000005</c:v>
                </c:pt>
                <c:pt idx="20">
                  <c:v>-331.69000000000005</c:v>
                </c:pt>
                <c:pt idx="21">
                  <c:v>-331.27250000000004</c:v>
                </c:pt>
                <c:pt idx="22">
                  <c:v>-330.85599999999999</c:v>
                </c:pt>
                <c:pt idx="23">
                  <c:v>-330.44050000000004</c:v>
                </c:pt>
                <c:pt idx="24">
                  <c:v>-330.02600000000007</c:v>
                </c:pt>
                <c:pt idx="25">
                  <c:v>-329.61250000000007</c:v>
                </c:pt>
                <c:pt idx="26">
                  <c:v>-329.20000000000005</c:v>
                </c:pt>
                <c:pt idx="27">
                  <c:v>-328.78850000000011</c:v>
                </c:pt>
                <c:pt idx="28">
                  <c:v>-328.37799999999993</c:v>
                </c:pt>
                <c:pt idx="29">
                  <c:v>-327.96849999999995</c:v>
                </c:pt>
                <c:pt idx="30">
                  <c:v>-327.55999999999995</c:v>
                </c:pt>
                <c:pt idx="31">
                  <c:v>-327.15250000000003</c:v>
                </c:pt>
                <c:pt idx="32">
                  <c:v>-326.74600000000009</c:v>
                </c:pt>
                <c:pt idx="33">
                  <c:v>-326.34050000000002</c:v>
                </c:pt>
                <c:pt idx="34">
                  <c:v>-325.93600000000015</c:v>
                </c:pt>
                <c:pt idx="35">
                  <c:v>-325.53250000000003</c:v>
                </c:pt>
                <c:pt idx="36">
                  <c:v>-325.13000000000011</c:v>
                </c:pt>
                <c:pt idx="37">
                  <c:v>-324.72850000000017</c:v>
                </c:pt>
                <c:pt idx="38">
                  <c:v>-324.32799999999997</c:v>
                </c:pt>
                <c:pt idx="39">
                  <c:v>-323.92849999999999</c:v>
                </c:pt>
                <c:pt idx="40">
                  <c:v>-323.52999999999997</c:v>
                </c:pt>
                <c:pt idx="41">
                  <c:v>-323.13250000000005</c:v>
                </c:pt>
                <c:pt idx="42">
                  <c:v>-322.7360000000001</c:v>
                </c:pt>
                <c:pt idx="43">
                  <c:v>-322.34050000000002</c:v>
                </c:pt>
                <c:pt idx="44">
                  <c:v>-321.94600000000014</c:v>
                </c:pt>
                <c:pt idx="45">
                  <c:v>-321.55250000000001</c:v>
                </c:pt>
                <c:pt idx="46">
                  <c:v>-321.16000000000008</c:v>
                </c:pt>
                <c:pt idx="47">
                  <c:v>-320.76850000000002</c:v>
                </c:pt>
                <c:pt idx="48">
                  <c:v>-320.37800000000004</c:v>
                </c:pt>
                <c:pt idx="49">
                  <c:v>-319.98850000000004</c:v>
                </c:pt>
                <c:pt idx="50">
                  <c:v>-319.60000000000002</c:v>
                </c:pt>
                <c:pt idx="51">
                  <c:v>-319.21250000000009</c:v>
                </c:pt>
                <c:pt idx="52">
                  <c:v>-318.82600000000002</c:v>
                </c:pt>
                <c:pt idx="53">
                  <c:v>-318.44050000000016</c:v>
                </c:pt>
                <c:pt idx="54">
                  <c:v>-318.05600000000004</c:v>
                </c:pt>
                <c:pt idx="55">
                  <c:v>-317.67250000000013</c:v>
                </c:pt>
                <c:pt idx="56">
                  <c:v>-317.29000000000019</c:v>
                </c:pt>
                <c:pt idx="57">
                  <c:v>-316.9085</c:v>
                </c:pt>
                <c:pt idx="58">
                  <c:v>-316.52800000000002</c:v>
                </c:pt>
                <c:pt idx="59">
                  <c:v>-316.14850000000001</c:v>
                </c:pt>
                <c:pt idx="60">
                  <c:v>-315.77</c:v>
                </c:pt>
                <c:pt idx="61">
                  <c:v>-315.39250000000004</c:v>
                </c:pt>
                <c:pt idx="62">
                  <c:v>-315.01600000000008</c:v>
                </c:pt>
                <c:pt idx="63">
                  <c:v>-314.64050000000009</c:v>
                </c:pt>
                <c:pt idx="64">
                  <c:v>-314.26600000000008</c:v>
                </c:pt>
                <c:pt idx="65">
                  <c:v>-313.89250000000015</c:v>
                </c:pt>
                <c:pt idx="66">
                  <c:v>-313.5200000000001</c:v>
                </c:pt>
                <c:pt idx="67">
                  <c:v>-313.14850000000001</c:v>
                </c:pt>
                <c:pt idx="68">
                  <c:v>-312.77800000000002</c:v>
                </c:pt>
                <c:pt idx="69">
                  <c:v>-312.4085</c:v>
                </c:pt>
                <c:pt idx="70">
                  <c:v>-312.04000000000008</c:v>
                </c:pt>
                <c:pt idx="71">
                  <c:v>-311.67250000000013</c:v>
                </c:pt>
                <c:pt idx="72">
                  <c:v>-311.30600000000004</c:v>
                </c:pt>
                <c:pt idx="73">
                  <c:v>-310.94050000000016</c:v>
                </c:pt>
                <c:pt idx="74">
                  <c:v>-310.57600000000002</c:v>
                </c:pt>
                <c:pt idx="75">
                  <c:v>-310.21250000000009</c:v>
                </c:pt>
                <c:pt idx="76">
                  <c:v>-309.85000000000002</c:v>
                </c:pt>
                <c:pt idx="77">
                  <c:v>-309.48850000000004</c:v>
                </c:pt>
                <c:pt idx="78">
                  <c:v>-309.12800000000004</c:v>
                </c:pt>
                <c:pt idx="79">
                  <c:v>-308.76850000000013</c:v>
                </c:pt>
                <c:pt idx="80">
                  <c:v>-308.41000000000008</c:v>
                </c:pt>
                <c:pt idx="81">
                  <c:v>-308.05250000000001</c:v>
                </c:pt>
                <c:pt idx="82">
                  <c:v>-307.69600000000014</c:v>
                </c:pt>
                <c:pt idx="83">
                  <c:v>-307.34050000000002</c:v>
                </c:pt>
                <c:pt idx="84">
                  <c:v>-306.9860000000001</c:v>
                </c:pt>
                <c:pt idx="85">
                  <c:v>-306.63250000000016</c:v>
                </c:pt>
                <c:pt idx="86">
                  <c:v>-306.27999999999997</c:v>
                </c:pt>
                <c:pt idx="87">
                  <c:v>-305.92849999999999</c:v>
                </c:pt>
                <c:pt idx="88">
                  <c:v>-305.57799999999997</c:v>
                </c:pt>
                <c:pt idx="89">
                  <c:v>-305.22849999999994</c:v>
                </c:pt>
                <c:pt idx="90">
                  <c:v>-304.88000000000011</c:v>
                </c:pt>
                <c:pt idx="91">
                  <c:v>-304.53250000000003</c:v>
                </c:pt>
                <c:pt idx="92">
                  <c:v>-304.18600000000004</c:v>
                </c:pt>
                <c:pt idx="93">
                  <c:v>-303.84050000000002</c:v>
                </c:pt>
                <c:pt idx="94">
                  <c:v>-303.49600000000009</c:v>
                </c:pt>
                <c:pt idx="95">
                  <c:v>-303.15250000000015</c:v>
                </c:pt>
                <c:pt idx="96">
                  <c:v>-302.80999999999995</c:v>
                </c:pt>
                <c:pt idx="97">
                  <c:v>-302.46849999999995</c:v>
                </c:pt>
                <c:pt idx="98">
                  <c:v>-302.12799999999993</c:v>
                </c:pt>
                <c:pt idx="99">
                  <c:v>-301.7885</c:v>
                </c:pt>
                <c:pt idx="100">
                  <c:v>-301.45000000000005</c:v>
                </c:pt>
                <c:pt idx="101">
                  <c:v>-301.11250000000007</c:v>
                </c:pt>
                <c:pt idx="102">
                  <c:v>-300.77600000000007</c:v>
                </c:pt>
                <c:pt idx="103">
                  <c:v>-300.44050000000016</c:v>
                </c:pt>
                <c:pt idx="104">
                  <c:v>-300.10600000000011</c:v>
                </c:pt>
                <c:pt idx="105">
                  <c:v>-299.77250000000004</c:v>
                </c:pt>
                <c:pt idx="106">
                  <c:v>-299.44000000000005</c:v>
                </c:pt>
                <c:pt idx="107">
                  <c:v>-299.10850000000005</c:v>
                </c:pt>
                <c:pt idx="108">
                  <c:v>-298.77800000000002</c:v>
                </c:pt>
                <c:pt idx="109">
                  <c:v>-298.44849999999997</c:v>
                </c:pt>
                <c:pt idx="110">
                  <c:v>-298.12000000000012</c:v>
                </c:pt>
                <c:pt idx="111">
                  <c:v>-297.79250000000002</c:v>
                </c:pt>
                <c:pt idx="112">
                  <c:v>-297.46599999999989</c:v>
                </c:pt>
                <c:pt idx="113">
                  <c:v>-297.14050000000009</c:v>
                </c:pt>
                <c:pt idx="114">
                  <c:v>-296.81600000000003</c:v>
                </c:pt>
                <c:pt idx="115">
                  <c:v>-296.49250000000006</c:v>
                </c:pt>
                <c:pt idx="116">
                  <c:v>-296.17000000000007</c:v>
                </c:pt>
                <c:pt idx="117">
                  <c:v>-295.84850000000006</c:v>
                </c:pt>
                <c:pt idx="118">
                  <c:v>-295.52800000000002</c:v>
                </c:pt>
                <c:pt idx="119">
                  <c:v>-295.20850000000019</c:v>
                </c:pt>
                <c:pt idx="120">
                  <c:v>-294.8900000000001</c:v>
                </c:pt>
                <c:pt idx="121">
                  <c:v>-294.57249999999999</c:v>
                </c:pt>
                <c:pt idx="122">
                  <c:v>-294.25600000000009</c:v>
                </c:pt>
                <c:pt idx="123">
                  <c:v>-293.94049999999993</c:v>
                </c:pt>
                <c:pt idx="124">
                  <c:v>-293.62600000000009</c:v>
                </c:pt>
                <c:pt idx="125">
                  <c:v>-293.3125</c:v>
                </c:pt>
                <c:pt idx="126">
                  <c:v>-293.00000000000011</c:v>
                </c:pt>
                <c:pt idx="127">
                  <c:v>-292.68849999999998</c:v>
                </c:pt>
                <c:pt idx="128">
                  <c:v>-292.37800000000016</c:v>
                </c:pt>
                <c:pt idx="129">
                  <c:v>-292.06850000000009</c:v>
                </c:pt>
                <c:pt idx="130">
                  <c:v>-291.76</c:v>
                </c:pt>
                <c:pt idx="131">
                  <c:v>-291.4525000000001</c:v>
                </c:pt>
                <c:pt idx="132">
                  <c:v>-291.14599999999996</c:v>
                </c:pt>
                <c:pt idx="133">
                  <c:v>-290.84050000000002</c:v>
                </c:pt>
                <c:pt idx="134">
                  <c:v>-290.53600000000006</c:v>
                </c:pt>
                <c:pt idx="135">
                  <c:v>-290.23250000000007</c:v>
                </c:pt>
                <c:pt idx="136">
                  <c:v>-289.93000000000006</c:v>
                </c:pt>
                <c:pt idx="137">
                  <c:v>-289.62850000000014</c:v>
                </c:pt>
                <c:pt idx="138">
                  <c:v>-289.32799999999997</c:v>
                </c:pt>
                <c:pt idx="139">
                  <c:v>-289.02849999999989</c:v>
                </c:pt>
                <c:pt idx="140">
                  <c:v>-288.73</c:v>
                </c:pt>
                <c:pt idx="141">
                  <c:v>-288.43249999999989</c:v>
                </c:pt>
                <c:pt idx="142">
                  <c:v>-288.13600000000008</c:v>
                </c:pt>
                <c:pt idx="143">
                  <c:v>-287.84050000000002</c:v>
                </c:pt>
                <c:pt idx="144">
                  <c:v>-287.54600000000005</c:v>
                </c:pt>
                <c:pt idx="145">
                  <c:v>-287.25250000000005</c:v>
                </c:pt>
                <c:pt idx="146">
                  <c:v>-286.96000000000015</c:v>
                </c:pt>
                <c:pt idx="147">
                  <c:v>-286.66849999999999</c:v>
                </c:pt>
                <c:pt idx="148">
                  <c:v>-286.37800000000016</c:v>
                </c:pt>
                <c:pt idx="149">
                  <c:v>-286.08850000000007</c:v>
                </c:pt>
                <c:pt idx="150">
                  <c:v>-285.79999999999995</c:v>
                </c:pt>
                <c:pt idx="151">
                  <c:v>-285.51250000000005</c:v>
                </c:pt>
                <c:pt idx="152">
                  <c:v>-285.226</c:v>
                </c:pt>
                <c:pt idx="153">
                  <c:v>-284.94050000000016</c:v>
                </c:pt>
                <c:pt idx="154">
                  <c:v>-284.65599999999995</c:v>
                </c:pt>
                <c:pt idx="155">
                  <c:v>-284.37250000000017</c:v>
                </c:pt>
                <c:pt idx="156">
                  <c:v>-284.09000000000003</c:v>
                </c:pt>
                <c:pt idx="157">
                  <c:v>-283.80850000000009</c:v>
                </c:pt>
                <c:pt idx="158">
                  <c:v>-283.52800000000002</c:v>
                </c:pt>
                <c:pt idx="159">
                  <c:v>-283.24849999999992</c:v>
                </c:pt>
                <c:pt idx="160">
                  <c:v>-282.97000000000003</c:v>
                </c:pt>
                <c:pt idx="161">
                  <c:v>-282.6925</c:v>
                </c:pt>
                <c:pt idx="162">
                  <c:v>-282.41600000000017</c:v>
                </c:pt>
                <c:pt idx="163">
                  <c:v>-282.14049999999997</c:v>
                </c:pt>
                <c:pt idx="164">
                  <c:v>-281.86600000000021</c:v>
                </c:pt>
                <c:pt idx="165">
                  <c:v>-281.59249999999997</c:v>
                </c:pt>
                <c:pt idx="166">
                  <c:v>-281.32000000000016</c:v>
                </c:pt>
                <c:pt idx="167">
                  <c:v>-281.0485000000001</c:v>
                </c:pt>
                <c:pt idx="168">
                  <c:v>-280.77800000000002</c:v>
                </c:pt>
                <c:pt idx="169">
                  <c:v>-280.50850000000014</c:v>
                </c:pt>
                <c:pt idx="170">
                  <c:v>-280.24</c:v>
                </c:pt>
              </c:numCache>
            </c:numRef>
          </c:yVal>
          <c:smooth val="0"/>
          <c:extLst>
            <c:ext xmlns:c16="http://schemas.microsoft.com/office/drawing/2014/chart" uri="{C3380CC4-5D6E-409C-BE32-E72D297353CC}">
              <c16:uniqueId val="{00000001-A59E-4135-94A8-960A9DF72476}"/>
            </c:ext>
          </c:extLst>
        </c:ser>
        <c:ser>
          <c:idx val="2"/>
          <c:order val="2"/>
          <c:tx>
            <c:strRef>
              <c:f>Sheet1!$E$4</c:f>
              <c:strCache>
                <c:ptCount val="1"/>
                <c:pt idx="0">
                  <c:v>upper tollerance</c:v>
                </c:pt>
              </c:strCache>
            </c:strRef>
          </c:tx>
          <c:spPr>
            <a:ln>
              <a:prstDash val="dash"/>
            </a:ln>
          </c:spPr>
          <c:marker>
            <c:symbol val="none"/>
          </c:marker>
          <c:dPt>
            <c:idx val="156"/>
            <c:bubble3D val="0"/>
            <c:spPr>
              <a:ln w="22225">
                <a:prstDash val="dash"/>
              </a:ln>
            </c:spPr>
            <c:extLst>
              <c:ext xmlns:c16="http://schemas.microsoft.com/office/drawing/2014/chart" uri="{C3380CC4-5D6E-409C-BE32-E72D297353CC}">
                <c16:uniqueId val="{00000003-A59E-4135-94A8-960A9DF72476}"/>
              </c:ext>
            </c:extLst>
          </c:dPt>
          <c:xVal>
            <c:numRef>
              <c:f>Sheet1!$B$5:$B$175</c:f>
              <c:numCache>
                <c:formatCode>General</c:formatCode>
                <c:ptCount val="171"/>
                <c:pt idx="0">
                  <c:v>750</c:v>
                </c:pt>
                <c:pt idx="1">
                  <c:v>751</c:v>
                </c:pt>
                <c:pt idx="2">
                  <c:v>752</c:v>
                </c:pt>
                <c:pt idx="3">
                  <c:v>753</c:v>
                </c:pt>
                <c:pt idx="4">
                  <c:v>754</c:v>
                </c:pt>
                <c:pt idx="5">
                  <c:v>755</c:v>
                </c:pt>
                <c:pt idx="6">
                  <c:v>756</c:v>
                </c:pt>
                <c:pt idx="7">
                  <c:v>757</c:v>
                </c:pt>
                <c:pt idx="8">
                  <c:v>758</c:v>
                </c:pt>
                <c:pt idx="9">
                  <c:v>759</c:v>
                </c:pt>
                <c:pt idx="10">
                  <c:v>760</c:v>
                </c:pt>
                <c:pt idx="11">
                  <c:v>761</c:v>
                </c:pt>
                <c:pt idx="12">
                  <c:v>762</c:v>
                </c:pt>
                <c:pt idx="13">
                  <c:v>763</c:v>
                </c:pt>
                <c:pt idx="14">
                  <c:v>764</c:v>
                </c:pt>
                <c:pt idx="15">
                  <c:v>765</c:v>
                </c:pt>
                <c:pt idx="16">
                  <c:v>766</c:v>
                </c:pt>
                <c:pt idx="17">
                  <c:v>767</c:v>
                </c:pt>
                <c:pt idx="18">
                  <c:v>768</c:v>
                </c:pt>
                <c:pt idx="19">
                  <c:v>769</c:v>
                </c:pt>
                <c:pt idx="20">
                  <c:v>770</c:v>
                </c:pt>
                <c:pt idx="21">
                  <c:v>771</c:v>
                </c:pt>
                <c:pt idx="22">
                  <c:v>772</c:v>
                </c:pt>
                <c:pt idx="23">
                  <c:v>773</c:v>
                </c:pt>
                <c:pt idx="24">
                  <c:v>774</c:v>
                </c:pt>
                <c:pt idx="25">
                  <c:v>775</c:v>
                </c:pt>
                <c:pt idx="26">
                  <c:v>776</c:v>
                </c:pt>
                <c:pt idx="27">
                  <c:v>777</c:v>
                </c:pt>
                <c:pt idx="28">
                  <c:v>778</c:v>
                </c:pt>
                <c:pt idx="29">
                  <c:v>779</c:v>
                </c:pt>
                <c:pt idx="30">
                  <c:v>780</c:v>
                </c:pt>
                <c:pt idx="31">
                  <c:v>781</c:v>
                </c:pt>
                <c:pt idx="32">
                  <c:v>782</c:v>
                </c:pt>
                <c:pt idx="33">
                  <c:v>783</c:v>
                </c:pt>
                <c:pt idx="34">
                  <c:v>784</c:v>
                </c:pt>
                <c:pt idx="35">
                  <c:v>785</c:v>
                </c:pt>
                <c:pt idx="36">
                  <c:v>786</c:v>
                </c:pt>
                <c:pt idx="37">
                  <c:v>787</c:v>
                </c:pt>
                <c:pt idx="38">
                  <c:v>788</c:v>
                </c:pt>
                <c:pt idx="39">
                  <c:v>789</c:v>
                </c:pt>
                <c:pt idx="40">
                  <c:v>790</c:v>
                </c:pt>
                <c:pt idx="41">
                  <c:v>791</c:v>
                </c:pt>
                <c:pt idx="42">
                  <c:v>792</c:v>
                </c:pt>
                <c:pt idx="43">
                  <c:v>793</c:v>
                </c:pt>
                <c:pt idx="44">
                  <c:v>794</c:v>
                </c:pt>
                <c:pt idx="45">
                  <c:v>795</c:v>
                </c:pt>
                <c:pt idx="46">
                  <c:v>796</c:v>
                </c:pt>
                <c:pt idx="47">
                  <c:v>797</c:v>
                </c:pt>
                <c:pt idx="48">
                  <c:v>798</c:v>
                </c:pt>
                <c:pt idx="49">
                  <c:v>799</c:v>
                </c:pt>
                <c:pt idx="50">
                  <c:v>800</c:v>
                </c:pt>
                <c:pt idx="51">
                  <c:v>801</c:v>
                </c:pt>
                <c:pt idx="52">
                  <c:v>802</c:v>
                </c:pt>
                <c:pt idx="53">
                  <c:v>803</c:v>
                </c:pt>
                <c:pt idx="54">
                  <c:v>804</c:v>
                </c:pt>
                <c:pt idx="55">
                  <c:v>805</c:v>
                </c:pt>
                <c:pt idx="56">
                  <c:v>806</c:v>
                </c:pt>
                <c:pt idx="57">
                  <c:v>807</c:v>
                </c:pt>
                <c:pt idx="58">
                  <c:v>808</c:v>
                </c:pt>
                <c:pt idx="59">
                  <c:v>809</c:v>
                </c:pt>
                <c:pt idx="60">
                  <c:v>810</c:v>
                </c:pt>
                <c:pt idx="61">
                  <c:v>811</c:v>
                </c:pt>
                <c:pt idx="62">
                  <c:v>812</c:v>
                </c:pt>
                <c:pt idx="63">
                  <c:v>813</c:v>
                </c:pt>
                <c:pt idx="64">
                  <c:v>814</c:v>
                </c:pt>
                <c:pt idx="65">
                  <c:v>815</c:v>
                </c:pt>
                <c:pt idx="66">
                  <c:v>816</c:v>
                </c:pt>
                <c:pt idx="67">
                  <c:v>817</c:v>
                </c:pt>
                <c:pt idx="68">
                  <c:v>818</c:v>
                </c:pt>
                <c:pt idx="69">
                  <c:v>819</c:v>
                </c:pt>
                <c:pt idx="70">
                  <c:v>820</c:v>
                </c:pt>
                <c:pt idx="71">
                  <c:v>821</c:v>
                </c:pt>
                <c:pt idx="72">
                  <c:v>822</c:v>
                </c:pt>
                <c:pt idx="73">
                  <c:v>823</c:v>
                </c:pt>
                <c:pt idx="74">
                  <c:v>824</c:v>
                </c:pt>
                <c:pt idx="75">
                  <c:v>825</c:v>
                </c:pt>
                <c:pt idx="76">
                  <c:v>826</c:v>
                </c:pt>
                <c:pt idx="77">
                  <c:v>827</c:v>
                </c:pt>
                <c:pt idx="78">
                  <c:v>828</c:v>
                </c:pt>
                <c:pt idx="79">
                  <c:v>829</c:v>
                </c:pt>
                <c:pt idx="80">
                  <c:v>830</c:v>
                </c:pt>
                <c:pt idx="81">
                  <c:v>831</c:v>
                </c:pt>
                <c:pt idx="82">
                  <c:v>832</c:v>
                </c:pt>
                <c:pt idx="83">
                  <c:v>833</c:v>
                </c:pt>
                <c:pt idx="84">
                  <c:v>834</c:v>
                </c:pt>
                <c:pt idx="85">
                  <c:v>835</c:v>
                </c:pt>
                <c:pt idx="86">
                  <c:v>836</c:v>
                </c:pt>
                <c:pt idx="87">
                  <c:v>837</c:v>
                </c:pt>
                <c:pt idx="88">
                  <c:v>838</c:v>
                </c:pt>
                <c:pt idx="89">
                  <c:v>839</c:v>
                </c:pt>
                <c:pt idx="90">
                  <c:v>840</c:v>
                </c:pt>
                <c:pt idx="91">
                  <c:v>841</c:v>
                </c:pt>
                <c:pt idx="92">
                  <c:v>842</c:v>
                </c:pt>
                <c:pt idx="93">
                  <c:v>843</c:v>
                </c:pt>
                <c:pt idx="94">
                  <c:v>844</c:v>
                </c:pt>
                <c:pt idx="95">
                  <c:v>845</c:v>
                </c:pt>
                <c:pt idx="96">
                  <c:v>846</c:v>
                </c:pt>
                <c:pt idx="97">
                  <c:v>847</c:v>
                </c:pt>
                <c:pt idx="98">
                  <c:v>848</c:v>
                </c:pt>
                <c:pt idx="99">
                  <c:v>849</c:v>
                </c:pt>
                <c:pt idx="100">
                  <c:v>850</c:v>
                </c:pt>
                <c:pt idx="101">
                  <c:v>851</c:v>
                </c:pt>
                <c:pt idx="102">
                  <c:v>852</c:v>
                </c:pt>
                <c:pt idx="103">
                  <c:v>853</c:v>
                </c:pt>
                <c:pt idx="104">
                  <c:v>854</c:v>
                </c:pt>
                <c:pt idx="105">
                  <c:v>855</c:v>
                </c:pt>
                <c:pt idx="106">
                  <c:v>856</c:v>
                </c:pt>
                <c:pt idx="107">
                  <c:v>857</c:v>
                </c:pt>
                <c:pt idx="108">
                  <c:v>858</c:v>
                </c:pt>
                <c:pt idx="109">
                  <c:v>859</c:v>
                </c:pt>
                <c:pt idx="110">
                  <c:v>860</c:v>
                </c:pt>
                <c:pt idx="111">
                  <c:v>861</c:v>
                </c:pt>
                <c:pt idx="112">
                  <c:v>862</c:v>
                </c:pt>
                <c:pt idx="113">
                  <c:v>863</c:v>
                </c:pt>
                <c:pt idx="114">
                  <c:v>864</c:v>
                </c:pt>
                <c:pt idx="115">
                  <c:v>865</c:v>
                </c:pt>
                <c:pt idx="116">
                  <c:v>866</c:v>
                </c:pt>
                <c:pt idx="117">
                  <c:v>867</c:v>
                </c:pt>
                <c:pt idx="118">
                  <c:v>868</c:v>
                </c:pt>
                <c:pt idx="119">
                  <c:v>869</c:v>
                </c:pt>
                <c:pt idx="120">
                  <c:v>870</c:v>
                </c:pt>
                <c:pt idx="121">
                  <c:v>871</c:v>
                </c:pt>
                <c:pt idx="122">
                  <c:v>872</c:v>
                </c:pt>
                <c:pt idx="123">
                  <c:v>873</c:v>
                </c:pt>
                <c:pt idx="124">
                  <c:v>874</c:v>
                </c:pt>
                <c:pt idx="125">
                  <c:v>875</c:v>
                </c:pt>
                <c:pt idx="126">
                  <c:v>876</c:v>
                </c:pt>
                <c:pt idx="127">
                  <c:v>877</c:v>
                </c:pt>
                <c:pt idx="128">
                  <c:v>878</c:v>
                </c:pt>
                <c:pt idx="129">
                  <c:v>879</c:v>
                </c:pt>
                <c:pt idx="130">
                  <c:v>880</c:v>
                </c:pt>
                <c:pt idx="131">
                  <c:v>881</c:v>
                </c:pt>
                <c:pt idx="132">
                  <c:v>882</c:v>
                </c:pt>
                <c:pt idx="133">
                  <c:v>883</c:v>
                </c:pt>
                <c:pt idx="134">
                  <c:v>884</c:v>
                </c:pt>
                <c:pt idx="135">
                  <c:v>885</c:v>
                </c:pt>
                <c:pt idx="136">
                  <c:v>886</c:v>
                </c:pt>
                <c:pt idx="137">
                  <c:v>887</c:v>
                </c:pt>
                <c:pt idx="138">
                  <c:v>888</c:v>
                </c:pt>
                <c:pt idx="139">
                  <c:v>889</c:v>
                </c:pt>
                <c:pt idx="140">
                  <c:v>890</c:v>
                </c:pt>
                <c:pt idx="141">
                  <c:v>891</c:v>
                </c:pt>
                <c:pt idx="142">
                  <c:v>892</c:v>
                </c:pt>
                <c:pt idx="143">
                  <c:v>893</c:v>
                </c:pt>
                <c:pt idx="144">
                  <c:v>894</c:v>
                </c:pt>
                <c:pt idx="145">
                  <c:v>895</c:v>
                </c:pt>
                <c:pt idx="146">
                  <c:v>896</c:v>
                </c:pt>
                <c:pt idx="147">
                  <c:v>897</c:v>
                </c:pt>
                <c:pt idx="148">
                  <c:v>898</c:v>
                </c:pt>
                <c:pt idx="149">
                  <c:v>899</c:v>
                </c:pt>
                <c:pt idx="150">
                  <c:v>900</c:v>
                </c:pt>
                <c:pt idx="151">
                  <c:v>901</c:v>
                </c:pt>
                <c:pt idx="152">
                  <c:v>902</c:v>
                </c:pt>
                <c:pt idx="153">
                  <c:v>903</c:v>
                </c:pt>
                <c:pt idx="154">
                  <c:v>904</c:v>
                </c:pt>
                <c:pt idx="155">
                  <c:v>905</c:v>
                </c:pt>
                <c:pt idx="156">
                  <c:v>906</c:v>
                </c:pt>
                <c:pt idx="157">
                  <c:v>907</c:v>
                </c:pt>
                <c:pt idx="158">
                  <c:v>908</c:v>
                </c:pt>
                <c:pt idx="159">
                  <c:v>909</c:v>
                </c:pt>
                <c:pt idx="160">
                  <c:v>910</c:v>
                </c:pt>
                <c:pt idx="161">
                  <c:v>911</c:v>
                </c:pt>
                <c:pt idx="162">
                  <c:v>912</c:v>
                </c:pt>
                <c:pt idx="163">
                  <c:v>913</c:v>
                </c:pt>
                <c:pt idx="164">
                  <c:v>914</c:v>
                </c:pt>
                <c:pt idx="165">
                  <c:v>915</c:v>
                </c:pt>
                <c:pt idx="166">
                  <c:v>916</c:v>
                </c:pt>
                <c:pt idx="167">
                  <c:v>917</c:v>
                </c:pt>
                <c:pt idx="168">
                  <c:v>918</c:v>
                </c:pt>
                <c:pt idx="169">
                  <c:v>919</c:v>
                </c:pt>
                <c:pt idx="170">
                  <c:v>920</c:v>
                </c:pt>
              </c:numCache>
            </c:numRef>
          </c:xVal>
          <c:yVal>
            <c:numRef>
              <c:f>Sheet1!$E$5:$E$175</c:f>
              <c:numCache>
                <c:formatCode>General</c:formatCode>
                <c:ptCount val="171"/>
                <c:pt idx="0">
                  <c:v>-100.25</c:v>
                </c:pt>
                <c:pt idx="1">
                  <c:v>-99.8125</c:v>
                </c:pt>
                <c:pt idx="2">
                  <c:v>-99.375999999999976</c:v>
                </c:pt>
                <c:pt idx="3">
                  <c:v>-98.940500000000043</c:v>
                </c:pt>
                <c:pt idx="4">
                  <c:v>-98.506000000000085</c:v>
                </c:pt>
                <c:pt idx="5">
                  <c:v>-98.072499999999991</c:v>
                </c:pt>
                <c:pt idx="6">
                  <c:v>-97.6400000000001</c:v>
                </c:pt>
                <c:pt idx="7">
                  <c:v>-97.208500000000072</c:v>
                </c:pt>
                <c:pt idx="8">
                  <c:v>-96.77800000000002</c:v>
                </c:pt>
                <c:pt idx="9">
                  <c:v>-96.348500000000058</c:v>
                </c:pt>
                <c:pt idx="10">
                  <c:v>-95.920000000000073</c:v>
                </c:pt>
                <c:pt idx="11">
                  <c:v>-95.492500000000064</c:v>
                </c:pt>
                <c:pt idx="12">
                  <c:v>-95.066000000000031</c:v>
                </c:pt>
                <c:pt idx="13">
                  <c:v>-94.640499999999975</c:v>
                </c:pt>
                <c:pt idx="14">
                  <c:v>-94.216000000000122</c:v>
                </c:pt>
                <c:pt idx="15">
                  <c:v>-93.792500000000018</c:v>
                </c:pt>
                <c:pt idx="16">
                  <c:v>-93.370000000000118</c:v>
                </c:pt>
                <c:pt idx="17">
                  <c:v>-92.948500000000081</c:v>
                </c:pt>
                <c:pt idx="18">
                  <c:v>-92.52800000000002</c:v>
                </c:pt>
                <c:pt idx="19">
                  <c:v>-92.108500000000049</c:v>
                </c:pt>
                <c:pt idx="20">
                  <c:v>-91.690000000000055</c:v>
                </c:pt>
                <c:pt idx="21">
                  <c:v>-91.272500000000036</c:v>
                </c:pt>
                <c:pt idx="22">
                  <c:v>-90.855999999999995</c:v>
                </c:pt>
                <c:pt idx="23">
                  <c:v>-90.440500000000043</c:v>
                </c:pt>
                <c:pt idx="24">
                  <c:v>-90.026000000000067</c:v>
                </c:pt>
                <c:pt idx="25">
                  <c:v>-89.612500000000068</c:v>
                </c:pt>
                <c:pt idx="26">
                  <c:v>-89.200000000000045</c:v>
                </c:pt>
                <c:pt idx="27">
                  <c:v>-88.788500000000113</c:v>
                </c:pt>
                <c:pt idx="28">
                  <c:v>-88.377999999999929</c:v>
                </c:pt>
                <c:pt idx="29">
                  <c:v>-87.968499999999949</c:v>
                </c:pt>
                <c:pt idx="30">
                  <c:v>-87.559999999999945</c:v>
                </c:pt>
                <c:pt idx="31">
                  <c:v>-87.152500000000032</c:v>
                </c:pt>
                <c:pt idx="32">
                  <c:v>-86.746000000000095</c:v>
                </c:pt>
                <c:pt idx="33">
                  <c:v>-86.34050000000002</c:v>
                </c:pt>
                <c:pt idx="34">
                  <c:v>-85.936000000000149</c:v>
                </c:pt>
                <c:pt idx="35">
                  <c:v>-85.532500000000027</c:v>
                </c:pt>
                <c:pt idx="36">
                  <c:v>-85.130000000000109</c:v>
                </c:pt>
                <c:pt idx="37">
                  <c:v>-84.728500000000167</c:v>
                </c:pt>
                <c:pt idx="38">
                  <c:v>-84.327999999999975</c:v>
                </c:pt>
                <c:pt idx="39">
                  <c:v>-83.928499999999985</c:v>
                </c:pt>
                <c:pt idx="40">
                  <c:v>-83.529999999999973</c:v>
                </c:pt>
                <c:pt idx="41">
                  <c:v>-83.13250000000005</c:v>
                </c:pt>
                <c:pt idx="42">
                  <c:v>-82.736000000000104</c:v>
                </c:pt>
                <c:pt idx="43">
                  <c:v>-82.34050000000002</c:v>
                </c:pt>
                <c:pt idx="44">
                  <c:v>-81.94600000000014</c:v>
                </c:pt>
                <c:pt idx="45">
                  <c:v>-81.552500000000009</c:v>
                </c:pt>
                <c:pt idx="46">
                  <c:v>-81.160000000000082</c:v>
                </c:pt>
                <c:pt idx="47">
                  <c:v>-80.768500000000017</c:v>
                </c:pt>
                <c:pt idx="48">
                  <c:v>-80.378000000000043</c:v>
                </c:pt>
                <c:pt idx="49">
                  <c:v>-79.988500000000045</c:v>
                </c:pt>
                <c:pt idx="50">
                  <c:v>-79.600000000000023</c:v>
                </c:pt>
                <c:pt idx="51">
                  <c:v>-79.212500000000091</c:v>
                </c:pt>
                <c:pt idx="52">
                  <c:v>-78.826000000000022</c:v>
                </c:pt>
                <c:pt idx="53">
                  <c:v>-78.440500000000156</c:v>
                </c:pt>
                <c:pt idx="54">
                  <c:v>-78.05600000000004</c:v>
                </c:pt>
                <c:pt idx="55">
                  <c:v>-77.672500000000127</c:v>
                </c:pt>
                <c:pt idx="56">
                  <c:v>-77.290000000000191</c:v>
                </c:pt>
                <c:pt idx="57">
                  <c:v>-76.908500000000004</c:v>
                </c:pt>
                <c:pt idx="58">
                  <c:v>-76.52800000000002</c:v>
                </c:pt>
                <c:pt idx="59">
                  <c:v>-76.148500000000013</c:v>
                </c:pt>
                <c:pt idx="60">
                  <c:v>-75.769999999999982</c:v>
                </c:pt>
                <c:pt idx="61">
                  <c:v>-75.392500000000041</c:v>
                </c:pt>
                <c:pt idx="62">
                  <c:v>-75.016000000000076</c:v>
                </c:pt>
                <c:pt idx="63">
                  <c:v>-74.640500000000088</c:v>
                </c:pt>
                <c:pt idx="64">
                  <c:v>-74.266000000000076</c:v>
                </c:pt>
                <c:pt idx="65">
                  <c:v>-73.892500000000155</c:v>
                </c:pt>
                <c:pt idx="66">
                  <c:v>-73.520000000000095</c:v>
                </c:pt>
                <c:pt idx="67">
                  <c:v>-73.148500000000013</c:v>
                </c:pt>
                <c:pt idx="68">
                  <c:v>-72.77800000000002</c:v>
                </c:pt>
                <c:pt idx="69">
                  <c:v>-72.408500000000004</c:v>
                </c:pt>
                <c:pt idx="70">
                  <c:v>-72.040000000000077</c:v>
                </c:pt>
                <c:pt idx="71">
                  <c:v>-71.672500000000127</c:v>
                </c:pt>
                <c:pt idx="72">
                  <c:v>-71.30600000000004</c:v>
                </c:pt>
                <c:pt idx="73">
                  <c:v>-70.940500000000156</c:v>
                </c:pt>
                <c:pt idx="74">
                  <c:v>-70.576000000000022</c:v>
                </c:pt>
                <c:pt idx="75">
                  <c:v>-70.212500000000091</c:v>
                </c:pt>
                <c:pt idx="76">
                  <c:v>-69.850000000000023</c:v>
                </c:pt>
                <c:pt idx="77">
                  <c:v>-69.488500000000045</c:v>
                </c:pt>
                <c:pt idx="78">
                  <c:v>-69.128000000000043</c:v>
                </c:pt>
                <c:pt idx="79">
                  <c:v>-68.768500000000131</c:v>
                </c:pt>
                <c:pt idx="80">
                  <c:v>-68.410000000000082</c:v>
                </c:pt>
                <c:pt idx="81">
                  <c:v>-68.052500000000009</c:v>
                </c:pt>
                <c:pt idx="82">
                  <c:v>-67.69600000000014</c:v>
                </c:pt>
                <c:pt idx="83">
                  <c:v>-67.34050000000002</c:v>
                </c:pt>
                <c:pt idx="84">
                  <c:v>-66.986000000000104</c:v>
                </c:pt>
                <c:pt idx="85">
                  <c:v>-66.632500000000164</c:v>
                </c:pt>
                <c:pt idx="86">
                  <c:v>-66.279999999999973</c:v>
                </c:pt>
                <c:pt idx="87">
                  <c:v>-65.928499999999985</c:v>
                </c:pt>
                <c:pt idx="88">
                  <c:v>-65.577999999999975</c:v>
                </c:pt>
                <c:pt idx="89">
                  <c:v>-65.22849999999994</c:v>
                </c:pt>
                <c:pt idx="90">
                  <c:v>-64.880000000000109</c:v>
                </c:pt>
                <c:pt idx="91">
                  <c:v>-64.532500000000027</c:v>
                </c:pt>
                <c:pt idx="92">
                  <c:v>-64.186000000000035</c:v>
                </c:pt>
                <c:pt idx="93">
                  <c:v>-63.84050000000002</c:v>
                </c:pt>
                <c:pt idx="94">
                  <c:v>-63.496000000000095</c:v>
                </c:pt>
                <c:pt idx="95">
                  <c:v>-63.152500000000146</c:v>
                </c:pt>
                <c:pt idx="96">
                  <c:v>-62.809999999999945</c:v>
                </c:pt>
                <c:pt idx="97">
                  <c:v>-62.468499999999949</c:v>
                </c:pt>
                <c:pt idx="98">
                  <c:v>-62.127999999999929</c:v>
                </c:pt>
                <c:pt idx="99">
                  <c:v>-61.788499999999999</c:v>
                </c:pt>
                <c:pt idx="100">
                  <c:v>-61.450000000000045</c:v>
                </c:pt>
                <c:pt idx="101">
                  <c:v>-61.112500000000068</c:v>
                </c:pt>
                <c:pt idx="102">
                  <c:v>-60.776000000000067</c:v>
                </c:pt>
                <c:pt idx="103">
                  <c:v>-60.440500000000156</c:v>
                </c:pt>
                <c:pt idx="104">
                  <c:v>-60.106000000000108</c:v>
                </c:pt>
                <c:pt idx="105">
                  <c:v>-59.772500000000036</c:v>
                </c:pt>
                <c:pt idx="106">
                  <c:v>-59.440000000000055</c:v>
                </c:pt>
                <c:pt idx="107">
                  <c:v>-59.108500000000049</c:v>
                </c:pt>
                <c:pt idx="108">
                  <c:v>-58.77800000000002</c:v>
                </c:pt>
                <c:pt idx="109">
                  <c:v>-58.448499999999967</c:v>
                </c:pt>
                <c:pt idx="110">
                  <c:v>-58.120000000000118</c:v>
                </c:pt>
                <c:pt idx="111">
                  <c:v>-57.792500000000018</c:v>
                </c:pt>
                <c:pt idx="112">
                  <c:v>-57.465999999999894</c:v>
                </c:pt>
                <c:pt idx="113">
                  <c:v>-57.140500000000088</c:v>
                </c:pt>
                <c:pt idx="114">
                  <c:v>-56.816000000000031</c:v>
                </c:pt>
                <c:pt idx="115">
                  <c:v>-56.492500000000064</c:v>
                </c:pt>
                <c:pt idx="116">
                  <c:v>-56.170000000000073</c:v>
                </c:pt>
                <c:pt idx="117">
                  <c:v>-55.848500000000058</c:v>
                </c:pt>
                <c:pt idx="118">
                  <c:v>-55.52800000000002</c:v>
                </c:pt>
                <c:pt idx="119">
                  <c:v>-55.208500000000186</c:v>
                </c:pt>
                <c:pt idx="120">
                  <c:v>-54.8900000000001</c:v>
                </c:pt>
                <c:pt idx="121">
                  <c:v>-54.572499999999991</c:v>
                </c:pt>
                <c:pt idx="122">
                  <c:v>-54.256000000000085</c:v>
                </c:pt>
                <c:pt idx="123">
                  <c:v>-53.940499999999929</c:v>
                </c:pt>
                <c:pt idx="124">
                  <c:v>-53.62600000000009</c:v>
                </c:pt>
                <c:pt idx="125">
                  <c:v>-53.3125</c:v>
                </c:pt>
                <c:pt idx="126">
                  <c:v>-53.000000000000114</c:v>
                </c:pt>
                <c:pt idx="127">
                  <c:v>-52.688499999999976</c:v>
                </c:pt>
                <c:pt idx="128">
                  <c:v>-52.378000000000156</c:v>
                </c:pt>
                <c:pt idx="129">
                  <c:v>-52.068500000000085</c:v>
                </c:pt>
                <c:pt idx="130">
                  <c:v>-51.759999999999991</c:v>
                </c:pt>
                <c:pt idx="131">
                  <c:v>-51.4525000000001</c:v>
                </c:pt>
                <c:pt idx="132">
                  <c:v>-51.145999999999958</c:v>
                </c:pt>
                <c:pt idx="133">
                  <c:v>-50.84050000000002</c:v>
                </c:pt>
                <c:pt idx="134">
                  <c:v>-50.536000000000058</c:v>
                </c:pt>
                <c:pt idx="135">
                  <c:v>-50.232500000000073</c:v>
                </c:pt>
                <c:pt idx="136">
                  <c:v>-49.930000000000064</c:v>
                </c:pt>
                <c:pt idx="137">
                  <c:v>-49.628500000000145</c:v>
                </c:pt>
                <c:pt idx="138">
                  <c:v>-49.327999999999975</c:v>
                </c:pt>
                <c:pt idx="139">
                  <c:v>-49.028499999999894</c:v>
                </c:pt>
                <c:pt idx="140">
                  <c:v>-48.730000000000018</c:v>
                </c:pt>
                <c:pt idx="141">
                  <c:v>-48.432499999999891</c:v>
                </c:pt>
                <c:pt idx="142">
                  <c:v>-48.136000000000081</c:v>
                </c:pt>
                <c:pt idx="143">
                  <c:v>-47.84050000000002</c:v>
                </c:pt>
                <c:pt idx="144">
                  <c:v>-47.546000000000049</c:v>
                </c:pt>
                <c:pt idx="145">
                  <c:v>-47.252500000000055</c:v>
                </c:pt>
                <c:pt idx="146">
                  <c:v>-46.96000000000015</c:v>
                </c:pt>
                <c:pt idx="147">
                  <c:v>-46.668499999999995</c:v>
                </c:pt>
                <c:pt idx="148">
                  <c:v>-46.378000000000156</c:v>
                </c:pt>
                <c:pt idx="149">
                  <c:v>-46.088500000000067</c:v>
                </c:pt>
                <c:pt idx="150">
                  <c:v>-45.799999999999955</c:v>
                </c:pt>
                <c:pt idx="151">
                  <c:v>-45.512500000000045</c:v>
                </c:pt>
                <c:pt idx="152">
                  <c:v>-45.225999999999999</c:v>
                </c:pt>
                <c:pt idx="153">
                  <c:v>-44.940500000000156</c:v>
                </c:pt>
                <c:pt idx="154">
                  <c:v>-44.655999999999949</c:v>
                </c:pt>
                <c:pt idx="155">
                  <c:v>-44.372500000000173</c:v>
                </c:pt>
                <c:pt idx="156">
                  <c:v>-44.090000000000032</c:v>
                </c:pt>
                <c:pt idx="157">
                  <c:v>-43.808500000000095</c:v>
                </c:pt>
                <c:pt idx="158">
                  <c:v>-43.52800000000002</c:v>
                </c:pt>
                <c:pt idx="159">
                  <c:v>-43.248499999999922</c:v>
                </c:pt>
                <c:pt idx="160">
                  <c:v>-42.970000000000027</c:v>
                </c:pt>
                <c:pt idx="161">
                  <c:v>-42.692499999999995</c:v>
                </c:pt>
                <c:pt idx="162">
                  <c:v>-42.416000000000167</c:v>
                </c:pt>
                <c:pt idx="163">
                  <c:v>-42.140499999999975</c:v>
                </c:pt>
                <c:pt idx="164">
                  <c:v>-41.866000000000213</c:v>
                </c:pt>
                <c:pt idx="165">
                  <c:v>-41.592499999999973</c:v>
                </c:pt>
                <c:pt idx="166">
                  <c:v>-41.320000000000164</c:v>
                </c:pt>
                <c:pt idx="167">
                  <c:v>-41.048500000000104</c:v>
                </c:pt>
                <c:pt idx="168">
                  <c:v>-40.77800000000002</c:v>
                </c:pt>
                <c:pt idx="169">
                  <c:v>-40.50850000000014</c:v>
                </c:pt>
                <c:pt idx="170">
                  <c:v>-40.240000000000009</c:v>
                </c:pt>
              </c:numCache>
            </c:numRef>
          </c:yVal>
          <c:smooth val="0"/>
          <c:extLst>
            <c:ext xmlns:c16="http://schemas.microsoft.com/office/drawing/2014/chart" uri="{C3380CC4-5D6E-409C-BE32-E72D297353CC}">
              <c16:uniqueId val="{00000004-A59E-4135-94A8-960A9DF72476}"/>
            </c:ext>
          </c:extLst>
        </c:ser>
        <c:ser>
          <c:idx val="3"/>
          <c:order val="3"/>
          <c:tx>
            <c:v>Measured curve 1</c:v>
          </c:tx>
          <c:spPr>
            <a:ln>
              <a:solidFill>
                <a:srgbClr val="FF0000"/>
              </a:solidFill>
            </a:ln>
          </c:spPr>
          <c:marker>
            <c:symbol val="none"/>
          </c:marker>
          <c:xVal>
            <c:numRef>
              <c:f>Sheet1!$B$5:$B$175</c:f>
              <c:numCache>
                <c:formatCode>General</c:formatCode>
                <c:ptCount val="171"/>
                <c:pt idx="0">
                  <c:v>750</c:v>
                </c:pt>
                <c:pt idx="1">
                  <c:v>751</c:v>
                </c:pt>
                <c:pt idx="2">
                  <c:v>752</c:v>
                </c:pt>
                <c:pt idx="3">
                  <c:v>753</c:v>
                </c:pt>
                <c:pt idx="4">
                  <c:v>754</c:v>
                </c:pt>
                <c:pt idx="5">
                  <c:v>755</c:v>
                </c:pt>
                <c:pt idx="6">
                  <c:v>756</c:v>
                </c:pt>
                <c:pt idx="7">
                  <c:v>757</c:v>
                </c:pt>
                <c:pt idx="8">
                  <c:v>758</c:v>
                </c:pt>
                <c:pt idx="9">
                  <c:v>759</c:v>
                </c:pt>
                <c:pt idx="10">
                  <c:v>760</c:v>
                </c:pt>
                <c:pt idx="11">
                  <c:v>761</c:v>
                </c:pt>
                <c:pt idx="12">
                  <c:v>762</c:v>
                </c:pt>
                <c:pt idx="13">
                  <c:v>763</c:v>
                </c:pt>
                <c:pt idx="14">
                  <c:v>764</c:v>
                </c:pt>
                <c:pt idx="15">
                  <c:v>765</c:v>
                </c:pt>
                <c:pt idx="16">
                  <c:v>766</c:v>
                </c:pt>
                <c:pt idx="17">
                  <c:v>767</c:v>
                </c:pt>
                <c:pt idx="18">
                  <c:v>768</c:v>
                </c:pt>
                <c:pt idx="19">
                  <c:v>769</c:v>
                </c:pt>
                <c:pt idx="20">
                  <c:v>770</c:v>
                </c:pt>
                <c:pt idx="21">
                  <c:v>771</c:v>
                </c:pt>
                <c:pt idx="22">
                  <c:v>772</c:v>
                </c:pt>
                <c:pt idx="23">
                  <c:v>773</c:v>
                </c:pt>
                <c:pt idx="24">
                  <c:v>774</c:v>
                </c:pt>
                <c:pt idx="25">
                  <c:v>775</c:v>
                </c:pt>
                <c:pt idx="26">
                  <c:v>776</c:v>
                </c:pt>
                <c:pt idx="27">
                  <c:v>777</c:v>
                </c:pt>
                <c:pt idx="28">
                  <c:v>778</c:v>
                </c:pt>
                <c:pt idx="29">
                  <c:v>779</c:v>
                </c:pt>
                <c:pt idx="30">
                  <c:v>780</c:v>
                </c:pt>
                <c:pt idx="31">
                  <c:v>781</c:v>
                </c:pt>
                <c:pt idx="32">
                  <c:v>782</c:v>
                </c:pt>
                <c:pt idx="33">
                  <c:v>783</c:v>
                </c:pt>
                <c:pt idx="34">
                  <c:v>784</c:v>
                </c:pt>
                <c:pt idx="35">
                  <c:v>785</c:v>
                </c:pt>
                <c:pt idx="36">
                  <c:v>786</c:v>
                </c:pt>
                <c:pt idx="37">
                  <c:v>787</c:v>
                </c:pt>
                <c:pt idx="38">
                  <c:v>788</c:v>
                </c:pt>
                <c:pt idx="39">
                  <c:v>789</c:v>
                </c:pt>
                <c:pt idx="40">
                  <c:v>790</c:v>
                </c:pt>
                <c:pt idx="41">
                  <c:v>791</c:v>
                </c:pt>
                <c:pt idx="42">
                  <c:v>792</c:v>
                </c:pt>
                <c:pt idx="43">
                  <c:v>793</c:v>
                </c:pt>
                <c:pt idx="44">
                  <c:v>794</c:v>
                </c:pt>
                <c:pt idx="45">
                  <c:v>795</c:v>
                </c:pt>
                <c:pt idx="46">
                  <c:v>796</c:v>
                </c:pt>
                <c:pt idx="47">
                  <c:v>797</c:v>
                </c:pt>
                <c:pt idx="48">
                  <c:v>798</c:v>
                </c:pt>
                <c:pt idx="49">
                  <c:v>799</c:v>
                </c:pt>
                <c:pt idx="50">
                  <c:v>800</c:v>
                </c:pt>
                <c:pt idx="51">
                  <c:v>801</c:v>
                </c:pt>
                <c:pt idx="52">
                  <c:v>802</c:v>
                </c:pt>
                <c:pt idx="53">
                  <c:v>803</c:v>
                </c:pt>
                <c:pt idx="54">
                  <c:v>804</c:v>
                </c:pt>
                <c:pt idx="55">
                  <c:v>805</c:v>
                </c:pt>
                <c:pt idx="56">
                  <c:v>806</c:v>
                </c:pt>
                <c:pt idx="57">
                  <c:v>807</c:v>
                </c:pt>
                <c:pt idx="58">
                  <c:v>808</c:v>
                </c:pt>
                <c:pt idx="59">
                  <c:v>809</c:v>
                </c:pt>
                <c:pt idx="60">
                  <c:v>810</c:v>
                </c:pt>
                <c:pt idx="61">
                  <c:v>811</c:v>
                </c:pt>
                <c:pt idx="62">
                  <c:v>812</c:v>
                </c:pt>
                <c:pt idx="63">
                  <c:v>813</c:v>
                </c:pt>
                <c:pt idx="64">
                  <c:v>814</c:v>
                </c:pt>
                <c:pt idx="65">
                  <c:v>815</c:v>
                </c:pt>
                <c:pt idx="66">
                  <c:v>816</c:v>
                </c:pt>
                <c:pt idx="67">
                  <c:v>817</c:v>
                </c:pt>
                <c:pt idx="68">
                  <c:v>818</c:v>
                </c:pt>
                <c:pt idx="69">
                  <c:v>819</c:v>
                </c:pt>
                <c:pt idx="70">
                  <c:v>820</c:v>
                </c:pt>
                <c:pt idx="71">
                  <c:v>821</c:v>
                </c:pt>
                <c:pt idx="72">
                  <c:v>822</c:v>
                </c:pt>
                <c:pt idx="73">
                  <c:v>823</c:v>
                </c:pt>
                <c:pt idx="74">
                  <c:v>824</c:v>
                </c:pt>
                <c:pt idx="75">
                  <c:v>825</c:v>
                </c:pt>
                <c:pt idx="76">
                  <c:v>826</c:v>
                </c:pt>
                <c:pt idx="77">
                  <c:v>827</c:v>
                </c:pt>
                <c:pt idx="78">
                  <c:v>828</c:v>
                </c:pt>
                <c:pt idx="79">
                  <c:v>829</c:v>
                </c:pt>
                <c:pt idx="80">
                  <c:v>830</c:v>
                </c:pt>
                <c:pt idx="81">
                  <c:v>831</c:v>
                </c:pt>
                <c:pt idx="82">
                  <c:v>832</c:v>
                </c:pt>
                <c:pt idx="83">
                  <c:v>833</c:v>
                </c:pt>
                <c:pt idx="84">
                  <c:v>834</c:v>
                </c:pt>
                <c:pt idx="85">
                  <c:v>835</c:v>
                </c:pt>
                <c:pt idx="86">
                  <c:v>836</c:v>
                </c:pt>
                <c:pt idx="87">
                  <c:v>837</c:v>
                </c:pt>
                <c:pt idx="88">
                  <c:v>838</c:v>
                </c:pt>
                <c:pt idx="89">
                  <c:v>839</c:v>
                </c:pt>
                <c:pt idx="90">
                  <c:v>840</c:v>
                </c:pt>
                <c:pt idx="91">
                  <c:v>841</c:v>
                </c:pt>
                <c:pt idx="92">
                  <c:v>842</c:v>
                </c:pt>
                <c:pt idx="93">
                  <c:v>843</c:v>
                </c:pt>
                <c:pt idx="94">
                  <c:v>844</c:v>
                </c:pt>
                <c:pt idx="95">
                  <c:v>845</c:v>
                </c:pt>
                <c:pt idx="96">
                  <c:v>846</c:v>
                </c:pt>
                <c:pt idx="97">
                  <c:v>847</c:v>
                </c:pt>
                <c:pt idx="98">
                  <c:v>848</c:v>
                </c:pt>
                <c:pt idx="99">
                  <c:v>849</c:v>
                </c:pt>
                <c:pt idx="100">
                  <c:v>850</c:v>
                </c:pt>
                <c:pt idx="101">
                  <c:v>851</c:v>
                </c:pt>
                <c:pt idx="102">
                  <c:v>852</c:v>
                </c:pt>
                <c:pt idx="103">
                  <c:v>853</c:v>
                </c:pt>
                <c:pt idx="104">
                  <c:v>854</c:v>
                </c:pt>
                <c:pt idx="105">
                  <c:v>855</c:v>
                </c:pt>
                <c:pt idx="106">
                  <c:v>856</c:v>
                </c:pt>
                <c:pt idx="107">
                  <c:v>857</c:v>
                </c:pt>
                <c:pt idx="108">
                  <c:v>858</c:v>
                </c:pt>
                <c:pt idx="109">
                  <c:v>859</c:v>
                </c:pt>
                <c:pt idx="110">
                  <c:v>860</c:v>
                </c:pt>
                <c:pt idx="111">
                  <c:v>861</c:v>
                </c:pt>
                <c:pt idx="112">
                  <c:v>862</c:v>
                </c:pt>
                <c:pt idx="113">
                  <c:v>863</c:v>
                </c:pt>
                <c:pt idx="114">
                  <c:v>864</c:v>
                </c:pt>
                <c:pt idx="115">
                  <c:v>865</c:v>
                </c:pt>
                <c:pt idx="116">
                  <c:v>866</c:v>
                </c:pt>
                <c:pt idx="117">
                  <c:v>867</c:v>
                </c:pt>
                <c:pt idx="118">
                  <c:v>868</c:v>
                </c:pt>
                <c:pt idx="119">
                  <c:v>869</c:v>
                </c:pt>
                <c:pt idx="120">
                  <c:v>870</c:v>
                </c:pt>
                <c:pt idx="121">
                  <c:v>871</c:v>
                </c:pt>
                <c:pt idx="122">
                  <c:v>872</c:v>
                </c:pt>
                <c:pt idx="123">
                  <c:v>873</c:v>
                </c:pt>
                <c:pt idx="124">
                  <c:v>874</c:v>
                </c:pt>
                <c:pt idx="125">
                  <c:v>875</c:v>
                </c:pt>
                <c:pt idx="126">
                  <c:v>876</c:v>
                </c:pt>
                <c:pt idx="127">
                  <c:v>877</c:v>
                </c:pt>
                <c:pt idx="128">
                  <c:v>878</c:v>
                </c:pt>
                <c:pt idx="129">
                  <c:v>879</c:v>
                </c:pt>
                <c:pt idx="130">
                  <c:v>880</c:v>
                </c:pt>
                <c:pt idx="131">
                  <c:v>881</c:v>
                </c:pt>
                <c:pt idx="132">
                  <c:v>882</c:v>
                </c:pt>
                <c:pt idx="133">
                  <c:v>883</c:v>
                </c:pt>
                <c:pt idx="134">
                  <c:v>884</c:v>
                </c:pt>
                <c:pt idx="135">
                  <c:v>885</c:v>
                </c:pt>
                <c:pt idx="136">
                  <c:v>886</c:v>
                </c:pt>
                <c:pt idx="137">
                  <c:v>887</c:v>
                </c:pt>
                <c:pt idx="138">
                  <c:v>888</c:v>
                </c:pt>
                <c:pt idx="139">
                  <c:v>889</c:v>
                </c:pt>
                <c:pt idx="140">
                  <c:v>890</c:v>
                </c:pt>
                <c:pt idx="141">
                  <c:v>891</c:v>
                </c:pt>
                <c:pt idx="142">
                  <c:v>892</c:v>
                </c:pt>
                <c:pt idx="143">
                  <c:v>893</c:v>
                </c:pt>
                <c:pt idx="144">
                  <c:v>894</c:v>
                </c:pt>
                <c:pt idx="145">
                  <c:v>895</c:v>
                </c:pt>
                <c:pt idx="146">
                  <c:v>896</c:v>
                </c:pt>
                <c:pt idx="147">
                  <c:v>897</c:v>
                </c:pt>
                <c:pt idx="148">
                  <c:v>898</c:v>
                </c:pt>
                <c:pt idx="149">
                  <c:v>899</c:v>
                </c:pt>
                <c:pt idx="150">
                  <c:v>900</c:v>
                </c:pt>
                <c:pt idx="151">
                  <c:v>901</c:v>
                </c:pt>
                <c:pt idx="152">
                  <c:v>902</c:v>
                </c:pt>
                <c:pt idx="153">
                  <c:v>903</c:v>
                </c:pt>
                <c:pt idx="154">
                  <c:v>904</c:v>
                </c:pt>
                <c:pt idx="155">
                  <c:v>905</c:v>
                </c:pt>
                <c:pt idx="156">
                  <c:v>906</c:v>
                </c:pt>
                <c:pt idx="157">
                  <c:v>907</c:v>
                </c:pt>
                <c:pt idx="158">
                  <c:v>908</c:v>
                </c:pt>
                <c:pt idx="159">
                  <c:v>909</c:v>
                </c:pt>
                <c:pt idx="160">
                  <c:v>910</c:v>
                </c:pt>
                <c:pt idx="161">
                  <c:v>911</c:v>
                </c:pt>
                <c:pt idx="162">
                  <c:v>912</c:v>
                </c:pt>
                <c:pt idx="163">
                  <c:v>913</c:v>
                </c:pt>
                <c:pt idx="164">
                  <c:v>914</c:v>
                </c:pt>
                <c:pt idx="165">
                  <c:v>915</c:v>
                </c:pt>
                <c:pt idx="166">
                  <c:v>916</c:v>
                </c:pt>
                <c:pt idx="167">
                  <c:v>917</c:v>
                </c:pt>
                <c:pt idx="168">
                  <c:v>918</c:v>
                </c:pt>
                <c:pt idx="169">
                  <c:v>919</c:v>
                </c:pt>
                <c:pt idx="170">
                  <c:v>920</c:v>
                </c:pt>
              </c:numCache>
            </c:numRef>
          </c:xVal>
          <c:yVal>
            <c:numRef>
              <c:f>Sheet1!$I$5:$I$175</c:f>
              <c:numCache>
                <c:formatCode>General</c:formatCode>
                <c:ptCount val="171"/>
                <c:pt idx="0">
                  <c:v>-182.37568970246036</c:v>
                </c:pt>
                <c:pt idx="1">
                  <c:v>-182.15485418204617</c:v>
                </c:pt>
                <c:pt idx="2">
                  <c:v>-182.38491905490494</c:v>
                </c:pt>
                <c:pt idx="3">
                  <c:v>-183.05094738550611</c:v>
                </c:pt>
                <c:pt idx="4">
                  <c:v>-184.13106937930402</c:v>
                </c:pt>
                <c:pt idx="5">
                  <c:v>-185.59678211247342</c:v>
                </c:pt>
                <c:pt idx="6">
                  <c:v>-187.41333704596357</c:v>
                </c:pt>
                <c:pt idx="7">
                  <c:v>-189.54021041937597</c:v>
                </c:pt>
                <c:pt idx="8">
                  <c:v>-191.93165057750701</c:v>
                </c:pt>
                <c:pt idx="9">
                  <c:v>-194.53729531357584</c:v>
                </c:pt>
                <c:pt idx="10">
                  <c:v>-197.30285143023062</c:v>
                </c:pt>
                <c:pt idx="11">
                  <c:v>-200.17082793328169</c:v>
                </c:pt>
                <c:pt idx="12">
                  <c:v>-203.08131359361266</c:v>
                </c:pt>
                <c:pt idx="13">
                  <c:v>-205.97278904817813</c:v>
                </c:pt>
                <c:pt idx="14">
                  <c:v>-208.78296316858041</c:v>
                </c:pt>
                <c:pt idx="15">
                  <c:v>-211.44962311078743</c:v>
                </c:pt>
                <c:pt idx="16">
                  <c:v>-213.91148727622115</c:v>
                </c:pt>
                <c:pt idx="17">
                  <c:v>-216.10905036481972</c:v>
                </c:pt>
                <c:pt idx="18">
                  <c:v>-217.9854097856178</c:v>
                </c:pt>
                <c:pt idx="19">
                  <c:v>-219.48706290875285</c:v>
                </c:pt>
                <c:pt idx="20">
                  <c:v>-220.56466499197253</c:v>
                </c:pt>
                <c:pt idx="21">
                  <c:v>-221.17373809050224</c:v>
                </c:pt>
                <c:pt idx="22">
                  <c:v>-221.2753218555244</c:v>
                </c:pt>
                <c:pt idx="23">
                  <c:v>-220.83655783640535</c:v>
                </c:pt>
                <c:pt idx="24">
                  <c:v>-219.83119971624026</c:v>
                </c:pt>
                <c:pt idx="25">
                  <c:v>-218.24004281945312</c:v>
                </c:pt>
                <c:pt idx="26">
                  <c:v>-216.05126722267937</c:v>
                </c:pt>
                <c:pt idx="27">
                  <c:v>-213.26068986394597</c:v>
                </c:pt>
                <c:pt idx="28">
                  <c:v>-209.87192216696155</c:v>
                </c:pt>
                <c:pt idx="29">
                  <c:v>-205.89643086344353</c:v>
                </c:pt>
                <c:pt idx="30">
                  <c:v>-201.35350089233509</c:v>
                </c:pt>
                <c:pt idx="31">
                  <c:v>-196.27010046586119</c:v>
                </c:pt>
                <c:pt idx="32">
                  <c:v>-190.6806496035785</c:v>
                </c:pt>
                <c:pt idx="33">
                  <c:v>-184.62669463204489</c:v>
                </c:pt>
                <c:pt idx="34">
                  <c:v>-178.15649231458968</c:v>
                </c:pt>
                <c:pt idx="35">
                  <c:v>-171.32450839857648</c:v>
                </c:pt>
                <c:pt idx="36">
                  <c:v>-164.19083643259773</c:v>
                </c:pt>
                <c:pt idx="37">
                  <c:v>-156.82054370002615</c:v>
                </c:pt>
                <c:pt idx="38">
                  <c:v>-149.28295202608149</c:v>
                </c:pt>
                <c:pt idx="39">
                  <c:v>-141.65086203162252</c:v>
                </c:pt>
                <c:pt idx="40">
                  <c:v>-133.99973011829994</c:v>
                </c:pt>
                <c:pt idx="41">
                  <c:v>-126.40680806755199</c:v>
                </c:pt>
                <c:pt idx="42">
                  <c:v>-118.95025561286039</c:v>
                </c:pt>
                <c:pt idx="43">
                  <c:v>-111.70823669468012</c:v>
                </c:pt>
                <c:pt idx="44">
                  <c:v>-104.7580103262603</c:v>
                </c:pt>
                <c:pt idx="45">
                  <c:v>-98.175027083286011</c:v>
                </c:pt>
                <c:pt idx="46">
                  <c:v>-92.032042179913134</c:v>
                </c:pt>
                <c:pt idx="47">
                  <c:v>-86.398255908793487</c:v>
                </c:pt>
                <c:pt idx="48">
                  <c:v>-81.33849190538308</c:v>
                </c:pt>
                <c:pt idx="49">
                  <c:v>-76.912423250983508</c:v>
                </c:pt>
                <c:pt idx="50">
                  <c:v>-73.173855860058524</c:v>
                </c:pt>
                <c:pt idx="51">
                  <c:v>-70.17007791229355</c:v>
                </c:pt>
                <c:pt idx="52">
                  <c:v>-67.941283297024199</c:v>
                </c:pt>
                <c:pt idx="53">
                  <c:v>-66.520076146770009</c:v>
                </c:pt>
                <c:pt idx="54">
                  <c:v>-65.93106255853678</c:v>
                </c:pt>
                <c:pt idx="55">
                  <c:v>-66.190534548331215</c:v>
                </c:pt>
                <c:pt idx="56">
                  <c:v>-67.306250168841558</c:v>
                </c:pt>
                <c:pt idx="57">
                  <c:v>-69.277312556181698</c:v>
                </c:pt>
                <c:pt idx="58">
                  <c:v>-72.094149473242823</c:v>
                </c:pt>
                <c:pt idx="59">
                  <c:v>-75.738593699247531</c:v>
                </c:pt>
                <c:pt idx="60">
                  <c:v>-80.184063392524536</c:v>
                </c:pt>
                <c:pt idx="61">
                  <c:v>-85.3958403412839</c:v>
                </c:pt>
                <c:pt idx="62">
                  <c:v>-91.331442830198938</c:v>
                </c:pt>
                <c:pt idx="63">
                  <c:v>-97.941088703412802</c:v>
                </c:pt>
                <c:pt idx="64">
                  <c:v>-105.16824311131553</c:v>
                </c:pt>
                <c:pt idx="65">
                  <c:v>-112.95024440243424</c:v>
                </c:pt>
                <c:pt idx="66">
                  <c:v>-121.21900067572409</c:v>
                </c:pt>
                <c:pt idx="67">
                  <c:v>-129.90174865393649</c:v>
                </c:pt>
                <c:pt idx="68">
                  <c:v>-138.92186578617071</c:v>
                </c:pt>
                <c:pt idx="69">
                  <c:v>-148.19972584630327</c:v>
                </c:pt>
                <c:pt idx="70">
                  <c:v>-157.65358777169752</c:v>
                </c:pt>
                <c:pt idx="71">
                  <c:v>-167.20050708972508</c:v>
                </c:pt>
                <c:pt idx="72">
                  <c:v>-176.7572590130834</c:v>
                </c:pt>
                <c:pt idx="73">
                  <c:v>-186.24126215193007</c:v>
                </c:pt>
                <c:pt idx="74">
                  <c:v>-195.57149179298008</c:v>
                </c:pt>
                <c:pt idx="75">
                  <c:v>-204.66937183304441</c:v>
                </c:pt>
                <c:pt idx="76">
                  <c:v>-213.45963472506739</c:v>
                </c:pt>
                <c:pt idx="77">
                  <c:v>-221.87113919543805</c:v>
                </c:pt>
                <c:pt idx="78">
                  <c:v>-229.83763601700113</c:v>
                </c:pt>
                <c:pt idx="79">
                  <c:v>-237.29847276650847</c:v>
                </c:pt>
                <c:pt idx="80">
                  <c:v>-244.19922925004437</c:v>
                </c:pt>
                <c:pt idx="81">
                  <c:v>-250.49227613612325</c:v>
                </c:pt>
                <c:pt idx="82">
                  <c:v>-256.13725028295983</c:v>
                </c:pt>
                <c:pt idx="83">
                  <c:v>-261.10144127229842</c:v>
                </c:pt>
                <c:pt idx="84">
                  <c:v>-265.36008475443418</c:v>
                </c:pt>
                <c:pt idx="85">
                  <c:v>-268.89655935424548</c:v>
                </c:pt>
                <c:pt idx="86">
                  <c:v>-271.70248507205747</c:v>
                </c:pt>
                <c:pt idx="87">
                  <c:v>-273.77772232138716</c:v>
                </c:pt>
                <c:pt idx="88">
                  <c:v>-275.13027196322139</c:v>
                </c:pt>
                <c:pt idx="89">
                  <c:v>-275.77607790842296</c:v>
                </c:pt>
                <c:pt idx="90">
                  <c:v>-275.73873505128842</c:v>
                </c:pt>
                <c:pt idx="91">
                  <c:v>-275.04910645345387</c:v>
                </c:pt>
                <c:pt idx="92">
                  <c:v>-273.74485480415808</c:v>
                </c:pt>
                <c:pt idx="93">
                  <c:v>-271.86989422656626</c:v>
                </c:pt>
                <c:pt idx="94">
                  <c:v>-269.47376946778041</c:v>
                </c:pt>
                <c:pt idx="95">
                  <c:v>-266.61097039025725</c:v>
                </c:pt>
                <c:pt idx="96">
                  <c:v>-263.34019046397697</c:v>
                </c:pt>
                <c:pt idx="97">
                  <c:v>-259.72353863211731</c:v>
                </c:pt>
                <c:pt idx="98">
                  <c:v>-255.82571448010222</c:v>
                </c:pt>
                <c:pt idx="99">
                  <c:v>-251.71315707176009</c:v>
                </c:pt>
                <c:pt idx="100">
                  <c:v>-247.45317812175517</c:v>
                </c:pt>
                <c:pt idx="101">
                  <c:v>-243.11309034670791</c:v>
                </c:pt>
                <c:pt idx="102">
                  <c:v>-238.75934187640948</c:v>
                </c:pt>
                <c:pt idx="103">
                  <c:v>-234.45666751091522</c:v>
                </c:pt>
                <c:pt idx="104">
                  <c:v>-230.26726738024021</c:v>
                </c:pt>
                <c:pt idx="105">
                  <c:v>-226.25002320386486</c:v>
                </c:pt>
                <c:pt idx="106">
                  <c:v>-222.45976186169298</c:v>
                </c:pt>
                <c:pt idx="107">
                  <c:v>-218.94657538267987</c:v>
                </c:pt>
                <c:pt idx="108">
                  <c:v>-215.75520573948245</c:v>
                </c:pt>
                <c:pt idx="109">
                  <c:v>-212.92450201619101</c:v>
                </c:pt>
                <c:pt idx="110">
                  <c:v>-210.4869566016618</c:v>
                </c:pt>
                <c:pt idx="111">
                  <c:v>-208.46832606450741</c:v>
                </c:pt>
                <c:pt idx="112">
                  <c:v>-206.88734129985349</c:v>
                </c:pt>
                <c:pt idx="113">
                  <c:v>-205.75551041566436</c:v>
                </c:pt>
                <c:pt idx="114">
                  <c:v>-205.07701666178048</c:v>
                </c:pt>
                <c:pt idx="115">
                  <c:v>-204.84871251216879</c:v>
                </c:pt>
                <c:pt idx="116">
                  <c:v>-205.06020980507387</c:v>
                </c:pt>
                <c:pt idx="117">
                  <c:v>-205.69406464170712</c:v>
                </c:pt>
                <c:pt idx="118">
                  <c:v>-206.72605455674491</c:v>
                </c:pt>
                <c:pt idx="119">
                  <c:v>-208.12554431790488</c:v>
                </c:pt>
                <c:pt idx="120">
                  <c:v>-209.85593560160473</c:v>
                </c:pt>
                <c:pt idx="121">
                  <c:v>-211.87519474088273</c:v>
                </c:pt>
                <c:pt idx="122">
                  <c:v>-214.13645176339909</c:v>
                </c:pt>
                <c:pt idx="123">
                  <c:v>-216.58866304359901</c:v>
                </c:pt>
                <c:pt idx="124">
                  <c:v>-219.17732909502575</c:v>
                </c:pt>
                <c:pt idx="125">
                  <c:v>-221.84525833624082</c:v>
                </c:pt>
                <c:pt idx="126">
                  <c:v>-224.53336708541713</c:v>
                </c:pt>
                <c:pt idx="127">
                  <c:v>-227.1815055816063</c:v>
                </c:pt>
                <c:pt idx="128">
                  <c:v>-229.72929950056474</c:v>
                </c:pt>
                <c:pt idx="129">
                  <c:v>-232.11699623405769</c:v>
                </c:pt>
                <c:pt idx="130">
                  <c:v>-234.28630513609011</c:v>
                </c:pt>
                <c:pt idx="131">
                  <c:v>-236.1812210085119</c:v>
                </c:pt>
                <c:pt idx="132">
                  <c:v>-237.74882030094432</c:v>
                </c:pt>
                <c:pt idx="133">
                  <c:v>-238.94001983364217</c:v>
                </c:pt>
                <c:pt idx="134">
                  <c:v>-239.71028831244848</c:v>
                </c:pt>
                <c:pt idx="135">
                  <c:v>-240.0203014869532</c:v>
                </c:pt>
                <c:pt idx="136">
                  <c:v>-239.83653249896454</c:v>
                </c:pt>
                <c:pt idx="137">
                  <c:v>-239.13176976998815</c:v>
                </c:pt>
                <c:pt idx="138">
                  <c:v>-237.88555567364301</c:v>
                </c:pt>
                <c:pt idx="139">
                  <c:v>-236.08454022070725</c:v>
                </c:pt>
                <c:pt idx="140">
                  <c:v>-233.72274503875266</c:v>
                </c:pt>
                <c:pt idx="141">
                  <c:v>-230.8017340419546</c:v>
                </c:pt>
                <c:pt idx="142">
                  <c:v>-227.33068834601795</c:v>
                </c:pt>
                <c:pt idx="143">
                  <c:v>-223.326384173771</c:v>
                </c:pt>
                <c:pt idx="144">
                  <c:v>-218.81307370429201</c:v>
                </c:pt>
                <c:pt idx="145">
                  <c:v>-213.8222700273484</c:v>
                </c:pt>
                <c:pt idx="146">
                  <c:v>-208.39243856066435</c:v>
                </c:pt>
                <c:pt idx="147">
                  <c:v>-202.56859845513605</c:v>
                </c:pt>
                <c:pt idx="148">
                  <c:v>-196.4018386382877</c:v>
                </c:pt>
                <c:pt idx="149">
                  <c:v>-189.94875421492972</c:v>
                </c:pt>
                <c:pt idx="150">
                  <c:v>-183.27080994306485</c:v>
                </c:pt>
                <c:pt idx="151">
                  <c:v>-176.43363842003021</c:v>
                </c:pt>
                <c:pt idx="152">
                  <c:v>-169.50628143748142</c:v>
                </c:pt>
                <c:pt idx="153">
                  <c:v>-162.56038368373882</c:v>
                </c:pt>
                <c:pt idx="154">
                  <c:v>-155.66934857937201</c:v>
                </c:pt>
                <c:pt idx="155">
                  <c:v>-148.90746651913571</c:v>
                </c:pt>
                <c:pt idx="156">
                  <c:v>-142.34902615432088</c:v>
                </c:pt>
                <c:pt idx="157">
                  <c:v>-136.06741957988564</c:v>
                </c:pt>
                <c:pt idx="158">
                  <c:v>-130.13425238727731</c:v>
                </c:pt>
                <c:pt idx="159">
                  <c:v>-124.61846950557276</c:v>
                </c:pt>
                <c:pt idx="160">
                  <c:v>-119.58550758066764</c:v>
                </c:pt>
                <c:pt idx="161">
                  <c:v>-115.09648433695827</c:v>
                </c:pt>
                <c:pt idx="162">
                  <c:v>-111.20743493184607</c:v>
                </c:pt>
                <c:pt idx="163">
                  <c:v>-107.96860475578455</c:v>
                </c:pt>
                <c:pt idx="164">
                  <c:v>-105.42380745631397</c:v>
                </c:pt>
                <c:pt idx="165">
                  <c:v>-103.6098561817243</c:v>
                </c:pt>
                <c:pt idx="166">
                  <c:v>-102.55607515839338</c:v>
                </c:pt>
                <c:pt idx="167">
                  <c:v>-102.28389774607226</c:v>
                </c:pt>
                <c:pt idx="168">
                  <c:v>-102.80655606951629</c:v>
                </c:pt>
                <c:pt idx="169">
                  <c:v>-104.12886621552802</c:v>
                </c:pt>
                <c:pt idx="170">
                  <c:v>-106.24711182546763</c:v>
                </c:pt>
              </c:numCache>
            </c:numRef>
          </c:yVal>
          <c:smooth val="0"/>
          <c:extLst>
            <c:ext xmlns:c16="http://schemas.microsoft.com/office/drawing/2014/chart" uri="{C3380CC4-5D6E-409C-BE32-E72D297353CC}">
              <c16:uniqueId val="{00000005-A59E-4135-94A8-960A9DF72476}"/>
            </c:ext>
          </c:extLst>
        </c:ser>
        <c:ser>
          <c:idx val="4"/>
          <c:order val="4"/>
          <c:tx>
            <c:strRef>
              <c:f>Sheet1!$G$4</c:f>
              <c:strCache>
                <c:ptCount val="1"/>
                <c:pt idx="0">
                  <c:v>Meas. curv. + σ </c:v>
                </c:pt>
              </c:strCache>
            </c:strRef>
          </c:tx>
          <c:spPr>
            <a:ln>
              <a:solidFill>
                <a:srgbClr val="FF0000">
                  <a:alpha val="60000"/>
                </a:srgbClr>
              </a:solidFill>
              <a:prstDash val="dash"/>
            </a:ln>
          </c:spPr>
          <c:marker>
            <c:symbol val="none"/>
          </c:marker>
          <c:xVal>
            <c:numRef>
              <c:f>Sheet1!$B$5:$B$175</c:f>
              <c:numCache>
                <c:formatCode>General</c:formatCode>
                <c:ptCount val="171"/>
                <c:pt idx="0">
                  <c:v>750</c:v>
                </c:pt>
                <c:pt idx="1">
                  <c:v>751</c:v>
                </c:pt>
                <c:pt idx="2">
                  <c:v>752</c:v>
                </c:pt>
                <c:pt idx="3">
                  <c:v>753</c:v>
                </c:pt>
                <c:pt idx="4">
                  <c:v>754</c:v>
                </c:pt>
                <c:pt idx="5">
                  <c:v>755</c:v>
                </c:pt>
                <c:pt idx="6">
                  <c:v>756</c:v>
                </c:pt>
                <c:pt idx="7">
                  <c:v>757</c:v>
                </c:pt>
                <c:pt idx="8">
                  <c:v>758</c:v>
                </c:pt>
                <c:pt idx="9">
                  <c:v>759</c:v>
                </c:pt>
                <c:pt idx="10">
                  <c:v>760</c:v>
                </c:pt>
                <c:pt idx="11">
                  <c:v>761</c:v>
                </c:pt>
                <c:pt idx="12">
                  <c:v>762</c:v>
                </c:pt>
                <c:pt idx="13">
                  <c:v>763</c:v>
                </c:pt>
                <c:pt idx="14">
                  <c:v>764</c:v>
                </c:pt>
                <c:pt idx="15">
                  <c:v>765</c:v>
                </c:pt>
                <c:pt idx="16">
                  <c:v>766</c:v>
                </c:pt>
                <c:pt idx="17">
                  <c:v>767</c:v>
                </c:pt>
                <c:pt idx="18">
                  <c:v>768</c:v>
                </c:pt>
                <c:pt idx="19">
                  <c:v>769</c:v>
                </c:pt>
                <c:pt idx="20">
                  <c:v>770</c:v>
                </c:pt>
                <c:pt idx="21">
                  <c:v>771</c:v>
                </c:pt>
                <c:pt idx="22">
                  <c:v>772</c:v>
                </c:pt>
                <c:pt idx="23">
                  <c:v>773</c:v>
                </c:pt>
                <c:pt idx="24">
                  <c:v>774</c:v>
                </c:pt>
                <c:pt idx="25">
                  <c:v>775</c:v>
                </c:pt>
                <c:pt idx="26">
                  <c:v>776</c:v>
                </c:pt>
                <c:pt idx="27">
                  <c:v>777</c:v>
                </c:pt>
                <c:pt idx="28">
                  <c:v>778</c:v>
                </c:pt>
                <c:pt idx="29">
                  <c:v>779</c:v>
                </c:pt>
                <c:pt idx="30">
                  <c:v>780</c:v>
                </c:pt>
                <c:pt idx="31">
                  <c:v>781</c:v>
                </c:pt>
                <c:pt idx="32">
                  <c:v>782</c:v>
                </c:pt>
                <c:pt idx="33">
                  <c:v>783</c:v>
                </c:pt>
                <c:pt idx="34">
                  <c:v>784</c:v>
                </c:pt>
                <c:pt idx="35">
                  <c:v>785</c:v>
                </c:pt>
                <c:pt idx="36">
                  <c:v>786</c:v>
                </c:pt>
                <c:pt idx="37">
                  <c:v>787</c:v>
                </c:pt>
                <c:pt idx="38">
                  <c:v>788</c:v>
                </c:pt>
                <c:pt idx="39">
                  <c:v>789</c:v>
                </c:pt>
                <c:pt idx="40">
                  <c:v>790</c:v>
                </c:pt>
                <c:pt idx="41">
                  <c:v>791</c:v>
                </c:pt>
                <c:pt idx="42">
                  <c:v>792</c:v>
                </c:pt>
                <c:pt idx="43">
                  <c:v>793</c:v>
                </c:pt>
                <c:pt idx="44">
                  <c:v>794</c:v>
                </c:pt>
                <c:pt idx="45">
                  <c:v>795</c:v>
                </c:pt>
                <c:pt idx="46">
                  <c:v>796</c:v>
                </c:pt>
                <c:pt idx="47">
                  <c:v>797</c:v>
                </c:pt>
                <c:pt idx="48">
                  <c:v>798</c:v>
                </c:pt>
                <c:pt idx="49">
                  <c:v>799</c:v>
                </c:pt>
                <c:pt idx="50">
                  <c:v>800</c:v>
                </c:pt>
                <c:pt idx="51">
                  <c:v>801</c:v>
                </c:pt>
                <c:pt idx="52">
                  <c:v>802</c:v>
                </c:pt>
                <c:pt idx="53">
                  <c:v>803</c:v>
                </c:pt>
                <c:pt idx="54">
                  <c:v>804</c:v>
                </c:pt>
                <c:pt idx="55">
                  <c:v>805</c:v>
                </c:pt>
                <c:pt idx="56">
                  <c:v>806</c:v>
                </c:pt>
                <c:pt idx="57">
                  <c:v>807</c:v>
                </c:pt>
                <c:pt idx="58">
                  <c:v>808</c:v>
                </c:pt>
                <c:pt idx="59">
                  <c:v>809</c:v>
                </c:pt>
                <c:pt idx="60">
                  <c:v>810</c:v>
                </c:pt>
                <c:pt idx="61">
                  <c:v>811</c:v>
                </c:pt>
                <c:pt idx="62">
                  <c:v>812</c:v>
                </c:pt>
                <c:pt idx="63">
                  <c:v>813</c:v>
                </c:pt>
                <c:pt idx="64">
                  <c:v>814</c:v>
                </c:pt>
                <c:pt idx="65">
                  <c:v>815</c:v>
                </c:pt>
                <c:pt idx="66">
                  <c:v>816</c:v>
                </c:pt>
                <c:pt idx="67">
                  <c:v>817</c:v>
                </c:pt>
                <c:pt idx="68">
                  <c:v>818</c:v>
                </c:pt>
                <c:pt idx="69">
                  <c:v>819</c:v>
                </c:pt>
                <c:pt idx="70">
                  <c:v>820</c:v>
                </c:pt>
                <c:pt idx="71">
                  <c:v>821</c:v>
                </c:pt>
                <c:pt idx="72">
                  <c:v>822</c:v>
                </c:pt>
                <c:pt idx="73">
                  <c:v>823</c:v>
                </c:pt>
                <c:pt idx="74">
                  <c:v>824</c:v>
                </c:pt>
                <c:pt idx="75">
                  <c:v>825</c:v>
                </c:pt>
                <c:pt idx="76">
                  <c:v>826</c:v>
                </c:pt>
                <c:pt idx="77">
                  <c:v>827</c:v>
                </c:pt>
                <c:pt idx="78">
                  <c:v>828</c:v>
                </c:pt>
                <c:pt idx="79">
                  <c:v>829</c:v>
                </c:pt>
                <c:pt idx="80">
                  <c:v>830</c:v>
                </c:pt>
                <c:pt idx="81">
                  <c:v>831</c:v>
                </c:pt>
                <c:pt idx="82">
                  <c:v>832</c:v>
                </c:pt>
                <c:pt idx="83">
                  <c:v>833</c:v>
                </c:pt>
                <c:pt idx="84">
                  <c:v>834</c:v>
                </c:pt>
                <c:pt idx="85">
                  <c:v>835</c:v>
                </c:pt>
                <c:pt idx="86">
                  <c:v>836</c:v>
                </c:pt>
                <c:pt idx="87">
                  <c:v>837</c:v>
                </c:pt>
                <c:pt idx="88">
                  <c:v>838</c:v>
                </c:pt>
                <c:pt idx="89">
                  <c:v>839</c:v>
                </c:pt>
                <c:pt idx="90">
                  <c:v>840</c:v>
                </c:pt>
                <c:pt idx="91">
                  <c:v>841</c:v>
                </c:pt>
                <c:pt idx="92">
                  <c:v>842</c:v>
                </c:pt>
                <c:pt idx="93">
                  <c:v>843</c:v>
                </c:pt>
                <c:pt idx="94">
                  <c:v>844</c:v>
                </c:pt>
                <c:pt idx="95">
                  <c:v>845</c:v>
                </c:pt>
                <c:pt idx="96">
                  <c:v>846</c:v>
                </c:pt>
                <c:pt idx="97">
                  <c:v>847</c:v>
                </c:pt>
                <c:pt idx="98">
                  <c:v>848</c:v>
                </c:pt>
                <c:pt idx="99">
                  <c:v>849</c:v>
                </c:pt>
                <c:pt idx="100">
                  <c:v>850</c:v>
                </c:pt>
                <c:pt idx="101">
                  <c:v>851</c:v>
                </c:pt>
                <c:pt idx="102">
                  <c:v>852</c:v>
                </c:pt>
                <c:pt idx="103">
                  <c:v>853</c:v>
                </c:pt>
                <c:pt idx="104">
                  <c:v>854</c:v>
                </c:pt>
                <c:pt idx="105">
                  <c:v>855</c:v>
                </c:pt>
                <c:pt idx="106">
                  <c:v>856</c:v>
                </c:pt>
                <c:pt idx="107">
                  <c:v>857</c:v>
                </c:pt>
                <c:pt idx="108">
                  <c:v>858</c:v>
                </c:pt>
                <c:pt idx="109">
                  <c:v>859</c:v>
                </c:pt>
                <c:pt idx="110">
                  <c:v>860</c:v>
                </c:pt>
                <c:pt idx="111">
                  <c:v>861</c:v>
                </c:pt>
                <c:pt idx="112">
                  <c:v>862</c:v>
                </c:pt>
                <c:pt idx="113">
                  <c:v>863</c:v>
                </c:pt>
                <c:pt idx="114">
                  <c:v>864</c:v>
                </c:pt>
                <c:pt idx="115">
                  <c:v>865</c:v>
                </c:pt>
                <c:pt idx="116">
                  <c:v>866</c:v>
                </c:pt>
                <c:pt idx="117">
                  <c:v>867</c:v>
                </c:pt>
                <c:pt idx="118">
                  <c:v>868</c:v>
                </c:pt>
                <c:pt idx="119">
                  <c:v>869</c:v>
                </c:pt>
                <c:pt idx="120">
                  <c:v>870</c:v>
                </c:pt>
                <c:pt idx="121">
                  <c:v>871</c:v>
                </c:pt>
                <c:pt idx="122">
                  <c:v>872</c:v>
                </c:pt>
                <c:pt idx="123">
                  <c:v>873</c:v>
                </c:pt>
                <c:pt idx="124">
                  <c:v>874</c:v>
                </c:pt>
                <c:pt idx="125">
                  <c:v>875</c:v>
                </c:pt>
                <c:pt idx="126">
                  <c:v>876</c:v>
                </c:pt>
                <c:pt idx="127">
                  <c:v>877</c:v>
                </c:pt>
                <c:pt idx="128">
                  <c:v>878</c:v>
                </c:pt>
                <c:pt idx="129">
                  <c:v>879</c:v>
                </c:pt>
                <c:pt idx="130">
                  <c:v>880</c:v>
                </c:pt>
                <c:pt idx="131">
                  <c:v>881</c:v>
                </c:pt>
                <c:pt idx="132">
                  <c:v>882</c:v>
                </c:pt>
                <c:pt idx="133">
                  <c:v>883</c:v>
                </c:pt>
                <c:pt idx="134">
                  <c:v>884</c:v>
                </c:pt>
                <c:pt idx="135">
                  <c:v>885</c:v>
                </c:pt>
                <c:pt idx="136">
                  <c:v>886</c:v>
                </c:pt>
                <c:pt idx="137">
                  <c:v>887</c:v>
                </c:pt>
                <c:pt idx="138">
                  <c:v>888</c:v>
                </c:pt>
                <c:pt idx="139">
                  <c:v>889</c:v>
                </c:pt>
                <c:pt idx="140">
                  <c:v>890</c:v>
                </c:pt>
                <c:pt idx="141">
                  <c:v>891</c:v>
                </c:pt>
                <c:pt idx="142">
                  <c:v>892</c:v>
                </c:pt>
                <c:pt idx="143">
                  <c:v>893</c:v>
                </c:pt>
                <c:pt idx="144">
                  <c:v>894</c:v>
                </c:pt>
                <c:pt idx="145">
                  <c:v>895</c:v>
                </c:pt>
                <c:pt idx="146">
                  <c:v>896</c:v>
                </c:pt>
                <c:pt idx="147">
                  <c:v>897</c:v>
                </c:pt>
                <c:pt idx="148">
                  <c:v>898</c:v>
                </c:pt>
                <c:pt idx="149">
                  <c:v>899</c:v>
                </c:pt>
                <c:pt idx="150">
                  <c:v>900</c:v>
                </c:pt>
                <c:pt idx="151">
                  <c:v>901</c:v>
                </c:pt>
                <c:pt idx="152">
                  <c:v>902</c:v>
                </c:pt>
                <c:pt idx="153">
                  <c:v>903</c:v>
                </c:pt>
                <c:pt idx="154">
                  <c:v>904</c:v>
                </c:pt>
                <c:pt idx="155">
                  <c:v>905</c:v>
                </c:pt>
                <c:pt idx="156">
                  <c:v>906</c:v>
                </c:pt>
                <c:pt idx="157">
                  <c:v>907</c:v>
                </c:pt>
                <c:pt idx="158">
                  <c:v>908</c:v>
                </c:pt>
                <c:pt idx="159">
                  <c:v>909</c:v>
                </c:pt>
                <c:pt idx="160">
                  <c:v>910</c:v>
                </c:pt>
                <c:pt idx="161">
                  <c:v>911</c:v>
                </c:pt>
                <c:pt idx="162">
                  <c:v>912</c:v>
                </c:pt>
                <c:pt idx="163">
                  <c:v>913</c:v>
                </c:pt>
                <c:pt idx="164">
                  <c:v>914</c:v>
                </c:pt>
                <c:pt idx="165">
                  <c:v>915</c:v>
                </c:pt>
                <c:pt idx="166">
                  <c:v>916</c:v>
                </c:pt>
                <c:pt idx="167">
                  <c:v>917</c:v>
                </c:pt>
                <c:pt idx="168">
                  <c:v>918</c:v>
                </c:pt>
                <c:pt idx="169">
                  <c:v>919</c:v>
                </c:pt>
                <c:pt idx="170">
                  <c:v>920</c:v>
                </c:pt>
              </c:numCache>
            </c:numRef>
          </c:xVal>
          <c:yVal>
            <c:numRef>
              <c:f>Sheet1!$J$5:$J$175</c:f>
              <c:numCache>
                <c:formatCode>General</c:formatCode>
                <c:ptCount val="171"/>
                <c:pt idx="0">
                  <c:v>-152.37568970246036</c:v>
                </c:pt>
                <c:pt idx="1">
                  <c:v>-152.15485418204617</c:v>
                </c:pt>
                <c:pt idx="2">
                  <c:v>-152.38491905490494</c:v>
                </c:pt>
                <c:pt idx="3">
                  <c:v>-153.05094738550611</c:v>
                </c:pt>
                <c:pt idx="4">
                  <c:v>-154.13106937930402</c:v>
                </c:pt>
                <c:pt idx="5">
                  <c:v>-155.59678211247342</c:v>
                </c:pt>
                <c:pt idx="6">
                  <c:v>-157.41333704596357</c:v>
                </c:pt>
                <c:pt idx="7">
                  <c:v>-159.54021041937597</c:v>
                </c:pt>
                <c:pt idx="8">
                  <c:v>-161.93165057750701</c:v>
                </c:pt>
                <c:pt idx="9">
                  <c:v>-164.53729531357584</c:v>
                </c:pt>
                <c:pt idx="10">
                  <c:v>-167.30285143023062</c:v>
                </c:pt>
                <c:pt idx="11">
                  <c:v>-170.17082793328169</c:v>
                </c:pt>
                <c:pt idx="12">
                  <c:v>-173.08131359361266</c:v>
                </c:pt>
                <c:pt idx="13">
                  <c:v>-175.97278904817813</c:v>
                </c:pt>
                <c:pt idx="14">
                  <c:v>-178.78296316858041</c:v>
                </c:pt>
                <c:pt idx="15">
                  <c:v>-181.44962311078743</c:v>
                </c:pt>
                <c:pt idx="16">
                  <c:v>-183.91148727622115</c:v>
                </c:pt>
                <c:pt idx="17">
                  <c:v>-186.10905036481972</c:v>
                </c:pt>
                <c:pt idx="18">
                  <c:v>-187.9854097856178</c:v>
                </c:pt>
                <c:pt idx="19">
                  <c:v>-189.48706290875285</c:v>
                </c:pt>
                <c:pt idx="20">
                  <c:v>-190.56466499197253</c:v>
                </c:pt>
                <c:pt idx="21">
                  <c:v>-191.17373809050224</c:v>
                </c:pt>
                <c:pt idx="22">
                  <c:v>-191.2753218555244</c:v>
                </c:pt>
                <c:pt idx="23">
                  <c:v>-190.83655783640535</c:v>
                </c:pt>
                <c:pt idx="24">
                  <c:v>-189.83119971624026</c:v>
                </c:pt>
                <c:pt idx="25">
                  <c:v>-188.24004281945312</c:v>
                </c:pt>
                <c:pt idx="26">
                  <c:v>-186.05126722267937</c:v>
                </c:pt>
                <c:pt idx="27">
                  <c:v>-183.26068986394597</c:v>
                </c:pt>
                <c:pt idx="28">
                  <c:v>-179.87192216696155</c:v>
                </c:pt>
                <c:pt idx="29">
                  <c:v>-175.89643086344353</c:v>
                </c:pt>
                <c:pt idx="30">
                  <c:v>-171.35350089233509</c:v>
                </c:pt>
                <c:pt idx="31">
                  <c:v>-166.27010046586119</c:v>
                </c:pt>
                <c:pt idx="32">
                  <c:v>-160.6806496035785</c:v>
                </c:pt>
                <c:pt idx="33">
                  <c:v>-154.62669463204489</c:v>
                </c:pt>
                <c:pt idx="34">
                  <c:v>-148.15649231458968</c:v>
                </c:pt>
                <c:pt idx="35">
                  <c:v>-141.32450839857648</c:v>
                </c:pt>
                <c:pt idx="36">
                  <c:v>-134.19083643259773</c:v>
                </c:pt>
                <c:pt idx="37">
                  <c:v>-126.82054370002615</c:v>
                </c:pt>
                <c:pt idx="38">
                  <c:v>-119.28295202608149</c:v>
                </c:pt>
                <c:pt idx="39">
                  <c:v>-111.65086203162252</c:v>
                </c:pt>
                <c:pt idx="40">
                  <c:v>-103.99973011829994</c:v>
                </c:pt>
                <c:pt idx="41">
                  <c:v>-96.406808067551992</c:v>
                </c:pt>
                <c:pt idx="42">
                  <c:v>-88.950255612860389</c:v>
                </c:pt>
                <c:pt idx="43">
                  <c:v>-81.708236694680124</c:v>
                </c:pt>
                <c:pt idx="44">
                  <c:v>-74.758010326260305</c:v>
                </c:pt>
                <c:pt idx="45">
                  <c:v>-68.175027083286011</c:v>
                </c:pt>
                <c:pt idx="46">
                  <c:v>-62.032042179913134</c:v>
                </c:pt>
                <c:pt idx="47">
                  <c:v>-56.398255908793487</c:v>
                </c:pt>
                <c:pt idx="48">
                  <c:v>-51.33849190538308</c:v>
                </c:pt>
                <c:pt idx="49">
                  <c:v>-46.912423250983508</c:v>
                </c:pt>
                <c:pt idx="50">
                  <c:v>-43.173855860058524</c:v>
                </c:pt>
                <c:pt idx="51">
                  <c:v>-40.17007791229355</c:v>
                </c:pt>
                <c:pt idx="52">
                  <c:v>-37.941283297024199</c:v>
                </c:pt>
                <c:pt idx="53">
                  <c:v>-36.520076146770009</c:v>
                </c:pt>
                <c:pt idx="54">
                  <c:v>-35.93106255853678</c:v>
                </c:pt>
                <c:pt idx="55">
                  <c:v>-36.190534548331215</c:v>
                </c:pt>
                <c:pt idx="56">
                  <c:v>-37.306250168841558</c:v>
                </c:pt>
                <c:pt idx="57">
                  <c:v>-39.277312556181698</c:v>
                </c:pt>
                <c:pt idx="58">
                  <c:v>-42.094149473242823</c:v>
                </c:pt>
                <c:pt idx="59">
                  <c:v>-45.738593699247531</c:v>
                </c:pt>
                <c:pt idx="60">
                  <c:v>-50.184063392524536</c:v>
                </c:pt>
                <c:pt idx="61">
                  <c:v>-55.3958403412839</c:v>
                </c:pt>
                <c:pt idx="62">
                  <c:v>-61.331442830198938</c:v>
                </c:pt>
                <c:pt idx="63">
                  <c:v>-67.941088703412802</c:v>
                </c:pt>
                <c:pt idx="64">
                  <c:v>-75.168243111315533</c:v>
                </c:pt>
                <c:pt idx="65">
                  <c:v>-82.950244402434237</c:v>
                </c:pt>
                <c:pt idx="66">
                  <c:v>-91.219000675724089</c:v>
                </c:pt>
                <c:pt idx="67">
                  <c:v>-99.901748653936494</c:v>
                </c:pt>
                <c:pt idx="68">
                  <c:v>-108.92186578617071</c:v>
                </c:pt>
                <c:pt idx="69">
                  <c:v>-118.19972584630327</c:v>
                </c:pt>
                <c:pt idx="70">
                  <c:v>-127.65358777169752</c:v>
                </c:pt>
                <c:pt idx="71">
                  <c:v>-137.20050708972508</c:v>
                </c:pt>
                <c:pt idx="72">
                  <c:v>-146.7572590130834</c:v>
                </c:pt>
                <c:pt idx="73">
                  <c:v>-156.24126215193007</c:v>
                </c:pt>
                <c:pt idx="74">
                  <c:v>-165.57149179298008</c:v>
                </c:pt>
                <c:pt idx="75">
                  <c:v>-174.66937183304441</c:v>
                </c:pt>
                <c:pt idx="76">
                  <c:v>-183.45963472506739</c:v>
                </c:pt>
                <c:pt idx="77">
                  <c:v>-191.87113919543805</c:v>
                </c:pt>
                <c:pt idx="78">
                  <c:v>-199.83763601700113</c:v>
                </c:pt>
                <c:pt idx="79">
                  <c:v>-207.29847276650847</c:v>
                </c:pt>
                <c:pt idx="80">
                  <c:v>-214.19922925004437</c:v>
                </c:pt>
                <c:pt idx="81">
                  <c:v>-220.49227613612325</c:v>
                </c:pt>
                <c:pt idx="82">
                  <c:v>-226.13725028295983</c:v>
                </c:pt>
                <c:pt idx="83">
                  <c:v>-231.10144127229842</c:v>
                </c:pt>
                <c:pt idx="84">
                  <c:v>-235.36008475443418</c:v>
                </c:pt>
                <c:pt idx="85">
                  <c:v>-238.89655935424548</c:v>
                </c:pt>
                <c:pt idx="86">
                  <c:v>-241.70248507205747</c:v>
                </c:pt>
                <c:pt idx="87">
                  <c:v>-243.77772232138716</c:v>
                </c:pt>
                <c:pt idx="88">
                  <c:v>-245.13027196322139</c:v>
                </c:pt>
                <c:pt idx="89">
                  <c:v>-245.77607790842296</c:v>
                </c:pt>
                <c:pt idx="90">
                  <c:v>-245.73873505128842</c:v>
                </c:pt>
                <c:pt idx="91">
                  <c:v>-245.04910645345387</c:v>
                </c:pt>
                <c:pt idx="92">
                  <c:v>-243.74485480415808</c:v>
                </c:pt>
                <c:pt idx="93">
                  <c:v>-241.86989422656626</c:v>
                </c:pt>
                <c:pt idx="94">
                  <c:v>-239.47376946778041</c:v>
                </c:pt>
                <c:pt idx="95">
                  <c:v>-236.61097039025725</c:v>
                </c:pt>
                <c:pt idx="96">
                  <c:v>-233.34019046397697</c:v>
                </c:pt>
                <c:pt idx="97">
                  <c:v>-229.72353863211731</c:v>
                </c:pt>
                <c:pt idx="98">
                  <c:v>-225.82571448010222</c:v>
                </c:pt>
                <c:pt idx="99">
                  <c:v>-221.71315707176009</c:v>
                </c:pt>
                <c:pt idx="100">
                  <c:v>-217.45317812175517</c:v>
                </c:pt>
                <c:pt idx="101">
                  <c:v>-213.11309034670791</c:v>
                </c:pt>
                <c:pt idx="102">
                  <c:v>-208.75934187640948</c:v>
                </c:pt>
                <c:pt idx="103">
                  <c:v>-204.45666751091522</c:v>
                </c:pt>
                <c:pt idx="104">
                  <c:v>-200.26726738024021</c:v>
                </c:pt>
                <c:pt idx="105">
                  <c:v>-196.25002320386486</c:v>
                </c:pt>
                <c:pt idx="106">
                  <c:v>-192.45976186169298</c:v>
                </c:pt>
                <c:pt idx="107">
                  <c:v>-188.94657538267987</c:v>
                </c:pt>
                <c:pt idx="108">
                  <c:v>-185.75520573948245</c:v>
                </c:pt>
                <c:pt idx="109">
                  <c:v>-182.92450201619101</c:v>
                </c:pt>
                <c:pt idx="110">
                  <c:v>-180.4869566016618</c:v>
                </c:pt>
                <c:pt idx="111">
                  <c:v>-178.46832606450741</c:v>
                </c:pt>
                <c:pt idx="112">
                  <c:v>-176.88734129985349</c:v>
                </c:pt>
                <c:pt idx="113">
                  <c:v>-175.75551041566436</c:v>
                </c:pt>
                <c:pt idx="114">
                  <c:v>-175.07701666178048</c:v>
                </c:pt>
                <c:pt idx="115">
                  <c:v>-174.84871251216879</c:v>
                </c:pt>
                <c:pt idx="116">
                  <c:v>-175.06020980507387</c:v>
                </c:pt>
                <c:pt idx="117">
                  <c:v>-175.69406464170712</c:v>
                </c:pt>
                <c:pt idx="118">
                  <c:v>-176.72605455674491</c:v>
                </c:pt>
                <c:pt idx="119">
                  <c:v>-178.12554431790488</c:v>
                </c:pt>
                <c:pt idx="120">
                  <c:v>-179.85593560160473</c:v>
                </c:pt>
                <c:pt idx="121">
                  <c:v>-181.87519474088273</c:v>
                </c:pt>
                <c:pt idx="122">
                  <c:v>-184.13645176339909</c:v>
                </c:pt>
                <c:pt idx="123">
                  <c:v>-186.58866304359901</c:v>
                </c:pt>
                <c:pt idx="124">
                  <c:v>-189.17732909502575</c:v>
                </c:pt>
                <c:pt idx="125">
                  <c:v>-191.84525833624082</c:v>
                </c:pt>
                <c:pt idx="126">
                  <c:v>-194.53336708541713</c:v>
                </c:pt>
                <c:pt idx="127">
                  <c:v>-197.1815055816063</c:v>
                </c:pt>
                <c:pt idx="128">
                  <c:v>-199.72929950056474</c:v>
                </c:pt>
                <c:pt idx="129">
                  <c:v>-202.11699623405769</c:v>
                </c:pt>
                <c:pt idx="130">
                  <c:v>-204.28630513609011</c:v>
                </c:pt>
                <c:pt idx="131">
                  <c:v>-206.1812210085119</c:v>
                </c:pt>
                <c:pt idx="132">
                  <c:v>-207.74882030094432</c:v>
                </c:pt>
                <c:pt idx="133">
                  <c:v>-208.94001983364217</c:v>
                </c:pt>
                <c:pt idx="134">
                  <c:v>-209.71028831244848</c:v>
                </c:pt>
                <c:pt idx="135">
                  <c:v>-210.0203014869532</c:v>
                </c:pt>
                <c:pt idx="136">
                  <c:v>-209.83653249896454</c:v>
                </c:pt>
                <c:pt idx="137">
                  <c:v>-209.13176976998815</c:v>
                </c:pt>
                <c:pt idx="138">
                  <c:v>-207.88555567364301</c:v>
                </c:pt>
                <c:pt idx="139">
                  <c:v>-206.08454022070725</c:v>
                </c:pt>
                <c:pt idx="140">
                  <c:v>-203.72274503875266</c:v>
                </c:pt>
                <c:pt idx="141">
                  <c:v>-200.8017340419546</c:v>
                </c:pt>
                <c:pt idx="142">
                  <c:v>-197.33068834601795</c:v>
                </c:pt>
                <c:pt idx="143">
                  <c:v>-193.326384173771</c:v>
                </c:pt>
                <c:pt idx="144">
                  <c:v>-188.81307370429201</c:v>
                </c:pt>
                <c:pt idx="145">
                  <c:v>-183.8222700273484</c:v>
                </c:pt>
                <c:pt idx="146">
                  <c:v>-178.39243856066435</c:v>
                </c:pt>
                <c:pt idx="147">
                  <c:v>-172.56859845513605</c:v>
                </c:pt>
                <c:pt idx="148">
                  <c:v>-166.4018386382877</c:v>
                </c:pt>
                <c:pt idx="149">
                  <c:v>-159.94875421492972</c:v>
                </c:pt>
                <c:pt idx="150">
                  <c:v>-153.27080994306485</c:v>
                </c:pt>
                <c:pt idx="151">
                  <c:v>-146.43363842003021</c:v>
                </c:pt>
                <c:pt idx="152">
                  <c:v>-139.50628143748142</c:v>
                </c:pt>
                <c:pt idx="153">
                  <c:v>-132.56038368373882</c:v>
                </c:pt>
                <c:pt idx="154">
                  <c:v>-125.66934857937201</c:v>
                </c:pt>
                <c:pt idx="155">
                  <c:v>-118.90746651913571</c:v>
                </c:pt>
                <c:pt idx="156">
                  <c:v>-112.34902615432088</c:v>
                </c:pt>
                <c:pt idx="157">
                  <c:v>-106.06741957988564</c:v>
                </c:pt>
                <c:pt idx="158">
                  <c:v>-100.13425238727731</c:v>
                </c:pt>
                <c:pt idx="159">
                  <c:v>-94.618469505572762</c:v>
                </c:pt>
                <c:pt idx="160">
                  <c:v>-89.585507580667638</c:v>
                </c:pt>
                <c:pt idx="161">
                  <c:v>-85.09648433695827</c:v>
                </c:pt>
                <c:pt idx="162">
                  <c:v>-81.207434931846066</c:v>
                </c:pt>
                <c:pt idx="163">
                  <c:v>-77.968604755784554</c:v>
                </c:pt>
                <c:pt idx="164">
                  <c:v>-75.423807456313966</c:v>
                </c:pt>
                <c:pt idx="165">
                  <c:v>-73.609856181724297</c:v>
                </c:pt>
                <c:pt idx="166">
                  <c:v>-72.556075158393384</c:v>
                </c:pt>
                <c:pt idx="167">
                  <c:v>-72.283897746072256</c:v>
                </c:pt>
                <c:pt idx="168">
                  <c:v>-72.80655606951629</c:v>
                </c:pt>
                <c:pt idx="169">
                  <c:v>-74.128866215528021</c:v>
                </c:pt>
                <c:pt idx="170">
                  <c:v>-76.247111825467627</c:v>
                </c:pt>
              </c:numCache>
            </c:numRef>
          </c:yVal>
          <c:smooth val="0"/>
          <c:extLst>
            <c:ext xmlns:c16="http://schemas.microsoft.com/office/drawing/2014/chart" uri="{C3380CC4-5D6E-409C-BE32-E72D297353CC}">
              <c16:uniqueId val="{00000006-A59E-4135-94A8-960A9DF72476}"/>
            </c:ext>
          </c:extLst>
        </c:ser>
        <c:ser>
          <c:idx val="5"/>
          <c:order val="5"/>
          <c:tx>
            <c:strRef>
              <c:f>Sheet1!$H$4</c:f>
              <c:strCache>
                <c:ptCount val="1"/>
                <c:pt idx="0">
                  <c:v>Meas. curv. - σ </c:v>
                </c:pt>
              </c:strCache>
            </c:strRef>
          </c:tx>
          <c:spPr>
            <a:ln>
              <a:solidFill>
                <a:srgbClr val="FF0000">
                  <a:alpha val="60000"/>
                </a:srgbClr>
              </a:solidFill>
              <a:prstDash val="dash"/>
            </a:ln>
          </c:spPr>
          <c:marker>
            <c:symbol val="none"/>
          </c:marker>
          <c:xVal>
            <c:numRef>
              <c:f>Sheet1!$B$5:$B$175</c:f>
              <c:numCache>
                <c:formatCode>General</c:formatCode>
                <c:ptCount val="171"/>
                <c:pt idx="0">
                  <c:v>750</c:v>
                </c:pt>
                <c:pt idx="1">
                  <c:v>751</c:v>
                </c:pt>
                <c:pt idx="2">
                  <c:v>752</c:v>
                </c:pt>
                <c:pt idx="3">
                  <c:v>753</c:v>
                </c:pt>
                <c:pt idx="4">
                  <c:v>754</c:v>
                </c:pt>
                <c:pt idx="5">
                  <c:v>755</c:v>
                </c:pt>
                <c:pt idx="6">
                  <c:v>756</c:v>
                </c:pt>
                <c:pt idx="7">
                  <c:v>757</c:v>
                </c:pt>
                <c:pt idx="8">
                  <c:v>758</c:v>
                </c:pt>
                <c:pt idx="9">
                  <c:v>759</c:v>
                </c:pt>
                <c:pt idx="10">
                  <c:v>760</c:v>
                </c:pt>
                <c:pt idx="11">
                  <c:v>761</c:v>
                </c:pt>
                <c:pt idx="12">
                  <c:v>762</c:v>
                </c:pt>
                <c:pt idx="13">
                  <c:v>763</c:v>
                </c:pt>
                <c:pt idx="14">
                  <c:v>764</c:v>
                </c:pt>
                <c:pt idx="15">
                  <c:v>765</c:v>
                </c:pt>
                <c:pt idx="16">
                  <c:v>766</c:v>
                </c:pt>
                <c:pt idx="17">
                  <c:v>767</c:v>
                </c:pt>
                <c:pt idx="18">
                  <c:v>768</c:v>
                </c:pt>
                <c:pt idx="19">
                  <c:v>769</c:v>
                </c:pt>
                <c:pt idx="20">
                  <c:v>770</c:v>
                </c:pt>
                <c:pt idx="21">
                  <c:v>771</c:v>
                </c:pt>
                <c:pt idx="22">
                  <c:v>772</c:v>
                </c:pt>
                <c:pt idx="23">
                  <c:v>773</c:v>
                </c:pt>
                <c:pt idx="24">
                  <c:v>774</c:v>
                </c:pt>
                <c:pt idx="25">
                  <c:v>775</c:v>
                </c:pt>
                <c:pt idx="26">
                  <c:v>776</c:v>
                </c:pt>
                <c:pt idx="27">
                  <c:v>777</c:v>
                </c:pt>
                <c:pt idx="28">
                  <c:v>778</c:v>
                </c:pt>
                <c:pt idx="29">
                  <c:v>779</c:v>
                </c:pt>
                <c:pt idx="30">
                  <c:v>780</c:v>
                </c:pt>
                <c:pt idx="31">
                  <c:v>781</c:v>
                </c:pt>
                <c:pt idx="32">
                  <c:v>782</c:v>
                </c:pt>
                <c:pt idx="33">
                  <c:v>783</c:v>
                </c:pt>
                <c:pt idx="34">
                  <c:v>784</c:v>
                </c:pt>
                <c:pt idx="35">
                  <c:v>785</c:v>
                </c:pt>
                <c:pt idx="36">
                  <c:v>786</c:v>
                </c:pt>
                <c:pt idx="37">
                  <c:v>787</c:v>
                </c:pt>
                <c:pt idx="38">
                  <c:v>788</c:v>
                </c:pt>
                <c:pt idx="39">
                  <c:v>789</c:v>
                </c:pt>
                <c:pt idx="40">
                  <c:v>790</c:v>
                </c:pt>
                <c:pt idx="41">
                  <c:v>791</c:v>
                </c:pt>
                <c:pt idx="42">
                  <c:v>792</c:v>
                </c:pt>
                <c:pt idx="43">
                  <c:v>793</c:v>
                </c:pt>
                <c:pt idx="44">
                  <c:v>794</c:v>
                </c:pt>
                <c:pt idx="45">
                  <c:v>795</c:v>
                </c:pt>
                <c:pt idx="46">
                  <c:v>796</c:v>
                </c:pt>
                <c:pt idx="47">
                  <c:v>797</c:v>
                </c:pt>
                <c:pt idx="48">
                  <c:v>798</c:v>
                </c:pt>
                <c:pt idx="49">
                  <c:v>799</c:v>
                </c:pt>
                <c:pt idx="50">
                  <c:v>800</c:v>
                </c:pt>
                <c:pt idx="51">
                  <c:v>801</c:v>
                </c:pt>
                <c:pt idx="52">
                  <c:v>802</c:v>
                </c:pt>
                <c:pt idx="53">
                  <c:v>803</c:v>
                </c:pt>
                <c:pt idx="54">
                  <c:v>804</c:v>
                </c:pt>
                <c:pt idx="55">
                  <c:v>805</c:v>
                </c:pt>
                <c:pt idx="56">
                  <c:v>806</c:v>
                </c:pt>
                <c:pt idx="57">
                  <c:v>807</c:v>
                </c:pt>
                <c:pt idx="58">
                  <c:v>808</c:v>
                </c:pt>
                <c:pt idx="59">
                  <c:v>809</c:v>
                </c:pt>
                <c:pt idx="60">
                  <c:v>810</c:v>
                </c:pt>
                <c:pt idx="61">
                  <c:v>811</c:v>
                </c:pt>
                <c:pt idx="62">
                  <c:v>812</c:v>
                </c:pt>
                <c:pt idx="63">
                  <c:v>813</c:v>
                </c:pt>
                <c:pt idx="64">
                  <c:v>814</c:v>
                </c:pt>
                <c:pt idx="65">
                  <c:v>815</c:v>
                </c:pt>
                <c:pt idx="66">
                  <c:v>816</c:v>
                </c:pt>
                <c:pt idx="67">
                  <c:v>817</c:v>
                </c:pt>
                <c:pt idx="68">
                  <c:v>818</c:v>
                </c:pt>
                <c:pt idx="69">
                  <c:v>819</c:v>
                </c:pt>
                <c:pt idx="70">
                  <c:v>820</c:v>
                </c:pt>
                <c:pt idx="71">
                  <c:v>821</c:v>
                </c:pt>
                <c:pt idx="72">
                  <c:v>822</c:v>
                </c:pt>
                <c:pt idx="73">
                  <c:v>823</c:v>
                </c:pt>
                <c:pt idx="74">
                  <c:v>824</c:v>
                </c:pt>
                <c:pt idx="75">
                  <c:v>825</c:v>
                </c:pt>
                <c:pt idx="76">
                  <c:v>826</c:v>
                </c:pt>
                <c:pt idx="77">
                  <c:v>827</c:v>
                </c:pt>
                <c:pt idx="78">
                  <c:v>828</c:v>
                </c:pt>
                <c:pt idx="79">
                  <c:v>829</c:v>
                </c:pt>
                <c:pt idx="80">
                  <c:v>830</c:v>
                </c:pt>
                <c:pt idx="81">
                  <c:v>831</c:v>
                </c:pt>
                <c:pt idx="82">
                  <c:v>832</c:v>
                </c:pt>
                <c:pt idx="83">
                  <c:v>833</c:v>
                </c:pt>
                <c:pt idx="84">
                  <c:v>834</c:v>
                </c:pt>
                <c:pt idx="85">
                  <c:v>835</c:v>
                </c:pt>
                <c:pt idx="86">
                  <c:v>836</c:v>
                </c:pt>
                <c:pt idx="87">
                  <c:v>837</c:v>
                </c:pt>
                <c:pt idx="88">
                  <c:v>838</c:v>
                </c:pt>
                <c:pt idx="89">
                  <c:v>839</c:v>
                </c:pt>
                <c:pt idx="90">
                  <c:v>840</c:v>
                </c:pt>
                <c:pt idx="91">
                  <c:v>841</c:v>
                </c:pt>
                <c:pt idx="92">
                  <c:v>842</c:v>
                </c:pt>
                <c:pt idx="93">
                  <c:v>843</c:v>
                </c:pt>
                <c:pt idx="94">
                  <c:v>844</c:v>
                </c:pt>
                <c:pt idx="95">
                  <c:v>845</c:v>
                </c:pt>
                <c:pt idx="96">
                  <c:v>846</c:v>
                </c:pt>
                <c:pt idx="97">
                  <c:v>847</c:v>
                </c:pt>
                <c:pt idx="98">
                  <c:v>848</c:v>
                </c:pt>
                <c:pt idx="99">
                  <c:v>849</c:v>
                </c:pt>
                <c:pt idx="100">
                  <c:v>850</c:v>
                </c:pt>
                <c:pt idx="101">
                  <c:v>851</c:v>
                </c:pt>
                <c:pt idx="102">
                  <c:v>852</c:v>
                </c:pt>
                <c:pt idx="103">
                  <c:v>853</c:v>
                </c:pt>
                <c:pt idx="104">
                  <c:v>854</c:v>
                </c:pt>
                <c:pt idx="105">
                  <c:v>855</c:v>
                </c:pt>
                <c:pt idx="106">
                  <c:v>856</c:v>
                </c:pt>
                <c:pt idx="107">
                  <c:v>857</c:v>
                </c:pt>
                <c:pt idx="108">
                  <c:v>858</c:v>
                </c:pt>
                <c:pt idx="109">
                  <c:v>859</c:v>
                </c:pt>
                <c:pt idx="110">
                  <c:v>860</c:v>
                </c:pt>
                <c:pt idx="111">
                  <c:v>861</c:v>
                </c:pt>
                <c:pt idx="112">
                  <c:v>862</c:v>
                </c:pt>
                <c:pt idx="113">
                  <c:v>863</c:v>
                </c:pt>
                <c:pt idx="114">
                  <c:v>864</c:v>
                </c:pt>
                <c:pt idx="115">
                  <c:v>865</c:v>
                </c:pt>
                <c:pt idx="116">
                  <c:v>866</c:v>
                </c:pt>
                <c:pt idx="117">
                  <c:v>867</c:v>
                </c:pt>
                <c:pt idx="118">
                  <c:v>868</c:v>
                </c:pt>
                <c:pt idx="119">
                  <c:v>869</c:v>
                </c:pt>
                <c:pt idx="120">
                  <c:v>870</c:v>
                </c:pt>
                <c:pt idx="121">
                  <c:v>871</c:v>
                </c:pt>
                <c:pt idx="122">
                  <c:v>872</c:v>
                </c:pt>
                <c:pt idx="123">
                  <c:v>873</c:v>
                </c:pt>
                <c:pt idx="124">
                  <c:v>874</c:v>
                </c:pt>
                <c:pt idx="125">
                  <c:v>875</c:v>
                </c:pt>
                <c:pt idx="126">
                  <c:v>876</c:v>
                </c:pt>
                <c:pt idx="127">
                  <c:v>877</c:v>
                </c:pt>
                <c:pt idx="128">
                  <c:v>878</c:v>
                </c:pt>
                <c:pt idx="129">
                  <c:v>879</c:v>
                </c:pt>
                <c:pt idx="130">
                  <c:v>880</c:v>
                </c:pt>
                <c:pt idx="131">
                  <c:v>881</c:v>
                </c:pt>
                <c:pt idx="132">
                  <c:v>882</c:v>
                </c:pt>
                <c:pt idx="133">
                  <c:v>883</c:v>
                </c:pt>
                <c:pt idx="134">
                  <c:v>884</c:v>
                </c:pt>
                <c:pt idx="135">
                  <c:v>885</c:v>
                </c:pt>
                <c:pt idx="136">
                  <c:v>886</c:v>
                </c:pt>
                <c:pt idx="137">
                  <c:v>887</c:v>
                </c:pt>
                <c:pt idx="138">
                  <c:v>888</c:v>
                </c:pt>
                <c:pt idx="139">
                  <c:v>889</c:v>
                </c:pt>
                <c:pt idx="140">
                  <c:v>890</c:v>
                </c:pt>
                <c:pt idx="141">
                  <c:v>891</c:v>
                </c:pt>
                <c:pt idx="142">
                  <c:v>892</c:v>
                </c:pt>
                <c:pt idx="143">
                  <c:v>893</c:v>
                </c:pt>
                <c:pt idx="144">
                  <c:v>894</c:v>
                </c:pt>
                <c:pt idx="145">
                  <c:v>895</c:v>
                </c:pt>
                <c:pt idx="146">
                  <c:v>896</c:v>
                </c:pt>
                <c:pt idx="147">
                  <c:v>897</c:v>
                </c:pt>
                <c:pt idx="148">
                  <c:v>898</c:v>
                </c:pt>
                <c:pt idx="149">
                  <c:v>899</c:v>
                </c:pt>
                <c:pt idx="150">
                  <c:v>900</c:v>
                </c:pt>
                <c:pt idx="151">
                  <c:v>901</c:v>
                </c:pt>
                <c:pt idx="152">
                  <c:v>902</c:v>
                </c:pt>
                <c:pt idx="153">
                  <c:v>903</c:v>
                </c:pt>
                <c:pt idx="154">
                  <c:v>904</c:v>
                </c:pt>
                <c:pt idx="155">
                  <c:v>905</c:v>
                </c:pt>
                <c:pt idx="156">
                  <c:v>906</c:v>
                </c:pt>
                <c:pt idx="157">
                  <c:v>907</c:v>
                </c:pt>
                <c:pt idx="158">
                  <c:v>908</c:v>
                </c:pt>
                <c:pt idx="159">
                  <c:v>909</c:v>
                </c:pt>
                <c:pt idx="160">
                  <c:v>910</c:v>
                </c:pt>
                <c:pt idx="161">
                  <c:v>911</c:v>
                </c:pt>
                <c:pt idx="162">
                  <c:v>912</c:v>
                </c:pt>
                <c:pt idx="163">
                  <c:v>913</c:v>
                </c:pt>
                <c:pt idx="164">
                  <c:v>914</c:v>
                </c:pt>
                <c:pt idx="165">
                  <c:v>915</c:v>
                </c:pt>
                <c:pt idx="166">
                  <c:v>916</c:v>
                </c:pt>
                <c:pt idx="167">
                  <c:v>917</c:v>
                </c:pt>
                <c:pt idx="168">
                  <c:v>918</c:v>
                </c:pt>
                <c:pt idx="169">
                  <c:v>919</c:v>
                </c:pt>
                <c:pt idx="170">
                  <c:v>920</c:v>
                </c:pt>
              </c:numCache>
            </c:numRef>
          </c:xVal>
          <c:yVal>
            <c:numRef>
              <c:f>Sheet1!$K$5:$K$175</c:f>
              <c:numCache>
                <c:formatCode>General</c:formatCode>
                <c:ptCount val="171"/>
                <c:pt idx="0">
                  <c:v>-212.37568970246036</c:v>
                </c:pt>
                <c:pt idx="1">
                  <c:v>-212.15485418204617</c:v>
                </c:pt>
                <c:pt idx="2">
                  <c:v>-212.38491905490494</c:v>
                </c:pt>
                <c:pt idx="3">
                  <c:v>-213.05094738550611</c:v>
                </c:pt>
                <c:pt idx="4">
                  <c:v>-214.13106937930402</c:v>
                </c:pt>
                <c:pt idx="5">
                  <c:v>-215.59678211247342</c:v>
                </c:pt>
                <c:pt idx="6">
                  <c:v>-217.41333704596357</c:v>
                </c:pt>
                <c:pt idx="7">
                  <c:v>-219.54021041937597</c:v>
                </c:pt>
                <c:pt idx="8">
                  <c:v>-221.93165057750701</c:v>
                </c:pt>
                <c:pt idx="9">
                  <c:v>-224.53729531357584</c:v>
                </c:pt>
                <c:pt idx="10">
                  <c:v>-227.30285143023062</c:v>
                </c:pt>
                <c:pt idx="11">
                  <c:v>-230.17082793328169</c:v>
                </c:pt>
                <c:pt idx="12">
                  <c:v>-233.08131359361266</c:v>
                </c:pt>
                <c:pt idx="13">
                  <c:v>-235.97278904817813</c:v>
                </c:pt>
                <c:pt idx="14">
                  <c:v>-238.78296316858041</c:v>
                </c:pt>
                <c:pt idx="15">
                  <c:v>-241.44962311078743</c:v>
                </c:pt>
                <c:pt idx="16">
                  <c:v>-243.91148727622115</c:v>
                </c:pt>
                <c:pt idx="17">
                  <c:v>-246.10905036481972</c:v>
                </c:pt>
                <c:pt idx="18">
                  <c:v>-247.9854097856178</c:v>
                </c:pt>
                <c:pt idx="19">
                  <c:v>-249.48706290875285</c:v>
                </c:pt>
                <c:pt idx="20">
                  <c:v>-250.56466499197253</c:v>
                </c:pt>
                <c:pt idx="21">
                  <c:v>-251.17373809050224</c:v>
                </c:pt>
                <c:pt idx="22">
                  <c:v>-251.2753218555244</c:v>
                </c:pt>
                <c:pt idx="23">
                  <c:v>-250.83655783640535</c:v>
                </c:pt>
                <c:pt idx="24">
                  <c:v>-249.83119971624026</c:v>
                </c:pt>
                <c:pt idx="25">
                  <c:v>-248.24004281945312</c:v>
                </c:pt>
                <c:pt idx="26">
                  <c:v>-246.05126722267937</c:v>
                </c:pt>
                <c:pt idx="27">
                  <c:v>-243.26068986394597</c:v>
                </c:pt>
                <c:pt idx="28">
                  <c:v>-239.87192216696155</c:v>
                </c:pt>
                <c:pt idx="29">
                  <c:v>-235.89643086344353</c:v>
                </c:pt>
                <c:pt idx="30">
                  <c:v>-231.35350089233509</c:v>
                </c:pt>
                <c:pt idx="31">
                  <c:v>-226.27010046586119</c:v>
                </c:pt>
                <c:pt idx="32">
                  <c:v>-220.6806496035785</c:v>
                </c:pt>
                <c:pt idx="33">
                  <c:v>-214.62669463204489</c:v>
                </c:pt>
                <c:pt idx="34">
                  <c:v>-208.15649231458968</c:v>
                </c:pt>
                <c:pt idx="35">
                  <c:v>-201.32450839857648</c:v>
                </c:pt>
                <c:pt idx="36">
                  <c:v>-194.19083643259773</c:v>
                </c:pt>
                <c:pt idx="37">
                  <c:v>-186.82054370002615</c:v>
                </c:pt>
                <c:pt idx="38">
                  <c:v>-179.28295202608149</c:v>
                </c:pt>
                <c:pt idx="39">
                  <c:v>-171.65086203162252</c:v>
                </c:pt>
                <c:pt idx="40">
                  <c:v>-163.99973011829994</c:v>
                </c:pt>
                <c:pt idx="41">
                  <c:v>-156.40680806755199</c:v>
                </c:pt>
                <c:pt idx="42">
                  <c:v>-148.95025561286039</c:v>
                </c:pt>
                <c:pt idx="43">
                  <c:v>-141.70823669468012</c:v>
                </c:pt>
                <c:pt idx="44">
                  <c:v>-134.75801032626032</c:v>
                </c:pt>
                <c:pt idx="45">
                  <c:v>-128.17502708328601</c:v>
                </c:pt>
                <c:pt idx="46">
                  <c:v>-122.03204217991313</c:v>
                </c:pt>
                <c:pt idx="47">
                  <c:v>-116.39825590879349</c:v>
                </c:pt>
                <c:pt idx="48">
                  <c:v>-111.33849190538308</c:v>
                </c:pt>
                <c:pt idx="49">
                  <c:v>-106.91242325098351</c:v>
                </c:pt>
                <c:pt idx="50">
                  <c:v>-103.17385586005852</c:v>
                </c:pt>
                <c:pt idx="51">
                  <c:v>-100.17007791229355</c:v>
                </c:pt>
                <c:pt idx="52">
                  <c:v>-97.941283297024199</c:v>
                </c:pt>
                <c:pt idx="53">
                  <c:v>-96.520076146770009</c:v>
                </c:pt>
                <c:pt idx="54">
                  <c:v>-95.93106255853678</c:v>
                </c:pt>
                <c:pt idx="55">
                  <c:v>-96.190534548331215</c:v>
                </c:pt>
                <c:pt idx="56">
                  <c:v>-97.306250168841558</c:v>
                </c:pt>
                <c:pt idx="57">
                  <c:v>-99.277312556181698</c:v>
                </c:pt>
                <c:pt idx="58">
                  <c:v>-102.09414947324282</c:v>
                </c:pt>
                <c:pt idx="59">
                  <c:v>-105.73859369924753</c:v>
                </c:pt>
                <c:pt idx="60">
                  <c:v>-110.18406339252454</c:v>
                </c:pt>
                <c:pt idx="61">
                  <c:v>-115.3958403412839</c:v>
                </c:pt>
                <c:pt idx="62">
                  <c:v>-121.33144283019894</c:v>
                </c:pt>
                <c:pt idx="63">
                  <c:v>-127.9410887034128</c:v>
                </c:pt>
                <c:pt idx="64">
                  <c:v>-135.16824311131552</c:v>
                </c:pt>
                <c:pt idx="65">
                  <c:v>-142.95024440243424</c:v>
                </c:pt>
                <c:pt idx="66">
                  <c:v>-151.21900067572409</c:v>
                </c:pt>
                <c:pt idx="67">
                  <c:v>-159.90174865393649</c:v>
                </c:pt>
                <c:pt idx="68">
                  <c:v>-168.92186578617071</c:v>
                </c:pt>
                <c:pt idx="69">
                  <c:v>-178.19972584630327</c:v>
                </c:pt>
                <c:pt idx="70">
                  <c:v>-187.65358777169752</c:v>
                </c:pt>
                <c:pt idx="71">
                  <c:v>-197.20050708972508</c:v>
                </c:pt>
                <c:pt idx="72">
                  <c:v>-206.7572590130834</c:v>
                </c:pt>
                <c:pt idx="73">
                  <c:v>-216.24126215193007</c:v>
                </c:pt>
                <c:pt idx="74">
                  <c:v>-225.57149179298008</c:v>
                </c:pt>
                <c:pt idx="75">
                  <c:v>-234.66937183304441</c:v>
                </c:pt>
                <c:pt idx="76">
                  <c:v>-243.45963472506739</c:v>
                </c:pt>
                <c:pt idx="77">
                  <c:v>-251.87113919543805</c:v>
                </c:pt>
                <c:pt idx="78">
                  <c:v>-259.83763601700116</c:v>
                </c:pt>
                <c:pt idx="79">
                  <c:v>-267.29847276650844</c:v>
                </c:pt>
                <c:pt idx="80">
                  <c:v>-274.19922925004437</c:v>
                </c:pt>
                <c:pt idx="81">
                  <c:v>-280.49227613612322</c:v>
                </c:pt>
                <c:pt idx="82">
                  <c:v>-286.13725028295983</c:v>
                </c:pt>
                <c:pt idx="83">
                  <c:v>-291.10144127229842</c:v>
                </c:pt>
                <c:pt idx="84">
                  <c:v>-295.36008475443418</c:v>
                </c:pt>
                <c:pt idx="85">
                  <c:v>-298.89655935424548</c:v>
                </c:pt>
                <c:pt idx="86">
                  <c:v>-301.70248507205747</c:v>
                </c:pt>
                <c:pt idx="87">
                  <c:v>-303.77772232138716</c:v>
                </c:pt>
                <c:pt idx="88">
                  <c:v>-305.13027196322139</c:v>
                </c:pt>
                <c:pt idx="89">
                  <c:v>-305.77607790842296</c:v>
                </c:pt>
                <c:pt idx="90">
                  <c:v>-305.73873505128842</c:v>
                </c:pt>
                <c:pt idx="91">
                  <c:v>-305.04910645345387</c:v>
                </c:pt>
                <c:pt idx="92">
                  <c:v>-303.74485480415808</c:v>
                </c:pt>
                <c:pt idx="93">
                  <c:v>-301.86989422656626</c:v>
                </c:pt>
                <c:pt idx="94">
                  <c:v>-299.47376946778041</c:v>
                </c:pt>
                <c:pt idx="95">
                  <c:v>-296.61097039025725</c:v>
                </c:pt>
                <c:pt idx="96">
                  <c:v>-293.34019046397697</c:v>
                </c:pt>
                <c:pt idx="97">
                  <c:v>-289.72353863211731</c:v>
                </c:pt>
                <c:pt idx="98">
                  <c:v>-285.82571448010219</c:v>
                </c:pt>
                <c:pt idx="99">
                  <c:v>-281.71315707176007</c:v>
                </c:pt>
                <c:pt idx="100">
                  <c:v>-277.45317812175517</c:v>
                </c:pt>
                <c:pt idx="101">
                  <c:v>-273.11309034670791</c:v>
                </c:pt>
                <c:pt idx="102">
                  <c:v>-268.75934187640951</c:v>
                </c:pt>
                <c:pt idx="103">
                  <c:v>-264.45666751091522</c:v>
                </c:pt>
                <c:pt idx="104">
                  <c:v>-260.26726738024024</c:v>
                </c:pt>
                <c:pt idx="105">
                  <c:v>-256.25002320386488</c:v>
                </c:pt>
                <c:pt idx="106">
                  <c:v>-252.45976186169298</c:v>
                </c:pt>
                <c:pt idx="107">
                  <c:v>-248.94657538267987</c:v>
                </c:pt>
                <c:pt idx="108">
                  <c:v>-245.75520573948245</c:v>
                </c:pt>
                <c:pt idx="109">
                  <c:v>-242.92450201619101</c:v>
                </c:pt>
                <c:pt idx="110">
                  <c:v>-240.4869566016618</c:v>
                </c:pt>
                <c:pt idx="111">
                  <c:v>-238.46832606450741</c:v>
                </c:pt>
                <c:pt idx="112">
                  <c:v>-236.88734129985349</c:v>
                </c:pt>
                <c:pt idx="113">
                  <c:v>-235.75551041566436</c:v>
                </c:pt>
                <c:pt idx="114">
                  <c:v>-235.07701666178048</c:v>
                </c:pt>
                <c:pt idx="115">
                  <c:v>-234.84871251216879</c:v>
                </c:pt>
                <c:pt idx="116">
                  <c:v>-235.06020980507387</c:v>
                </c:pt>
                <c:pt idx="117">
                  <c:v>-235.69406464170712</c:v>
                </c:pt>
                <c:pt idx="118">
                  <c:v>-236.72605455674491</c:v>
                </c:pt>
                <c:pt idx="119">
                  <c:v>-238.12554431790488</c:v>
                </c:pt>
                <c:pt idx="120">
                  <c:v>-239.85593560160473</c:v>
                </c:pt>
                <c:pt idx="121">
                  <c:v>-241.87519474088273</c:v>
                </c:pt>
                <c:pt idx="122">
                  <c:v>-244.13645176339909</c:v>
                </c:pt>
                <c:pt idx="123">
                  <c:v>-246.58866304359901</c:v>
                </c:pt>
                <c:pt idx="124">
                  <c:v>-249.17732909502575</c:v>
                </c:pt>
                <c:pt idx="125">
                  <c:v>-251.84525833624082</c:v>
                </c:pt>
                <c:pt idx="126">
                  <c:v>-254.53336708541713</c:v>
                </c:pt>
                <c:pt idx="127">
                  <c:v>-257.1815055816063</c:v>
                </c:pt>
                <c:pt idx="128">
                  <c:v>-259.72929950056471</c:v>
                </c:pt>
                <c:pt idx="129">
                  <c:v>-262.11699623405769</c:v>
                </c:pt>
                <c:pt idx="130">
                  <c:v>-264.28630513609011</c:v>
                </c:pt>
                <c:pt idx="131">
                  <c:v>-266.1812210085119</c:v>
                </c:pt>
                <c:pt idx="132">
                  <c:v>-267.74882030094432</c:v>
                </c:pt>
                <c:pt idx="133">
                  <c:v>-268.94001983364217</c:v>
                </c:pt>
                <c:pt idx="134">
                  <c:v>-269.71028831244848</c:v>
                </c:pt>
                <c:pt idx="135">
                  <c:v>-270.0203014869532</c:v>
                </c:pt>
                <c:pt idx="136">
                  <c:v>-269.83653249896452</c:v>
                </c:pt>
                <c:pt idx="137">
                  <c:v>-269.13176976998818</c:v>
                </c:pt>
                <c:pt idx="138">
                  <c:v>-267.88555567364301</c:v>
                </c:pt>
                <c:pt idx="139">
                  <c:v>-266.08454022070725</c:v>
                </c:pt>
                <c:pt idx="140">
                  <c:v>-263.72274503875269</c:v>
                </c:pt>
                <c:pt idx="141">
                  <c:v>-260.8017340419546</c:v>
                </c:pt>
                <c:pt idx="142">
                  <c:v>-257.33068834601795</c:v>
                </c:pt>
                <c:pt idx="143">
                  <c:v>-253.326384173771</c:v>
                </c:pt>
                <c:pt idx="144">
                  <c:v>-248.81307370429201</c:v>
                </c:pt>
                <c:pt idx="145">
                  <c:v>-243.8222700273484</c:v>
                </c:pt>
                <c:pt idx="146">
                  <c:v>-238.39243856066435</c:v>
                </c:pt>
                <c:pt idx="147">
                  <c:v>-232.56859845513605</c:v>
                </c:pt>
                <c:pt idx="148">
                  <c:v>-226.4018386382877</c:v>
                </c:pt>
                <c:pt idx="149">
                  <c:v>-219.94875421492972</c:v>
                </c:pt>
                <c:pt idx="150">
                  <c:v>-213.27080994306485</c:v>
                </c:pt>
                <c:pt idx="151">
                  <c:v>-206.43363842003021</c:v>
                </c:pt>
                <c:pt idx="152">
                  <c:v>-199.50628143748142</c:v>
                </c:pt>
                <c:pt idx="153">
                  <c:v>-192.56038368373882</c:v>
                </c:pt>
                <c:pt idx="154">
                  <c:v>-185.66934857937201</c:v>
                </c:pt>
                <c:pt idx="155">
                  <c:v>-178.90746651913571</c:v>
                </c:pt>
                <c:pt idx="156">
                  <c:v>-172.34902615432088</c:v>
                </c:pt>
                <c:pt idx="157">
                  <c:v>-166.06741957988564</c:v>
                </c:pt>
                <c:pt idx="158">
                  <c:v>-160.13425238727731</c:v>
                </c:pt>
                <c:pt idx="159">
                  <c:v>-154.61846950557276</c:v>
                </c:pt>
                <c:pt idx="160">
                  <c:v>-149.58550758066764</c:v>
                </c:pt>
                <c:pt idx="161">
                  <c:v>-145.09648433695827</c:v>
                </c:pt>
                <c:pt idx="162">
                  <c:v>-141.20743493184608</c:v>
                </c:pt>
                <c:pt idx="163">
                  <c:v>-137.96860475578455</c:v>
                </c:pt>
                <c:pt idx="164">
                  <c:v>-135.42380745631397</c:v>
                </c:pt>
                <c:pt idx="165">
                  <c:v>-133.6098561817243</c:v>
                </c:pt>
                <c:pt idx="166">
                  <c:v>-132.55607515839338</c:v>
                </c:pt>
                <c:pt idx="167">
                  <c:v>-132.28389774607226</c:v>
                </c:pt>
                <c:pt idx="168">
                  <c:v>-132.80655606951629</c:v>
                </c:pt>
                <c:pt idx="169">
                  <c:v>-134.12886621552803</c:v>
                </c:pt>
                <c:pt idx="170">
                  <c:v>-136.24711182546764</c:v>
                </c:pt>
              </c:numCache>
            </c:numRef>
          </c:yVal>
          <c:smooth val="0"/>
          <c:extLst>
            <c:ext xmlns:c16="http://schemas.microsoft.com/office/drawing/2014/chart" uri="{C3380CC4-5D6E-409C-BE32-E72D297353CC}">
              <c16:uniqueId val="{00000007-A59E-4135-94A8-960A9DF72476}"/>
            </c:ext>
          </c:extLst>
        </c:ser>
        <c:dLbls>
          <c:showLegendKey val="0"/>
          <c:showVal val="0"/>
          <c:showCatName val="0"/>
          <c:showSerName val="0"/>
          <c:showPercent val="0"/>
          <c:showBubbleSize val="0"/>
        </c:dLbls>
        <c:axId val="33579392"/>
        <c:axId val="33581312"/>
      </c:scatterChart>
      <c:valAx>
        <c:axId val="33579392"/>
        <c:scaling>
          <c:orientation val="minMax"/>
          <c:max val="930"/>
          <c:min val="740"/>
        </c:scaling>
        <c:delete val="0"/>
        <c:axPos val="b"/>
        <c:majorGridlines/>
        <c:title>
          <c:tx>
            <c:rich>
              <a:bodyPr/>
              <a:lstStyle/>
              <a:p>
                <a:pPr>
                  <a:defRPr/>
                </a:pPr>
                <a:r>
                  <a:rPr lang="en-US"/>
                  <a:t>Wavelength, nm</a:t>
                </a:r>
              </a:p>
            </c:rich>
          </c:tx>
          <c:overlay val="0"/>
        </c:title>
        <c:numFmt formatCode="General" sourceLinked="1"/>
        <c:majorTickMark val="none"/>
        <c:minorTickMark val="none"/>
        <c:tickLblPos val="nextTo"/>
        <c:crossAx val="33581312"/>
        <c:crossesAt val="-350"/>
        <c:crossBetween val="midCat"/>
      </c:valAx>
      <c:valAx>
        <c:axId val="33581312"/>
        <c:scaling>
          <c:orientation val="minMax"/>
        </c:scaling>
        <c:delete val="0"/>
        <c:axPos val="l"/>
        <c:majorGridlines/>
        <c:title>
          <c:tx>
            <c:rich>
              <a:bodyPr/>
              <a:lstStyle/>
              <a:p>
                <a:pPr>
                  <a:defRPr/>
                </a:pPr>
                <a:r>
                  <a:rPr lang="en-US"/>
                  <a:t>GDD, fs</a:t>
                </a:r>
                <a:r>
                  <a:rPr lang="en-US" baseline="30000"/>
                  <a:t>2</a:t>
                </a:r>
              </a:p>
            </c:rich>
          </c:tx>
          <c:overlay val="0"/>
        </c:title>
        <c:numFmt formatCode="General" sourceLinked="1"/>
        <c:majorTickMark val="none"/>
        <c:minorTickMark val="none"/>
        <c:tickLblPos val="nextTo"/>
        <c:crossAx val="33579392"/>
        <c:crosses val="autoZero"/>
        <c:crossBetween val="midCat"/>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GDD measurement NOT compliant with</a:t>
            </a:r>
            <a:r>
              <a:rPr lang="en-US" sz="1200" baseline="0"/>
              <a:t> Uniformity req.</a:t>
            </a:r>
            <a:endParaRPr lang="en-US" sz="1200"/>
          </a:p>
        </c:rich>
      </c:tx>
      <c:overlay val="0"/>
    </c:title>
    <c:autoTitleDeleted val="0"/>
    <c:plotArea>
      <c:layout>
        <c:manualLayout>
          <c:layoutTarget val="inner"/>
          <c:xMode val="edge"/>
          <c:yMode val="edge"/>
          <c:x val="0.10377246259557642"/>
          <c:y val="0.12226633747052805"/>
          <c:w val="0.62243599741725575"/>
          <c:h val="0.75768381499229487"/>
        </c:manualLayout>
      </c:layout>
      <c:scatterChart>
        <c:scatterStyle val="lineMarker"/>
        <c:varyColors val="0"/>
        <c:ser>
          <c:idx val="0"/>
          <c:order val="0"/>
          <c:tx>
            <c:strRef>
              <c:f>Sheet1!$P$4</c:f>
              <c:strCache>
                <c:ptCount val="1"/>
                <c:pt idx="0">
                  <c:v>GDD B</c:v>
                </c:pt>
              </c:strCache>
            </c:strRef>
          </c:tx>
          <c:spPr>
            <a:ln>
              <a:solidFill>
                <a:srgbClr val="0070C0"/>
              </a:solidFill>
            </a:ln>
          </c:spPr>
          <c:marker>
            <c:symbol val="none"/>
          </c:marker>
          <c:xVal>
            <c:numRef>
              <c:f>Sheet1!$B$5:$B$175</c:f>
              <c:numCache>
                <c:formatCode>General</c:formatCode>
                <c:ptCount val="171"/>
                <c:pt idx="0">
                  <c:v>750</c:v>
                </c:pt>
                <c:pt idx="1">
                  <c:v>751</c:v>
                </c:pt>
                <c:pt idx="2">
                  <c:v>752</c:v>
                </c:pt>
                <c:pt idx="3">
                  <c:v>753</c:v>
                </c:pt>
                <c:pt idx="4">
                  <c:v>754</c:v>
                </c:pt>
                <c:pt idx="5">
                  <c:v>755</c:v>
                </c:pt>
                <c:pt idx="6">
                  <c:v>756</c:v>
                </c:pt>
                <c:pt idx="7">
                  <c:v>757</c:v>
                </c:pt>
                <c:pt idx="8">
                  <c:v>758</c:v>
                </c:pt>
                <c:pt idx="9">
                  <c:v>759</c:v>
                </c:pt>
                <c:pt idx="10">
                  <c:v>760</c:v>
                </c:pt>
                <c:pt idx="11">
                  <c:v>761</c:v>
                </c:pt>
                <c:pt idx="12">
                  <c:v>762</c:v>
                </c:pt>
                <c:pt idx="13">
                  <c:v>763</c:v>
                </c:pt>
                <c:pt idx="14">
                  <c:v>764</c:v>
                </c:pt>
                <c:pt idx="15">
                  <c:v>765</c:v>
                </c:pt>
                <c:pt idx="16">
                  <c:v>766</c:v>
                </c:pt>
                <c:pt idx="17">
                  <c:v>767</c:v>
                </c:pt>
                <c:pt idx="18">
                  <c:v>768</c:v>
                </c:pt>
                <c:pt idx="19">
                  <c:v>769</c:v>
                </c:pt>
                <c:pt idx="20">
                  <c:v>770</c:v>
                </c:pt>
                <c:pt idx="21">
                  <c:v>771</c:v>
                </c:pt>
                <c:pt idx="22">
                  <c:v>772</c:v>
                </c:pt>
                <c:pt idx="23">
                  <c:v>773</c:v>
                </c:pt>
                <c:pt idx="24">
                  <c:v>774</c:v>
                </c:pt>
                <c:pt idx="25">
                  <c:v>775</c:v>
                </c:pt>
                <c:pt idx="26">
                  <c:v>776</c:v>
                </c:pt>
                <c:pt idx="27">
                  <c:v>777</c:v>
                </c:pt>
                <c:pt idx="28">
                  <c:v>778</c:v>
                </c:pt>
                <c:pt idx="29">
                  <c:v>779</c:v>
                </c:pt>
                <c:pt idx="30">
                  <c:v>780</c:v>
                </c:pt>
                <c:pt idx="31">
                  <c:v>781</c:v>
                </c:pt>
                <c:pt idx="32">
                  <c:v>782</c:v>
                </c:pt>
                <c:pt idx="33">
                  <c:v>783</c:v>
                </c:pt>
                <c:pt idx="34">
                  <c:v>784</c:v>
                </c:pt>
                <c:pt idx="35">
                  <c:v>785</c:v>
                </c:pt>
                <c:pt idx="36">
                  <c:v>786</c:v>
                </c:pt>
                <c:pt idx="37">
                  <c:v>787</c:v>
                </c:pt>
                <c:pt idx="38">
                  <c:v>788</c:v>
                </c:pt>
                <c:pt idx="39">
                  <c:v>789</c:v>
                </c:pt>
                <c:pt idx="40">
                  <c:v>790</c:v>
                </c:pt>
                <c:pt idx="41">
                  <c:v>791</c:v>
                </c:pt>
                <c:pt idx="42">
                  <c:v>792</c:v>
                </c:pt>
                <c:pt idx="43">
                  <c:v>793</c:v>
                </c:pt>
                <c:pt idx="44">
                  <c:v>794</c:v>
                </c:pt>
                <c:pt idx="45">
                  <c:v>795</c:v>
                </c:pt>
                <c:pt idx="46">
                  <c:v>796</c:v>
                </c:pt>
                <c:pt idx="47">
                  <c:v>797</c:v>
                </c:pt>
                <c:pt idx="48">
                  <c:v>798</c:v>
                </c:pt>
                <c:pt idx="49">
                  <c:v>799</c:v>
                </c:pt>
                <c:pt idx="50">
                  <c:v>800</c:v>
                </c:pt>
                <c:pt idx="51">
                  <c:v>801</c:v>
                </c:pt>
                <c:pt idx="52">
                  <c:v>802</c:v>
                </c:pt>
                <c:pt idx="53">
                  <c:v>803</c:v>
                </c:pt>
                <c:pt idx="54">
                  <c:v>804</c:v>
                </c:pt>
                <c:pt idx="55">
                  <c:v>805</c:v>
                </c:pt>
                <c:pt idx="56">
                  <c:v>806</c:v>
                </c:pt>
                <c:pt idx="57">
                  <c:v>807</c:v>
                </c:pt>
                <c:pt idx="58">
                  <c:v>808</c:v>
                </c:pt>
                <c:pt idx="59">
                  <c:v>809</c:v>
                </c:pt>
                <c:pt idx="60">
                  <c:v>810</c:v>
                </c:pt>
                <c:pt idx="61">
                  <c:v>811</c:v>
                </c:pt>
                <c:pt idx="62">
                  <c:v>812</c:v>
                </c:pt>
                <c:pt idx="63">
                  <c:v>813</c:v>
                </c:pt>
                <c:pt idx="64">
                  <c:v>814</c:v>
                </c:pt>
                <c:pt idx="65">
                  <c:v>815</c:v>
                </c:pt>
                <c:pt idx="66">
                  <c:v>816</c:v>
                </c:pt>
                <c:pt idx="67">
                  <c:v>817</c:v>
                </c:pt>
                <c:pt idx="68">
                  <c:v>818</c:v>
                </c:pt>
                <c:pt idx="69">
                  <c:v>819</c:v>
                </c:pt>
                <c:pt idx="70">
                  <c:v>820</c:v>
                </c:pt>
                <c:pt idx="71">
                  <c:v>821</c:v>
                </c:pt>
                <c:pt idx="72">
                  <c:v>822</c:v>
                </c:pt>
                <c:pt idx="73">
                  <c:v>823</c:v>
                </c:pt>
                <c:pt idx="74">
                  <c:v>824</c:v>
                </c:pt>
                <c:pt idx="75">
                  <c:v>825</c:v>
                </c:pt>
                <c:pt idx="76">
                  <c:v>826</c:v>
                </c:pt>
                <c:pt idx="77">
                  <c:v>827</c:v>
                </c:pt>
                <c:pt idx="78">
                  <c:v>828</c:v>
                </c:pt>
                <c:pt idx="79">
                  <c:v>829</c:v>
                </c:pt>
                <c:pt idx="80">
                  <c:v>830</c:v>
                </c:pt>
                <c:pt idx="81">
                  <c:v>831</c:v>
                </c:pt>
                <c:pt idx="82">
                  <c:v>832</c:v>
                </c:pt>
                <c:pt idx="83">
                  <c:v>833</c:v>
                </c:pt>
                <c:pt idx="84">
                  <c:v>834</c:v>
                </c:pt>
                <c:pt idx="85">
                  <c:v>835</c:v>
                </c:pt>
                <c:pt idx="86">
                  <c:v>836</c:v>
                </c:pt>
                <c:pt idx="87">
                  <c:v>837</c:v>
                </c:pt>
                <c:pt idx="88">
                  <c:v>838</c:v>
                </c:pt>
                <c:pt idx="89">
                  <c:v>839</c:v>
                </c:pt>
                <c:pt idx="90">
                  <c:v>840</c:v>
                </c:pt>
                <c:pt idx="91">
                  <c:v>841</c:v>
                </c:pt>
                <c:pt idx="92">
                  <c:v>842</c:v>
                </c:pt>
                <c:pt idx="93">
                  <c:v>843</c:v>
                </c:pt>
                <c:pt idx="94">
                  <c:v>844</c:v>
                </c:pt>
                <c:pt idx="95">
                  <c:v>845</c:v>
                </c:pt>
                <c:pt idx="96">
                  <c:v>846</c:v>
                </c:pt>
                <c:pt idx="97">
                  <c:v>847</c:v>
                </c:pt>
                <c:pt idx="98">
                  <c:v>848</c:v>
                </c:pt>
                <c:pt idx="99">
                  <c:v>849</c:v>
                </c:pt>
                <c:pt idx="100">
                  <c:v>850</c:v>
                </c:pt>
                <c:pt idx="101">
                  <c:v>851</c:v>
                </c:pt>
                <c:pt idx="102">
                  <c:v>852</c:v>
                </c:pt>
                <c:pt idx="103">
                  <c:v>853</c:v>
                </c:pt>
                <c:pt idx="104">
                  <c:v>854</c:v>
                </c:pt>
                <c:pt idx="105">
                  <c:v>855</c:v>
                </c:pt>
                <c:pt idx="106">
                  <c:v>856</c:v>
                </c:pt>
                <c:pt idx="107">
                  <c:v>857</c:v>
                </c:pt>
                <c:pt idx="108">
                  <c:v>858</c:v>
                </c:pt>
                <c:pt idx="109">
                  <c:v>859</c:v>
                </c:pt>
                <c:pt idx="110">
                  <c:v>860</c:v>
                </c:pt>
                <c:pt idx="111">
                  <c:v>861</c:v>
                </c:pt>
                <c:pt idx="112">
                  <c:v>862</c:v>
                </c:pt>
                <c:pt idx="113">
                  <c:v>863</c:v>
                </c:pt>
                <c:pt idx="114">
                  <c:v>864</c:v>
                </c:pt>
                <c:pt idx="115">
                  <c:v>865</c:v>
                </c:pt>
                <c:pt idx="116">
                  <c:v>866</c:v>
                </c:pt>
                <c:pt idx="117">
                  <c:v>867</c:v>
                </c:pt>
                <c:pt idx="118">
                  <c:v>868</c:v>
                </c:pt>
                <c:pt idx="119">
                  <c:v>869</c:v>
                </c:pt>
                <c:pt idx="120">
                  <c:v>870</c:v>
                </c:pt>
                <c:pt idx="121">
                  <c:v>871</c:v>
                </c:pt>
                <c:pt idx="122">
                  <c:v>872</c:v>
                </c:pt>
                <c:pt idx="123">
                  <c:v>873</c:v>
                </c:pt>
                <c:pt idx="124">
                  <c:v>874</c:v>
                </c:pt>
                <c:pt idx="125">
                  <c:v>875</c:v>
                </c:pt>
                <c:pt idx="126">
                  <c:v>876</c:v>
                </c:pt>
                <c:pt idx="127">
                  <c:v>877</c:v>
                </c:pt>
                <c:pt idx="128">
                  <c:v>878</c:v>
                </c:pt>
                <c:pt idx="129">
                  <c:v>879</c:v>
                </c:pt>
                <c:pt idx="130">
                  <c:v>880</c:v>
                </c:pt>
                <c:pt idx="131">
                  <c:v>881</c:v>
                </c:pt>
                <c:pt idx="132">
                  <c:v>882</c:v>
                </c:pt>
                <c:pt idx="133">
                  <c:v>883</c:v>
                </c:pt>
                <c:pt idx="134">
                  <c:v>884</c:v>
                </c:pt>
                <c:pt idx="135">
                  <c:v>885</c:v>
                </c:pt>
                <c:pt idx="136">
                  <c:v>886</c:v>
                </c:pt>
                <c:pt idx="137">
                  <c:v>887</c:v>
                </c:pt>
                <c:pt idx="138">
                  <c:v>888</c:v>
                </c:pt>
                <c:pt idx="139">
                  <c:v>889</c:v>
                </c:pt>
                <c:pt idx="140">
                  <c:v>890</c:v>
                </c:pt>
                <c:pt idx="141">
                  <c:v>891</c:v>
                </c:pt>
                <c:pt idx="142">
                  <c:v>892</c:v>
                </c:pt>
                <c:pt idx="143">
                  <c:v>893</c:v>
                </c:pt>
                <c:pt idx="144">
                  <c:v>894</c:v>
                </c:pt>
                <c:pt idx="145">
                  <c:v>895</c:v>
                </c:pt>
                <c:pt idx="146">
                  <c:v>896</c:v>
                </c:pt>
                <c:pt idx="147">
                  <c:v>897</c:v>
                </c:pt>
                <c:pt idx="148">
                  <c:v>898</c:v>
                </c:pt>
                <c:pt idx="149">
                  <c:v>899</c:v>
                </c:pt>
                <c:pt idx="150">
                  <c:v>900</c:v>
                </c:pt>
                <c:pt idx="151">
                  <c:v>901</c:v>
                </c:pt>
                <c:pt idx="152">
                  <c:v>902</c:v>
                </c:pt>
                <c:pt idx="153">
                  <c:v>903</c:v>
                </c:pt>
                <c:pt idx="154">
                  <c:v>904</c:v>
                </c:pt>
                <c:pt idx="155">
                  <c:v>905</c:v>
                </c:pt>
                <c:pt idx="156">
                  <c:v>906</c:v>
                </c:pt>
                <c:pt idx="157">
                  <c:v>907</c:v>
                </c:pt>
                <c:pt idx="158">
                  <c:v>908</c:v>
                </c:pt>
                <c:pt idx="159">
                  <c:v>909</c:v>
                </c:pt>
                <c:pt idx="160">
                  <c:v>910</c:v>
                </c:pt>
                <c:pt idx="161">
                  <c:v>911</c:v>
                </c:pt>
                <c:pt idx="162">
                  <c:v>912</c:v>
                </c:pt>
                <c:pt idx="163">
                  <c:v>913</c:v>
                </c:pt>
                <c:pt idx="164">
                  <c:v>914</c:v>
                </c:pt>
                <c:pt idx="165">
                  <c:v>915</c:v>
                </c:pt>
                <c:pt idx="166">
                  <c:v>916</c:v>
                </c:pt>
                <c:pt idx="167">
                  <c:v>917</c:v>
                </c:pt>
                <c:pt idx="168">
                  <c:v>918</c:v>
                </c:pt>
                <c:pt idx="169">
                  <c:v>919</c:v>
                </c:pt>
                <c:pt idx="170">
                  <c:v>920</c:v>
                </c:pt>
              </c:numCache>
            </c:numRef>
          </c:xVal>
          <c:yVal>
            <c:numRef>
              <c:f>Sheet1!$P$5:$P$175</c:f>
              <c:numCache>
                <c:formatCode>General</c:formatCode>
                <c:ptCount val="171"/>
                <c:pt idx="0">
                  <c:v>-226.75808766077984</c:v>
                </c:pt>
                <c:pt idx="1">
                  <c:v>-227.07340793303496</c:v>
                </c:pt>
                <c:pt idx="2">
                  <c:v>-227.01683602738453</c:v>
                </c:pt>
                <c:pt idx="3">
                  <c:v>-226.56427574669726</c:v>
                </c:pt>
                <c:pt idx="4">
                  <c:v>-225.69647979190955</c:v>
                </c:pt>
                <c:pt idx="5">
                  <c:v>-224.39936473426556</c:v>
                </c:pt>
                <c:pt idx="6">
                  <c:v>-222.66426262996495</c:v>
                </c:pt>
                <c:pt idx="7">
                  <c:v>-220.48810590022703</c:v>
                </c:pt>
                <c:pt idx="8">
                  <c:v>-217.87354292243853</c:v>
                </c:pt>
                <c:pt idx="9">
                  <c:v>-214.82898263319203</c:v>
                </c:pt>
                <c:pt idx="10">
                  <c:v>-211.36856732104584</c:v>
                </c:pt>
                <c:pt idx="11">
                  <c:v>-207.51207367496491</c:v>
                </c:pt>
                <c:pt idx="12">
                  <c:v>-203.2847430426242</c:v>
                </c:pt>
                <c:pt idx="13">
                  <c:v>-198.71704273016621</c:v>
                </c:pt>
                <c:pt idx="14">
                  <c:v>-193.84436103069913</c:v>
                </c:pt>
                <c:pt idx="15">
                  <c:v>-188.70663949228941</c:v>
                </c:pt>
                <c:pt idx="16">
                  <c:v>-183.34794671723839</c:v>
                </c:pt>
                <c:pt idx="17">
                  <c:v>-177.81599871335246</c:v>
                </c:pt>
                <c:pt idx="18">
                  <c:v>-172.16163148579312</c:v>
                </c:pt>
                <c:pt idx="19">
                  <c:v>-166.43823215652324</c:v>
                </c:pt>
                <c:pt idx="20">
                  <c:v>-160.7011354200867</c:v>
                </c:pt>
                <c:pt idx="21">
                  <c:v>-155.00699258287145</c:v>
                </c:pt>
                <c:pt idx="22">
                  <c:v>-149.4131207827642</c:v>
                </c:pt>
                <c:pt idx="23">
                  <c:v>-143.97684024276543</c:v>
                </c:pt>
                <c:pt idx="24">
                  <c:v>-138.75480757259083</c:v>
                </c:pt>
                <c:pt idx="25">
                  <c:v>-133.80235319440982</c:v>
                </c:pt>
                <c:pt idx="26">
                  <c:v>-129.17283093193629</c:v>
                </c:pt>
                <c:pt idx="27">
                  <c:v>-124.91698766644865</c:v>
                </c:pt>
                <c:pt idx="28">
                  <c:v>-121.08236073061414</c:v>
                </c:pt>
                <c:pt idx="29">
                  <c:v>-117.71271038405447</c:v>
                </c:pt>
                <c:pt idx="30">
                  <c:v>-114.84749429737617</c:v>
                </c:pt>
                <c:pt idx="31">
                  <c:v>-112.52139046901522</c:v>
                </c:pt>
                <c:pt idx="32">
                  <c:v>-110.7638744178178</c:v>
                </c:pt>
                <c:pt idx="33">
                  <c:v>-109.59885584096457</c:v>
                </c:pt>
                <c:pt idx="34">
                  <c:v>-109.04437920959374</c:v>
                </c:pt>
                <c:pt idx="35">
                  <c:v>-109.11239200210947</c:v>
                </c:pt>
                <c:pt idx="36">
                  <c:v>-109.80858345715043</c:v>
                </c:pt>
                <c:pt idx="37">
                  <c:v>-111.1322958745334</c:v>
                </c:pt>
                <c:pt idx="38">
                  <c:v>-113.07650961371135</c:v>
                </c:pt>
                <c:pt idx="39">
                  <c:v>-115.62790204611483</c:v>
                </c:pt>
                <c:pt idx="40">
                  <c:v>-118.76697982118463</c:v>
                </c:pt>
                <c:pt idx="41">
                  <c:v>-122.46828291694155</c:v>
                </c:pt>
                <c:pt idx="42">
                  <c:v>-126.70065807547925</c:v>
                </c:pt>
                <c:pt idx="43">
                  <c:v>-131.42759838250265</c:v>
                </c:pt>
                <c:pt idx="44">
                  <c:v>-136.60764494829812</c:v>
                </c:pt>
                <c:pt idx="45">
                  <c:v>-142.19484589511833</c:v>
                </c:pt>
                <c:pt idx="46">
                  <c:v>-148.13926716219768</c:v>
                </c:pt>
                <c:pt idx="47">
                  <c:v>-154.38754901288678</c:v>
                </c:pt>
                <c:pt idx="48">
                  <c:v>-160.88350157652522</c:v>
                </c:pt>
                <c:pt idx="49">
                  <c:v>-167.56873228728909</c:v>
                </c:pt>
                <c:pt idx="50">
                  <c:v>-174.38329769924482</c:v>
                </c:pt>
                <c:pt idx="51">
                  <c:v>-181.26637186579839</c:v>
                </c:pt>
                <c:pt idx="52">
                  <c:v>-188.15692327626115</c:v>
                </c:pt>
                <c:pt idx="53">
                  <c:v>-194.99439224474875</c:v>
                </c:pt>
                <c:pt idx="54">
                  <c:v>-201.71936064818541</c:v>
                </c:pt>
                <c:pt idx="55">
                  <c:v>-208.27420601089929</c:v>
                </c:pt>
                <c:pt idx="56">
                  <c:v>-214.60373213171624</c:v>
                </c:pt>
                <c:pt idx="57">
                  <c:v>-220.6557687433212</c:v>
                </c:pt>
                <c:pt idx="58">
                  <c:v>-226.38173307913414</c:v>
                </c:pt>
                <c:pt idx="59">
                  <c:v>-231.73714669543946</c:v>
                </c:pt>
                <c:pt idx="60">
                  <c:v>-236.68210145003246</c:v>
                </c:pt>
                <c:pt idx="61">
                  <c:v>-241.18166916649042</c:v>
                </c:pt>
                <c:pt idx="62">
                  <c:v>-245.20625020750387</c:v>
                </c:pt>
                <c:pt idx="63">
                  <c:v>-248.73185693301892</c:v>
                </c:pt>
                <c:pt idx="64">
                  <c:v>-251.74032881991843</c:v>
                </c:pt>
                <c:pt idx="65">
                  <c:v>-254.21947685978006</c:v>
                </c:pt>
                <c:pt idx="66">
                  <c:v>-256.16315571950895</c:v>
                </c:pt>
                <c:pt idx="67">
                  <c:v>-257.57126303568396</c:v>
                </c:pt>
                <c:pt idx="68">
                  <c:v>-258.44966610636243</c:v>
                </c:pt>
                <c:pt idx="69">
                  <c:v>-258.81005713284355</c:v>
                </c:pt>
                <c:pt idx="70">
                  <c:v>-258.66973903761152</c:v>
                </c:pt>
                <c:pt idx="71">
                  <c:v>-258.05134473253293</c:v>
                </c:pt>
                <c:pt idx="72">
                  <c:v>-256.9824935230493</c:v>
                </c:pt>
                <c:pt idx="73">
                  <c:v>-255.49538909948205</c:v>
                </c:pt>
                <c:pt idx="74">
                  <c:v>-253.62636427637224</c:v>
                </c:pt>
                <c:pt idx="75">
                  <c:v>-251.41537828618863</c:v>
                </c:pt>
                <c:pt idx="76">
                  <c:v>-248.90547300691651</c:v>
                </c:pt>
                <c:pt idx="77">
                  <c:v>-246.14219499688613</c:v>
                </c:pt>
                <c:pt idx="78">
                  <c:v>-243.17299061874172</c:v>
                </c:pt>
                <c:pt idx="79">
                  <c:v>-240.0465818526242</c:v>
                </c:pt>
                <c:pt idx="80">
                  <c:v>-236.81233062262052</c:v>
                </c:pt>
                <c:pt idx="81">
                  <c:v>-233.51959958758576</c:v>
                </c:pt>
                <c:pt idx="82">
                  <c:v>-230.21711737603371</c:v>
                </c:pt>
                <c:pt idx="83">
                  <c:v>-226.95235617467108</c:v>
                </c:pt>
                <c:pt idx="84">
                  <c:v>-223.7709294121762</c:v>
                </c:pt>
                <c:pt idx="85">
                  <c:v>-220.71601701616771</c:v>
                </c:pt>
                <c:pt idx="86">
                  <c:v>-217.82782536524147</c:v>
                </c:pt>
                <c:pt idx="87">
                  <c:v>-215.1430886139652</c:v>
                </c:pt>
                <c:pt idx="88">
                  <c:v>-212.69461754228709</c:v>
                </c:pt>
                <c:pt idx="89">
                  <c:v>-210.51090147854006</c:v>
                </c:pt>
                <c:pt idx="90">
                  <c:v>-208.61576817455202</c:v>
                </c:pt>
                <c:pt idx="91">
                  <c:v>-207.02810578063878</c:v>
                </c:pt>
                <c:pt idx="92">
                  <c:v>-205.76165028655933</c:v>
                </c:pt>
                <c:pt idx="93">
                  <c:v>-204.82484097148716</c:v>
                </c:pt>
                <c:pt idx="94">
                  <c:v>-204.22074555197241</c:v>
                </c:pt>
                <c:pt idx="95">
                  <c:v>-203.94705584225721</c:v>
                </c:pt>
                <c:pt idx="96">
                  <c:v>-203.99615385705408</c:v>
                </c:pt>
                <c:pt idx="97">
                  <c:v>-204.35524740391844</c:v>
                </c:pt>
                <c:pt idx="98">
                  <c:v>-205.00657334161286</c:v>
                </c:pt>
                <c:pt idx="99">
                  <c:v>-205.92766583313011</c:v>
                </c:pt>
                <c:pt idx="100">
                  <c:v>-207.09168610784343</c:v>
                </c:pt>
                <c:pt idx="101">
                  <c:v>-208.4678094766474</c:v>
                </c:pt>
                <c:pt idx="102">
                  <c:v>-210.02166462649268</c:v>
                </c:pt>
                <c:pt idx="103">
                  <c:v>-211.71581956530613</c:v>
                </c:pt>
                <c:pt idx="104">
                  <c:v>-213.51030800301893</c:v>
                </c:pt>
                <c:pt idx="105">
                  <c:v>-215.36318944657665</c:v>
                </c:pt>
                <c:pt idx="106">
                  <c:v>-217.23113586263921</c:v>
                </c:pt>
                <c:pt idx="107">
                  <c:v>-219.07003742651136</c:v>
                </c:pt>
                <c:pt idx="108">
                  <c:v>-220.8356196337474</c:v>
                </c:pt>
                <c:pt idx="109">
                  <c:v>-222.48406390497556</c:v>
                </c:pt>
                <c:pt idx="110">
                  <c:v>-223.97262376646623</c:v>
                </c:pt>
                <c:pt idx="111">
                  <c:v>-225.26022873957535</c:v>
                </c:pt>
                <c:pt idx="112">
                  <c:v>-226.30806822069243</c:v>
                </c:pt>
                <c:pt idx="113">
                  <c:v>-227.08014787800434</c:v>
                </c:pt>
                <c:pt idx="114">
                  <c:v>-227.54381142912888</c:v>
                </c:pt>
                <c:pt idx="115">
                  <c:v>-227.67022109043236</c:v>
                </c:pt>
                <c:pt idx="116">
                  <c:v>-227.43479049924071</c:v>
                </c:pt>
                <c:pt idx="117">
                  <c:v>-226.81756449799127</c:v>
                </c:pt>
                <c:pt idx="118">
                  <c:v>-225.80354082733825</c:v>
                </c:pt>
                <c:pt idx="119">
                  <c:v>-224.38292949518561</c:v>
                </c:pt>
                <c:pt idx="120">
                  <c:v>-222.55134636175205</c:v>
                </c:pt>
                <c:pt idx="121">
                  <c:v>-220.30993829743346</c:v>
                </c:pt>
                <c:pt idx="122">
                  <c:v>-217.6654381204132</c:v>
                </c:pt>
                <c:pt idx="123">
                  <c:v>-214.63014839409865</c:v>
                </c:pt>
                <c:pt idx="124">
                  <c:v>-211.2218540498142</c:v>
                </c:pt>
                <c:pt idx="125">
                  <c:v>-207.46366468672213</c:v>
                </c:pt>
                <c:pt idx="126">
                  <c:v>-203.38378827782051</c:v>
                </c:pt>
                <c:pt idx="127">
                  <c:v>-199.01523886709975</c:v>
                </c:pt>
                <c:pt idx="128">
                  <c:v>-194.39548166807771</c:v>
                </c:pt>
                <c:pt idx="129">
                  <c:v>-189.56601975761518</c:v>
                </c:pt>
                <c:pt idx="130">
                  <c:v>-184.57192729158092</c:v>
                </c:pt>
                <c:pt idx="131">
                  <c:v>-179.46133484135555</c:v>
                </c:pt>
                <c:pt idx="132">
                  <c:v>-174.284873054153</c:v>
                </c:pt>
                <c:pt idx="133">
                  <c:v>-169.09508136807506</c:v>
                </c:pt>
                <c:pt idx="134">
                  <c:v>-163.94578895820624</c:v>
                </c:pt>
                <c:pt idx="135">
                  <c:v>-158.89147544736613</c:v>
                </c:pt>
                <c:pt idx="136">
                  <c:v>-153.98661917983537</c:v>
                </c:pt>
                <c:pt idx="137">
                  <c:v>-149.28504102524954</c:v>
                </c:pt>
                <c:pt idx="138">
                  <c:v>-144.83925175067</c:v>
                </c:pt>
                <c:pt idx="139">
                  <c:v>-140.6998109707533</c:v>
                </c:pt>
                <c:pt idx="140">
                  <c:v>-136.91470555915626</c:v>
                </c:pt>
                <c:pt idx="141">
                  <c:v>-133.52875518043595</c:v>
                </c:pt>
                <c:pt idx="142">
                  <c:v>-130.58305228335374</c:v>
                </c:pt>
                <c:pt idx="143">
                  <c:v>-128.11444348757539</c:v>
                </c:pt>
                <c:pt idx="144">
                  <c:v>-126.1550588012968</c:v>
                </c:pt>
                <c:pt idx="145">
                  <c:v>-124.73189453326455</c:v>
                </c:pt>
                <c:pt idx="146">
                  <c:v>-123.86645511615518</c:v>
                </c:pt>
                <c:pt idx="147">
                  <c:v>-123.57445834711956</c:v>
                </c:pt>
                <c:pt idx="148">
                  <c:v>-123.86560778431209</c:v>
                </c:pt>
                <c:pt idx="149">
                  <c:v>-124.74343522472051</c:v>
                </c:pt>
                <c:pt idx="150">
                  <c:v>-126.2052153386762</c:v>
                </c:pt>
                <c:pt idx="151">
                  <c:v>-128.24195366037858</c:v>
                </c:pt>
                <c:pt idx="152">
                  <c:v>-130.83844824245975</c:v>
                </c:pt>
                <c:pt idx="153">
                  <c:v>-133.97342438694511</c:v>
                </c:pt>
                <c:pt idx="154">
                  <c:v>-137.61974097592832</c:v>
                </c:pt>
                <c:pt idx="155">
                  <c:v>-141.74466605384703</c:v>
                </c:pt>
                <c:pt idx="156">
                  <c:v>-146.31021847004547</c:v>
                </c:pt>
                <c:pt idx="157">
                  <c:v>-151.2735715858029</c:v>
                </c:pt>
                <c:pt idx="158">
                  <c:v>-156.58751429397199</c:v>
                </c:pt>
                <c:pt idx="159">
                  <c:v>-162.20096390120548</c:v>
                </c:pt>
                <c:pt idx="160">
                  <c:v>-168.05952479093241</c:v>
                </c:pt>
                <c:pt idx="161">
                  <c:v>-174.10608622764121</c:v>
                </c:pt>
                <c:pt idx="162">
                  <c:v>-180.28145218638656</c:v>
                </c:pt>
                <c:pt idx="163">
                  <c:v>-186.52499570172677</c:v>
                </c:pt>
                <c:pt idx="164">
                  <c:v>-192.77532993219336</c:v>
                </c:pt>
                <c:pt idx="165">
                  <c:v>-198.970987933657</c:v>
                </c:pt>
                <c:pt idx="166">
                  <c:v>-205.05110302999668</c:v>
                </c:pt>
                <c:pt idx="167">
                  <c:v>-210.95608166364315</c:v>
                </c:pt>
                <c:pt idx="168">
                  <c:v>-216.62826070187995</c:v>
                </c:pt>
                <c:pt idx="169">
                  <c:v>-222.01254136610481</c:v>
                </c:pt>
                <c:pt idx="170">
                  <c:v>-227.05699223825289</c:v>
                </c:pt>
              </c:numCache>
            </c:numRef>
          </c:yVal>
          <c:smooth val="0"/>
          <c:extLst>
            <c:ext xmlns:c16="http://schemas.microsoft.com/office/drawing/2014/chart" uri="{C3380CC4-5D6E-409C-BE32-E72D297353CC}">
              <c16:uniqueId val="{00000000-93B3-4D45-B3FB-E0F58FD6ADC7}"/>
            </c:ext>
          </c:extLst>
        </c:ser>
        <c:ser>
          <c:idx val="1"/>
          <c:order val="1"/>
          <c:tx>
            <c:strRef>
              <c:f>Sheet1!$Q$4</c:f>
              <c:strCache>
                <c:ptCount val="1"/>
                <c:pt idx="0">
                  <c:v>GDD B + σ </c:v>
                </c:pt>
              </c:strCache>
            </c:strRef>
          </c:tx>
          <c:spPr>
            <a:ln>
              <a:solidFill>
                <a:srgbClr val="0070C0">
                  <a:alpha val="60000"/>
                </a:srgbClr>
              </a:solidFill>
              <a:prstDash val="dash"/>
            </a:ln>
          </c:spPr>
          <c:marker>
            <c:symbol val="none"/>
          </c:marker>
          <c:xVal>
            <c:numRef>
              <c:f>Sheet1!$B$5:$B$175</c:f>
              <c:numCache>
                <c:formatCode>General</c:formatCode>
                <c:ptCount val="171"/>
                <c:pt idx="0">
                  <c:v>750</c:v>
                </c:pt>
                <c:pt idx="1">
                  <c:v>751</c:v>
                </c:pt>
                <c:pt idx="2">
                  <c:v>752</c:v>
                </c:pt>
                <c:pt idx="3">
                  <c:v>753</c:v>
                </c:pt>
                <c:pt idx="4">
                  <c:v>754</c:v>
                </c:pt>
                <c:pt idx="5">
                  <c:v>755</c:v>
                </c:pt>
                <c:pt idx="6">
                  <c:v>756</c:v>
                </c:pt>
                <c:pt idx="7">
                  <c:v>757</c:v>
                </c:pt>
                <c:pt idx="8">
                  <c:v>758</c:v>
                </c:pt>
                <c:pt idx="9">
                  <c:v>759</c:v>
                </c:pt>
                <c:pt idx="10">
                  <c:v>760</c:v>
                </c:pt>
                <c:pt idx="11">
                  <c:v>761</c:v>
                </c:pt>
                <c:pt idx="12">
                  <c:v>762</c:v>
                </c:pt>
                <c:pt idx="13">
                  <c:v>763</c:v>
                </c:pt>
                <c:pt idx="14">
                  <c:v>764</c:v>
                </c:pt>
                <c:pt idx="15">
                  <c:v>765</c:v>
                </c:pt>
                <c:pt idx="16">
                  <c:v>766</c:v>
                </c:pt>
                <c:pt idx="17">
                  <c:v>767</c:v>
                </c:pt>
                <c:pt idx="18">
                  <c:v>768</c:v>
                </c:pt>
                <c:pt idx="19">
                  <c:v>769</c:v>
                </c:pt>
                <c:pt idx="20">
                  <c:v>770</c:v>
                </c:pt>
                <c:pt idx="21">
                  <c:v>771</c:v>
                </c:pt>
                <c:pt idx="22">
                  <c:v>772</c:v>
                </c:pt>
                <c:pt idx="23">
                  <c:v>773</c:v>
                </c:pt>
                <c:pt idx="24">
                  <c:v>774</c:v>
                </c:pt>
                <c:pt idx="25">
                  <c:v>775</c:v>
                </c:pt>
                <c:pt idx="26">
                  <c:v>776</c:v>
                </c:pt>
                <c:pt idx="27">
                  <c:v>777</c:v>
                </c:pt>
                <c:pt idx="28">
                  <c:v>778</c:v>
                </c:pt>
                <c:pt idx="29">
                  <c:v>779</c:v>
                </c:pt>
                <c:pt idx="30">
                  <c:v>780</c:v>
                </c:pt>
                <c:pt idx="31">
                  <c:v>781</c:v>
                </c:pt>
                <c:pt idx="32">
                  <c:v>782</c:v>
                </c:pt>
                <c:pt idx="33">
                  <c:v>783</c:v>
                </c:pt>
                <c:pt idx="34">
                  <c:v>784</c:v>
                </c:pt>
                <c:pt idx="35">
                  <c:v>785</c:v>
                </c:pt>
                <c:pt idx="36">
                  <c:v>786</c:v>
                </c:pt>
                <c:pt idx="37">
                  <c:v>787</c:v>
                </c:pt>
                <c:pt idx="38">
                  <c:v>788</c:v>
                </c:pt>
                <c:pt idx="39">
                  <c:v>789</c:v>
                </c:pt>
                <c:pt idx="40">
                  <c:v>790</c:v>
                </c:pt>
                <c:pt idx="41">
                  <c:v>791</c:v>
                </c:pt>
                <c:pt idx="42">
                  <c:v>792</c:v>
                </c:pt>
                <c:pt idx="43">
                  <c:v>793</c:v>
                </c:pt>
                <c:pt idx="44">
                  <c:v>794</c:v>
                </c:pt>
                <c:pt idx="45">
                  <c:v>795</c:v>
                </c:pt>
                <c:pt idx="46">
                  <c:v>796</c:v>
                </c:pt>
                <c:pt idx="47">
                  <c:v>797</c:v>
                </c:pt>
                <c:pt idx="48">
                  <c:v>798</c:v>
                </c:pt>
                <c:pt idx="49">
                  <c:v>799</c:v>
                </c:pt>
                <c:pt idx="50">
                  <c:v>800</c:v>
                </c:pt>
                <c:pt idx="51">
                  <c:v>801</c:v>
                </c:pt>
                <c:pt idx="52">
                  <c:v>802</c:v>
                </c:pt>
                <c:pt idx="53">
                  <c:v>803</c:v>
                </c:pt>
                <c:pt idx="54">
                  <c:v>804</c:v>
                </c:pt>
                <c:pt idx="55">
                  <c:v>805</c:v>
                </c:pt>
                <c:pt idx="56">
                  <c:v>806</c:v>
                </c:pt>
                <c:pt idx="57">
                  <c:v>807</c:v>
                </c:pt>
                <c:pt idx="58">
                  <c:v>808</c:v>
                </c:pt>
                <c:pt idx="59">
                  <c:v>809</c:v>
                </c:pt>
                <c:pt idx="60">
                  <c:v>810</c:v>
                </c:pt>
                <c:pt idx="61">
                  <c:v>811</c:v>
                </c:pt>
                <c:pt idx="62">
                  <c:v>812</c:v>
                </c:pt>
                <c:pt idx="63">
                  <c:v>813</c:v>
                </c:pt>
                <c:pt idx="64">
                  <c:v>814</c:v>
                </c:pt>
                <c:pt idx="65">
                  <c:v>815</c:v>
                </c:pt>
                <c:pt idx="66">
                  <c:v>816</c:v>
                </c:pt>
                <c:pt idx="67">
                  <c:v>817</c:v>
                </c:pt>
                <c:pt idx="68">
                  <c:v>818</c:v>
                </c:pt>
                <c:pt idx="69">
                  <c:v>819</c:v>
                </c:pt>
                <c:pt idx="70">
                  <c:v>820</c:v>
                </c:pt>
                <c:pt idx="71">
                  <c:v>821</c:v>
                </c:pt>
                <c:pt idx="72">
                  <c:v>822</c:v>
                </c:pt>
                <c:pt idx="73">
                  <c:v>823</c:v>
                </c:pt>
                <c:pt idx="74">
                  <c:v>824</c:v>
                </c:pt>
                <c:pt idx="75">
                  <c:v>825</c:v>
                </c:pt>
                <c:pt idx="76">
                  <c:v>826</c:v>
                </c:pt>
                <c:pt idx="77">
                  <c:v>827</c:v>
                </c:pt>
                <c:pt idx="78">
                  <c:v>828</c:v>
                </c:pt>
                <c:pt idx="79">
                  <c:v>829</c:v>
                </c:pt>
                <c:pt idx="80">
                  <c:v>830</c:v>
                </c:pt>
                <c:pt idx="81">
                  <c:v>831</c:v>
                </c:pt>
                <c:pt idx="82">
                  <c:v>832</c:v>
                </c:pt>
                <c:pt idx="83">
                  <c:v>833</c:v>
                </c:pt>
                <c:pt idx="84">
                  <c:v>834</c:v>
                </c:pt>
                <c:pt idx="85">
                  <c:v>835</c:v>
                </c:pt>
                <c:pt idx="86">
                  <c:v>836</c:v>
                </c:pt>
                <c:pt idx="87">
                  <c:v>837</c:v>
                </c:pt>
                <c:pt idx="88">
                  <c:v>838</c:v>
                </c:pt>
                <c:pt idx="89">
                  <c:v>839</c:v>
                </c:pt>
                <c:pt idx="90">
                  <c:v>840</c:v>
                </c:pt>
                <c:pt idx="91">
                  <c:v>841</c:v>
                </c:pt>
                <c:pt idx="92">
                  <c:v>842</c:v>
                </c:pt>
                <c:pt idx="93">
                  <c:v>843</c:v>
                </c:pt>
                <c:pt idx="94">
                  <c:v>844</c:v>
                </c:pt>
                <c:pt idx="95">
                  <c:v>845</c:v>
                </c:pt>
                <c:pt idx="96">
                  <c:v>846</c:v>
                </c:pt>
                <c:pt idx="97">
                  <c:v>847</c:v>
                </c:pt>
                <c:pt idx="98">
                  <c:v>848</c:v>
                </c:pt>
                <c:pt idx="99">
                  <c:v>849</c:v>
                </c:pt>
                <c:pt idx="100">
                  <c:v>850</c:v>
                </c:pt>
                <c:pt idx="101">
                  <c:v>851</c:v>
                </c:pt>
                <c:pt idx="102">
                  <c:v>852</c:v>
                </c:pt>
                <c:pt idx="103">
                  <c:v>853</c:v>
                </c:pt>
                <c:pt idx="104">
                  <c:v>854</c:v>
                </c:pt>
                <c:pt idx="105">
                  <c:v>855</c:v>
                </c:pt>
                <c:pt idx="106">
                  <c:v>856</c:v>
                </c:pt>
                <c:pt idx="107">
                  <c:v>857</c:v>
                </c:pt>
                <c:pt idx="108">
                  <c:v>858</c:v>
                </c:pt>
                <c:pt idx="109">
                  <c:v>859</c:v>
                </c:pt>
                <c:pt idx="110">
                  <c:v>860</c:v>
                </c:pt>
                <c:pt idx="111">
                  <c:v>861</c:v>
                </c:pt>
                <c:pt idx="112">
                  <c:v>862</c:v>
                </c:pt>
                <c:pt idx="113">
                  <c:v>863</c:v>
                </c:pt>
                <c:pt idx="114">
                  <c:v>864</c:v>
                </c:pt>
                <c:pt idx="115">
                  <c:v>865</c:v>
                </c:pt>
                <c:pt idx="116">
                  <c:v>866</c:v>
                </c:pt>
                <c:pt idx="117">
                  <c:v>867</c:v>
                </c:pt>
                <c:pt idx="118">
                  <c:v>868</c:v>
                </c:pt>
                <c:pt idx="119">
                  <c:v>869</c:v>
                </c:pt>
                <c:pt idx="120">
                  <c:v>870</c:v>
                </c:pt>
                <c:pt idx="121">
                  <c:v>871</c:v>
                </c:pt>
                <c:pt idx="122">
                  <c:v>872</c:v>
                </c:pt>
                <c:pt idx="123">
                  <c:v>873</c:v>
                </c:pt>
                <c:pt idx="124">
                  <c:v>874</c:v>
                </c:pt>
                <c:pt idx="125">
                  <c:v>875</c:v>
                </c:pt>
                <c:pt idx="126">
                  <c:v>876</c:v>
                </c:pt>
                <c:pt idx="127">
                  <c:v>877</c:v>
                </c:pt>
                <c:pt idx="128">
                  <c:v>878</c:v>
                </c:pt>
                <c:pt idx="129">
                  <c:v>879</c:v>
                </c:pt>
                <c:pt idx="130">
                  <c:v>880</c:v>
                </c:pt>
                <c:pt idx="131">
                  <c:v>881</c:v>
                </c:pt>
                <c:pt idx="132">
                  <c:v>882</c:v>
                </c:pt>
                <c:pt idx="133">
                  <c:v>883</c:v>
                </c:pt>
                <c:pt idx="134">
                  <c:v>884</c:v>
                </c:pt>
                <c:pt idx="135">
                  <c:v>885</c:v>
                </c:pt>
                <c:pt idx="136">
                  <c:v>886</c:v>
                </c:pt>
                <c:pt idx="137">
                  <c:v>887</c:v>
                </c:pt>
                <c:pt idx="138">
                  <c:v>888</c:v>
                </c:pt>
                <c:pt idx="139">
                  <c:v>889</c:v>
                </c:pt>
                <c:pt idx="140">
                  <c:v>890</c:v>
                </c:pt>
                <c:pt idx="141">
                  <c:v>891</c:v>
                </c:pt>
                <c:pt idx="142">
                  <c:v>892</c:v>
                </c:pt>
                <c:pt idx="143">
                  <c:v>893</c:v>
                </c:pt>
                <c:pt idx="144">
                  <c:v>894</c:v>
                </c:pt>
                <c:pt idx="145">
                  <c:v>895</c:v>
                </c:pt>
                <c:pt idx="146">
                  <c:v>896</c:v>
                </c:pt>
                <c:pt idx="147">
                  <c:v>897</c:v>
                </c:pt>
                <c:pt idx="148">
                  <c:v>898</c:v>
                </c:pt>
                <c:pt idx="149">
                  <c:v>899</c:v>
                </c:pt>
                <c:pt idx="150">
                  <c:v>900</c:v>
                </c:pt>
                <c:pt idx="151">
                  <c:v>901</c:v>
                </c:pt>
                <c:pt idx="152">
                  <c:v>902</c:v>
                </c:pt>
                <c:pt idx="153">
                  <c:v>903</c:v>
                </c:pt>
                <c:pt idx="154">
                  <c:v>904</c:v>
                </c:pt>
                <c:pt idx="155">
                  <c:v>905</c:v>
                </c:pt>
                <c:pt idx="156">
                  <c:v>906</c:v>
                </c:pt>
                <c:pt idx="157">
                  <c:v>907</c:v>
                </c:pt>
                <c:pt idx="158">
                  <c:v>908</c:v>
                </c:pt>
                <c:pt idx="159">
                  <c:v>909</c:v>
                </c:pt>
                <c:pt idx="160">
                  <c:v>910</c:v>
                </c:pt>
                <c:pt idx="161">
                  <c:v>911</c:v>
                </c:pt>
                <c:pt idx="162">
                  <c:v>912</c:v>
                </c:pt>
                <c:pt idx="163">
                  <c:v>913</c:v>
                </c:pt>
                <c:pt idx="164">
                  <c:v>914</c:v>
                </c:pt>
                <c:pt idx="165">
                  <c:v>915</c:v>
                </c:pt>
                <c:pt idx="166">
                  <c:v>916</c:v>
                </c:pt>
                <c:pt idx="167">
                  <c:v>917</c:v>
                </c:pt>
                <c:pt idx="168">
                  <c:v>918</c:v>
                </c:pt>
                <c:pt idx="169">
                  <c:v>919</c:v>
                </c:pt>
                <c:pt idx="170">
                  <c:v>920</c:v>
                </c:pt>
              </c:numCache>
            </c:numRef>
          </c:xVal>
          <c:yVal>
            <c:numRef>
              <c:f>Sheet1!$Q$5:$Q$175</c:f>
              <c:numCache>
                <c:formatCode>General</c:formatCode>
                <c:ptCount val="171"/>
                <c:pt idx="0">
                  <c:v>-206.75808766077984</c:v>
                </c:pt>
                <c:pt idx="1">
                  <c:v>-207.07340793303496</c:v>
                </c:pt>
                <c:pt idx="2">
                  <c:v>-207.01683602738453</c:v>
                </c:pt>
                <c:pt idx="3">
                  <c:v>-206.56427574669726</c:v>
                </c:pt>
                <c:pt idx="4">
                  <c:v>-205.69647979190955</c:v>
                </c:pt>
                <c:pt idx="5">
                  <c:v>-204.39936473426556</c:v>
                </c:pt>
                <c:pt idx="6">
                  <c:v>-202.66426262996495</c:v>
                </c:pt>
                <c:pt idx="7">
                  <c:v>-200.48810590022703</c:v>
                </c:pt>
                <c:pt idx="8">
                  <c:v>-197.87354292243853</c:v>
                </c:pt>
                <c:pt idx="9">
                  <c:v>-194.82898263319203</c:v>
                </c:pt>
                <c:pt idx="10">
                  <c:v>-191.36856732104584</c:v>
                </c:pt>
                <c:pt idx="11">
                  <c:v>-187.51207367496491</c:v>
                </c:pt>
                <c:pt idx="12">
                  <c:v>-183.2847430426242</c:v>
                </c:pt>
                <c:pt idx="13">
                  <c:v>-178.71704273016621</c:v>
                </c:pt>
                <c:pt idx="14">
                  <c:v>-173.84436103069913</c:v>
                </c:pt>
                <c:pt idx="15">
                  <c:v>-168.70663949228941</c:v>
                </c:pt>
                <c:pt idx="16">
                  <c:v>-163.34794671723839</c:v>
                </c:pt>
                <c:pt idx="17">
                  <c:v>-157.81599871335246</c:v>
                </c:pt>
                <c:pt idx="18">
                  <c:v>-152.16163148579312</c:v>
                </c:pt>
                <c:pt idx="19">
                  <c:v>-146.43823215652324</c:v>
                </c:pt>
                <c:pt idx="20">
                  <c:v>-140.7011354200867</c:v>
                </c:pt>
                <c:pt idx="21">
                  <c:v>-135.00699258287145</c:v>
                </c:pt>
                <c:pt idx="22">
                  <c:v>-129.4131207827642</c:v>
                </c:pt>
                <c:pt idx="23">
                  <c:v>-123.97684024276543</c:v>
                </c:pt>
                <c:pt idx="24">
                  <c:v>-118.75480757259083</c:v>
                </c:pt>
                <c:pt idx="25">
                  <c:v>-113.80235319440982</c:v>
                </c:pt>
                <c:pt idx="26">
                  <c:v>-109.17283093193629</c:v>
                </c:pt>
                <c:pt idx="27">
                  <c:v>-104.91698766644865</c:v>
                </c:pt>
                <c:pt idx="28">
                  <c:v>-101.08236073061414</c:v>
                </c:pt>
                <c:pt idx="29">
                  <c:v>-97.712710384054475</c:v>
                </c:pt>
                <c:pt idx="30">
                  <c:v>-94.847494297376173</c:v>
                </c:pt>
                <c:pt idx="31">
                  <c:v>-92.521390469015216</c:v>
                </c:pt>
                <c:pt idx="32">
                  <c:v>-90.763874417817803</c:v>
                </c:pt>
                <c:pt idx="33">
                  <c:v>-89.598855840964575</c:v>
                </c:pt>
                <c:pt idx="34">
                  <c:v>-89.044379209593743</c:v>
                </c:pt>
                <c:pt idx="35">
                  <c:v>-89.112392002109473</c:v>
                </c:pt>
                <c:pt idx="36">
                  <c:v>-89.808583457150434</c:v>
                </c:pt>
                <c:pt idx="37">
                  <c:v>-91.132295874533398</c:v>
                </c:pt>
                <c:pt idx="38">
                  <c:v>-93.076509613711352</c:v>
                </c:pt>
                <c:pt idx="39">
                  <c:v>-95.627902046114826</c:v>
                </c:pt>
                <c:pt idx="40">
                  <c:v>-98.766979821184634</c:v>
                </c:pt>
                <c:pt idx="41">
                  <c:v>-102.46828291694155</c:v>
                </c:pt>
                <c:pt idx="42">
                  <c:v>-106.70065807547925</c:v>
                </c:pt>
                <c:pt idx="43">
                  <c:v>-111.42759838250265</c:v>
                </c:pt>
                <c:pt idx="44">
                  <c:v>-116.60764494829812</c:v>
                </c:pt>
                <c:pt idx="45">
                  <c:v>-122.19484589511833</c:v>
                </c:pt>
                <c:pt idx="46">
                  <c:v>-128.13926716219768</c:v>
                </c:pt>
                <c:pt idx="47">
                  <c:v>-134.38754901288678</c:v>
                </c:pt>
                <c:pt idx="48">
                  <c:v>-140.88350157652522</c:v>
                </c:pt>
                <c:pt idx="49">
                  <c:v>-147.56873228728909</c:v>
                </c:pt>
                <c:pt idx="50">
                  <c:v>-154.38329769924482</c:v>
                </c:pt>
                <c:pt idx="51">
                  <c:v>-161.26637186579839</c:v>
                </c:pt>
                <c:pt idx="52">
                  <c:v>-168.15692327626115</c:v>
                </c:pt>
                <c:pt idx="53">
                  <c:v>-174.99439224474875</c:v>
                </c:pt>
                <c:pt idx="54">
                  <c:v>-181.71936064818541</c:v>
                </c:pt>
                <c:pt idx="55">
                  <c:v>-188.27420601089929</c:v>
                </c:pt>
                <c:pt idx="56">
                  <c:v>-194.60373213171624</c:v>
                </c:pt>
                <c:pt idx="57">
                  <c:v>-200.6557687433212</c:v>
                </c:pt>
                <c:pt idx="58">
                  <c:v>-206.38173307913414</c:v>
                </c:pt>
                <c:pt idx="59">
                  <c:v>-211.73714669543946</c:v>
                </c:pt>
                <c:pt idx="60">
                  <c:v>-216.68210145003246</c:v>
                </c:pt>
                <c:pt idx="61">
                  <c:v>-221.18166916649042</c:v>
                </c:pt>
                <c:pt idx="62">
                  <c:v>-225.20625020750387</c:v>
                </c:pt>
                <c:pt idx="63">
                  <c:v>-228.73185693301892</c:v>
                </c:pt>
                <c:pt idx="64">
                  <c:v>-231.74032881991843</c:v>
                </c:pt>
                <c:pt idx="65">
                  <c:v>-234.21947685978006</c:v>
                </c:pt>
                <c:pt idx="66">
                  <c:v>-236.16315571950895</c:v>
                </c:pt>
                <c:pt idx="67">
                  <c:v>-237.57126303568396</c:v>
                </c:pt>
                <c:pt idx="68">
                  <c:v>-238.44966610636243</c:v>
                </c:pt>
                <c:pt idx="69">
                  <c:v>-238.81005713284355</c:v>
                </c:pt>
                <c:pt idx="70">
                  <c:v>-238.66973903761152</c:v>
                </c:pt>
                <c:pt idx="71">
                  <c:v>-238.05134473253293</c:v>
                </c:pt>
                <c:pt idx="72">
                  <c:v>-236.9824935230493</c:v>
                </c:pt>
                <c:pt idx="73">
                  <c:v>-235.49538909948205</c:v>
                </c:pt>
                <c:pt idx="74">
                  <c:v>-233.62636427637224</c:v>
                </c:pt>
                <c:pt idx="75">
                  <c:v>-231.41537828618863</c:v>
                </c:pt>
                <c:pt idx="76">
                  <c:v>-228.90547300691651</c:v>
                </c:pt>
                <c:pt idx="77">
                  <c:v>-226.14219499688613</c:v>
                </c:pt>
                <c:pt idx="78">
                  <c:v>-223.17299061874172</c:v>
                </c:pt>
                <c:pt idx="79">
                  <c:v>-220.0465818526242</c:v>
                </c:pt>
                <c:pt idx="80">
                  <c:v>-216.81233062262052</c:v>
                </c:pt>
                <c:pt idx="81">
                  <c:v>-213.51959958758576</c:v>
                </c:pt>
                <c:pt idx="82">
                  <c:v>-210.21711737603371</c:v>
                </c:pt>
                <c:pt idx="83">
                  <c:v>-206.95235617467108</c:v>
                </c:pt>
                <c:pt idx="84">
                  <c:v>-203.7709294121762</c:v>
                </c:pt>
                <c:pt idx="85">
                  <c:v>-200.71601701616771</c:v>
                </c:pt>
                <c:pt idx="86">
                  <c:v>-197.82782536524147</c:v>
                </c:pt>
                <c:pt idx="87">
                  <c:v>-195.1430886139652</c:v>
                </c:pt>
                <c:pt idx="88">
                  <c:v>-192.69461754228709</c:v>
                </c:pt>
                <c:pt idx="89">
                  <c:v>-190.51090147854006</c:v>
                </c:pt>
                <c:pt idx="90">
                  <c:v>-188.61576817455202</c:v>
                </c:pt>
                <c:pt idx="91">
                  <c:v>-187.02810578063878</c:v>
                </c:pt>
                <c:pt idx="92">
                  <c:v>-185.76165028655933</c:v>
                </c:pt>
                <c:pt idx="93">
                  <c:v>-184.82484097148716</c:v>
                </c:pt>
                <c:pt idx="94">
                  <c:v>-184.22074555197241</c:v>
                </c:pt>
                <c:pt idx="95">
                  <c:v>-183.94705584225721</c:v>
                </c:pt>
                <c:pt idx="96">
                  <c:v>-183.99615385705408</c:v>
                </c:pt>
                <c:pt idx="97">
                  <c:v>-184.35524740391844</c:v>
                </c:pt>
                <c:pt idx="98">
                  <c:v>-185.00657334161286</c:v>
                </c:pt>
                <c:pt idx="99">
                  <c:v>-185.92766583313011</c:v>
                </c:pt>
                <c:pt idx="100">
                  <c:v>-187.09168610784343</c:v>
                </c:pt>
                <c:pt idx="101">
                  <c:v>-188.4678094766474</c:v>
                </c:pt>
                <c:pt idx="102">
                  <c:v>-190.02166462649268</c:v>
                </c:pt>
                <c:pt idx="103">
                  <c:v>-191.71581956530613</c:v>
                </c:pt>
                <c:pt idx="104">
                  <c:v>-193.51030800301893</c:v>
                </c:pt>
                <c:pt idx="105">
                  <c:v>-195.36318944657665</c:v>
                </c:pt>
                <c:pt idx="106">
                  <c:v>-197.23113586263921</c:v>
                </c:pt>
                <c:pt idx="107">
                  <c:v>-199.07003742651136</c:v>
                </c:pt>
                <c:pt idx="108">
                  <c:v>-200.8356196337474</c:v>
                </c:pt>
                <c:pt idx="109">
                  <c:v>-202.48406390497556</c:v>
                </c:pt>
                <c:pt idx="110">
                  <c:v>-203.97262376646623</c:v>
                </c:pt>
                <c:pt idx="111">
                  <c:v>-205.26022873957535</c:v>
                </c:pt>
                <c:pt idx="112">
                  <c:v>-206.30806822069243</c:v>
                </c:pt>
                <c:pt idx="113">
                  <c:v>-207.08014787800434</c:v>
                </c:pt>
                <c:pt idx="114">
                  <c:v>-207.54381142912888</c:v>
                </c:pt>
                <c:pt idx="115">
                  <c:v>-207.67022109043236</c:v>
                </c:pt>
                <c:pt idx="116">
                  <c:v>-207.43479049924071</c:v>
                </c:pt>
                <c:pt idx="117">
                  <c:v>-206.81756449799127</c:v>
                </c:pt>
                <c:pt idx="118">
                  <c:v>-205.80354082733825</c:v>
                </c:pt>
                <c:pt idx="119">
                  <c:v>-204.38292949518561</c:v>
                </c:pt>
                <c:pt idx="120">
                  <c:v>-202.55134636175205</c:v>
                </c:pt>
                <c:pt idx="121">
                  <c:v>-200.30993829743346</c:v>
                </c:pt>
                <c:pt idx="122">
                  <c:v>-197.6654381204132</c:v>
                </c:pt>
                <c:pt idx="123">
                  <c:v>-194.63014839409865</c:v>
                </c:pt>
                <c:pt idx="124">
                  <c:v>-191.2218540498142</c:v>
                </c:pt>
                <c:pt idx="125">
                  <c:v>-187.46366468672213</c:v>
                </c:pt>
                <c:pt idx="126">
                  <c:v>-183.38378827782051</c:v>
                </c:pt>
                <c:pt idx="127">
                  <c:v>-179.01523886709975</c:v>
                </c:pt>
                <c:pt idx="128">
                  <c:v>-174.39548166807771</c:v>
                </c:pt>
                <c:pt idx="129">
                  <c:v>-169.56601975761518</c:v>
                </c:pt>
                <c:pt idx="130">
                  <c:v>-164.57192729158092</c:v>
                </c:pt>
                <c:pt idx="131">
                  <c:v>-159.46133484135555</c:v>
                </c:pt>
                <c:pt idx="132">
                  <c:v>-154.284873054153</c:v>
                </c:pt>
                <c:pt idx="133">
                  <c:v>-149.09508136807506</c:v>
                </c:pt>
                <c:pt idx="134">
                  <c:v>-143.94578895820624</c:v>
                </c:pt>
                <c:pt idx="135">
                  <c:v>-138.89147544736613</c:v>
                </c:pt>
                <c:pt idx="136">
                  <c:v>-133.98661917983537</c:v>
                </c:pt>
                <c:pt idx="137">
                  <c:v>-129.28504102524954</c:v>
                </c:pt>
                <c:pt idx="138">
                  <c:v>-124.83925175067</c:v>
                </c:pt>
                <c:pt idx="139">
                  <c:v>-120.6998109707533</c:v>
                </c:pt>
                <c:pt idx="140">
                  <c:v>-116.91470555915626</c:v>
                </c:pt>
                <c:pt idx="141">
                  <c:v>-113.52875518043595</c:v>
                </c:pt>
                <c:pt idx="142">
                  <c:v>-110.58305228335374</c:v>
                </c:pt>
                <c:pt idx="143">
                  <c:v>-108.11444348757539</c:v>
                </c:pt>
                <c:pt idx="144">
                  <c:v>-106.1550588012968</c:v>
                </c:pt>
                <c:pt idx="145">
                  <c:v>-104.73189453326455</c:v>
                </c:pt>
                <c:pt idx="146">
                  <c:v>-103.86645511615518</c:v>
                </c:pt>
                <c:pt idx="147">
                  <c:v>-103.57445834711956</c:v>
                </c:pt>
                <c:pt idx="148">
                  <c:v>-103.86560778431209</c:v>
                </c:pt>
                <c:pt idx="149">
                  <c:v>-104.74343522472051</c:v>
                </c:pt>
                <c:pt idx="150">
                  <c:v>-106.2052153386762</c:v>
                </c:pt>
                <c:pt idx="151">
                  <c:v>-108.24195366037858</c:v>
                </c:pt>
                <c:pt idx="152">
                  <c:v>-110.83844824245975</c:v>
                </c:pt>
                <c:pt idx="153">
                  <c:v>-113.97342438694511</c:v>
                </c:pt>
                <c:pt idx="154">
                  <c:v>-117.61974097592832</c:v>
                </c:pt>
                <c:pt idx="155">
                  <c:v>-121.74466605384703</c:v>
                </c:pt>
                <c:pt idx="156">
                  <c:v>-126.31021847004547</c:v>
                </c:pt>
                <c:pt idx="157">
                  <c:v>-131.2735715858029</c:v>
                </c:pt>
                <c:pt idx="158">
                  <c:v>-136.58751429397199</c:v>
                </c:pt>
                <c:pt idx="159">
                  <c:v>-142.20096390120548</c:v>
                </c:pt>
                <c:pt idx="160">
                  <c:v>-148.05952479093241</c:v>
                </c:pt>
                <c:pt idx="161">
                  <c:v>-154.10608622764121</c:v>
                </c:pt>
                <c:pt idx="162">
                  <c:v>-160.28145218638656</c:v>
                </c:pt>
                <c:pt idx="163">
                  <c:v>-166.52499570172677</c:v>
                </c:pt>
                <c:pt idx="164">
                  <c:v>-172.77532993219336</c:v>
                </c:pt>
                <c:pt idx="165">
                  <c:v>-178.970987933657</c:v>
                </c:pt>
                <c:pt idx="166">
                  <c:v>-185.05110302999668</c:v>
                </c:pt>
                <c:pt idx="167">
                  <c:v>-190.95608166364315</c:v>
                </c:pt>
                <c:pt idx="168">
                  <c:v>-196.62826070187995</c:v>
                </c:pt>
                <c:pt idx="169">
                  <c:v>-202.01254136610481</c:v>
                </c:pt>
                <c:pt idx="170">
                  <c:v>-207.05699223825289</c:v>
                </c:pt>
              </c:numCache>
            </c:numRef>
          </c:yVal>
          <c:smooth val="0"/>
          <c:extLst>
            <c:ext xmlns:c16="http://schemas.microsoft.com/office/drawing/2014/chart" uri="{C3380CC4-5D6E-409C-BE32-E72D297353CC}">
              <c16:uniqueId val="{00000001-93B3-4D45-B3FB-E0F58FD6ADC7}"/>
            </c:ext>
          </c:extLst>
        </c:ser>
        <c:ser>
          <c:idx val="2"/>
          <c:order val="2"/>
          <c:tx>
            <c:strRef>
              <c:f>Sheet1!$R$4</c:f>
              <c:strCache>
                <c:ptCount val="1"/>
                <c:pt idx="0">
                  <c:v>GDD B - σ </c:v>
                </c:pt>
              </c:strCache>
            </c:strRef>
          </c:tx>
          <c:spPr>
            <a:ln>
              <a:solidFill>
                <a:srgbClr val="0070C0">
                  <a:alpha val="60000"/>
                </a:srgbClr>
              </a:solidFill>
              <a:prstDash val="dash"/>
            </a:ln>
          </c:spPr>
          <c:marker>
            <c:symbol val="none"/>
          </c:marker>
          <c:dPt>
            <c:idx val="156"/>
            <c:bubble3D val="0"/>
            <c:spPr>
              <a:ln w="22225">
                <a:solidFill>
                  <a:srgbClr val="0070C0">
                    <a:alpha val="60000"/>
                  </a:srgbClr>
                </a:solidFill>
                <a:prstDash val="dash"/>
              </a:ln>
            </c:spPr>
            <c:extLst>
              <c:ext xmlns:c16="http://schemas.microsoft.com/office/drawing/2014/chart" uri="{C3380CC4-5D6E-409C-BE32-E72D297353CC}">
                <c16:uniqueId val="{00000003-93B3-4D45-B3FB-E0F58FD6ADC7}"/>
              </c:ext>
            </c:extLst>
          </c:dPt>
          <c:xVal>
            <c:numRef>
              <c:f>Sheet1!$B$5:$B$175</c:f>
              <c:numCache>
                <c:formatCode>General</c:formatCode>
                <c:ptCount val="171"/>
                <c:pt idx="0">
                  <c:v>750</c:v>
                </c:pt>
                <c:pt idx="1">
                  <c:v>751</c:v>
                </c:pt>
                <c:pt idx="2">
                  <c:v>752</c:v>
                </c:pt>
                <c:pt idx="3">
                  <c:v>753</c:v>
                </c:pt>
                <c:pt idx="4">
                  <c:v>754</c:v>
                </c:pt>
                <c:pt idx="5">
                  <c:v>755</c:v>
                </c:pt>
                <c:pt idx="6">
                  <c:v>756</c:v>
                </c:pt>
                <c:pt idx="7">
                  <c:v>757</c:v>
                </c:pt>
                <c:pt idx="8">
                  <c:v>758</c:v>
                </c:pt>
                <c:pt idx="9">
                  <c:v>759</c:v>
                </c:pt>
                <c:pt idx="10">
                  <c:v>760</c:v>
                </c:pt>
                <c:pt idx="11">
                  <c:v>761</c:v>
                </c:pt>
                <c:pt idx="12">
                  <c:v>762</c:v>
                </c:pt>
                <c:pt idx="13">
                  <c:v>763</c:v>
                </c:pt>
                <c:pt idx="14">
                  <c:v>764</c:v>
                </c:pt>
                <c:pt idx="15">
                  <c:v>765</c:v>
                </c:pt>
                <c:pt idx="16">
                  <c:v>766</c:v>
                </c:pt>
                <c:pt idx="17">
                  <c:v>767</c:v>
                </c:pt>
                <c:pt idx="18">
                  <c:v>768</c:v>
                </c:pt>
                <c:pt idx="19">
                  <c:v>769</c:v>
                </c:pt>
                <c:pt idx="20">
                  <c:v>770</c:v>
                </c:pt>
                <c:pt idx="21">
                  <c:v>771</c:v>
                </c:pt>
                <c:pt idx="22">
                  <c:v>772</c:v>
                </c:pt>
                <c:pt idx="23">
                  <c:v>773</c:v>
                </c:pt>
                <c:pt idx="24">
                  <c:v>774</c:v>
                </c:pt>
                <c:pt idx="25">
                  <c:v>775</c:v>
                </c:pt>
                <c:pt idx="26">
                  <c:v>776</c:v>
                </c:pt>
                <c:pt idx="27">
                  <c:v>777</c:v>
                </c:pt>
                <c:pt idx="28">
                  <c:v>778</c:v>
                </c:pt>
                <c:pt idx="29">
                  <c:v>779</c:v>
                </c:pt>
                <c:pt idx="30">
                  <c:v>780</c:v>
                </c:pt>
                <c:pt idx="31">
                  <c:v>781</c:v>
                </c:pt>
                <c:pt idx="32">
                  <c:v>782</c:v>
                </c:pt>
                <c:pt idx="33">
                  <c:v>783</c:v>
                </c:pt>
                <c:pt idx="34">
                  <c:v>784</c:v>
                </c:pt>
                <c:pt idx="35">
                  <c:v>785</c:v>
                </c:pt>
                <c:pt idx="36">
                  <c:v>786</c:v>
                </c:pt>
                <c:pt idx="37">
                  <c:v>787</c:v>
                </c:pt>
                <c:pt idx="38">
                  <c:v>788</c:v>
                </c:pt>
                <c:pt idx="39">
                  <c:v>789</c:v>
                </c:pt>
                <c:pt idx="40">
                  <c:v>790</c:v>
                </c:pt>
                <c:pt idx="41">
                  <c:v>791</c:v>
                </c:pt>
                <c:pt idx="42">
                  <c:v>792</c:v>
                </c:pt>
                <c:pt idx="43">
                  <c:v>793</c:v>
                </c:pt>
                <c:pt idx="44">
                  <c:v>794</c:v>
                </c:pt>
                <c:pt idx="45">
                  <c:v>795</c:v>
                </c:pt>
                <c:pt idx="46">
                  <c:v>796</c:v>
                </c:pt>
                <c:pt idx="47">
                  <c:v>797</c:v>
                </c:pt>
                <c:pt idx="48">
                  <c:v>798</c:v>
                </c:pt>
                <c:pt idx="49">
                  <c:v>799</c:v>
                </c:pt>
                <c:pt idx="50">
                  <c:v>800</c:v>
                </c:pt>
                <c:pt idx="51">
                  <c:v>801</c:v>
                </c:pt>
                <c:pt idx="52">
                  <c:v>802</c:v>
                </c:pt>
                <c:pt idx="53">
                  <c:v>803</c:v>
                </c:pt>
                <c:pt idx="54">
                  <c:v>804</c:v>
                </c:pt>
                <c:pt idx="55">
                  <c:v>805</c:v>
                </c:pt>
                <c:pt idx="56">
                  <c:v>806</c:v>
                </c:pt>
                <c:pt idx="57">
                  <c:v>807</c:v>
                </c:pt>
                <c:pt idx="58">
                  <c:v>808</c:v>
                </c:pt>
                <c:pt idx="59">
                  <c:v>809</c:v>
                </c:pt>
                <c:pt idx="60">
                  <c:v>810</c:v>
                </c:pt>
                <c:pt idx="61">
                  <c:v>811</c:v>
                </c:pt>
                <c:pt idx="62">
                  <c:v>812</c:v>
                </c:pt>
                <c:pt idx="63">
                  <c:v>813</c:v>
                </c:pt>
                <c:pt idx="64">
                  <c:v>814</c:v>
                </c:pt>
                <c:pt idx="65">
                  <c:v>815</c:v>
                </c:pt>
                <c:pt idx="66">
                  <c:v>816</c:v>
                </c:pt>
                <c:pt idx="67">
                  <c:v>817</c:v>
                </c:pt>
                <c:pt idx="68">
                  <c:v>818</c:v>
                </c:pt>
                <c:pt idx="69">
                  <c:v>819</c:v>
                </c:pt>
                <c:pt idx="70">
                  <c:v>820</c:v>
                </c:pt>
                <c:pt idx="71">
                  <c:v>821</c:v>
                </c:pt>
                <c:pt idx="72">
                  <c:v>822</c:v>
                </c:pt>
                <c:pt idx="73">
                  <c:v>823</c:v>
                </c:pt>
                <c:pt idx="74">
                  <c:v>824</c:v>
                </c:pt>
                <c:pt idx="75">
                  <c:v>825</c:v>
                </c:pt>
                <c:pt idx="76">
                  <c:v>826</c:v>
                </c:pt>
                <c:pt idx="77">
                  <c:v>827</c:v>
                </c:pt>
                <c:pt idx="78">
                  <c:v>828</c:v>
                </c:pt>
                <c:pt idx="79">
                  <c:v>829</c:v>
                </c:pt>
                <c:pt idx="80">
                  <c:v>830</c:v>
                </c:pt>
                <c:pt idx="81">
                  <c:v>831</c:v>
                </c:pt>
                <c:pt idx="82">
                  <c:v>832</c:v>
                </c:pt>
                <c:pt idx="83">
                  <c:v>833</c:v>
                </c:pt>
                <c:pt idx="84">
                  <c:v>834</c:v>
                </c:pt>
                <c:pt idx="85">
                  <c:v>835</c:v>
                </c:pt>
                <c:pt idx="86">
                  <c:v>836</c:v>
                </c:pt>
                <c:pt idx="87">
                  <c:v>837</c:v>
                </c:pt>
                <c:pt idx="88">
                  <c:v>838</c:v>
                </c:pt>
                <c:pt idx="89">
                  <c:v>839</c:v>
                </c:pt>
                <c:pt idx="90">
                  <c:v>840</c:v>
                </c:pt>
                <c:pt idx="91">
                  <c:v>841</c:v>
                </c:pt>
                <c:pt idx="92">
                  <c:v>842</c:v>
                </c:pt>
                <c:pt idx="93">
                  <c:v>843</c:v>
                </c:pt>
                <c:pt idx="94">
                  <c:v>844</c:v>
                </c:pt>
                <c:pt idx="95">
                  <c:v>845</c:v>
                </c:pt>
                <c:pt idx="96">
                  <c:v>846</c:v>
                </c:pt>
                <c:pt idx="97">
                  <c:v>847</c:v>
                </c:pt>
                <c:pt idx="98">
                  <c:v>848</c:v>
                </c:pt>
                <c:pt idx="99">
                  <c:v>849</c:v>
                </c:pt>
                <c:pt idx="100">
                  <c:v>850</c:v>
                </c:pt>
                <c:pt idx="101">
                  <c:v>851</c:v>
                </c:pt>
                <c:pt idx="102">
                  <c:v>852</c:v>
                </c:pt>
                <c:pt idx="103">
                  <c:v>853</c:v>
                </c:pt>
                <c:pt idx="104">
                  <c:v>854</c:v>
                </c:pt>
                <c:pt idx="105">
                  <c:v>855</c:v>
                </c:pt>
                <c:pt idx="106">
                  <c:v>856</c:v>
                </c:pt>
                <c:pt idx="107">
                  <c:v>857</c:v>
                </c:pt>
                <c:pt idx="108">
                  <c:v>858</c:v>
                </c:pt>
                <c:pt idx="109">
                  <c:v>859</c:v>
                </c:pt>
                <c:pt idx="110">
                  <c:v>860</c:v>
                </c:pt>
                <c:pt idx="111">
                  <c:v>861</c:v>
                </c:pt>
                <c:pt idx="112">
                  <c:v>862</c:v>
                </c:pt>
                <c:pt idx="113">
                  <c:v>863</c:v>
                </c:pt>
                <c:pt idx="114">
                  <c:v>864</c:v>
                </c:pt>
                <c:pt idx="115">
                  <c:v>865</c:v>
                </c:pt>
                <c:pt idx="116">
                  <c:v>866</c:v>
                </c:pt>
                <c:pt idx="117">
                  <c:v>867</c:v>
                </c:pt>
                <c:pt idx="118">
                  <c:v>868</c:v>
                </c:pt>
                <c:pt idx="119">
                  <c:v>869</c:v>
                </c:pt>
                <c:pt idx="120">
                  <c:v>870</c:v>
                </c:pt>
                <c:pt idx="121">
                  <c:v>871</c:v>
                </c:pt>
                <c:pt idx="122">
                  <c:v>872</c:v>
                </c:pt>
                <c:pt idx="123">
                  <c:v>873</c:v>
                </c:pt>
                <c:pt idx="124">
                  <c:v>874</c:v>
                </c:pt>
                <c:pt idx="125">
                  <c:v>875</c:v>
                </c:pt>
                <c:pt idx="126">
                  <c:v>876</c:v>
                </c:pt>
                <c:pt idx="127">
                  <c:v>877</c:v>
                </c:pt>
                <c:pt idx="128">
                  <c:v>878</c:v>
                </c:pt>
                <c:pt idx="129">
                  <c:v>879</c:v>
                </c:pt>
                <c:pt idx="130">
                  <c:v>880</c:v>
                </c:pt>
                <c:pt idx="131">
                  <c:v>881</c:v>
                </c:pt>
                <c:pt idx="132">
                  <c:v>882</c:v>
                </c:pt>
                <c:pt idx="133">
                  <c:v>883</c:v>
                </c:pt>
                <c:pt idx="134">
                  <c:v>884</c:v>
                </c:pt>
                <c:pt idx="135">
                  <c:v>885</c:v>
                </c:pt>
                <c:pt idx="136">
                  <c:v>886</c:v>
                </c:pt>
                <c:pt idx="137">
                  <c:v>887</c:v>
                </c:pt>
                <c:pt idx="138">
                  <c:v>888</c:v>
                </c:pt>
                <c:pt idx="139">
                  <c:v>889</c:v>
                </c:pt>
                <c:pt idx="140">
                  <c:v>890</c:v>
                </c:pt>
                <c:pt idx="141">
                  <c:v>891</c:v>
                </c:pt>
                <c:pt idx="142">
                  <c:v>892</c:v>
                </c:pt>
                <c:pt idx="143">
                  <c:v>893</c:v>
                </c:pt>
                <c:pt idx="144">
                  <c:v>894</c:v>
                </c:pt>
                <c:pt idx="145">
                  <c:v>895</c:v>
                </c:pt>
                <c:pt idx="146">
                  <c:v>896</c:v>
                </c:pt>
                <c:pt idx="147">
                  <c:v>897</c:v>
                </c:pt>
                <c:pt idx="148">
                  <c:v>898</c:v>
                </c:pt>
                <c:pt idx="149">
                  <c:v>899</c:v>
                </c:pt>
                <c:pt idx="150">
                  <c:v>900</c:v>
                </c:pt>
                <c:pt idx="151">
                  <c:v>901</c:v>
                </c:pt>
                <c:pt idx="152">
                  <c:v>902</c:v>
                </c:pt>
                <c:pt idx="153">
                  <c:v>903</c:v>
                </c:pt>
                <c:pt idx="154">
                  <c:v>904</c:v>
                </c:pt>
                <c:pt idx="155">
                  <c:v>905</c:v>
                </c:pt>
                <c:pt idx="156">
                  <c:v>906</c:v>
                </c:pt>
                <c:pt idx="157">
                  <c:v>907</c:v>
                </c:pt>
                <c:pt idx="158">
                  <c:v>908</c:v>
                </c:pt>
                <c:pt idx="159">
                  <c:v>909</c:v>
                </c:pt>
                <c:pt idx="160">
                  <c:v>910</c:v>
                </c:pt>
                <c:pt idx="161">
                  <c:v>911</c:v>
                </c:pt>
                <c:pt idx="162">
                  <c:v>912</c:v>
                </c:pt>
                <c:pt idx="163">
                  <c:v>913</c:v>
                </c:pt>
                <c:pt idx="164">
                  <c:v>914</c:v>
                </c:pt>
                <c:pt idx="165">
                  <c:v>915</c:v>
                </c:pt>
                <c:pt idx="166">
                  <c:v>916</c:v>
                </c:pt>
                <c:pt idx="167">
                  <c:v>917</c:v>
                </c:pt>
                <c:pt idx="168">
                  <c:v>918</c:v>
                </c:pt>
                <c:pt idx="169">
                  <c:v>919</c:v>
                </c:pt>
                <c:pt idx="170">
                  <c:v>920</c:v>
                </c:pt>
              </c:numCache>
            </c:numRef>
          </c:xVal>
          <c:yVal>
            <c:numRef>
              <c:f>Sheet1!$R$5:$R$175</c:f>
              <c:numCache>
                <c:formatCode>General</c:formatCode>
                <c:ptCount val="171"/>
                <c:pt idx="0">
                  <c:v>-246.75808766077984</c:v>
                </c:pt>
                <c:pt idx="1">
                  <c:v>-247.07340793303496</c:v>
                </c:pt>
                <c:pt idx="2">
                  <c:v>-247.01683602738453</c:v>
                </c:pt>
                <c:pt idx="3">
                  <c:v>-246.56427574669726</c:v>
                </c:pt>
                <c:pt idx="4">
                  <c:v>-245.69647979190955</c:v>
                </c:pt>
                <c:pt idx="5">
                  <c:v>-244.39936473426556</c:v>
                </c:pt>
                <c:pt idx="6">
                  <c:v>-242.66426262996495</c:v>
                </c:pt>
                <c:pt idx="7">
                  <c:v>-240.48810590022703</c:v>
                </c:pt>
                <c:pt idx="8">
                  <c:v>-237.87354292243853</c:v>
                </c:pt>
                <c:pt idx="9">
                  <c:v>-234.82898263319203</c:v>
                </c:pt>
                <c:pt idx="10">
                  <c:v>-231.36856732104584</c:v>
                </c:pt>
                <c:pt idx="11">
                  <c:v>-227.51207367496491</c:v>
                </c:pt>
                <c:pt idx="12">
                  <c:v>-223.2847430426242</c:v>
                </c:pt>
                <c:pt idx="13">
                  <c:v>-218.71704273016621</c:v>
                </c:pt>
                <c:pt idx="14">
                  <c:v>-213.84436103069913</c:v>
                </c:pt>
                <c:pt idx="15">
                  <c:v>-208.70663949228941</c:v>
                </c:pt>
                <c:pt idx="16">
                  <c:v>-203.34794671723839</c:v>
                </c:pt>
                <c:pt idx="17">
                  <c:v>-197.81599871335246</c:v>
                </c:pt>
                <c:pt idx="18">
                  <c:v>-192.16163148579312</c:v>
                </c:pt>
                <c:pt idx="19">
                  <c:v>-186.43823215652324</c:v>
                </c:pt>
                <c:pt idx="20">
                  <c:v>-180.7011354200867</c:v>
                </c:pt>
                <c:pt idx="21">
                  <c:v>-175.00699258287145</c:v>
                </c:pt>
                <c:pt idx="22">
                  <c:v>-169.4131207827642</c:v>
                </c:pt>
                <c:pt idx="23">
                  <c:v>-163.97684024276543</c:v>
                </c:pt>
                <c:pt idx="24">
                  <c:v>-158.75480757259083</c:v>
                </c:pt>
                <c:pt idx="25">
                  <c:v>-153.80235319440982</c:v>
                </c:pt>
                <c:pt idx="26">
                  <c:v>-149.17283093193629</c:v>
                </c:pt>
                <c:pt idx="27">
                  <c:v>-144.91698766644865</c:v>
                </c:pt>
                <c:pt idx="28">
                  <c:v>-141.08236073061414</c:v>
                </c:pt>
                <c:pt idx="29">
                  <c:v>-137.71271038405447</c:v>
                </c:pt>
                <c:pt idx="30">
                  <c:v>-134.84749429737616</c:v>
                </c:pt>
                <c:pt idx="31">
                  <c:v>-132.52139046901522</c:v>
                </c:pt>
                <c:pt idx="32">
                  <c:v>-130.76387441781782</c:v>
                </c:pt>
                <c:pt idx="33">
                  <c:v>-129.59885584096457</c:v>
                </c:pt>
                <c:pt idx="34">
                  <c:v>-129.04437920959373</c:v>
                </c:pt>
                <c:pt idx="35">
                  <c:v>-129.11239200210946</c:v>
                </c:pt>
                <c:pt idx="36">
                  <c:v>-129.80858345715043</c:v>
                </c:pt>
                <c:pt idx="37">
                  <c:v>-131.13229587453338</c:v>
                </c:pt>
                <c:pt idx="38">
                  <c:v>-133.07650961371135</c:v>
                </c:pt>
                <c:pt idx="39">
                  <c:v>-135.62790204611483</c:v>
                </c:pt>
                <c:pt idx="40">
                  <c:v>-138.76697982118463</c:v>
                </c:pt>
                <c:pt idx="41">
                  <c:v>-142.46828291694155</c:v>
                </c:pt>
                <c:pt idx="42">
                  <c:v>-146.70065807547925</c:v>
                </c:pt>
                <c:pt idx="43">
                  <c:v>-151.42759838250265</c:v>
                </c:pt>
                <c:pt idx="44">
                  <c:v>-156.60764494829812</c:v>
                </c:pt>
                <c:pt idx="45">
                  <c:v>-162.19484589511833</c:v>
                </c:pt>
                <c:pt idx="46">
                  <c:v>-168.13926716219768</c:v>
                </c:pt>
                <c:pt idx="47">
                  <c:v>-174.38754901288678</c:v>
                </c:pt>
                <c:pt idx="48">
                  <c:v>-180.88350157652522</c:v>
                </c:pt>
                <c:pt idx="49">
                  <c:v>-187.56873228728909</c:v>
                </c:pt>
                <c:pt idx="50">
                  <c:v>-194.38329769924482</c:v>
                </c:pt>
                <c:pt idx="51">
                  <c:v>-201.26637186579839</c:v>
                </c:pt>
                <c:pt idx="52">
                  <c:v>-208.15692327626115</c:v>
                </c:pt>
                <c:pt idx="53">
                  <c:v>-214.99439224474875</c:v>
                </c:pt>
                <c:pt idx="54">
                  <c:v>-221.71936064818541</c:v>
                </c:pt>
                <c:pt idx="55">
                  <c:v>-228.27420601089929</c:v>
                </c:pt>
                <c:pt idx="56">
                  <c:v>-234.60373213171624</c:v>
                </c:pt>
                <c:pt idx="57">
                  <c:v>-240.6557687433212</c:v>
                </c:pt>
                <c:pt idx="58">
                  <c:v>-246.38173307913414</c:v>
                </c:pt>
                <c:pt idx="59">
                  <c:v>-251.73714669543946</c:v>
                </c:pt>
                <c:pt idx="60">
                  <c:v>-256.68210145003246</c:v>
                </c:pt>
                <c:pt idx="61">
                  <c:v>-261.18166916649045</c:v>
                </c:pt>
                <c:pt idx="62">
                  <c:v>-265.2062502075039</c:v>
                </c:pt>
                <c:pt idx="63">
                  <c:v>-268.73185693301889</c:v>
                </c:pt>
                <c:pt idx="64">
                  <c:v>-271.74032881991843</c:v>
                </c:pt>
                <c:pt idx="65">
                  <c:v>-274.21947685978006</c:v>
                </c:pt>
                <c:pt idx="66">
                  <c:v>-276.16315571950895</c:v>
                </c:pt>
                <c:pt idx="67">
                  <c:v>-277.57126303568396</c:v>
                </c:pt>
                <c:pt idx="68">
                  <c:v>-278.44966610636243</c:v>
                </c:pt>
                <c:pt idx="69">
                  <c:v>-278.81005713284355</c:v>
                </c:pt>
                <c:pt idx="70">
                  <c:v>-278.66973903761152</c:v>
                </c:pt>
                <c:pt idx="71">
                  <c:v>-278.05134473253293</c:v>
                </c:pt>
                <c:pt idx="72">
                  <c:v>-276.9824935230493</c:v>
                </c:pt>
                <c:pt idx="73">
                  <c:v>-275.49538909948205</c:v>
                </c:pt>
                <c:pt idx="74">
                  <c:v>-273.62636427637221</c:v>
                </c:pt>
                <c:pt idx="75">
                  <c:v>-271.41537828618863</c:v>
                </c:pt>
                <c:pt idx="76">
                  <c:v>-268.90547300691651</c:v>
                </c:pt>
                <c:pt idx="77">
                  <c:v>-266.14219499688613</c:v>
                </c:pt>
                <c:pt idx="78">
                  <c:v>-263.17299061874172</c:v>
                </c:pt>
                <c:pt idx="79">
                  <c:v>-260.04658185262417</c:v>
                </c:pt>
                <c:pt idx="80">
                  <c:v>-256.81233062262049</c:v>
                </c:pt>
                <c:pt idx="81">
                  <c:v>-253.51959958758576</c:v>
                </c:pt>
                <c:pt idx="82">
                  <c:v>-250.21711737603371</c:v>
                </c:pt>
                <c:pt idx="83">
                  <c:v>-246.95235617467108</c:v>
                </c:pt>
                <c:pt idx="84">
                  <c:v>-243.7709294121762</c:v>
                </c:pt>
                <c:pt idx="85">
                  <c:v>-240.71601701616771</c:v>
                </c:pt>
                <c:pt idx="86">
                  <c:v>-237.82782536524147</c:v>
                </c:pt>
                <c:pt idx="87">
                  <c:v>-235.1430886139652</c:v>
                </c:pt>
                <c:pt idx="88">
                  <c:v>-232.69461754228709</c:v>
                </c:pt>
                <c:pt idx="89">
                  <c:v>-230.51090147854006</c:v>
                </c:pt>
                <c:pt idx="90">
                  <c:v>-228.61576817455202</c:v>
                </c:pt>
                <c:pt idx="91">
                  <c:v>-227.02810578063878</c:v>
                </c:pt>
                <c:pt idx="92">
                  <c:v>-225.76165028655933</c:v>
                </c:pt>
                <c:pt idx="93">
                  <c:v>-224.82484097148716</c:v>
                </c:pt>
                <c:pt idx="94">
                  <c:v>-224.22074555197241</c:v>
                </c:pt>
                <c:pt idx="95">
                  <c:v>-223.94705584225721</c:v>
                </c:pt>
                <c:pt idx="96">
                  <c:v>-223.99615385705408</c:v>
                </c:pt>
                <c:pt idx="97">
                  <c:v>-224.35524740391844</c:v>
                </c:pt>
                <c:pt idx="98">
                  <c:v>-225.00657334161286</c:v>
                </c:pt>
                <c:pt idx="99">
                  <c:v>-225.92766583313011</c:v>
                </c:pt>
                <c:pt idx="100">
                  <c:v>-227.09168610784343</c:v>
                </c:pt>
                <c:pt idx="101">
                  <c:v>-228.4678094766474</c:v>
                </c:pt>
                <c:pt idx="102">
                  <c:v>-230.02166462649268</c:v>
                </c:pt>
                <c:pt idx="103">
                  <c:v>-231.71581956530613</c:v>
                </c:pt>
                <c:pt idx="104">
                  <c:v>-233.51030800301893</c:v>
                </c:pt>
                <c:pt idx="105">
                  <c:v>-235.36318944657665</c:v>
                </c:pt>
                <c:pt idx="106">
                  <c:v>-237.23113586263921</c:v>
                </c:pt>
                <c:pt idx="107">
                  <c:v>-239.07003742651136</c:v>
                </c:pt>
                <c:pt idx="108">
                  <c:v>-240.8356196337474</c:v>
                </c:pt>
                <c:pt idx="109">
                  <c:v>-242.48406390497556</c:v>
                </c:pt>
                <c:pt idx="110">
                  <c:v>-243.97262376646623</c:v>
                </c:pt>
                <c:pt idx="111">
                  <c:v>-245.26022873957535</c:v>
                </c:pt>
                <c:pt idx="112">
                  <c:v>-246.30806822069243</c:v>
                </c:pt>
                <c:pt idx="113">
                  <c:v>-247.08014787800434</c:v>
                </c:pt>
                <c:pt idx="114">
                  <c:v>-247.54381142912888</c:v>
                </c:pt>
                <c:pt idx="115">
                  <c:v>-247.67022109043236</c:v>
                </c:pt>
                <c:pt idx="116">
                  <c:v>-247.43479049924071</c:v>
                </c:pt>
                <c:pt idx="117">
                  <c:v>-246.81756449799127</c:v>
                </c:pt>
                <c:pt idx="118">
                  <c:v>-245.80354082733825</c:v>
                </c:pt>
                <c:pt idx="119">
                  <c:v>-244.38292949518561</c:v>
                </c:pt>
                <c:pt idx="120">
                  <c:v>-242.55134636175205</c:v>
                </c:pt>
                <c:pt idx="121">
                  <c:v>-240.30993829743346</c:v>
                </c:pt>
                <c:pt idx="122">
                  <c:v>-237.6654381204132</c:v>
                </c:pt>
                <c:pt idx="123">
                  <c:v>-234.63014839409865</c:v>
                </c:pt>
                <c:pt idx="124">
                  <c:v>-231.2218540498142</c:v>
                </c:pt>
                <c:pt idx="125">
                  <c:v>-227.46366468672213</c:v>
                </c:pt>
                <c:pt idx="126">
                  <c:v>-223.38378827782051</c:v>
                </c:pt>
                <c:pt idx="127">
                  <c:v>-219.01523886709975</c:v>
                </c:pt>
                <c:pt idx="128">
                  <c:v>-214.39548166807771</c:v>
                </c:pt>
                <c:pt idx="129">
                  <c:v>-209.56601975761518</c:v>
                </c:pt>
                <c:pt idx="130">
                  <c:v>-204.57192729158092</c:v>
                </c:pt>
                <c:pt idx="131">
                  <c:v>-199.46133484135555</c:v>
                </c:pt>
                <c:pt idx="132">
                  <c:v>-194.284873054153</c:v>
                </c:pt>
                <c:pt idx="133">
                  <c:v>-189.09508136807506</c:v>
                </c:pt>
                <c:pt idx="134">
                  <c:v>-183.94578895820624</c:v>
                </c:pt>
                <c:pt idx="135">
                  <c:v>-178.89147544736613</c:v>
                </c:pt>
                <c:pt idx="136">
                  <c:v>-173.98661917983537</c:v>
                </c:pt>
                <c:pt idx="137">
                  <c:v>-169.28504102524954</c:v>
                </c:pt>
                <c:pt idx="138">
                  <c:v>-164.83925175067</c:v>
                </c:pt>
                <c:pt idx="139">
                  <c:v>-160.6998109707533</c:v>
                </c:pt>
                <c:pt idx="140">
                  <c:v>-156.91470555915626</c:v>
                </c:pt>
                <c:pt idx="141">
                  <c:v>-153.52875518043595</c:v>
                </c:pt>
                <c:pt idx="142">
                  <c:v>-150.58305228335374</c:v>
                </c:pt>
                <c:pt idx="143">
                  <c:v>-148.11444348757539</c:v>
                </c:pt>
                <c:pt idx="144">
                  <c:v>-146.1550588012968</c:v>
                </c:pt>
                <c:pt idx="145">
                  <c:v>-144.73189453326455</c:v>
                </c:pt>
                <c:pt idx="146">
                  <c:v>-143.86645511615518</c:v>
                </c:pt>
                <c:pt idx="147">
                  <c:v>-143.57445834711956</c:v>
                </c:pt>
                <c:pt idx="148">
                  <c:v>-143.86560778431209</c:v>
                </c:pt>
                <c:pt idx="149">
                  <c:v>-144.74343522472051</c:v>
                </c:pt>
                <c:pt idx="150">
                  <c:v>-146.2052153386762</c:v>
                </c:pt>
                <c:pt idx="151">
                  <c:v>-148.24195366037858</c:v>
                </c:pt>
                <c:pt idx="152">
                  <c:v>-150.83844824245975</c:v>
                </c:pt>
                <c:pt idx="153">
                  <c:v>-153.97342438694511</c:v>
                </c:pt>
                <c:pt idx="154">
                  <c:v>-157.61974097592832</c:v>
                </c:pt>
                <c:pt idx="155">
                  <c:v>-161.74466605384703</c:v>
                </c:pt>
                <c:pt idx="156">
                  <c:v>-166.31021847004547</c:v>
                </c:pt>
                <c:pt idx="157">
                  <c:v>-171.2735715858029</c:v>
                </c:pt>
                <c:pt idx="158">
                  <c:v>-176.58751429397199</c:v>
                </c:pt>
                <c:pt idx="159">
                  <c:v>-182.20096390120548</c:v>
                </c:pt>
                <c:pt idx="160">
                  <c:v>-188.05952479093241</c:v>
                </c:pt>
                <c:pt idx="161">
                  <c:v>-194.10608622764121</c:v>
                </c:pt>
                <c:pt idx="162">
                  <c:v>-200.28145218638656</c:v>
                </c:pt>
                <c:pt idx="163">
                  <c:v>-206.52499570172677</c:v>
                </c:pt>
                <c:pt idx="164">
                  <c:v>-212.77532993219336</c:v>
                </c:pt>
                <c:pt idx="165">
                  <c:v>-218.970987933657</c:v>
                </c:pt>
                <c:pt idx="166">
                  <c:v>-225.05110302999668</c:v>
                </c:pt>
                <c:pt idx="167">
                  <c:v>-230.95608166364315</c:v>
                </c:pt>
                <c:pt idx="168">
                  <c:v>-236.62826070187995</c:v>
                </c:pt>
                <c:pt idx="169">
                  <c:v>-242.01254136610481</c:v>
                </c:pt>
                <c:pt idx="170">
                  <c:v>-247.05699223825289</c:v>
                </c:pt>
              </c:numCache>
            </c:numRef>
          </c:yVal>
          <c:smooth val="0"/>
          <c:extLst>
            <c:ext xmlns:c16="http://schemas.microsoft.com/office/drawing/2014/chart" uri="{C3380CC4-5D6E-409C-BE32-E72D297353CC}">
              <c16:uniqueId val="{00000004-93B3-4D45-B3FB-E0F58FD6ADC7}"/>
            </c:ext>
          </c:extLst>
        </c:ser>
        <c:ser>
          <c:idx val="3"/>
          <c:order val="3"/>
          <c:tx>
            <c:strRef>
              <c:f>Sheet1!$M$4</c:f>
              <c:strCache>
                <c:ptCount val="1"/>
                <c:pt idx="0">
                  <c:v>GDD A</c:v>
                </c:pt>
              </c:strCache>
            </c:strRef>
          </c:tx>
          <c:spPr>
            <a:ln>
              <a:solidFill>
                <a:srgbClr val="FF0000"/>
              </a:solidFill>
            </a:ln>
          </c:spPr>
          <c:marker>
            <c:symbol val="none"/>
          </c:marker>
          <c:xVal>
            <c:numRef>
              <c:f>Sheet1!$B$5:$B$175</c:f>
              <c:numCache>
                <c:formatCode>General</c:formatCode>
                <c:ptCount val="171"/>
                <c:pt idx="0">
                  <c:v>750</c:v>
                </c:pt>
                <c:pt idx="1">
                  <c:v>751</c:v>
                </c:pt>
                <c:pt idx="2">
                  <c:v>752</c:v>
                </c:pt>
                <c:pt idx="3">
                  <c:v>753</c:v>
                </c:pt>
                <c:pt idx="4">
                  <c:v>754</c:v>
                </c:pt>
                <c:pt idx="5">
                  <c:v>755</c:v>
                </c:pt>
                <c:pt idx="6">
                  <c:v>756</c:v>
                </c:pt>
                <c:pt idx="7">
                  <c:v>757</c:v>
                </c:pt>
                <c:pt idx="8">
                  <c:v>758</c:v>
                </c:pt>
                <c:pt idx="9">
                  <c:v>759</c:v>
                </c:pt>
                <c:pt idx="10">
                  <c:v>760</c:v>
                </c:pt>
                <c:pt idx="11">
                  <c:v>761</c:v>
                </c:pt>
                <c:pt idx="12">
                  <c:v>762</c:v>
                </c:pt>
                <c:pt idx="13">
                  <c:v>763</c:v>
                </c:pt>
                <c:pt idx="14">
                  <c:v>764</c:v>
                </c:pt>
                <c:pt idx="15">
                  <c:v>765</c:v>
                </c:pt>
                <c:pt idx="16">
                  <c:v>766</c:v>
                </c:pt>
                <c:pt idx="17">
                  <c:v>767</c:v>
                </c:pt>
                <c:pt idx="18">
                  <c:v>768</c:v>
                </c:pt>
                <c:pt idx="19">
                  <c:v>769</c:v>
                </c:pt>
                <c:pt idx="20">
                  <c:v>770</c:v>
                </c:pt>
                <c:pt idx="21">
                  <c:v>771</c:v>
                </c:pt>
                <c:pt idx="22">
                  <c:v>772</c:v>
                </c:pt>
                <c:pt idx="23">
                  <c:v>773</c:v>
                </c:pt>
                <c:pt idx="24">
                  <c:v>774</c:v>
                </c:pt>
                <c:pt idx="25">
                  <c:v>775</c:v>
                </c:pt>
                <c:pt idx="26">
                  <c:v>776</c:v>
                </c:pt>
                <c:pt idx="27">
                  <c:v>777</c:v>
                </c:pt>
                <c:pt idx="28">
                  <c:v>778</c:v>
                </c:pt>
                <c:pt idx="29">
                  <c:v>779</c:v>
                </c:pt>
                <c:pt idx="30">
                  <c:v>780</c:v>
                </c:pt>
                <c:pt idx="31">
                  <c:v>781</c:v>
                </c:pt>
                <c:pt idx="32">
                  <c:v>782</c:v>
                </c:pt>
                <c:pt idx="33">
                  <c:v>783</c:v>
                </c:pt>
                <c:pt idx="34">
                  <c:v>784</c:v>
                </c:pt>
                <c:pt idx="35">
                  <c:v>785</c:v>
                </c:pt>
                <c:pt idx="36">
                  <c:v>786</c:v>
                </c:pt>
                <c:pt idx="37">
                  <c:v>787</c:v>
                </c:pt>
                <c:pt idx="38">
                  <c:v>788</c:v>
                </c:pt>
                <c:pt idx="39">
                  <c:v>789</c:v>
                </c:pt>
                <c:pt idx="40">
                  <c:v>790</c:v>
                </c:pt>
                <c:pt idx="41">
                  <c:v>791</c:v>
                </c:pt>
                <c:pt idx="42">
                  <c:v>792</c:v>
                </c:pt>
                <c:pt idx="43">
                  <c:v>793</c:v>
                </c:pt>
                <c:pt idx="44">
                  <c:v>794</c:v>
                </c:pt>
                <c:pt idx="45">
                  <c:v>795</c:v>
                </c:pt>
                <c:pt idx="46">
                  <c:v>796</c:v>
                </c:pt>
                <c:pt idx="47">
                  <c:v>797</c:v>
                </c:pt>
                <c:pt idx="48">
                  <c:v>798</c:v>
                </c:pt>
                <c:pt idx="49">
                  <c:v>799</c:v>
                </c:pt>
                <c:pt idx="50">
                  <c:v>800</c:v>
                </c:pt>
                <c:pt idx="51">
                  <c:v>801</c:v>
                </c:pt>
                <c:pt idx="52">
                  <c:v>802</c:v>
                </c:pt>
                <c:pt idx="53">
                  <c:v>803</c:v>
                </c:pt>
                <c:pt idx="54">
                  <c:v>804</c:v>
                </c:pt>
                <c:pt idx="55">
                  <c:v>805</c:v>
                </c:pt>
                <c:pt idx="56">
                  <c:v>806</c:v>
                </c:pt>
                <c:pt idx="57">
                  <c:v>807</c:v>
                </c:pt>
                <c:pt idx="58">
                  <c:v>808</c:v>
                </c:pt>
                <c:pt idx="59">
                  <c:v>809</c:v>
                </c:pt>
                <c:pt idx="60">
                  <c:v>810</c:v>
                </c:pt>
                <c:pt idx="61">
                  <c:v>811</c:v>
                </c:pt>
                <c:pt idx="62">
                  <c:v>812</c:v>
                </c:pt>
                <c:pt idx="63">
                  <c:v>813</c:v>
                </c:pt>
                <c:pt idx="64">
                  <c:v>814</c:v>
                </c:pt>
                <c:pt idx="65">
                  <c:v>815</c:v>
                </c:pt>
                <c:pt idx="66">
                  <c:v>816</c:v>
                </c:pt>
                <c:pt idx="67">
                  <c:v>817</c:v>
                </c:pt>
                <c:pt idx="68">
                  <c:v>818</c:v>
                </c:pt>
                <c:pt idx="69">
                  <c:v>819</c:v>
                </c:pt>
                <c:pt idx="70">
                  <c:v>820</c:v>
                </c:pt>
                <c:pt idx="71">
                  <c:v>821</c:v>
                </c:pt>
                <c:pt idx="72">
                  <c:v>822</c:v>
                </c:pt>
                <c:pt idx="73">
                  <c:v>823</c:v>
                </c:pt>
                <c:pt idx="74">
                  <c:v>824</c:v>
                </c:pt>
                <c:pt idx="75">
                  <c:v>825</c:v>
                </c:pt>
                <c:pt idx="76">
                  <c:v>826</c:v>
                </c:pt>
                <c:pt idx="77">
                  <c:v>827</c:v>
                </c:pt>
                <c:pt idx="78">
                  <c:v>828</c:v>
                </c:pt>
                <c:pt idx="79">
                  <c:v>829</c:v>
                </c:pt>
                <c:pt idx="80">
                  <c:v>830</c:v>
                </c:pt>
                <c:pt idx="81">
                  <c:v>831</c:v>
                </c:pt>
                <c:pt idx="82">
                  <c:v>832</c:v>
                </c:pt>
                <c:pt idx="83">
                  <c:v>833</c:v>
                </c:pt>
                <c:pt idx="84">
                  <c:v>834</c:v>
                </c:pt>
                <c:pt idx="85">
                  <c:v>835</c:v>
                </c:pt>
                <c:pt idx="86">
                  <c:v>836</c:v>
                </c:pt>
                <c:pt idx="87">
                  <c:v>837</c:v>
                </c:pt>
                <c:pt idx="88">
                  <c:v>838</c:v>
                </c:pt>
                <c:pt idx="89">
                  <c:v>839</c:v>
                </c:pt>
                <c:pt idx="90">
                  <c:v>840</c:v>
                </c:pt>
                <c:pt idx="91">
                  <c:v>841</c:v>
                </c:pt>
                <c:pt idx="92">
                  <c:v>842</c:v>
                </c:pt>
                <c:pt idx="93">
                  <c:v>843</c:v>
                </c:pt>
                <c:pt idx="94">
                  <c:v>844</c:v>
                </c:pt>
                <c:pt idx="95">
                  <c:v>845</c:v>
                </c:pt>
                <c:pt idx="96">
                  <c:v>846</c:v>
                </c:pt>
                <c:pt idx="97">
                  <c:v>847</c:v>
                </c:pt>
                <c:pt idx="98">
                  <c:v>848</c:v>
                </c:pt>
                <c:pt idx="99">
                  <c:v>849</c:v>
                </c:pt>
                <c:pt idx="100">
                  <c:v>850</c:v>
                </c:pt>
                <c:pt idx="101">
                  <c:v>851</c:v>
                </c:pt>
                <c:pt idx="102">
                  <c:v>852</c:v>
                </c:pt>
                <c:pt idx="103">
                  <c:v>853</c:v>
                </c:pt>
                <c:pt idx="104">
                  <c:v>854</c:v>
                </c:pt>
                <c:pt idx="105">
                  <c:v>855</c:v>
                </c:pt>
                <c:pt idx="106">
                  <c:v>856</c:v>
                </c:pt>
                <c:pt idx="107">
                  <c:v>857</c:v>
                </c:pt>
                <c:pt idx="108">
                  <c:v>858</c:v>
                </c:pt>
                <c:pt idx="109">
                  <c:v>859</c:v>
                </c:pt>
                <c:pt idx="110">
                  <c:v>860</c:v>
                </c:pt>
                <c:pt idx="111">
                  <c:v>861</c:v>
                </c:pt>
                <c:pt idx="112">
                  <c:v>862</c:v>
                </c:pt>
                <c:pt idx="113">
                  <c:v>863</c:v>
                </c:pt>
                <c:pt idx="114">
                  <c:v>864</c:v>
                </c:pt>
                <c:pt idx="115">
                  <c:v>865</c:v>
                </c:pt>
                <c:pt idx="116">
                  <c:v>866</c:v>
                </c:pt>
                <c:pt idx="117">
                  <c:v>867</c:v>
                </c:pt>
                <c:pt idx="118">
                  <c:v>868</c:v>
                </c:pt>
                <c:pt idx="119">
                  <c:v>869</c:v>
                </c:pt>
                <c:pt idx="120">
                  <c:v>870</c:v>
                </c:pt>
                <c:pt idx="121">
                  <c:v>871</c:v>
                </c:pt>
                <c:pt idx="122">
                  <c:v>872</c:v>
                </c:pt>
                <c:pt idx="123">
                  <c:v>873</c:v>
                </c:pt>
                <c:pt idx="124">
                  <c:v>874</c:v>
                </c:pt>
                <c:pt idx="125">
                  <c:v>875</c:v>
                </c:pt>
                <c:pt idx="126">
                  <c:v>876</c:v>
                </c:pt>
                <c:pt idx="127">
                  <c:v>877</c:v>
                </c:pt>
                <c:pt idx="128">
                  <c:v>878</c:v>
                </c:pt>
                <c:pt idx="129">
                  <c:v>879</c:v>
                </c:pt>
                <c:pt idx="130">
                  <c:v>880</c:v>
                </c:pt>
                <c:pt idx="131">
                  <c:v>881</c:v>
                </c:pt>
                <c:pt idx="132">
                  <c:v>882</c:v>
                </c:pt>
                <c:pt idx="133">
                  <c:v>883</c:v>
                </c:pt>
                <c:pt idx="134">
                  <c:v>884</c:v>
                </c:pt>
                <c:pt idx="135">
                  <c:v>885</c:v>
                </c:pt>
                <c:pt idx="136">
                  <c:v>886</c:v>
                </c:pt>
                <c:pt idx="137">
                  <c:v>887</c:v>
                </c:pt>
                <c:pt idx="138">
                  <c:v>888</c:v>
                </c:pt>
                <c:pt idx="139">
                  <c:v>889</c:v>
                </c:pt>
                <c:pt idx="140">
                  <c:v>890</c:v>
                </c:pt>
                <c:pt idx="141">
                  <c:v>891</c:v>
                </c:pt>
                <c:pt idx="142">
                  <c:v>892</c:v>
                </c:pt>
                <c:pt idx="143">
                  <c:v>893</c:v>
                </c:pt>
                <c:pt idx="144">
                  <c:v>894</c:v>
                </c:pt>
                <c:pt idx="145">
                  <c:v>895</c:v>
                </c:pt>
                <c:pt idx="146">
                  <c:v>896</c:v>
                </c:pt>
                <c:pt idx="147">
                  <c:v>897</c:v>
                </c:pt>
                <c:pt idx="148">
                  <c:v>898</c:v>
                </c:pt>
                <c:pt idx="149">
                  <c:v>899</c:v>
                </c:pt>
                <c:pt idx="150">
                  <c:v>900</c:v>
                </c:pt>
                <c:pt idx="151">
                  <c:v>901</c:v>
                </c:pt>
                <c:pt idx="152">
                  <c:v>902</c:v>
                </c:pt>
                <c:pt idx="153">
                  <c:v>903</c:v>
                </c:pt>
                <c:pt idx="154">
                  <c:v>904</c:v>
                </c:pt>
                <c:pt idx="155">
                  <c:v>905</c:v>
                </c:pt>
                <c:pt idx="156">
                  <c:v>906</c:v>
                </c:pt>
                <c:pt idx="157">
                  <c:v>907</c:v>
                </c:pt>
                <c:pt idx="158">
                  <c:v>908</c:v>
                </c:pt>
                <c:pt idx="159">
                  <c:v>909</c:v>
                </c:pt>
                <c:pt idx="160">
                  <c:v>910</c:v>
                </c:pt>
                <c:pt idx="161">
                  <c:v>911</c:v>
                </c:pt>
                <c:pt idx="162">
                  <c:v>912</c:v>
                </c:pt>
                <c:pt idx="163">
                  <c:v>913</c:v>
                </c:pt>
                <c:pt idx="164">
                  <c:v>914</c:v>
                </c:pt>
                <c:pt idx="165">
                  <c:v>915</c:v>
                </c:pt>
                <c:pt idx="166">
                  <c:v>916</c:v>
                </c:pt>
                <c:pt idx="167">
                  <c:v>917</c:v>
                </c:pt>
                <c:pt idx="168">
                  <c:v>918</c:v>
                </c:pt>
                <c:pt idx="169">
                  <c:v>919</c:v>
                </c:pt>
                <c:pt idx="170">
                  <c:v>920</c:v>
                </c:pt>
              </c:numCache>
            </c:numRef>
          </c:xVal>
          <c:yVal>
            <c:numRef>
              <c:f>Sheet1!$M$5:$M$175</c:f>
              <c:numCache>
                <c:formatCode>General</c:formatCode>
                <c:ptCount val="171"/>
                <c:pt idx="0">
                  <c:v>-182.41751211296287</c:v>
                </c:pt>
                <c:pt idx="1">
                  <c:v>-181.21444960148588</c:v>
                </c:pt>
                <c:pt idx="2">
                  <c:v>-181.11548190949648</c:v>
                </c:pt>
                <c:pt idx="3">
                  <c:v>-181.42451506222494</c:v>
                </c:pt>
                <c:pt idx="4">
                  <c:v>-182.12098575528071</c:v>
                </c:pt>
                <c:pt idx="5">
                  <c:v>-183.17804498983267</c:v>
                </c:pt>
                <c:pt idx="6">
                  <c:v>-184.56292641985002</c:v>
                </c:pt>
                <c:pt idx="7">
                  <c:v>-186.23739352267515</c:v>
                </c:pt>
                <c:pt idx="8">
                  <c:v>-188.15825993169659</c:v>
                </c:pt>
                <c:pt idx="9">
                  <c:v>-190.27797634756752</c:v>
                </c:pt>
                <c:pt idx="10">
                  <c:v>-192.54527660390124</c:v>
                </c:pt>
                <c:pt idx="11">
                  <c:v>-194.90587471500979</c:v>
                </c:pt>
                <c:pt idx="12">
                  <c:v>-197.30320408644928</c:v>
                </c:pt>
                <c:pt idx="13">
                  <c:v>-199.67918953179878</c:v>
                </c:pt>
                <c:pt idx="14">
                  <c:v>-201.97504231805476</c:v>
                </c:pt>
                <c:pt idx="15">
                  <c:v>-204.13206816238269</c:v>
                </c:pt>
                <c:pt idx="16">
                  <c:v>-206.09247792863437</c:v>
                </c:pt>
                <c:pt idx="17">
                  <c:v>-207.80019072503177</c:v>
                </c:pt>
                <c:pt idx="18">
                  <c:v>-209.20161918554993</c:v>
                </c:pt>
                <c:pt idx="19">
                  <c:v>-210.24642692571018</c:v>
                </c:pt>
                <c:pt idx="20">
                  <c:v>-210.88824849622995</c:v>
                </c:pt>
                <c:pt idx="21">
                  <c:v>-211.08536261127415</c:v>
                </c:pt>
                <c:pt idx="22">
                  <c:v>-210.80130999619877</c:v>
                </c:pt>
                <c:pt idx="23">
                  <c:v>-210.00544787588086</c:v>
                </c:pt>
                <c:pt idx="24">
                  <c:v>-208.67343390049081</c:v>
                </c:pt>
                <c:pt idx="25">
                  <c:v>-206.78763317151197</c:v>
                </c:pt>
                <c:pt idx="26">
                  <c:v>-204.33744297610289</c:v>
                </c:pt>
                <c:pt idx="27">
                  <c:v>-201.31953085105908</c:v>
                </c:pt>
                <c:pt idx="28">
                  <c:v>-197.7379826660206</c:v>
                </c:pt>
                <c:pt idx="29">
                  <c:v>-193.6043585261427</c:v>
                </c:pt>
                <c:pt idx="30">
                  <c:v>-188.93765543338313</c:v>
                </c:pt>
                <c:pt idx="31">
                  <c:v>-183.76417679892509</c:v>
                </c:pt>
                <c:pt idx="32">
                  <c:v>-178.11731005269465</c:v>
                </c:pt>
                <c:pt idx="33">
                  <c:v>-172.03721473532136</c:v>
                </c:pt>
                <c:pt idx="34">
                  <c:v>-165.57042456904549</c:v>
                </c:pt>
                <c:pt idx="35">
                  <c:v>-158.76936807336173</c:v>
                </c:pt>
                <c:pt idx="36">
                  <c:v>-151.69181330534218</c:v>
                </c:pt>
                <c:pt idx="37">
                  <c:v>-144.40024325103474</c:v>
                </c:pt>
                <c:pt idx="38">
                  <c:v>-136.96116926148105</c:v>
                </c:pt>
                <c:pt idx="39">
                  <c:v>-129.4443907038499</c:v>
                </c:pt>
                <c:pt idx="40">
                  <c:v>-121.92220967547121</c:v>
                </c:pt>
                <c:pt idx="41">
                  <c:v>-114.46861019765831</c:v>
                </c:pt>
                <c:pt idx="42">
                  <c:v>-107.15841176013537</c:v>
                </c:pt>
                <c:pt idx="43">
                  <c:v>-100.06640741990751</c:v>
                </c:pt>
                <c:pt idx="44">
                  <c:v>-93.266496866469097</c:v>
                </c:pt>
                <c:pt idx="45">
                  <c:v>-86.830824945587125</c:v>
                </c:pt>
                <c:pt idx="46">
                  <c:v>-80.828936085581972</c:v>
                </c:pt>
                <c:pt idx="47">
                  <c:v>-75.326954893499902</c:v>
                </c:pt>
                <c:pt idx="48">
                  <c:v>-70.386802886001959</c:v>
                </c:pt>
                <c:pt idx="49">
                  <c:v>-66.065460894797383</c:v>
                </c:pt>
                <c:pt idx="50">
                  <c:v>-62.414286144243</c:v>
                </c:pt>
                <c:pt idx="51">
                  <c:v>-59.478392345879762</c:v>
                </c:pt>
                <c:pt idx="52">
                  <c:v>-57.296100399187459</c:v>
                </c:pt>
                <c:pt idx="53">
                  <c:v>-55.898466438967162</c:v>
                </c:pt>
                <c:pt idx="54">
                  <c:v>-55.308893037852165</c:v>
                </c:pt>
                <c:pt idx="55">
                  <c:v>-55.54282836897481</c:v>
                </c:pt>
                <c:pt idx="56">
                  <c:v>-56.607557071034215</c:v>
                </c:pt>
                <c:pt idx="57">
                  <c:v>-58.502085448979564</c:v>
                </c:pt>
                <c:pt idx="58">
                  <c:v>-61.217122501829728</c:v>
                </c:pt>
                <c:pt idx="59">
                  <c:v>-64.735157108801047</c:v>
                </c:pt>
                <c:pt idx="60">
                  <c:v>-69.030630540162065</c:v>
                </c:pt>
                <c:pt idx="61">
                  <c:v>-74.070202304338295</c:v>
                </c:pt>
                <c:pt idx="62">
                  <c:v>-79.813106211960033</c:v>
                </c:pt>
                <c:pt idx="63">
                  <c:v>-86.211592444622397</c:v>
                </c:pt>
                <c:pt idx="64">
                  <c:v>-93.211450374558837</c:v>
                </c:pt>
                <c:pt idx="65">
                  <c:v>-100.75260590394211</c:v>
                </c:pt>
                <c:pt idx="66">
                  <c:v>-108.76978619119326</c:v>
                </c:pt>
                <c:pt idx="67">
                  <c:v>-117.19324381745066</c:v>
                </c:pt>
                <c:pt idx="68">
                  <c:v>-125.94953172931955</c:v>
                </c:pt>
                <c:pt idx="69">
                  <c:v>-134.9623196828756</c:v>
                </c:pt>
                <c:pt idx="70">
                  <c:v>-144.15324241621028</c:v>
                </c:pt>
                <c:pt idx="71">
                  <c:v>-153.44276939959235</c:v>
                </c:pt>
                <c:pt idx="72">
                  <c:v>-162.75108575824146</c:v>
                </c:pt>
                <c:pt idx="73">
                  <c:v>-171.99897383587316</c:v>
                </c:pt>
                <c:pt idx="74">
                  <c:v>-181.10868486901938</c:v>
                </c:pt>
                <c:pt idx="75">
                  <c:v>-190.00479037275983</c:v>
                </c:pt>
                <c:pt idx="76">
                  <c:v>-198.61500309605611</c:v>
                </c:pt>
                <c:pt idx="77">
                  <c:v>-206.87095778640432</c:v>
                </c:pt>
                <c:pt idx="78">
                  <c:v>-214.70894250404626</c:v>
                </c:pt>
                <c:pt idx="79">
                  <c:v>-222.07057183954925</c:v>
                </c:pt>
                <c:pt idx="80">
                  <c:v>-228.90339410736718</c:v>
                </c:pt>
                <c:pt idx="81">
                  <c:v>-235.16142540337418</c:v>
                </c:pt>
                <c:pt idx="82">
                  <c:v>-240.80560431607964</c:v>
                </c:pt>
                <c:pt idx="83">
                  <c:v>-245.80416205829803</c:v>
                </c:pt>
                <c:pt idx="84">
                  <c:v>-250.13290382633383</c:v>
                </c:pt>
                <c:pt idx="85">
                  <c:v>-253.77539828446874</c:v>
                </c:pt>
                <c:pt idx="86">
                  <c:v>-256.7230732002634</c:v>
                </c:pt>
                <c:pt idx="87">
                  <c:v>-258.97521640699676</c:v>
                </c:pt>
                <c:pt idx="88">
                  <c:v>-260.53888242933829</c:v>
                </c:pt>
                <c:pt idx="89">
                  <c:v>-261.4287062627435</c:v>
                </c:pt>
                <c:pt idx="90">
                  <c:v>-261.66662693194826</c:v>
                </c:pt>
                <c:pt idx="91">
                  <c:v>-261.28152455526453</c:v>
                </c:pt>
                <c:pt idx="92">
                  <c:v>-260.30877569571749</c:v>
                </c:pt>
                <c:pt idx="93">
                  <c:v>-258.78973277430816</c:v>
                </c:pt>
                <c:pt idx="94">
                  <c:v>-256.77113424278684</c:v>
                </c:pt>
                <c:pt idx="95">
                  <c:v>-254.30445305179236</c:v>
                </c:pt>
                <c:pt idx="96">
                  <c:v>-251.44519169491966</c:v>
                </c:pt>
                <c:pt idx="97">
                  <c:v>-248.25213275093779</c:v>
                </c:pt>
                <c:pt idx="98">
                  <c:v>-244.78655437730305</c:v>
                </c:pt>
                <c:pt idx="99">
                  <c:v>-241.11142062165922</c:v>
                </c:pt>
                <c:pt idx="100">
                  <c:v>-237.29055670926385</c:v>
                </c:pt>
                <c:pt idx="101">
                  <c:v>-233.38781962964836</c:v>
                </c:pt>
                <c:pt idx="102">
                  <c:v>-229.46627438333377</c:v>
                </c:pt>
                <c:pt idx="103">
                  <c:v>-225.58738615874236</c:v>
                </c:pt>
                <c:pt idx="104">
                  <c:v>-221.81023849168818</c:v>
                </c:pt>
                <c:pt idx="105">
                  <c:v>-218.19078711783229</c:v>
                </c:pt>
                <c:pt idx="106">
                  <c:v>-214.78115876645077</c:v>
                </c:pt>
                <c:pt idx="107">
                  <c:v>-211.62900356767523</c:v>
                </c:pt>
                <c:pt idx="108">
                  <c:v>-208.77690906209295</c:v>
                </c:pt>
                <c:pt idx="109">
                  <c:v>-206.26188301981909</c:v>
                </c:pt>
                <c:pt idx="110">
                  <c:v>-204.11491140556979</c:v>
                </c:pt>
                <c:pt idx="111">
                  <c:v>-202.36059687765865</c:v>
                </c:pt>
                <c:pt idx="112">
                  <c:v>-201.01688219404903</c:v>
                </c:pt>
                <c:pt idx="113">
                  <c:v>-200.09486183012785</c:v>
                </c:pt>
                <c:pt idx="114">
                  <c:v>-199.59868400405372</c:v>
                </c:pt>
                <c:pt idx="115">
                  <c:v>-199.52554417006365</c:v>
                </c:pt>
                <c:pt idx="116">
                  <c:v>-199.86576989209698</c:v>
                </c:pt>
                <c:pt idx="117">
                  <c:v>-200.60299586374092</c:v>
                </c:pt>
                <c:pt idx="118">
                  <c:v>-201.71442671002387</c:v>
                </c:pt>
                <c:pt idx="119">
                  <c:v>-203.17118410596092</c:v>
                </c:pt>
                <c:pt idx="120">
                  <c:v>-204.93873368968099</c:v>
                </c:pt>
                <c:pt idx="121">
                  <c:v>-206.97738624748268</c:v>
                </c:pt>
                <c:pt idx="122">
                  <c:v>-209.24286671668074</c:v>
                </c:pt>
                <c:pt idx="123">
                  <c:v>-211.68694370119502</c:v>
                </c:pt>
                <c:pt idx="124">
                  <c:v>-214.25811143499692</c:v>
                </c:pt>
                <c:pt idx="125">
                  <c:v>-216.90231546920484</c:v>
                </c:pt>
                <c:pt idx="126">
                  <c:v>-219.56371280798402</c:v>
                </c:pt>
                <c:pt idx="127">
                  <c:v>-222.18545678329431</c:v>
                </c:pt>
                <c:pt idx="128">
                  <c:v>-224.71049664430328</c:v>
                </c:pt>
                <c:pt idx="129">
                  <c:v>-227.08238164793556</c:v>
                </c:pt>
                <c:pt idx="130">
                  <c:v>-229.24605937480217</c:v>
                </c:pt>
                <c:pt idx="131">
                  <c:v>-231.1486580605636</c:v>
                </c:pt>
                <c:pt idx="132">
                  <c:v>-232.74024292571858</c:v>
                </c:pt>
                <c:pt idx="133">
                  <c:v>-233.97453680463732</c:v>
                </c:pt>
                <c:pt idx="134">
                  <c:v>-234.80959581330262</c:v>
                </c:pt>
                <c:pt idx="135">
                  <c:v>-235.20843134946807</c:v>
                </c:pt>
                <c:pt idx="136">
                  <c:v>-235.13957038177904</c:v>
                </c:pt>
                <c:pt idx="137">
                  <c:v>-234.57754674777377</c:v>
                </c:pt>
                <c:pt idx="138">
                  <c:v>-233.50331703512543</c:v>
                </c:pt>
                <c:pt idx="139">
                  <c:v>-231.9045955554075</c:v>
                </c:pt>
                <c:pt idx="140">
                  <c:v>-229.77610392361441</c:v>
                </c:pt>
                <c:pt idx="141">
                  <c:v>-227.11973181713134</c:v>
                </c:pt>
                <c:pt idx="142">
                  <c:v>-223.94460659183363</c:v>
                </c:pt>
                <c:pt idx="143">
                  <c:v>-220.26707056673183</c:v>
                </c:pt>
                <c:pt idx="144">
                  <c:v>-216.11056593819822</c:v>
                </c:pt>
                <c:pt idx="145">
                  <c:v>-211.5054284359345</c:v>
                </c:pt>
                <c:pt idx="146">
                  <c:v>-206.48859197139578</c:v>
                </c:pt>
                <c:pt idx="147">
                  <c:v>-201.10320764112629</c:v>
                </c:pt>
                <c:pt idx="148">
                  <c:v>-195.39818151877842</c:v>
                </c:pt>
                <c:pt idx="149">
                  <c:v>-189.42763668706797</c:v>
                </c:pt>
                <c:pt idx="150">
                  <c:v>-183.25030591211689</c:v>
                </c:pt>
                <c:pt idx="151">
                  <c:v>-176.9288622355831</c:v>
                </c:pt>
                <c:pt idx="152">
                  <c:v>-170.52919554403621</c:v>
                </c:pt>
                <c:pt idx="153">
                  <c:v>-164.11964386031548</c:v>
                </c:pt>
                <c:pt idx="154">
                  <c:v>-157.77018867967345</c:v>
                </c:pt>
                <c:pt idx="155">
                  <c:v>-151.55162413717269</c:v>
                </c:pt>
                <c:pt idx="156">
                  <c:v>-145.53471013617551</c:v>
                </c:pt>
                <c:pt idx="157">
                  <c:v>-139.7893197867144</c:v>
                </c:pt>
                <c:pt idx="158">
                  <c:v>-134.38359159407696</c:v>
                </c:pt>
                <c:pt idx="159">
                  <c:v>-129.38309680107849</c:v>
                </c:pt>
                <c:pt idx="160">
                  <c:v>-124.85003212242447</c:v>
                </c:pt>
                <c:pt idx="161">
                  <c:v>-120.84244781840655</c:v>
                </c:pt>
                <c:pt idx="162">
                  <c:v>-117.4135206413267</c:v>
                </c:pt>
                <c:pt idx="163">
                  <c:v>-114.61088065657749</c:v>
                </c:pt>
                <c:pt idx="164">
                  <c:v>-112.4760002977347</c:v>
                </c:pt>
                <c:pt idx="165">
                  <c:v>-111.04365326908811</c:v>
                </c:pt>
                <c:pt idx="166">
                  <c:v>-110.34145006902568</c:v>
                </c:pt>
                <c:pt idx="167">
                  <c:v>-110.38945598370091</c:v>
                </c:pt>
                <c:pt idx="168">
                  <c:v>-111.19989640395974</c:v>
                </c:pt>
                <c:pt idx="169">
                  <c:v>-112.77695326162217</c:v>
                </c:pt>
                <c:pt idx="170">
                  <c:v>-115.11665527703138</c:v>
                </c:pt>
              </c:numCache>
            </c:numRef>
          </c:yVal>
          <c:smooth val="0"/>
          <c:extLst>
            <c:ext xmlns:c16="http://schemas.microsoft.com/office/drawing/2014/chart" uri="{C3380CC4-5D6E-409C-BE32-E72D297353CC}">
              <c16:uniqueId val="{00000005-93B3-4D45-B3FB-E0F58FD6ADC7}"/>
            </c:ext>
          </c:extLst>
        </c:ser>
        <c:ser>
          <c:idx val="4"/>
          <c:order val="4"/>
          <c:tx>
            <c:strRef>
              <c:f>Sheet1!$N$4</c:f>
              <c:strCache>
                <c:ptCount val="1"/>
                <c:pt idx="0">
                  <c:v>GDD A + σ </c:v>
                </c:pt>
              </c:strCache>
            </c:strRef>
          </c:tx>
          <c:spPr>
            <a:ln>
              <a:solidFill>
                <a:srgbClr val="FF0000">
                  <a:alpha val="60000"/>
                </a:srgbClr>
              </a:solidFill>
              <a:prstDash val="dash"/>
            </a:ln>
          </c:spPr>
          <c:marker>
            <c:symbol val="none"/>
          </c:marker>
          <c:xVal>
            <c:numRef>
              <c:f>Sheet1!$B$5:$B$175</c:f>
              <c:numCache>
                <c:formatCode>General</c:formatCode>
                <c:ptCount val="171"/>
                <c:pt idx="0">
                  <c:v>750</c:v>
                </c:pt>
                <c:pt idx="1">
                  <c:v>751</c:v>
                </c:pt>
                <c:pt idx="2">
                  <c:v>752</c:v>
                </c:pt>
                <c:pt idx="3">
                  <c:v>753</c:v>
                </c:pt>
                <c:pt idx="4">
                  <c:v>754</c:v>
                </c:pt>
                <c:pt idx="5">
                  <c:v>755</c:v>
                </c:pt>
                <c:pt idx="6">
                  <c:v>756</c:v>
                </c:pt>
                <c:pt idx="7">
                  <c:v>757</c:v>
                </c:pt>
                <c:pt idx="8">
                  <c:v>758</c:v>
                </c:pt>
                <c:pt idx="9">
                  <c:v>759</c:v>
                </c:pt>
                <c:pt idx="10">
                  <c:v>760</c:v>
                </c:pt>
                <c:pt idx="11">
                  <c:v>761</c:v>
                </c:pt>
                <c:pt idx="12">
                  <c:v>762</c:v>
                </c:pt>
                <c:pt idx="13">
                  <c:v>763</c:v>
                </c:pt>
                <c:pt idx="14">
                  <c:v>764</c:v>
                </c:pt>
                <c:pt idx="15">
                  <c:v>765</c:v>
                </c:pt>
                <c:pt idx="16">
                  <c:v>766</c:v>
                </c:pt>
                <c:pt idx="17">
                  <c:v>767</c:v>
                </c:pt>
                <c:pt idx="18">
                  <c:v>768</c:v>
                </c:pt>
                <c:pt idx="19">
                  <c:v>769</c:v>
                </c:pt>
                <c:pt idx="20">
                  <c:v>770</c:v>
                </c:pt>
                <c:pt idx="21">
                  <c:v>771</c:v>
                </c:pt>
                <c:pt idx="22">
                  <c:v>772</c:v>
                </c:pt>
                <c:pt idx="23">
                  <c:v>773</c:v>
                </c:pt>
                <c:pt idx="24">
                  <c:v>774</c:v>
                </c:pt>
                <c:pt idx="25">
                  <c:v>775</c:v>
                </c:pt>
                <c:pt idx="26">
                  <c:v>776</c:v>
                </c:pt>
                <c:pt idx="27">
                  <c:v>777</c:v>
                </c:pt>
                <c:pt idx="28">
                  <c:v>778</c:v>
                </c:pt>
                <c:pt idx="29">
                  <c:v>779</c:v>
                </c:pt>
                <c:pt idx="30">
                  <c:v>780</c:v>
                </c:pt>
                <c:pt idx="31">
                  <c:v>781</c:v>
                </c:pt>
                <c:pt idx="32">
                  <c:v>782</c:v>
                </c:pt>
                <c:pt idx="33">
                  <c:v>783</c:v>
                </c:pt>
                <c:pt idx="34">
                  <c:v>784</c:v>
                </c:pt>
                <c:pt idx="35">
                  <c:v>785</c:v>
                </c:pt>
                <c:pt idx="36">
                  <c:v>786</c:v>
                </c:pt>
                <c:pt idx="37">
                  <c:v>787</c:v>
                </c:pt>
                <c:pt idx="38">
                  <c:v>788</c:v>
                </c:pt>
                <c:pt idx="39">
                  <c:v>789</c:v>
                </c:pt>
                <c:pt idx="40">
                  <c:v>790</c:v>
                </c:pt>
                <c:pt idx="41">
                  <c:v>791</c:v>
                </c:pt>
                <c:pt idx="42">
                  <c:v>792</c:v>
                </c:pt>
                <c:pt idx="43">
                  <c:v>793</c:v>
                </c:pt>
                <c:pt idx="44">
                  <c:v>794</c:v>
                </c:pt>
                <c:pt idx="45">
                  <c:v>795</c:v>
                </c:pt>
                <c:pt idx="46">
                  <c:v>796</c:v>
                </c:pt>
                <c:pt idx="47">
                  <c:v>797</c:v>
                </c:pt>
                <c:pt idx="48">
                  <c:v>798</c:v>
                </c:pt>
                <c:pt idx="49">
                  <c:v>799</c:v>
                </c:pt>
                <c:pt idx="50">
                  <c:v>800</c:v>
                </c:pt>
                <c:pt idx="51">
                  <c:v>801</c:v>
                </c:pt>
                <c:pt idx="52">
                  <c:v>802</c:v>
                </c:pt>
                <c:pt idx="53">
                  <c:v>803</c:v>
                </c:pt>
                <c:pt idx="54">
                  <c:v>804</c:v>
                </c:pt>
                <c:pt idx="55">
                  <c:v>805</c:v>
                </c:pt>
                <c:pt idx="56">
                  <c:v>806</c:v>
                </c:pt>
                <c:pt idx="57">
                  <c:v>807</c:v>
                </c:pt>
                <c:pt idx="58">
                  <c:v>808</c:v>
                </c:pt>
                <c:pt idx="59">
                  <c:v>809</c:v>
                </c:pt>
                <c:pt idx="60">
                  <c:v>810</c:v>
                </c:pt>
                <c:pt idx="61">
                  <c:v>811</c:v>
                </c:pt>
                <c:pt idx="62">
                  <c:v>812</c:v>
                </c:pt>
                <c:pt idx="63">
                  <c:v>813</c:v>
                </c:pt>
                <c:pt idx="64">
                  <c:v>814</c:v>
                </c:pt>
                <c:pt idx="65">
                  <c:v>815</c:v>
                </c:pt>
                <c:pt idx="66">
                  <c:v>816</c:v>
                </c:pt>
                <c:pt idx="67">
                  <c:v>817</c:v>
                </c:pt>
                <c:pt idx="68">
                  <c:v>818</c:v>
                </c:pt>
                <c:pt idx="69">
                  <c:v>819</c:v>
                </c:pt>
                <c:pt idx="70">
                  <c:v>820</c:v>
                </c:pt>
                <c:pt idx="71">
                  <c:v>821</c:v>
                </c:pt>
                <c:pt idx="72">
                  <c:v>822</c:v>
                </c:pt>
                <c:pt idx="73">
                  <c:v>823</c:v>
                </c:pt>
                <c:pt idx="74">
                  <c:v>824</c:v>
                </c:pt>
                <c:pt idx="75">
                  <c:v>825</c:v>
                </c:pt>
                <c:pt idx="76">
                  <c:v>826</c:v>
                </c:pt>
                <c:pt idx="77">
                  <c:v>827</c:v>
                </c:pt>
                <c:pt idx="78">
                  <c:v>828</c:v>
                </c:pt>
                <c:pt idx="79">
                  <c:v>829</c:v>
                </c:pt>
                <c:pt idx="80">
                  <c:v>830</c:v>
                </c:pt>
                <c:pt idx="81">
                  <c:v>831</c:v>
                </c:pt>
                <c:pt idx="82">
                  <c:v>832</c:v>
                </c:pt>
                <c:pt idx="83">
                  <c:v>833</c:v>
                </c:pt>
                <c:pt idx="84">
                  <c:v>834</c:v>
                </c:pt>
                <c:pt idx="85">
                  <c:v>835</c:v>
                </c:pt>
                <c:pt idx="86">
                  <c:v>836</c:v>
                </c:pt>
                <c:pt idx="87">
                  <c:v>837</c:v>
                </c:pt>
                <c:pt idx="88">
                  <c:v>838</c:v>
                </c:pt>
                <c:pt idx="89">
                  <c:v>839</c:v>
                </c:pt>
                <c:pt idx="90">
                  <c:v>840</c:v>
                </c:pt>
                <c:pt idx="91">
                  <c:v>841</c:v>
                </c:pt>
                <c:pt idx="92">
                  <c:v>842</c:v>
                </c:pt>
                <c:pt idx="93">
                  <c:v>843</c:v>
                </c:pt>
                <c:pt idx="94">
                  <c:v>844</c:v>
                </c:pt>
                <c:pt idx="95">
                  <c:v>845</c:v>
                </c:pt>
                <c:pt idx="96">
                  <c:v>846</c:v>
                </c:pt>
                <c:pt idx="97">
                  <c:v>847</c:v>
                </c:pt>
                <c:pt idx="98">
                  <c:v>848</c:v>
                </c:pt>
                <c:pt idx="99">
                  <c:v>849</c:v>
                </c:pt>
                <c:pt idx="100">
                  <c:v>850</c:v>
                </c:pt>
                <c:pt idx="101">
                  <c:v>851</c:v>
                </c:pt>
                <c:pt idx="102">
                  <c:v>852</c:v>
                </c:pt>
                <c:pt idx="103">
                  <c:v>853</c:v>
                </c:pt>
                <c:pt idx="104">
                  <c:v>854</c:v>
                </c:pt>
                <c:pt idx="105">
                  <c:v>855</c:v>
                </c:pt>
                <c:pt idx="106">
                  <c:v>856</c:v>
                </c:pt>
                <c:pt idx="107">
                  <c:v>857</c:v>
                </c:pt>
                <c:pt idx="108">
                  <c:v>858</c:v>
                </c:pt>
                <c:pt idx="109">
                  <c:v>859</c:v>
                </c:pt>
                <c:pt idx="110">
                  <c:v>860</c:v>
                </c:pt>
                <c:pt idx="111">
                  <c:v>861</c:v>
                </c:pt>
                <c:pt idx="112">
                  <c:v>862</c:v>
                </c:pt>
                <c:pt idx="113">
                  <c:v>863</c:v>
                </c:pt>
                <c:pt idx="114">
                  <c:v>864</c:v>
                </c:pt>
                <c:pt idx="115">
                  <c:v>865</c:v>
                </c:pt>
                <c:pt idx="116">
                  <c:v>866</c:v>
                </c:pt>
                <c:pt idx="117">
                  <c:v>867</c:v>
                </c:pt>
                <c:pt idx="118">
                  <c:v>868</c:v>
                </c:pt>
                <c:pt idx="119">
                  <c:v>869</c:v>
                </c:pt>
                <c:pt idx="120">
                  <c:v>870</c:v>
                </c:pt>
                <c:pt idx="121">
                  <c:v>871</c:v>
                </c:pt>
                <c:pt idx="122">
                  <c:v>872</c:v>
                </c:pt>
                <c:pt idx="123">
                  <c:v>873</c:v>
                </c:pt>
                <c:pt idx="124">
                  <c:v>874</c:v>
                </c:pt>
                <c:pt idx="125">
                  <c:v>875</c:v>
                </c:pt>
                <c:pt idx="126">
                  <c:v>876</c:v>
                </c:pt>
                <c:pt idx="127">
                  <c:v>877</c:v>
                </c:pt>
                <c:pt idx="128">
                  <c:v>878</c:v>
                </c:pt>
                <c:pt idx="129">
                  <c:v>879</c:v>
                </c:pt>
                <c:pt idx="130">
                  <c:v>880</c:v>
                </c:pt>
                <c:pt idx="131">
                  <c:v>881</c:v>
                </c:pt>
                <c:pt idx="132">
                  <c:v>882</c:v>
                </c:pt>
                <c:pt idx="133">
                  <c:v>883</c:v>
                </c:pt>
                <c:pt idx="134">
                  <c:v>884</c:v>
                </c:pt>
                <c:pt idx="135">
                  <c:v>885</c:v>
                </c:pt>
                <c:pt idx="136">
                  <c:v>886</c:v>
                </c:pt>
                <c:pt idx="137">
                  <c:v>887</c:v>
                </c:pt>
                <c:pt idx="138">
                  <c:v>888</c:v>
                </c:pt>
                <c:pt idx="139">
                  <c:v>889</c:v>
                </c:pt>
                <c:pt idx="140">
                  <c:v>890</c:v>
                </c:pt>
                <c:pt idx="141">
                  <c:v>891</c:v>
                </c:pt>
                <c:pt idx="142">
                  <c:v>892</c:v>
                </c:pt>
                <c:pt idx="143">
                  <c:v>893</c:v>
                </c:pt>
                <c:pt idx="144">
                  <c:v>894</c:v>
                </c:pt>
                <c:pt idx="145">
                  <c:v>895</c:v>
                </c:pt>
                <c:pt idx="146">
                  <c:v>896</c:v>
                </c:pt>
                <c:pt idx="147">
                  <c:v>897</c:v>
                </c:pt>
                <c:pt idx="148">
                  <c:v>898</c:v>
                </c:pt>
                <c:pt idx="149">
                  <c:v>899</c:v>
                </c:pt>
                <c:pt idx="150">
                  <c:v>900</c:v>
                </c:pt>
                <c:pt idx="151">
                  <c:v>901</c:v>
                </c:pt>
                <c:pt idx="152">
                  <c:v>902</c:v>
                </c:pt>
                <c:pt idx="153">
                  <c:v>903</c:v>
                </c:pt>
                <c:pt idx="154">
                  <c:v>904</c:v>
                </c:pt>
                <c:pt idx="155">
                  <c:v>905</c:v>
                </c:pt>
                <c:pt idx="156">
                  <c:v>906</c:v>
                </c:pt>
                <c:pt idx="157">
                  <c:v>907</c:v>
                </c:pt>
                <c:pt idx="158">
                  <c:v>908</c:v>
                </c:pt>
                <c:pt idx="159">
                  <c:v>909</c:v>
                </c:pt>
                <c:pt idx="160">
                  <c:v>910</c:v>
                </c:pt>
                <c:pt idx="161">
                  <c:v>911</c:v>
                </c:pt>
                <c:pt idx="162">
                  <c:v>912</c:v>
                </c:pt>
                <c:pt idx="163">
                  <c:v>913</c:v>
                </c:pt>
                <c:pt idx="164">
                  <c:v>914</c:v>
                </c:pt>
                <c:pt idx="165">
                  <c:v>915</c:v>
                </c:pt>
                <c:pt idx="166">
                  <c:v>916</c:v>
                </c:pt>
                <c:pt idx="167">
                  <c:v>917</c:v>
                </c:pt>
                <c:pt idx="168">
                  <c:v>918</c:v>
                </c:pt>
                <c:pt idx="169">
                  <c:v>919</c:v>
                </c:pt>
                <c:pt idx="170">
                  <c:v>920</c:v>
                </c:pt>
              </c:numCache>
            </c:numRef>
          </c:xVal>
          <c:yVal>
            <c:numRef>
              <c:f>Sheet1!$N$5:$N$175</c:f>
              <c:numCache>
                <c:formatCode>General</c:formatCode>
                <c:ptCount val="171"/>
                <c:pt idx="0">
                  <c:v>-162.41751211296287</c:v>
                </c:pt>
                <c:pt idx="1">
                  <c:v>-161.21444960148588</c:v>
                </c:pt>
                <c:pt idx="2">
                  <c:v>-161.11548190949648</c:v>
                </c:pt>
                <c:pt idx="3">
                  <c:v>-161.42451506222494</c:v>
                </c:pt>
                <c:pt idx="4">
                  <c:v>-162.12098575528071</c:v>
                </c:pt>
                <c:pt idx="5">
                  <c:v>-163.17804498983267</c:v>
                </c:pt>
                <c:pt idx="6">
                  <c:v>-164.56292641985002</c:v>
                </c:pt>
                <c:pt idx="7">
                  <c:v>-166.23739352267515</c:v>
                </c:pt>
                <c:pt idx="8">
                  <c:v>-168.15825993169659</c:v>
                </c:pt>
                <c:pt idx="9">
                  <c:v>-170.27797634756752</c:v>
                </c:pt>
                <c:pt idx="10">
                  <c:v>-172.54527660390124</c:v>
                </c:pt>
                <c:pt idx="11">
                  <c:v>-174.90587471500979</c:v>
                </c:pt>
                <c:pt idx="12">
                  <c:v>-177.30320408644928</c:v>
                </c:pt>
                <c:pt idx="13">
                  <c:v>-179.67918953179878</c:v>
                </c:pt>
                <c:pt idx="14">
                  <c:v>-181.97504231805476</c:v>
                </c:pt>
                <c:pt idx="15">
                  <c:v>-184.13206816238269</c:v>
                </c:pt>
                <c:pt idx="16">
                  <c:v>-186.09247792863437</c:v>
                </c:pt>
                <c:pt idx="17">
                  <c:v>-187.80019072503177</c:v>
                </c:pt>
                <c:pt idx="18">
                  <c:v>-189.20161918554993</c:v>
                </c:pt>
                <c:pt idx="19">
                  <c:v>-190.24642692571018</c:v>
                </c:pt>
                <c:pt idx="20">
                  <c:v>-190.88824849622995</c:v>
                </c:pt>
                <c:pt idx="21">
                  <c:v>-191.08536261127415</c:v>
                </c:pt>
                <c:pt idx="22">
                  <c:v>-190.80130999619877</c:v>
                </c:pt>
                <c:pt idx="23">
                  <c:v>-190.00544787588086</c:v>
                </c:pt>
                <c:pt idx="24">
                  <c:v>-188.67343390049081</c:v>
                </c:pt>
                <c:pt idx="25">
                  <c:v>-186.78763317151197</c:v>
                </c:pt>
                <c:pt idx="26">
                  <c:v>-184.33744297610289</c:v>
                </c:pt>
                <c:pt idx="27">
                  <c:v>-181.31953085105908</c:v>
                </c:pt>
                <c:pt idx="28">
                  <c:v>-177.7379826660206</c:v>
                </c:pt>
                <c:pt idx="29">
                  <c:v>-173.6043585261427</c:v>
                </c:pt>
                <c:pt idx="30">
                  <c:v>-168.93765543338313</c:v>
                </c:pt>
                <c:pt idx="31">
                  <c:v>-163.76417679892509</c:v>
                </c:pt>
                <c:pt idx="32">
                  <c:v>-158.11731005269465</c:v>
                </c:pt>
                <c:pt idx="33">
                  <c:v>-152.03721473532136</c:v>
                </c:pt>
                <c:pt idx="34">
                  <c:v>-145.57042456904549</c:v>
                </c:pt>
                <c:pt idx="35">
                  <c:v>-138.76936807336173</c:v>
                </c:pt>
                <c:pt idx="36">
                  <c:v>-131.69181330534218</c:v>
                </c:pt>
                <c:pt idx="37">
                  <c:v>-124.40024325103474</c:v>
                </c:pt>
                <c:pt idx="38">
                  <c:v>-116.96116926148105</c:v>
                </c:pt>
                <c:pt idx="39">
                  <c:v>-109.4443907038499</c:v>
                </c:pt>
                <c:pt idx="40">
                  <c:v>-101.92220967547121</c:v>
                </c:pt>
                <c:pt idx="41">
                  <c:v>-94.468610197658307</c:v>
                </c:pt>
                <c:pt idx="42">
                  <c:v>-87.158411760135365</c:v>
                </c:pt>
                <c:pt idx="43">
                  <c:v>-80.066407419907506</c:v>
                </c:pt>
                <c:pt idx="44">
                  <c:v>-73.266496866469097</c:v>
                </c:pt>
                <c:pt idx="45">
                  <c:v>-66.830824945587125</c:v>
                </c:pt>
                <c:pt idx="46">
                  <c:v>-60.828936085581972</c:v>
                </c:pt>
                <c:pt idx="47">
                  <c:v>-55.326954893499902</c:v>
                </c:pt>
                <c:pt idx="48">
                  <c:v>-50.386802886001959</c:v>
                </c:pt>
                <c:pt idx="49">
                  <c:v>-46.065460894797383</c:v>
                </c:pt>
                <c:pt idx="50">
                  <c:v>-42.414286144243</c:v>
                </c:pt>
                <c:pt idx="51">
                  <c:v>-39.478392345879762</c:v>
                </c:pt>
                <c:pt idx="52">
                  <c:v>-37.296100399187459</c:v>
                </c:pt>
                <c:pt idx="53">
                  <c:v>-35.898466438967162</c:v>
                </c:pt>
                <c:pt idx="54">
                  <c:v>-35.308893037852165</c:v>
                </c:pt>
                <c:pt idx="55">
                  <c:v>-35.54282836897481</c:v>
                </c:pt>
                <c:pt idx="56">
                  <c:v>-36.607557071034215</c:v>
                </c:pt>
                <c:pt idx="57">
                  <c:v>-38.502085448979564</c:v>
                </c:pt>
                <c:pt idx="58">
                  <c:v>-41.217122501829728</c:v>
                </c:pt>
                <c:pt idx="59">
                  <c:v>-44.735157108801047</c:v>
                </c:pt>
                <c:pt idx="60">
                  <c:v>-49.030630540162065</c:v>
                </c:pt>
                <c:pt idx="61">
                  <c:v>-54.070202304338295</c:v>
                </c:pt>
                <c:pt idx="62">
                  <c:v>-59.813106211960033</c:v>
                </c:pt>
                <c:pt idx="63">
                  <c:v>-66.211592444622397</c:v>
                </c:pt>
                <c:pt idx="64">
                  <c:v>-73.211450374558837</c:v>
                </c:pt>
                <c:pt idx="65">
                  <c:v>-80.752605903942111</c:v>
                </c:pt>
                <c:pt idx="66">
                  <c:v>-88.769786191193262</c:v>
                </c:pt>
                <c:pt idx="67">
                  <c:v>-97.193243817450664</c:v>
                </c:pt>
                <c:pt idx="68">
                  <c:v>-105.94953172931955</c:v>
                </c:pt>
                <c:pt idx="69">
                  <c:v>-114.9623196828756</c:v>
                </c:pt>
                <c:pt idx="70">
                  <c:v>-124.15324241621028</c:v>
                </c:pt>
                <c:pt idx="71">
                  <c:v>-133.44276939959235</c:v>
                </c:pt>
                <c:pt idx="72">
                  <c:v>-142.75108575824146</c:v>
                </c:pt>
                <c:pt idx="73">
                  <c:v>-151.99897383587316</c:v>
                </c:pt>
                <c:pt idx="74">
                  <c:v>-161.10868486901938</c:v>
                </c:pt>
                <c:pt idx="75">
                  <c:v>-170.00479037275983</c:v>
                </c:pt>
                <c:pt idx="76">
                  <c:v>-178.61500309605611</c:v>
                </c:pt>
                <c:pt idx="77">
                  <c:v>-186.87095778640432</c:v>
                </c:pt>
                <c:pt idx="78">
                  <c:v>-194.70894250404626</c:v>
                </c:pt>
                <c:pt idx="79">
                  <c:v>-202.07057183954925</c:v>
                </c:pt>
                <c:pt idx="80">
                  <c:v>-208.90339410736718</c:v>
                </c:pt>
                <c:pt idx="81">
                  <c:v>-215.16142540337418</c:v>
                </c:pt>
                <c:pt idx="82">
                  <c:v>-220.80560431607964</c:v>
                </c:pt>
                <c:pt idx="83">
                  <c:v>-225.80416205829803</c:v>
                </c:pt>
                <c:pt idx="84">
                  <c:v>-230.13290382633383</c:v>
                </c:pt>
                <c:pt idx="85">
                  <c:v>-233.77539828446874</c:v>
                </c:pt>
                <c:pt idx="86">
                  <c:v>-236.7230732002634</c:v>
                </c:pt>
                <c:pt idx="87">
                  <c:v>-238.97521640699676</c:v>
                </c:pt>
                <c:pt idx="88">
                  <c:v>-240.53888242933829</c:v>
                </c:pt>
                <c:pt idx="89">
                  <c:v>-241.4287062627435</c:v>
                </c:pt>
                <c:pt idx="90">
                  <c:v>-241.66662693194826</c:v>
                </c:pt>
                <c:pt idx="91">
                  <c:v>-241.28152455526453</c:v>
                </c:pt>
                <c:pt idx="92">
                  <c:v>-240.30877569571749</c:v>
                </c:pt>
                <c:pt idx="93">
                  <c:v>-238.78973277430816</c:v>
                </c:pt>
                <c:pt idx="94">
                  <c:v>-236.77113424278684</c:v>
                </c:pt>
                <c:pt idx="95">
                  <c:v>-234.30445305179236</c:v>
                </c:pt>
                <c:pt idx="96">
                  <c:v>-231.44519169491966</c:v>
                </c:pt>
                <c:pt idx="97">
                  <c:v>-228.25213275093779</c:v>
                </c:pt>
                <c:pt idx="98">
                  <c:v>-224.78655437730305</c:v>
                </c:pt>
                <c:pt idx="99">
                  <c:v>-221.11142062165922</c:v>
                </c:pt>
                <c:pt idx="100">
                  <c:v>-217.29055670926385</c:v>
                </c:pt>
                <c:pt idx="101">
                  <c:v>-213.38781962964836</c:v>
                </c:pt>
                <c:pt idx="102">
                  <c:v>-209.46627438333377</c:v>
                </c:pt>
                <c:pt idx="103">
                  <c:v>-205.58738615874236</c:v>
                </c:pt>
                <c:pt idx="104">
                  <c:v>-201.81023849168818</c:v>
                </c:pt>
                <c:pt idx="105">
                  <c:v>-198.19078711783229</c:v>
                </c:pt>
                <c:pt idx="106">
                  <c:v>-194.78115876645077</c:v>
                </c:pt>
                <c:pt idx="107">
                  <c:v>-191.62900356767523</c:v>
                </c:pt>
                <c:pt idx="108">
                  <c:v>-188.77690906209295</c:v>
                </c:pt>
                <c:pt idx="109">
                  <c:v>-186.26188301981909</c:v>
                </c:pt>
                <c:pt idx="110">
                  <c:v>-184.11491140556979</c:v>
                </c:pt>
                <c:pt idx="111">
                  <c:v>-182.36059687765865</c:v>
                </c:pt>
                <c:pt idx="112">
                  <c:v>-181.01688219404903</c:v>
                </c:pt>
                <c:pt idx="113">
                  <c:v>-180.09486183012785</c:v>
                </c:pt>
                <c:pt idx="114">
                  <c:v>-179.59868400405372</c:v>
                </c:pt>
                <c:pt idx="115">
                  <c:v>-179.52554417006365</c:v>
                </c:pt>
                <c:pt idx="116">
                  <c:v>-179.86576989209698</c:v>
                </c:pt>
                <c:pt idx="117">
                  <c:v>-180.60299586374092</c:v>
                </c:pt>
                <c:pt idx="118">
                  <c:v>-181.71442671002387</c:v>
                </c:pt>
                <c:pt idx="119">
                  <c:v>-183.17118410596092</c:v>
                </c:pt>
                <c:pt idx="120">
                  <c:v>-184.93873368968099</c:v>
                </c:pt>
                <c:pt idx="121">
                  <c:v>-186.97738624748268</c:v>
                </c:pt>
                <c:pt idx="122">
                  <c:v>-189.24286671668074</c:v>
                </c:pt>
                <c:pt idx="123">
                  <c:v>-191.68694370119502</c:v>
                </c:pt>
                <c:pt idx="124">
                  <c:v>-194.25811143499692</c:v>
                </c:pt>
                <c:pt idx="125">
                  <c:v>-196.90231546920484</c:v>
                </c:pt>
                <c:pt idx="126">
                  <c:v>-199.56371280798402</c:v>
                </c:pt>
                <c:pt idx="127">
                  <c:v>-202.18545678329431</c:v>
                </c:pt>
                <c:pt idx="128">
                  <c:v>-204.71049664430328</c:v>
                </c:pt>
                <c:pt idx="129">
                  <c:v>-207.08238164793556</c:v>
                </c:pt>
                <c:pt idx="130">
                  <c:v>-209.24605937480217</c:v>
                </c:pt>
                <c:pt idx="131">
                  <c:v>-211.1486580605636</c:v>
                </c:pt>
                <c:pt idx="132">
                  <c:v>-212.74024292571858</c:v>
                </c:pt>
                <c:pt idx="133">
                  <c:v>-213.97453680463732</c:v>
                </c:pt>
                <c:pt idx="134">
                  <c:v>-214.80959581330262</c:v>
                </c:pt>
                <c:pt idx="135">
                  <c:v>-215.20843134946807</c:v>
                </c:pt>
                <c:pt idx="136">
                  <c:v>-215.13957038177904</c:v>
                </c:pt>
                <c:pt idx="137">
                  <c:v>-214.57754674777377</c:v>
                </c:pt>
                <c:pt idx="138">
                  <c:v>-213.50331703512543</c:v>
                </c:pt>
                <c:pt idx="139">
                  <c:v>-211.9045955554075</c:v>
                </c:pt>
                <c:pt idx="140">
                  <c:v>-209.77610392361441</c:v>
                </c:pt>
                <c:pt idx="141">
                  <c:v>-207.11973181713134</c:v>
                </c:pt>
                <c:pt idx="142">
                  <c:v>-203.94460659183363</c:v>
                </c:pt>
                <c:pt idx="143">
                  <c:v>-200.26707056673183</c:v>
                </c:pt>
                <c:pt idx="144">
                  <c:v>-196.11056593819822</c:v>
                </c:pt>
                <c:pt idx="145">
                  <c:v>-191.5054284359345</c:v>
                </c:pt>
                <c:pt idx="146">
                  <c:v>-186.48859197139578</c:v>
                </c:pt>
                <c:pt idx="147">
                  <c:v>-181.10320764112629</c:v>
                </c:pt>
                <c:pt idx="148">
                  <c:v>-175.39818151877842</c:v>
                </c:pt>
                <c:pt idx="149">
                  <c:v>-169.42763668706797</c:v>
                </c:pt>
                <c:pt idx="150">
                  <c:v>-163.25030591211689</c:v>
                </c:pt>
                <c:pt idx="151">
                  <c:v>-156.9288622355831</c:v>
                </c:pt>
                <c:pt idx="152">
                  <c:v>-150.52919554403621</c:v>
                </c:pt>
                <c:pt idx="153">
                  <c:v>-144.11964386031548</c:v>
                </c:pt>
                <c:pt idx="154">
                  <c:v>-137.77018867967345</c:v>
                </c:pt>
                <c:pt idx="155">
                  <c:v>-131.55162413717269</c:v>
                </c:pt>
                <c:pt idx="156">
                  <c:v>-125.53471013617551</c:v>
                </c:pt>
                <c:pt idx="157">
                  <c:v>-119.7893197867144</c:v>
                </c:pt>
                <c:pt idx="158">
                  <c:v>-114.38359159407696</c:v>
                </c:pt>
                <c:pt idx="159">
                  <c:v>-109.38309680107849</c:v>
                </c:pt>
                <c:pt idx="160">
                  <c:v>-104.85003212242447</c:v>
                </c:pt>
                <c:pt idx="161">
                  <c:v>-100.84244781840655</c:v>
                </c:pt>
                <c:pt idx="162">
                  <c:v>-97.413520641326699</c:v>
                </c:pt>
                <c:pt idx="163">
                  <c:v>-94.610880656577493</c:v>
                </c:pt>
                <c:pt idx="164">
                  <c:v>-92.4760002977347</c:v>
                </c:pt>
                <c:pt idx="165">
                  <c:v>-91.043653269088111</c:v>
                </c:pt>
                <c:pt idx="166">
                  <c:v>-90.341450069025683</c:v>
                </c:pt>
                <c:pt idx="167">
                  <c:v>-90.389455983700913</c:v>
                </c:pt>
                <c:pt idx="168">
                  <c:v>-91.199896403959741</c:v>
                </c:pt>
                <c:pt idx="169">
                  <c:v>-92.776953261622168</c:v>
                </c:pt>
                <c:pt idx="170">
                  <c:v>-95.116655277031384</c:v>
                </c:pt>
              </c:numCache>
            </c:numRef>
          </c:yVal>
          <c:smooth val="0"/>
          <c:extLst>
            <c:ext xmlns:c16="http://schemas.microsoft.com/office/drawing/2014/chart" uri="{C3380CC4-5D6E-409C-BE32-E72D297353CC}">
              <c16:uniqueId val="{00000006-93B3-4D45-B3FB-E0F58FD6ADC7}"/>
            </c:ext>
          </c:extLst>
        </c:ser>
        <c:ser>
          <c:idx val="5"/>
          <c:order val="5"/>
          <c:tx>
            <c:strRef>
              <c:f>Sheet1!$O$4</c:f>
              <c:strCache>
                <c:ptCount val="1"/>
                <c:pt idx="0">
                  <c:v>GDD A - σ </c:v>
                </c:pt>
              </c:strCache>
            </c:strRef>
          </c:tx>
          <c:spPr>
            <a:ln>
              <a:solidFill>
                <a:srgbClr val="FF0000">
                  <a:alpha val="60000"/>
                </a:srgbClr>
              </a:solidFill>
              <a:prstDash val="dash"/>
            </a:ln>
          </c:spPr>
          <c:marker>
            <c:symbol val="none"/>
          </c:marker>
          <c:xVal>
            <c:numRef>
              <c:f>Sheet1!$B$5:$B$175</c:f>
              <c:numCache>
                <c:formatCode>General</c:formatCode>
                <c:ptCount val="171"/>
                <c:pt idx="0">
                  <c:v>750</c:v>
                </c:pt>
                <c:pt idx="1">
                  <c:v>751</c:v>
                </c:pt>
                <c:pt idx="2">
                  <c:v>752</c:v>
                </c:pt>
                <c:pt idx="3">
                  <c:v>753</c:v>
                </c:pt>
                <c:pt idx="4">
                  <c:v>754</c:v>
                </c:pt>
                <c:pt idx="5">
                  <c:v>755</c:v>
                </c:pt>
                <c:pt idx="6">
                  <c:v>756</c:v>
                </c:pt>
                <c:pt idx="7">
                  <c:v>757</c:v>
                </c:pt>
                <c:pt idx="8">
                  <c:v>758</c:v>
                </c:pt>
                <c:pt idx="9">
                  <c:v>759</c:v>
                </c:pt>
                <c:pt idx="10">
                  <c:v>760</c:v>
                </c:pt>
                <c:pt idx="11">
                  <c:v>761</c:v>
                </c:pt>
                <c:pt idx="12">
                  <c:v>762</c:v>
                </c:pt>
                <c:pt idx="13">
                  <c:v>763</c:v>
                </c:pt>
                <c:pt idx="14">
                  <c:v>764</c:v>
                </c:pt>
                <c:pt idx="15">
                  <c:v>765</c:v>
                </c:pt>
                <c:pt idx="16">
                  <c:v>766</c:v>
                </c:pt>
                <c:pt idx="17">
                  <c:v>767</c:v>
                </c:pt>
                <c:pt idx="18">
                  <c:v>768</c:v>
                </c:pt>
                <c:pt idx="19">
                  <c:v>769</c:v>
                </c:pt>
                <c:pt idx="20">
                  <c:v>770</c:v>
                </c:pt>
                <c:pt idx="21">
                  <c:v>771</c:v>
                </c:pt>
                <c:pt idx="22">
                  <c:v>772</c:v>
                </c:pt>
                <c:pt idx="23">
                  <c:v>773</c:v>
                </c:pt>
                <c:pt idx="24">
                  <c:v>774</c:v>
                </c:pt>
                <c:pt idx="25">
                  <c:v>775</c:v>
                </c:pt>
                <c:pt idx="26">
                  <c:v>776</c:v>
                </c:pt>
                <c:pt idx="27">
                  <c:v>777</c:v>
                </c:pt>
                <c:pt idx="28">
                  <c:v>778</c:v>
                </c:pt>
                <c:pt idx="29">
                  <c:v>779</c:v>
                </c:pt>
                <c:pt idx="30">
                  <c:v>780</c:v>
                </c:pt>
                <c:pt idx="31">
                  <c:v>781</c:v>
                </c:pt>
                <c:pt idx="32">
                  <c:v>782</c:v>
                </c:pt>
                <c:pt idx="33">
                  <c:v>783</c:v>
                </c:pt>
                <c:pt idx="34">
                  <c:v>784</c:v>
                </c:pt>
                <c:pt idx="35">
                  <c:v>785</c:v>
                </c:pt>
                <c:pt idx="36">
                  <c:v>786</c:v>
                </c:pt>
                <c:pt idx="37">
                  <c:v>787</c:v>
                </c:pt>
                <c:pt idx="38">
                  <c:v>788</c:v>
                </c:pt>
                <c:pt idx="39">
                  <c:v>789</c:v>
                </c:pt>
                <c:pt idx="40">
                  <c:v>790</c:v>
                </c:pt>
                <c:pt idx="41">
                  <c:v>791</c:v>
                </c:pt>
                <c:pt idx="42">
                  <c:v>792</c:v>
                </c:pt>
                <c:pt idx="43">
                  <c:v>793</c:v>
                </c:pt>
                <c:pt idx="44">
                  <c:v>794</c:v>
                </c:pt>
                <c:pt idx="45">
                  <c:v>795</c:v>
                </c:pt>
                <c:pt idx="46">
                  <c:v>796</c:v>
                </c:pt>
                <c:pt idx="47">
                  <c:v>797</c:v>
                </c:pt>
                <c:pt idx="48">
                  <c:v>798</c:v>
                </c:pt>
                <c:pt idx="49">
                  <c:v>799</c:v>
                </c:pt>
                <c:pt idx="50">
                  <c:v>800</c:v>
                </c:pt>
                <c:pt idx="51">
                  <c:v>801</c:v>
                </c:pt>
                <c:pt idx="52">
                  <c:v>802</c:v>
                </c:pt>
                <c:pt idx="53">
                  <c:v>803</c:v>
                </c:pt>
                <c:pt idx="54">
                  <c:v>804</c:v>
                </c:pt>
                <c:pt idx="55">
                  <c:v>805</c:v>
                </c:pt>
                <c:pt idx="56">
                  <c:v>806</c:v>
                </c:pt>
                <c:pt idx="57">
                  <c:v>807</c:v>
                </c:pt>
                <c:pt idx="58">
                  <c:v>808</c:v>
                </c:pt>
                <c:pt idx="59">
                  <c:v>809</c:v>
                </c:pt>
                <c:pt idx="60">
                  <c:v>810</c:v>
                </c:pt>
                <c:pt idx="61">
                  <c:v>811</c:v>
                </c:pt>
                <c:pt idx="62">
                  <c:v>812</c:v>
                </c:pt>
                <c:pt idx="63">
                  <c:v>813</c:v>
                </c:pt>
                <c:pt idx="64">
                  <c:v>814</c:v>
                </c:pt>
                <c:pt idx="65">
                  <c:v>815</c:v>
                </c:pt>
                <c:pt idx="66">
                  <c:v>816</c:v>
                </c:pt>
                <c:pt idx="67">
                  <c:v>817</c:v>
                </c:pt>
                <c:pt idx="68">
                  <c:v>818</c:v>
                </c:pt>
                <c:pt idx="69">
                  <c:v>819</c:v>
                </c:pt>
                <c:pt idx="70">
                  <c:v>820</c:v>
                </c:pt>
                <c:pt idx="71">
                  <c:v>821</c:v>
                </c:pt>
                <c:pt idx="72">
                  <c:v>822</c:v>
                </c:pt>
                <c:pt idx="73">
                  <c:v>823</c:v>
                </c:pt>
                <c:pt idx="74">
                  <c:v>824</c:v>
                </c:pt>
                <c:pt idx="75">
                  <c:v>825</c:v>
                </c:pt>
                <c:pt idx="76">
                  <c:v>826</c:v>
                </c:pt>
                <c:pt idx="77">
                  <c:v>827</c:v>
                </c:pt>
                <c:pt idx="78">
                  <c:v>828</c:v>
                </c:pt>
                <c:pt idx="79">
                  <c:v>829</c:v>
                </c:pt>
                <c:pt idx="80">
                  <c:v>830</c:v>
                </c:pt>
                <c:pt idx="81">
                  <c:v>831</c:v>
                </c:pt>
                <c:pt idx="82">
                  <c:v>832</c:v>
                </c:pt>
                <c:pt idx="83">
                  <c:v>833</c:v>
                </c:pt>
                <c:pt idx="84">
                  <c:v>834</c:v>
                </c:pt>
                <c:pt idx="85">
                  <c:v>835</c:v>
                </c:pt>
                <c:pt idx="86">
                  <c:v>836</c:v>
                </c:pt>
                <c:pt idx="87">
                  <c:v>837</c:v>
                </c:pt>
                <c:pt idx="88">
                  <c:v>838</c:v>
                </c:pt>
                <c:pt idx="89">
                  <c:v>839</c:v>
                </c:pt>
                <c:pt idx="90">
                  <c:v>840</c:v>
                </c:pt>
                <c:pt idx="91">
                  <c:v>841</c:v>
                </c:pt>
                <c:pt idx="92">
                  <c:v>842</c:v>
                </c:pt>
                <c:pt idx="93">
                  <c:v>843</c:v>
                </c:pt>
                <c:pt idx="94">
                  <c:v>844</c:v>
                </c:pt>
                <c:pt idx="95">
                  <c:v>845</c:v>
                </c:pt>
                <c:pt idx="96">
                  <c:v>846</c:v>
                </c:pt>
                <c:pt idx="97">
                  <c:v>847</c:v>
                </c:pt>
                <c:pt idx="98">
                  <c:v>848</c:v>
                </c:pt>
                <c:pt idx="99">
                  <c:v>849</c:v>
                </c:pt>
                <c:pt idx="100">
                  <c:v>850</c:v>
                </c:pt>
                <c:pt idx="101">
                  <c:v>851</c:v>
                </c:pt>
                <c:pt idx="102">
                  <c:v>852</c:v>
                </c:pt>
                <c:pt idx="103">
                  <c:v>853</c:v>
                </c:pt>
                <c:pt idx="104">
                  <c:v>854</c:v>
                </c:pt>
                <c:pt idx="105">
                  <c:v>855</c:v>
                </c:pt>
                <c:pt idx="106">
                  <c:v>856</c:v>
                </c:pt>
                <c:pt idx="107">
                  <c:v>857</c:v>
                </c:pt>
                <c:pt idx="108">
                  <c:v>858</c:v>
                </c:pt>
                <c:pt idx="109">
                  <c:v>859</c:v>
                </c:pt>
                <c:pt idx="110">
                  <c:v>860</c:v>
                </c:pt>
                <c:pt idx="111">
                  <c:v>861</c:v>
                </c:pt>
                <c:pt idx="112">
                  <c:v>862</c:v>
                </c:pt>
                <c:pt idx="113">
                  <c:v>863</c:v>
                </c:pt>
                <c:pt idx="114">
                  <c:v>864</c:v>
                </c:pt>
                <c:pt idx="115">
                  <c:v>865</c:v>
                </c:pt>
                <c:pt idx="116">
                  <c:v>866</c:v>
                </c:pt>
                <c:pt idx="117">
                  <c:v>867</c:v>
                </c:pt>
                <c:pt idx="118">
                  <c:v>868</c:v>
                </c:pt>
                <c:pt idx="119">
                  <c:v>869</c:v>
                </c:pt>
                <c:pt idx="120">
                  <c:v>870</c:v>
                </c:pt>
                <c:pt idx="121">
                  <c:v>871</c:v>
                </c:pt>
                <c:pt idx="122">
                  <c:v>872</c:v>
                </c:pt>
                <c:pt idx="123">
                  <c:v>873</c:v>
                </c:pt>
                <c:pt idx="124">
                  <c:v>874</c:v>
                </c:pt>
                <c:pt idx="125">
                  <c:v>875</c:v>
                </c:pt>
                <c:pt idx="126">
                  <c:v>876</c:v>
                </c:pt>
                <c:pt idx="127">
                  <c:v>877</c:v>
                </c:pt>
                <c:pt idx="128">
                  <c:v>878</c:v>
                </c:pt>
                <c:pt idx="129">
                  <c:v>879</c:v>
                </c:pt>
                <c:pt idx="130">
                  <c:v>880</c:v>
                </c:pt>
                <c:pt idx="131">
                  <c:v>881</c:v>
                </c:pt>
                <c:pt idx="132">
                  <c:v>882</c:v>
                </c:pt>
                <c:pt idx="133">
                  <c:v>883</c:v>
                </c:pt>
                <c:pt idx="134">
                  <c:v>884</c:v>
                </c:pt>
                <c:pt idx="135">
                  <c:v>885</c:v>
                </c:pt>
                <c:pt idx="136">
                  <c:v>886</c:v>
                </c:pt>
                <c:pt idx="137">
                  <c:v>887</c:v>
                </c:pt>
                <c:pt idx="138">
                  <c:v>888</c:v>
                </c:pt>
                <c:pt idx="139">
                  <c:v>889</c:v>
                </c:pt>
                <c:pt idx="140">
                  <c:v>890</c:v>
                </c:pt>
                <c:pt idx="141">
                  <c:v>891</c:v>
                </c:pt>
                <c:pt idx="142">
                  <c:v>892</c:v>
                </c:pt>
                <c:pt idx="143">
                  <c:v>893</c:v>
                </c:pt>
                <c:pt idx="144">
                  <c:v>894</c:v>
                </c:pt>
                <c:pt idx="145">
                  <c:v>895</c:v>
                </c:pt>
                <c:pt idx="146">
                  <c:v>896</c:v>
                </c:pt>
                <c:pt idx="147">
                  <c:v>897</c:v>
                </c:pt>
                <c:pt idx="148">
                  <c:v>898</c:v>
                </c:pt>
                <c:pt idx="149">
                  <c:v>899</c:v>
                </c:pt>
                <c:pt idx="150">
                  <c:v>900</c:v>
                </c:pt>
                <c:pt idx="151">
                  <c:v>901</c:v>
                </c:pt>
                <c:pt idx="152">
                  <c:v>902</c:v>
                </c:pt>
                <c:pt idx="153">
                  <c:v>903</c:v>
                </c:pt>
                <c:pt idx="154">
                  <c:v>904</c:v>
                </c:pt>
                <c:pt idx="155">
                  <c:v>905</c:v>
                </c:pt>
                <c:pt idx="156">
                  <c:v>906</c:v>
                </c:pt>
                <c:pt idx="157">
                  <c:v>907</c:v>
                </c:pt>
                <c:pt idx="158">
                  <c:v>908</c:v>
                </c:pt>
                <c:pt idx="159">
                  <c:v>909</c:v>
                </c:pt>
                <c:pt idx="160">
                  <c:v>910</c:v>
                </c:pt>
                <c:pt idx="161">
                  <c:v>911</c:v>
                </c:pt>
                <c:pt idx="162">
                  <c:v>912</c:v>
                </c:pt>
                <c:pt idx="163">
                  <c:v>913</c:v>
                </c:pt>
                <c:pt idx="164">
                  <c:v>914</c:v>
                </c:pt>
                <c:pt idx="165">
                  <c:v>915</c:v>
                </c:pt>
                <c:pt idx="166">
                  <c:v>916</c:v>
                </c:pt>
                <c:pt idx="167">
                  <c:v>917</c:v>
                </c:pt>
                <c:pt idx="168">
                  <c:v>918</c:v>
                </c:pt>
                <c:pt idx="169">
                  <c:v>919</c:v>
                </c:pt>
                <c:pt idx="170">
                  <c:v>920</c:v>
                </c:pt>
              </c:numCache>
            </c:numRef>
          </c:xVal>
          <c:yVal>
            <c:numRef>
              <c:f>Sheet1!$O$5:$O$175</c:f>
              <c:numCache>
                <c:formatCode>General</c:formatCode>
                <c:ptCount val="171"/>
                <c:pt idx="0">
                  <c:v>-202.41751211296287</c:v>
                </c:pt>
                <c:pt idx="1">
                  <c:v>-201.21444960148588</c:v>
                </c:pt>
                <c:pt idx="2">
                  <c:v>-201.11548190949648</c:v>
                </c:pt>
                <c:pt idx="3">
                  <c:v>-201.42451506222494</c:v>
                </c:pt>
                <c:pt idx="4">
                  <c:v>-202.12098575528071</c:v>
                </c:pt>
                <c:pt idx="5">
                  <c:v>-203.17804498983267</c:v>
                </c:pt>
                <c:pt idx="6">
                  <c:v>-204.56292641985002</c:v>
                </c:pt>
                <c:pt idx="7">
                  <c:v>-206.23739352267515</c:v>
                </c:pt>
                <c:pt idx="8">
                  <c:v>-208.15825993169659</c:v>
                </c:pt>
                <c:pt idx="9">
                  <c:v>-210.27797634756752</c:v>
                </c:pt>
                <c:pt idx="10">
                  <c:v>-212.54527660390124</c:v>
                </c:pt>
                <c:pt idx="11">
                  <c:v>-214.90587471500979</c:v>
                </c:pt>
                <c:pt idx="12">
                  <c:v>-217.30320408644928</c:v>
                </c:pt>
                <c:pt idx="13">
                  <c:v>-219.67918953179878</c:v>
                </c:pt>
                <c:pt idx="14">
                  <c:v>-221.97504231805476</c:v>
                </c:pt>
                <c:pt idx="15">
                  <c:v>-224.13206816238269</c:v>
                </c:pt>
                <c:pt idx="16">
                  <c:v>-226.09247792863437</c:v>
                </c:pt>
                <c:pt idx="17">
                  <c:v>-227.80019072503177</c:v>
                </c:pt>
                <c:pt idx="18">
                  <c:v>-229.20161918554993</c:v>
                </c:pt>
                <c:pt idx="19">
                  <c:v>-230.24642692571018</c:v>
                </c:pt>
                <c:pt idx="20">
                  <c:v>-230.88824849622995</c:v>
                </c:pt>
                <c:pt idx="21">
                  <c:v>-231.08536261127415</c:v>
                </c:pt>
                <c:pt idx="22">
                  <c:v>-230.80130999619877</c:v>
                </c:pt>
                <c:pt idx="23">
                  <c:v>-230.00544787588086</c:v>
                </c:pt>
                <c:pt idx="24">
                  <c:v>-228.67343390049081</c:v>
                </c:pt>
                <c:pt idx="25">
                  <c:v>-226.78763317151197</c:v>
                </c:pt>
                <c:pt idx="26">
                  <c:v>-224.33744297610289</c:v>
                </c:pt>
                <c:pt idx="27">
                  <c:v>-221.31953085105908</c:v>
                </c:pt>
                <c:pt idx="28">
                  <c:v>-217.7379826660206</c:v>
                </c:pt>
                <c:pt idx="29">
                  <c:v>-213.6043585261427</c:v>
                </c:pt>
                <c:pt idx="30">
                  <c:v>-208.93765543338313</c:v>
                </c:pt>
                <c:pt idx="31">
                  <c:v>-203.76417679892509</c:v>
                </c:pt>
                <c:pt idx="32">
                  <c:v>-198.11731005269465</c:v>
                </c:pt>
                <c:pt idx="33">
                  <c:v>-192.03721473532136</c:v>
                </c:pt>
                <c:pt idx="34">
                  <c:v>-185.57042456904549</c:v>
                </c:pt>
                <c:pt idx="35">
                  <c:v>-178.76936807336173</c:v>
                </c:pt>
                <c:pt idx="36">
                  <c:v>-171.69181330534218</c:v>
                </c:pt>
                <c:pt idx="37">
                  <c:v>-164.40024325103474</c:v>
                </c:pt>
                <c:pt idx="38">
                  <c:v>-156.96116926148105</c:v>
                </c:pt>
                <c:pt idx="39">
                  <c:v>-149.4443907038499</c:v>
                </c:pt>
                <c:pt idx="40">
                  <c:v>-141.92220967547121</c:v>
                </c:pt>
                <c:pt idx="41">
                  <c:v>-134.46861019765831</c:v>
                </c:pt>
                <c:pt idx="42">
                  <c:v>-127.15841176013537</c:v>
                </c:pt>
                <c:pt idx="43">
                  <c:v>-120.06640741990751</c:v>
                </c:pt>
                <c:pt idx="44">
                  <c:v>-113.2664968664691</c:v>
                </c:pt>
                <c:pt idx="45">
                  <c:v>-106.83082494558712</c:v>
                </c:pt>
                <c:pt idx="46">
                  <c:v>-100.82893608558197</c:v>
                </c:pt>
                <c:pt idx="47">
                  <c:v>-95.326954893499902</c:v>
                </c:pt>
                <c:pt idx="48">
                  <c:v>-90.386802886001959</c:v>
                </c:pt>
                <c:pt idx="49">
                  <c:v>-86.065460894797383</c:v>
                </c:pt>
                <c:pt idx="50">
                  <c:v>-82.414286144242993</c:v>
                </c:pt>
                <c:pt idx="51">
                  <c:v>-79.478392345879769</c:v>
                </c:pt>
                <c:pt idx="52">
                  <c:v>-77.296100399187452</c:v>
                </c:pt>
                <c:pt idx="53">
                  <c:v>-75.898466438967162</c:v>
                </c:pt>
                <c:pt idx="54">
                  <c:v>-75.308893037852158</c:v>
                </c:pt>
                <c:pt idx="55">
                  <c:v>-75.54282836897481</c:v>
                </c:pt>
                <c:pt idx="56">
                  <c:v>-76.607557071034222</c:v>
                </c:pt>
                <c:pt idx="57">
                  <c:v>-78.502085448979557</c:v>
                </c:pt>
                <c:pt idx="58">
                  <c:v>-81.217122501829721</c:v>
                </c:pt>
                <c:pt idx="59">
                  <c:v>-84.735157108801047</c:v>
                </c:pt>
                <c:pt idx="60">
                  <c:v>-89.030630540162065</c:v>
                </c:pt>
                <c:pt idx="61">
                  <c:v>-94.070202304338295</c:v>
                </c:pt>
                <c:pt idx="62">
                  <c:v>-99.813106211960033</c:v>
                </c:pt>
                <c:pt idx="63">
                  <c:v>-106.2115924446224</c:v>
                </c:pt>
                <c:pt idx="64">
                  <c:v>-113.21145037455884</c:v>
                </c:pt>
                <c:pt idx="65">
                  <c:v>-120.75260590394211</c:v>
                </c:pt>
                <c:pt idx="66">
                  <c:v>-128.76978619119325</c:v>
                </c:pt>
                <c:pt idx="67">
                  <c:v>-137.19324381745065</c:v>
                </c:pt>
                <c:pt idx="68">
                  <c:v>-145.94953172931955</c:v>
                </c:pt>
                <c:pt idx="69">
                  <c:v>-154.9623196828756</c:v>
                </c:pt>
                <c:pt idx="70">
                  <c:v>-164.15324241621028</c:v>
                </c:pt>
                <c:pt idx="71">
                  <c:v>-173.44276939959235</c:v>
                </c:pt>
                <c:pt idx="72">
                  <c:v>-182.75108575824146</c:v>
                </c:pt>
                <c:pt idx="73">
                  <c:v>-191.99897383587316</c:v>
                </c:pt>
                <c:pt idx="74">
                  <c:v>-201.10868486901938</c:v>
                </c:pt>
                <c:pt idx="75">
                  <c:v>-210.00479037275983</c:v>
                </c:pt>
                <c:pt idx="76">
                  <c:v>-218.61500309605611</c:v>
                </c:pt>
                <c:pt idx="77">
                  <c:v>-226.87095778640432</c:v>
                </c:pt>
                <c:pt idx="78">
                  <c:v>-234.70894250404626</c:v>
                </c:pt>
                <c:pt idx="79">
                  <c:v>-242.07057183954925</c:v>
                </c:pt>
                <c:pt idx="80">
                  <c:v>-248.90339410736718</c:v>
                </c:pt>
                <c:pt idx="81">
                  <c:v>-255.16142540337418</c:v>
                </c:pt>
                <c:pt idx="82">
                  <c:v>-260.80560431607967</c:v>
                </c:pt>
                <c:pt idx="83">
                  <c:v>-265.80416205829806</c:v>
                </c:pt>
                <c:pt idx="84">
                  <c:v>-270.13290382633386</c:v>
                </c:pt>
                <c:pt idx="85">
                  <c:v>-273.77539828446874</c:v>
                </c:pt>
                <c:pt idx="86">
                  <c:v>-276.7230732002634</c:v>
                </c:pt>
                <c:pt idx="87">
                  <c:v>-278.97521640699676</c:v>
                </c:pt>
                <c:pt idx="88">
                  <c:v>-280.53888242933829</c:v>
                </c:pt>
                <c:pt idx="89">
                  <c:v>-281.4287062627435</c:v>
                </c:pt>
                <c:pt idx="90">
                  <c:v>-281.66662693194826</c:v>
                </c:pt>
                <c:pt idx="91">
                  <c:v>-281.28152455526453</c:v>
                </c:pt>
                <c:pt idx="92">
                  <c:v>-280.30877569571749</c:v>
                </c:pt>
                <c:pt idx="93">
                  <c:v>-278.78973277430816</c:v>
                </c:pt>
                <c:pt idx="94">
                  <c:v>-276.77113424278684</c:v>
                </c:pt>
                <c:pt idx="95">
                  <c:v>-274.30445305179239</c:v>
                </c:pt>
                <c:pt idx="96">
                  <c:v>-271.44519169491969</c:v>
                </c:pt>
                <c:pt idx="97">
                  <c:v>-268.25213275093779</c:v>
                </c:pt>
                <c:pt idx="98">
                  <c:v>-264.78655437730305</c:v>
                </c:pt>
                <c:pt idx="99">
                  <c:v>-261.11142062165925</c:v>
                </c:pt>
                <c:pt idx="100">
                  <c:v>-257.29055670926385</c:v>
                </c:pt>
                <c:pt idx="101">
                  <c:v>-253.38781962964836</c:v>
                </c:pt>
                <c:pt idx="102">
                  <c:v>-249.46627438333377</c:v>
                </c:pt>
                <c:pt idx="103">
                  <c:v>-245.58738615874236</c:v>
                </c:pt>
                <c:pt idx="104">
                  <c:v>-241.81023849168818</c:v>
                </c:pt>
                <c:pt idx="105">
                  <c:v>-238.19078711783229</c:v>
                </c:pt>
                <c:pt idx="106">
                  <c:v>-234.78115876645077</c:v>
                </c:pt>
                <c:pt idx="107">
                  <c:v>-231.62900356767523</c:v>
                </c:pt>
                <c:pt idx="108">
                  <c:v>-228.77690906209295</c:v>
                </c:pt>
                <c:pt idx="109">
                  <c:v>-226.26188301981909</c:v>
                </c:pt>
                <c:pt idx="110">
                  <c:v>-224.11491140556979</c:v>
                </c:pt>
                <c:pt idx="111">
                  <c:v>-222.36059687765865</c:v>
                </c:pt>
                <c:pt idx="112">
                  <c:v>-221.01688219404903</c:v>
                </c:pt>
                <c:pt idx="113">
                  <c:v>-220.09486183012785</c:v>
                </c:pt>
                <c:pt idx="114">
                  <c:v>-219.59868400405372</c:v>
                </c:pt>
                <c:pt idx="115">
                  <c:v>-219.52554417006365</c:v>
                </c:pt>
                <c:pt idx="116">
                  <c:v>-219.86576989209698</c:v>
                </c:pt>
                <c:pt idx="117">
                  <c:v>-220.60299586374092</c:v>
                </c:pt>
                <c:pt idx="118">
                  <c:v>-221.71442671002387</c:v>
                </c:pt>
                <c:pt idx="119">
                  <c:v>-223.17118410596092</c:v>
                </c:pt>
                <c:pt idx="120">
                  <c:v>-224.93873368968099</c:v>
                </c:pt>
                <c:pt idx="121">
                  <c:v>-226.97738624748268</c:v>
                </c:pt>
                <c:pt idx="122">
                  <c:v>-229.24286671668074</c:v>
                </c:pt>
                <c:pt idx="123">
                  <c:v>-231.68694370119502</c:v>
                </c:pt>
                <c:pt idx="124">
                  <c:v>-234.25811143499692</c:v>
                </c:pt>
                <c:pt idx="125">
                  <c:v>-236.90231546920484</c:v>
                </c:pt>
                <c:pt idx="126">
                  <c:v>-239.56371280798402</c:v>
                </c:pt>
                <c:pt idx="127">
                  <c:v>-242.18545678329431</c:v>
                </c:pt>
                <c:pt idx="128">
                  <c:v>-244.71049664430328</c:v>
                </c:pt>
                <c:pt idx="129">
                  <c:v>-247.08238164793556</c:v>
                </c:pt>
                <c:pt idx="130">
                  <c:v>-249.24605937480217</c:v>
                </c:pt>
                <c:pt idx="131">
                  <c:v>-251.1486580605636</c:v>
                </c:pt>
                <c:pt idx="132">
                  <c:v>-252.74024292571858</c:v>
                </c:pt>
                <c:pt idx="133">
                  <c:v>-253.97453680463732</c:v>
                </c:pt>
                <c:pt idx="134">
                  <c:v>-254.80959581330262</c:v>
                </c:pt>
                <c:pt idx="135">
                  <c:v>-255.20843134946807</c:v>
                </c:pt>
                <c:pt idx="136">
                  <c:v>-255.13957038177904</c:v>
                </c:pt>
                <c:pt idx="137">
                  <c:v>-254.57754674777377</c:v>
                </c:pt>
                <c:pt idx="138">
                  <c:v>-253.50331703512543</c:v>
                </c:pt>
                <c:pt idx="139">
                  <c:v>-251.9045955554075</c:v>
                </c:pt>
                <c:pt idx="140">
                  <c:v>-249.77610392361441</c:v>
                </c:pt>
                <c:pt idx="141">
                  <c:v>-247.11973181713134</c:v>
                </c:pt>
                <c:pt idx="142">
                  <c:v>-243.94460659183363</c:v>
                </c:pt>
                <c:pt idx="143">
                  <c:v>-240.26707056673183</c:v>
                </c:pt>
                <c:pt idx="144">
                  <c:v>-236.11056593819822</c:v>
                </c:pt>
                <c:pt idx="145">
                  <c:v>-231.5054284359345</c:v>
                </c:pt>
                <c:pt idx="146">
                  <c:v>-226.48859197139578</c:v>
                </c:pt>
                <c:pt idx="147">
                  <c:v>-221.10320764112629</c:v>
                </c:pt>
                <c:pt idx="148">
                  <c:v>-215.39818151877842</c:v>
                </c:pt>
                <c:pt idx="149">
                  <c:v>-209.42763668706797</c:v>
                </c:pt>
                <c:pt idx="150">
                  <c:v>-203.25030591211689</c:v>
                </c:pt>
                <c:pt idx="151">
                  <c:v>-196.9288622355831</c:v>
                </c:pt>
                <c:pt idx="152">
                  <c:v>-190.52919554403621</c:v>
                </c:pt>
                <c:pt idx="153">
                  <c:v>-184.11964386031548</c:v>
                </c:pt>
                <c:pt idx="154">
                  <c:v>-177.77018867967345</c:v>
                </c:pt>
                <c:pt idx="155">
                  <c:v>-171.55162413717269</c:v>
                </c:pt>
                <c:pt idx="156">
                  <c:v>-165.53471013617551</c:v>
                </c:pt>
                <c:pt idx="157">
                  <c:v>-159.7893197867144</c:v>
                </c:pt>
                <c:pt idx="158">
                  <c:v>-154.38359159407696</c:v>
                </c:pt>
                <c:pt idx="159">
                  <c:v>-149.38309680107849</c:v>
                </c:pt>
                <c:pt idx="160">
                  <c:v>-144.85003212242447</c:v>
                </c:pt>
                <c:pt idx="161">
                  <c:v>-140.84244781840655</c:v>
                </c:pt>
                <c:pt idx="162">
                  <c:v>-137.4135206413267</c:v>
                </c:pt>
                <c:pt idx="163">
                  <c:v>-134.61088065657748</c:v>
                </c:pt>
                <c:pt idx="164">
                  <c:v>-132.47600029773469</c:v>
                </c:pt>
                <c:pt idx="165">
                  <c:v>-131.04365326908811</c:v>
                </c:pt>
                <c:pt idx="166">
                  <c:v>-130.34145006902568</c:v>
                </c:pt>
                <c:pt idx="167">
                  <c:v>-130.38945598370091</c:v>
                </c:pt>
                <c:pt idx="168">
                  <c:v>-131.19989640395974</c:v>
                </c:pt>
                <c:pt idx="169">
                  <c:v>-132.77695326162217</c:v>
                </c:pt>
                <c:pt idx="170">
                  <c:v>-135.11665527703138</c:v>
                </c:pt>
              </c:numCache>
            </c:numRef>
          </c:yVal>
          <c:smooth val="0"/>
          <c:extLst>
            <c:ext xmlns:c16="http://schemas.microsoft.com/office/drawing/2014/chart" uri="{C3380CC4-5D6E-409C-BE32-E72D297353CC}">
              <c16:uniqueId val="{00000007-93B3-4D45-B3FB-E0F58FD6ADC7}"/>
            </c:ext>
          </c:extLst>
        </c:ser>
        <c:ser>
          <c:idx val="6"/>
          <c:order val="6"/>
          <c:tx>
            <c:strRef>
              <c:f>Sheet1!$S$4</c:f>
              <c:strCache>
                <c:ptCount val="1"/>
                <c:pt idx="0">
                  <c:v>conf. int. gap</c:v>
                </c:pt>
              </c:strCache>
            </c:strRef>
          </c:tx>
          <c:spPr>
            <a:ln>
              <a:solidFill>
                <a:schemeClr val="tx1"/>
              </a:solidFill>
            </a:ln>
          </c:spPr>
          <c:marker>
            <c:symbol val="none"/>
          </c:marker>
          <c:xVal>
            <c:numRef>
              <c:f>Sheet1!$B$5:$B$175</c:f>
              <c:numCache>
                <c:formatCode>General</c:formatCode>
                <c:ptCount val="171"/>
                <c:pt idx="0">
                  <c:v>750</c:v>
                </c:pt>
                <c:pt idx="1">
                  <c:v>751</c:v>
                </c:pt>
                <c:pt idx="2">
                  <c:v>752</c:v>
                </c:pt>
                <c:pt idx="3">
                  <c:v>753</c:v>
                </c:pt>
                <c:pt idx="4">
                  <c:v>754</c:v>
                </c:pt>
                <c:pt idx="5">
                  <c:v>755</c:v>
                </c:pt>
                <c:pt idx="6">
                  <c:v>756</c:v>
                </c:pt>
                <c:pt idx="7">
                  <c:v>757</c:v>
                </c:pt>
                <c:pt idx="8">
                  <c:v>758</c:v>
                </c:pt>
                <c:pt idx="9">
                  <c:v>759</c:v>
                </c:pt>
                <c:pt idx="10">
                  <c:v>760</c:v>
                </c:pt>
                <c:pt idx="11">
                  <c:v>761</c:v>
                </c:pt>
                <c:pt idx="12">
                  <c:v>762</c:v>
                </c:pt>
                <c:pt idx="13">
                  <c:v>763</c:v>
                </c:pt>
                <c:pt idx="14">
                  <c:v>764</c:v>
                </c:pt>
                <c:pt idx="15">
                  <c:v>765</c:v>
                </c:pt>
                <c:pt idx="16">
                  <c:v>766</c:v>
                </c:pt>
                <c:pt idx="17">
                  <c:v>767</c:v>
                </c:pt>
                <c:pt idx="18">
                  <c:v>768</c:v>
                </c:pt>
                <c:pt idx="19">
                  <c:v>769</c:v>
                </c:pt>
                <c:pt idx="20">
                  <c:v>770</c:v>
                </c:pt>
                <c:pt idx="21">
                  <c:v>771</c:v>
                </c:pt>
                <c:pt idx="22">
                  <c:v>772</c:v>
                </c:pt>
                <c:pt idx="23">
                  <c:v>773</c:v>
                </c:pt>
                <c:pt idx="24">
                  <c:v>774</c:v>
                </c:pt>
                <c:pt idx="25">
                  <c:v>775</c:v>
                </c:pt>
                <c:pt idx="26">
                  <c:v>776</c:v>
                </c:pt>
                <c:pt idx="27">
                  <c:v>777</c:v>
                </c:pt>
                <c:pt idx="28">
                  <c:v>778</c:v>
                </c:pt>
                <c:pt idx="29">
                  <c:v>779</c:v>
                </c:pt>
                <c:pt idx="30">
                  <c:v>780</c:v>
                </c:pt>
                <c:pt idx="31">
                  <c:v>781</c:v>
                </c:pt>
                <c:pt idx="32">
                  <c:v>782</c:v>
                </c:pt>
                <c:pt idx="33">
                  <c:v>783</c:v>
                </c:pt>
                <c:pt idx="34">
                  <c:v>784</c:v>
                </c:pt>
                <c:pt idx="35">
                  <c:v>785</c:v>
                </c:pt>
                <c:pt idx="36">
                  <c:v>786</c:v>
                </c:pt>
                <c:pt idx="37">
                  <c:v>787</c:v>
                </c:pt>
                <c:pt idx="38">
                  <c:v>788</c:v>
                </c:pt>
                <c:pt idx="39">
                  <c:v>789</c:v>
                </c:pt>
                <c:pt idx="40">
                  <c:v>790</c:v>
                </c:pt>
                <c:pt idx="41">
                  <c:v>791</c:v>
                </c:pt>
                <c:pt idx="42">
                  <c:v>792</c:v>
                </c:pt>
                <c:pt idx="43">
                  <c:v>793</c:v>
                </c:pt>
                <c:pt idx="44">
                  <c:v>794</c:v>
                </c:pt>
                <c:pt idx="45">
                  <c:v>795</c:v>
                </c:pt>
                <c:pt idx="46">
                  <c:v>796</c:v>
                </c:pt>
                <c:pt idx="47">
                  <c:v>797</c:v>
                </c:pt>
                <c:pt idx="48">
                  <c:v>798</c:v>
                </c:pt>
                <c:pt idx="49">
                  <c:v>799</c:v>
                </c:pt>
                <c:pt idx="50">
                  <c:v>800</c:v>
                </c:pt>
                <c:pt idx="51">
                  <c:v>801</c:v>
                </c:pt>
                <c:pt idx="52">
                  <c:v>802</c:v>
                </c:pt>
                <c:pt idx="53">
                  <c:v>803</c:v>
                </c:pt>
                <c:pt idx="54">
                  <c:v>804</c:v>
                </c:pt>
                <c:pt idx="55">
                  <c:v>805</c:v>
                </c:pt>
                <c:pt idx="56">
                  <c:v>806</c:v>
                </c:pt>
                <c:pt idx="57">
                  <c:v>807</c:v>
                </c:pt>
                <c:pt idx="58">
                  <c:v>808</c:v>
                </c:pt>
                <c:pt idx="59">
                  <c:v>809</c:v>
                </c:pt>
                <c:pt idx="60">
                  <c:v>810</c:v>
                </c:pt>
                <c:pt idx="61">
                  <c:v>811</c:v>
                </c:pt>
                <c:pt idx="62">
                  <c:v>812</c:v>
                </c:pt>
                <c:pt idx="63">
                  <c:v>813</c:v>
                </c:pt>
                <c:pt idx="64">
                  <c:v>814</c:v>
                </c:pt>
                <c:pt idx="65">
                  <c:v>815</c:v>
                </c:pt>
                <c:pt idx="66">
                  <c:v>816</c:v>
                </c:pt>
                <c:pt idx="67">
                  <c:v>817</c:v>
                </c:pt>
                <c:pt idx="68">
                  <c:v>818</c:v>
                </c:pt>
                <c:pt idx="69">
                  <c:v>819</c:v>
                </c:pt>
                <c:pt idx="70">
                  <c:v>820</c:v>
                </c:pt>
                <c:pt idx="71">
                  <c:v>821</c:v>
                </c:pt>
                <c:pt idx="72">
                  <c:v>822</c:v>
                </c:pt>
                <c:pt idx="73">
                  <c:v>823</c:v>
                </c:pt>
                <c:pt idx="74">
                  <c:v>824</c:v>
                </c:pt>
                <c:pt idx="75">
                  <c:v>825</c:v>
                </c:pt>
                <c:pt idx="76">
                  <c:v>826</c:v>
                </c:pt>
                <c:pt idx="77">
                  <c:v>827</c:v>
                </c:pt>
                <c:pt idx="78">
                  <c:v>828</c:v>
                </c:pt>
                <c:pt idx="79">
                  <c:v>829</c:v>
                </c:pt>
                <c:pt idx="80">
                  <c:v>830</c:v>
                </c:pt>
                <c:pt idx="81">
                  <c:v>831</c:v>
                </c:pt>
                <c:pt idx="82">
                  <c:v>832</c:v>
                </c:pt>
                <c:pt idx="83">
                  <c:v>833</c:v>
                </c:pt>
                <c:pt idx="84">
                  <c:v>834</c:v>
                </c:pt>
                <c:pt idx="85">
                  <c:v>835</c:v>
                </c:pt>
                <c:pt idx="86">
                  <c:v>836</c:v>
                </c:pt>
                <c:pt idx="87">
                  <c:v>837</c:v>
                </c:pt>
                <c:pt idx="88">
                  <c:v>838</c:v>
                </c:pt>
                <c:pt idx="89">
                  <c:v>839</c:v>
                </c:pt>
                <c:pt idx="90">
                  <c:v>840</c:v>
                </c:pt>
                <c:pt idx="91">
                  <c:v>841</c:v>
                </c:pt>
                <c:pt idx="92">
                  <c:v>842</c:v>
                </c:pt>
                <c:pt idx="93">
                  <c:v>843</c:v>
                </c:pt>
                <c:pt idx="94">
                  <c:v>844</c:v>
                </c:pt>
                <c:pt idx="95">
                  <c:v>845</c:v>
                </c:pt>
                <c:pt idx="96">
                  <c:v>846</c:v>
                </c:pt>
                <c:pt idx="97">
                  <c:v>847</c:v>
                </c:pt>
                <c:pt idx="98">
                  <c:v>848</c:v>
                </c:pt>
                <c:pt idx="99">
                  <c:v>849</c:v>
                </c:pt>
                <c:pt idx="100">
                  <c:v>850</c:v>
                </c:pt>
                <c:pt idx="101">
                  <c:v>851</c:v>
                </c:pt>
                <c:pt idx="102">
                  <c:v>852</c:v>
                </c:pt>
                <c:pt idx="103">
                  <c:v>853</c:v>
                </c:pt>
                <c:pt idx="104">
                  <c:v>854</c:v>
                </c:pt>
                <c:pt idx="105">
                  <c:v>855</c:v>
                </c:pt>
                <c:pt idx="106">
                  <c:v>856</c:v>
                </c:pt>
                <c:pt idx="107">
                  <c:v>857</c:v>
                </c:pt>
                <c:pt idx="108">
                  <c:v>858</c:v>
                </c:pt>
                <c:pt idx="109">
                  <c:v>859</c:v>
                </c:pt>
                <c:pt idx="110">
                  <c:v>860</c:v>
                </c:pt>
                <c:pt idx="111">
                  <c:v>861</c:v>
                </c:pt>
                <c:pt idx="112">
                  <c:v>862</c:v>
                </c:pt>
                <c:pt idx="113">
                  <c:v>863</c:v>
                </c:pt>
                <c:pt idx="114">
                  <c:v>864</c:v>
                </c:pt>
                <c:pt idx="115">
                  <c:v>865</c:v>
                </c:pt>
                <c:pt idx="116">
                  <c:v>866</c:v>
                </c:pt>
                <c:pt idx="117">
                  <c:v>867</c:v>
                </c:pt>
                <c:pt idx="118">
                  <c:v>868</c:v>
                </c:pt>
                <c:pt idx="119">
                  <c:v>869</c:v>
                </c:pt>
                <c:pt idx="120">
                  <c:v>870</c:v>
                </c:pt>
                <c:pt idx="121">
                  <c:v>871</c:v>
                </c:pt>
                <c:pt idx="122">
                  <c:v>872</c:v>
                </c:pt>
                <c:pt idx="123">
                  <c:v>873</c:v>
                </c:pt>
                <c:pt idx="124">
                  <c:v>874</c:v>
                </c:pt>
                <c:pt idx="125">
                  <c:v>875</c:v>
                </c:pt>
                <c:pt idx="126">
                  <c:v>876</c:v>
                </c:pt>
                <c:pt idx="127">
                  <c:v>877</c:v>
                </c:pt>
                <c:pt idx="128">
                  <c:v>878</c:v>
                </c:pt>
                <c:pt idx="129">
                  <c:v>879</c:v>
                </c:pt>
                <c:pt idx="130">
                  <c:v>880</c:v>
                </c:pt>
                <c:pt idx="131">
                  <c:v>881</c:v>
                </c:pt>
                <c:pt idx="132">
                  <c:v>882</c:v>
                </c:pt>
                <c:pt idx="133">
                  <c:v>883</c:v>
                </c:pt>
                <c:pt idx="134">
                  <c:v>884</c:v>
                </c:pt>
                <c:pt idx="135">
                  <c:v>885</c:v>
                </c:pt>
                <c:pt idx="136">
                  <c:v>886</c:v>
                </c:pt>
                <c:pt idx="137">
                  <c:v>887</c:v>
                </c:pt>
                <c:pt idx="138">
                  <c:v>888</c:v>
                </c:pt>
                <c:pt idx="139">
                  <c:v>889</c:v>
                </c:pt>
                <c:pt idx="140">
                  <c:v>890</c:v>
                </c:pt>
                <c:pt idx="141">
                  <c:v>891</c:v>
                </c:pt>
                <c:pt idx="142">
                  <c:v>892</c:v>
                </c:pt>
                <c:pt idx="143">
                  <c:v>893</c:v>
                </c:pt>
                <c:pt idx="144">
                  <c:v>894</c:v>
                </c:pt>
                <c:pt idx="145">
                  <c:v>895</c:v>
                </c:pt>
                <c:pt idx="146">
                  <c:v>896</c:v>
                </c:pt>
                <c:pt idx="147">
                  <c:v>897</c:v>
                </c:pt>
                <c:pt idx="148">
                  <c:v>898</c:v>
                </c:pt>
                <c:pt idx="149">
                  <c:v>899</c:v>
                </c:pt>
                <c:pt idx="150">
                  <c:v>900</c:v>
                </c:pt>
                <c:pt idx="151">
                  <c:v>901</c:v>
                </c:pt>
                <c:pt idx="152">
                  <c:v>902</c:v>
                </c:pt>
                <c:pt idx="153">
                  <c:v>903</c:v>
                </c:pt>
                <c:pt idx="154">
                  <c:v>904</c:v>
                </c:pt>
                <c:pt idx="155">
                  <c:v>905</c:v>
                </c:pt>
                <c:pt idx="156">
                  <c:v>906</c:v>
                </c:pt>
                <c:pt idx="157">
                  <c:v>907</c:v>
                </c:pt>
                <c:pt idx="158">
                  <c:v>908</c:v>
                </c:pt>
                <c:pt idx="159">
                  <c:v>909</c:v>
                </c:pt>
                <c:pt idx="160">
                  <c:v>910</c:v>
                </c:pt>
                <c:pt idx="161">
                  <c:v>911</c:v>
                </c:pt>
                <c:pt idx="162">
                  <c:v>912</c:v>
                </c:pt>
                <c:pt idx="163">
                  <c:v>913</c:v>
                </c:pt>
                <c:pt idx="164">
                  <c:v>914</c:v>
                </c:pt>
                <c:pt idx="165">
                  <c:v>915</c:v>
                </c:pt>
                <c:pt idx="166">
                  <c:v>916</c:v>
                </c:pt>
                <c:pt idx="167">
                  <c:v>917</c:v>
                </c:pt>
                <c:pt idx="168">
                  <c:v>918</c:v>
                </c:pt>
                <c:pt idx="169">
                  <c:v>919</c:v>
                </c:pt>
                <c:pt idx="170">
                  <c:v>920</c:v>
                </c:pt>
              </c:numCache>
            </c:numRef>
          </c:xVal>
          <c:yVal>
            <c:numRef>
              <c:f>Sheet1!$S$5:$S$175</c:f>
              <c:numCache>
                <c:formatCode>General</c:formatCode>
                <c:ptCount val="171"/>
                <c:pt idx="0">
                  <c:v>4.3405755478169681</c:v>
                </c:pt>
                <c:pt idx="1">
                  <c:v>5.8589583315490756</c:v>
                </c:pt>
                <c:pt idx="2">
                  <c:v>5.9013541178880473</c:v>
                </c:pt>
                <c:pt idx="3">
                  <c:v>5.1397606844723214</c:v>
                </c:pt>
                <c:pt idx="4">
                  <c:v>3.5754940366288395</c:v>
                </c:pt>
                <c:pt idx="5">
                  <c:v>1.2213197444328898</c:v>
                </c:pt>
                <c:pt idx="6">
                  <c:v>0</c:v>
                </c:pt>
                <c:pt idx="7">
                  <c:v>0</c:v>
                </c:pt>
                <c:pt idx="8">
                  <c:v>0</c:v>
                </c:pt>
                <c:pt idx="9">
                  <c:v>0</c:v>
                </c:pt>
                <c:pt idx="10">
                  <c:v>0</c:v>
                </c:pt>
                <c:pt idx="11">
                  <c:v>0</c:v>
                </c:pt>
                <c:pt idx="12">
                  <c:v>0</c:v>
                </c:pt>
                <c:pt idx="13">
                  <c:v>0</c:v>
                </c:pt>
                <c:pt idx="14">
                  <c:v>0</c:v>
                </c:pt>
                <c:pt idx="15">
                  <c:v>0</c:v>
                </c:pt>
                <c:pt idx="16">
                  <c:v>0</c:v>
                </c:pt>
                <c:pt idx="17">
                  <c:v>0</c:v>
                </c:pt>
                <c:pt idx="18">
                  <c:v>0</c:v>
                </c:pt>
                <c:pt idx="19">
                  <c:v>3.8081947691869402</c:v>
                </c:pt>
                <c:pt idx="20">
                  <c:v>10.187113076143248</c:v>
                </c:pt>
                <c:pt idx="21">
                  <c:v>16.078370028402702</c:v>
                </c:pt>
                <c:pt idx="22">
                  <c:v>21.388189213434572</c:v>
                </c:pt>
                <c:pt idx="23">
                  <c:v>26.028607633115428</c:v>
                </c:pt>
                <c:pt idx="24">
                  <c:v>29.918626327899972</c:v>
                </c:pt>
                <c:pt idx="25">
                  <c:v>32.985279977102152</c:v>
                </c:pt>
                <c:pt idx="26">
                  <c:v>35.164612044166603</c:v>
                </c:pt>
                <c:pt idx="27">
                  <c:v>36.402543184610437</c:v>
                </c:pt>
                <c:pt idx="28">
                  <c:v>36.655621935406458</c:v>
                </c:pt>
                <c:pt idx="29">
                  <c:v>35.891648142088229</c:v>
                </c:pt>
                <c:pt idx="30">
                  <c:v>34.090161136006969</c:v>
                </c:pt>
                <c:pt idx="31">
                  <c:v>31.242786329909876</c:v>
                </c:pt>
                <c:pt idx="32">
                  <c:v>27.353435634876831</c:v>
                </c:pt>
                <c:pt idx="33">
                  <c:v>22.438358894356782</c:v>
                </c:pt>
                <c:pt idx="34">
                  <c:v>16.526045359451757</c:v>
                </c:pt>
                <c:pt idx="35">
                  <c:v>9.6569760712522736</c:v>
                </c:pt>
                <c:pt idx="36">
                  <c:v>1.8832298481917462</c:v>
                </c:pt>
                <c:pt idx="37">
                  <c:v>0</c:v>
                </c:pt>
                <c:pt idx="38">
                  <c:v>0</c:v>
                </c:pt>
                <c:pt idx="39">
                  <c:v>0</c:v>
                </c:pt>
                <c:pt idx="40">
                  <c:v>0</c:v>
                </c:pt>
                <c:pt idx="41">
                  <c:v>0</c:v>
                </c:pt>
                <c:pt idx="42">
                  <c:v>0</c:v>
                </c:pt>
                <c:pt idx="43">
                  <c:v>0</c:v>
                </c:pt>
                <c:pt idx="44">
                  <c:v>3.3411480818290187</c:v>
                </c:pt>
                <c:pt idx="45">
                  <c:v>15.364020949531209</c:v>
                </c:pt>
                <c:pt idx="46">
                  <c:v>27.310331076615711</c:v>
                </c:pt>
                <c:pt idx="47">
                  <c:v>39.060594119386877</c:v>
                </c:pt>
                <c:pt idx="48">
                  <c:v>50.49669869052326</c:v>
                </c:pt>
                <c:pt idx="49">
                  <c:v>61.503271392491712</c:v>
                </c:pt>
                <c:pt idx="50">
                  <c:v>71.969011555001828</c:v>
                </c:pt>
                <c:pt idx="51">
                  <c:v>81.787979519918622</c:v>
                </c:pt>
                <c:pt idx="52">
                  <c:v>90.860822877073701</c:v>
                </c:pt>
                <c:pt idx="53">
                  <c:v>99.09592580578159</c:v>
                </c:pt>
                <c:pt idx="54">
                  <c:v>106.41046761033326</c:v>
                </c:pt>
                <c:pt idx="55">
                  <c:v>112.73137764192448</c:v>
                </c:pt>
                <c:pt idx="56">
                  <c:v>117.99617506068202</c:v>
                </c:pt>
                <c:pt idx="57">
                  <c:v>122.15368329434165</c:v>
                </c:pt>
                <c:pt idx="58">
                  <c:v>125.16461057730442</c:v>
                </c:pt>
                <c:pt idx="59">
                  <c:v>127.00198958663842</c:v>
                </c:pt>
                <c:pt idx="60">
                  <c:v>127.6514709098704</c:v>
                </c:pt>
                <c:pt idx="61">
                  <c:v>127.11146686215213</c:v>
                </c:pt>
                <c:pt idx="62">
                  <c:v>125.39314399554384</c:v>
                </c:pt>
                <c:pt idx="63">
                  <c:v>122.52026448839652</c:v>
                </c:pt>
                <c:pt idx="64">
                  <c:v>118.5288784453596</c:v>
                </c:pt>
                <c:pt idx="65">
                  <c:v>113.46687095583795</c:v>
                </c:pt>
                <c:pt idx="66">
                  <c:v>107.3933695283157</c:v>
                </c:pt>
                <c:pt idx="67">
                  <c:v>100.37801921823331</c:v>
                </c:pt>
                <c:pt idx="68">
                  <c:v>92.500134377042883</c:v>
                </c:pt>
                <c:pt idx="69">
                  <c:v>83.847737449967951</c:v>
                </c:pt>
                <c:pt idx="70">
                  <c:v>74.516496621401245</c:v>
                </c:pt>
                <c:pt idx="71">
                  <c:v>64.608575332940575</c:v>
                </c:pt>
                <c:pt idx="72">
                  <c:v>54.231407764807841</c:v>
                </c:pt>
                <c:pt idx="73">
                  <c:v>43.496415263608895</c:v>
                </c:pt>
                <c:pt idx="74">
                  <c:v>32.517679407352858</c:v>
                </c:pt>
                <c:pt idx="75">
                  <c:v>21.410587913428799</c:v>
                </c:pt>
                <c:pt idx="76">
                  <c:v>10.290469910860395</c:v>
                </c:pt>
                <c:pt idx="77">
                  <c:v>0</c:v>
                </c:pt>
                <c:pt idx="78">
                  <c:v>0</c:v>
                </c:pt>
                <c:pt idx="79">
                  <c:v>0</c:v>
                </c:pt>
                <c:pt idx="80">
                  <c:v>0</c:v>
                </c:pt>
                <c:pt idx="81">
                  <c:v>0</c:v>
                </c:pt>
                <c:pt idx="82">
                  <c:v>0</c:v>
                </c:pt>
                <c:pt idx="83">
                  <c:v>0</c:v>
                </c:pt>
                <c:pt idx="84">
                  <c:v>0</c:v>
                </c:pt>
                <c:pt idx="85">
                  <c:v>0</c:v>
                </c:pt>
                <c:pt idx="86">
                  <c:v>0</c:v>
                </c:pt>
                <c:pt idx="87">
                  <c:v>3.8321277930315603</c:v>
                </c:pt>
                <c:pt idx="88">
                  <c:v>7.844264887051196</c:v>
                </c:pt>
                <c:pt idx="89">
                  <c:v>10.91780478420344</c:v>
                </c:pt>
                <c:pt idx="90">
                  <c:v>13.050858757396242</c:v>
                </c:pt>
                <c:pt idx="91">
                  <c:v>14.253418774625743</c:v>
                </c:pt>
                <c:pt idx="92">
                  <c:v>14.547125409158156</c:v>
                </c:pt>
                <c:pt idx="93">
                  <c:v>13.964891802821001</c:v>
                </c:pt>
                <c:pt idx="94">
                  <c:v>12.55038869081443</c:v>
                </c:pt>
                <c:pt idx="95">
                  <c:v>10.357397209535151</c:v>
                </c:pt>
                <c:pt idx="96">
                  <c:v>7.4490378378655748</c:v>
                </c:pt>
                <c:pt idx="97">
                  <c:v>3.8968853470193494</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4.6741320832212523</c:v>
                </c:pt>
                <c:pt idx="131">
                  <c:v>11.687323219208054</c:v>
                </c:pt>
                <c:pt idx="132">
                  <c:v>18.45536987156558</c:v>
                </c:pt>
                <c:pt idx="133">
                  <c:v>24.879455436562267</c:v>
                </c:pt>
                <c:pt idx="134">
                  <c:v>30.863806855096385</c:v>
                </c:pt>
                <c:pt idx="135">
                  <c:v>36.316955902101938</c:v>
                </c:pt>
                <c:pt idx="136">
                  <c:v>41.152951201943665</c:v>
                </c:pt>
                <c:pt idx="137">
                  <c:v>45.292505722524226</c:v>
                </c:pt>
                <c:pt idx="138">
                  <c:v>48.664065284455432</c:v>
                </c:pt>
                <c:pt idx="139">
                  <c:v>51.204784584654192</c:v>
                </c:pt>
                <c:pt idx="140">
                  <c:v>52.861398364458154</c:v>
                </c:pt>
                <c:pt idx="141">
                  <c:v>53.590976636695387</c:v>
                </c:pt>
                <c:pt idx="142">
                  <c:v>53.361554308479896</c:v>
                </c:pt>
                <c:pt idx="143">
                  <c:v>52.152627079156446</c:v>
                </c:pt>
                <c:pt idx="144">
                  <c:v>49.955507136901417</c:v>
                </c:pt>
                <c:pt idx="145">
                  <c:v>46.773533902669953</c:v>
                </c:pt>
                <c:pt idx="146">
                  <c:v>42.622136855240598</c:v>
                </c:pt>
                <c:pt idx="147">
                  <c:v>37.52874929400673</c:v>
                </c:pt>
                <c:pt idx="148">
                  <c:v>31.532573734466325</c:v>
                </c:pt>
                <c:pt idx="149">
                  <c:v>24.68420146234746</c:v>
                </c:pt>
                <c:pt idx="150">
                  <c:v>17.045090573440689</c:v>
                </c:pt>
                <c:pt idx="151">
                  <c:v>8.6869085752045123</c:v>
                </c:pt>
                <c:pt idx="152">
                  <c:v>0</c:v>
                </c:pt>
                <c:pt idx="153">
                  <c:v>0</c:v>
                </c:pt>
                <c:pt idx="154">
                  <c:v>0</c:v>
                </c:pt>
                <c:pt idx="155">
                  <c:v>0</c:v>
                </c:pt>
                <c:pt idx="156">
                  <c:v>0</c:v>
                </c:pt>
                <c:pt idx="157">
                  <c:v>0</c:v>
                </c:pt>
                <c:pt idx="158">
                  <c:v>0</c:v>
                </c:pt>
                <c:pt idx="159">
                  <c:v>0</c:v>
                </c:pt>
                <c:pt idx="160">
                  <c:v>3.2094926685079486</c:v>
                </c:pt>
                <c:pt idx="161">
                  <c:v>13.263638409234659</c:v>
                </c:pt>
                <c:pt idx="162">
                  <c:v>22.867931545059861</c:v>
                </c:pt>
                <c:pt idx="163">
                  <c:v>31.914115045149288</c:v>
                </c:pt>
                <c:pt idx="164">
                  <c:v>40.299329634458672</c:v>
                </c:pt>
                <c:pt idx="165">
                  <c:v>47.927334664568889</c:v>
                </c:pt>
                <c:pt idx="166">
                  <c:v>54.709652960970999</c:v>
                </c:pt>
                <c:pt idx="167">
                  <c:v>60.566625679942234</c:v>
                </c:pt>
                <c:pt idx="168">
                  <c:v>65.428364297920211</c:v>
                </c:pt>
                <c:pt idx="169">
                  <c:v>69.235588104482645</c:v>
                </c:pt>
                <c:pt idx="170">
                  <c:v>71.940336961221504</c:v>
                </c:pt>
              </c:numCache>
            </c:numRef>
          </c:yVal>
          <c:smooth val="0"/>
          <c:extLst>
            <c:ext xmlns:c16="http://schemas.microsoft.com/office/drawing/2014/chart" uri="{C3380CC4-5D6E-409C-BE32-E72D297353CC}">
              <c16:uniqueId val="{00000008-93B3-4D45-B3FB-E0F58FD6ADC7}"/>
            </c:ext>
          </c:extLst>
        </c:ser>
        <c:ser>
          <c:idx val="7"/>
          <c:order val="7"/>
          <c:tx>
            <c:strRef>
              <c:f>Sheet1!$T$4</c:f>
              <c:strCache>
                <c:ptCount val="1"/>
                <c:pt idx="0">
                  <c:v>allowed gap</c:v>
                </c:pt>
              </c:strCache>
            </c:strRef>
          </c:tx>
          <c:marker>
            <c:symbol val="none"/>
          </c:marker>
          <c:xVal>
            <c:numRef>
              <c:f>Sheet1!$B$5:$B$175</c:f>
              <c:numCache>
                <c:formatCode>General</c:formatCode>
                <c:ptCount val="171"/>
                <c:pt idx="0">
                  <c:v>750</c:v>
                </c:pt>
                <c:pt idx="1">
                  <c:v>751</c:v>
                </c:pt>
                <c:pt idx="2">
                  <c:v>752</c:v>
                </c:pt>
                <c:pt idx="3">
                  <c:v>753</c:v>
                </c:pt>
                <c:pt idx="4">
                  <c:v>754</c:v>
                </c:pt>
                <c:pt idx="5">
                  <c:v>755</c:v>
                </c:pt>
                <c:pt idx="6">
                  <c:v>756</c:v>
                </c:pt>
                <c:pt idx="7">
                  <c:v>757</c:v>
                </c:pt>
                <c:pt idx="8">
                  <c:v>758</c:v>
                </c:pt>
                <c:pt idx="9">
                  <c:v>759</c:v>
                </c:pt>
                <c:pt idx="10">
                  <c:v>760</c:v>
                </c:pt>
                <c:pt idx="11">
                  <c:v>761</c:v>
                </c:pt>
                <c:pt idx="12">
                  <c:v>762</c:v>
                </c:pt>
                <c:pt idx="13">
                  <c:v>763</c:v>
                </c:pt>
                <c:pt idx="14">
                  <c:v>764</c:v>
                </c:pt>
                <c:pt idx="15">
                  <c:v>765</c:v>
                </c:pt>
                <c:pt idx="16">
                  <c:v>766</c:v>
                </c:pt>
                <c:pt idx="17">
                  <c:v>767</c:v>
                </c:pt>
                <c:pt idx="18">
                  <c:v>768</c:v>
                </c:pt>
                <c:pt idx="19">
                  <c:v>769</c:v>
                </c:pt>
                <c:pt idx="20">
                  <c:v>770</c:v>
                </c:pt>
                <c:pt idx="21">
                  <c:v>771</c:v>
                </c:pt>
                <c:pt idx="22">
                  <c:v>772</c:v>
                </c:pt>
                <c:pt idx="23">
                  <c:v>773</c:v>
                </c:pt>
                <c:pt idx="24">
                  <c:v>774</c:v>
                </c:pt>
                <c:pt idx="25">
                  <c:v>775</c:v>
                </c:pt>
                <c:pt idx="26">
                  <c:v>776</c:v>
                </c:pt>
                <c:pt idx="27">
                  <c:v>777</c:v>
                </c:pt>
                <c:pt idx="28">
                  <c:v>778</c:v>
                </c:pt>
                <c:pt idx="29">
                  <c:v>779</c:v>
                </c:pt>
                <c:pt idx="30">
                  <c:v>780</c:v>
                </c:pt>
                <c:pt idx="31">
                  <c:v>781</c:v>
                </c:pt>
                <c:pt idx="32">
                  <c:v>782</c:v>
                </c:pt>
                <c:pt idx="33">
                  <c:v>783</c:v>
                </c:pt>
                <c:pt idx="34">
                  <c:v>784</c:v>
                </c:pt>
                <c:pt idx="35">
                  <c:v>785</c:v>
                </c:pt>
                <c:pt idx="36">
                  <c:v>786</c:v>
                </c:pt>
                <c:pt idx="37">
                  <c:v>787</c:v>
                </c:pt>
                <c:pt idx="38">
                  <c:v>788</c:v>
                </c:pt>
                <c:pt idx="39">
                  <c:v>789</c:v>
                </c:pt>
                <c:pt idx="40">
                  <c:v>790</c:v>
                </c:pt>
                <c:pt idx="41">
                  <c:v>791</c:v>
                </c:pt>
                <c:pt idx="42">
                  <c:v>792</c:v>
                </c:pt>
                <c:pt idx="43">
                  <c:v>793</c:v>
                </c:pt>
                <c:pt idx="44">
                  <c:v>794</c:v>
                </c:pt>
                <c:pt idx="45">
                  <c:v>795</c:v>
                </c:pt>
                <c:pt idx="46">
                  <c:v>796</c:v>
                </c:pt>
                <c:pt idx="47">
                  <c:v>797</c:v>
                </c:pt>
                <c:pt idx="48">
                  <c:v>798</c:v>
                </c:pt>
                <c:pt idx="49">
                  <c:v>799</c:v>
                </c:pt>
                <c:pt idx="50">
                  <c:v>800</c:v>
                </c:pt>
                <c:pt idx="51">
                  <c:v>801</c:v>
                </c:pt>
                <c:pt idx="52">
                  <c:v>802</c:v>
                </c:pt>
                <c:pt idx="53">
                  <c:v>803</c:v>
                </c:pt>
                <c:pt idx="54">
                  <c:v>804</c:v>
                </c:pt>
                <c:pt idx="55">
                  <c:v>805</c:v>
                </c:pt>
                <c:pt idx="56">
                  <c:v>806</c:v>
                </c:pt>
                <c:pt idx="57">
                  <c:v>807</c:v>
                </c:pt>
                <c:pt idx="58">
                  <c:v>808</c:v>
                </c:pt>
                <c:pt idx="59">
                  <c:v>809</c:v>
                </c:pt>
                <c:pt idx="60">
                  <c:v>810</c:v>
                </c:pt>
                <c:pt idx="61">
                  <c:v>811</c:v>
                </c:pt>
                <c:pt idx="62">
                  <c:v>812</c:v>
                </c:pt>
                <c:pt idx="63">
                  <c:v>813</c:v>
                </c:pt>
                <c:pt idx="64">
                  <c:v>814</c:v>
                </c:pt>
                <c:pt idx="65">
                  <c:v>815</c:v>
                </c:pt>
                <c:pt idx="66">
                  <c:v>816</c:v>
                </c:pt>
                <c:pt idx="67">
                  <c:v>817</c:v>
                </c:pt>
                <c:pt idx="68">
                  <c:v>818</c:v>
                </c:pt>
                <c:pt idx="69">
                  <c:v>819</c:v>
                </c:pt>
                <c:pt idx="70">
                  <c:v>820</c:v>
                </c:pt>
                <c:pt idx="71">
                  <c:v>821</c:v>
                </c:pt>
                <c:pt idx="72">
                  <c:v>822</c:v>
                </c:pt>
                <c:pt idx="73">
                  <c:v>823</c:v>
                </c:pt>
                <c:pt idx="74">
                  <c:v>824</c:v>
                </c:pt>
                <c:pt idx="75">
                  <c:v>825</c:v>
                </c:pt>
                <c:pt idx="76">
                  <c:v>826</c:v>
                </c:pt>
                <c:pt idx="77">
                  <c:v>827</c:v>
                </c:pt>
                <c:pt idx="78">
                  <c:v>828</c:v>
                </c:pt>
                <c:pt idx="79">
                  <c:v>829</c:v>
                </c:pt>
                <c:pt idx="80">
                  <c:v>830</c:v>
                </c:pt>
                <c:pt idx="81">
                  <c:v>831</c:v>
                </c:pt>
                <c:pt idx="82">
                  <c:v>832</c:v>
                </c:pt>
                <c:pt idx="83">
                  <c:v>833</c:v>
                </c:pt>
                <c:pt idx="84">
                  <c:v>834</c:v>
                </c:pt>
                <c:pt idx="85">
                  <c:v>835</c:v>
                </c:pt>
                <c:pt idx="86">
                  <c:v>836</c:v>
                </c:pt>
                <c:pt idx="87">
                  <c:v>837</c:v>
                </c:pt>
                <c:pt idx="88">
                  <c:v>838</c:v>
                </c:pt>
                <c:pt idx="89">
                  <c:v>839</c:v>
                </c:pt>
                <c:pt idx="90">
                  <c:v>840</c:v>
                </c:pt>
                <c:pt idx="91">
                  <c:v>841</c:v>
                </c:pt>
                <c:pt idx="92">
                  <c:v>842</c:v>
                </c:pt>
                <c:pt idx="93">
                  <c:v>843</c:v>
                </c:pt>
                <c:pt idx="94">
                  <c:v>844</c:v>
                </c:pt>
                <c:pt idx="95">
                  <c:v>845</c:v>
                </c:pt>
                <c:pt idx="96">
                  <c:v>846</c:v>
                </c:pt>
                <c:pt idx="97">
                  <c:v>847</c:v>
                </c:pt>
                <c:pt idx="98">
                  <c:v>848</c:v>
                </c:pt>
                <c:pt idx="99">
                  <c:v>849</c:v>
                </c:pt>
                <c:pt idx="100">
                  <c:v>850</c:v>
                </c:pt>
                <c:pt idx="101">
                  <c:v>851</c:v>
                </c:pt>
                <c:pt idx="102">
                  <c:v>852</c:v>
                </c:pt>
                <c:pt idx="103">
                  <c:v>853</c:v>
                </c:pt>
                <c:pt idx="104">
                  <c:v>854</c:v>
                </c:pt>
                <c:pt idx="105">
                  <c:v>855</c:v>
                </c:pt>
                <c:pt idx="106">
                  <c:v>856</c:v>
                </c:pt>
                <c:pt idx="107">
                  <c:v>857</c:v>
                </c:pt>
                <c:pt idx="108">
                  <c:v>858</c:v>
                </c:pt>
                <c:pt idx="109">
                  <c:v>859</c:v>
                </c:pt>
                <c:pt idx="110">
                  <c:v>860</c:v>
                </c:pt>
                <c:pt idx="111">
                  <c:v>861</c:v>
                </c:pt>
                <c:pt idx="112">
                  <c:v>862</c:v>
                </c:pt>
                <c:pt idx="113">
                  <c:v>863</c:v>
                </c:pt>
                <c:pt idx="114">
                  <c:v>864</c:v>
                </c:pt>
                <c:pt idx="115">
                  <c:v>865</c:v>
                </c:pt>
                <c:pt idx="116">
                  <c:v>866</c:v>
                </c:pt>
                <c:pt idx="117">
                  <c:v>867</c:v>
                </c:pt>
                <c:pt idx="118">
                  <c:v>868</c:v>
                </c:pt>
                <c:pt idx="119">
                  <c:v>869</c:v>
                </c:pt>
                <c:pt idx="120">
                  <c:v>870</c:v>
                </c:pt>
                <c:pt idx="121">
                  <c:v>871</c:v>
                </c:pt>
                <c:pt idx="122">
                  <c:v>872</c:v>
                </c:pt>
                <c:pt idx="123">
                  <c:v>873</c:v>
                </c:pt>
                <c:pt idx="124">
                  <c:v>874</c:v>
                </c:pt>
                <c:pt idx="125">
                  <c:v>875</c:v>
                </c:pt>
                <c:pt idx="126">
                  <c:v>876</c:v>
                </c:pt>
                <c:pt idx="127">
                  <c:v>877</c:v>
                </c:pt>
                <c:pt idx="128">
                  <c:v>878</c:v>
                </c:pt>
                <c:pt idx="129">
                  <c:v>879</c:v>
                </c:pt>
                <c:pt idx="130">
                  <c:v>880</c:v>
                </c:pt>
                <c:pt idx="131">
                  <c:v>881</c:v>
                </c:pt>
                <c:pt idx="132">
                  <c:v>882</c:v>
                </c:pt>
                <c:pt idx="133">
                  <c:v>883</c:v>
                </c:pt>
                <c:pt idx="134">
                  <c:v>884</c:v>
                </c:pt>
                <c:pt idx="135">
                  <c:v>885</c:v>
                </c:pt>
                <c:pt idx="136">
                  <c:v>886</c:v>
                </c:pt>
                <c:pt idx="137">
                  <c:v>887</c:v>
                </c:pt>
                <c:pt idx="138">
                  <c:v>888</c:v>
                </c:pt>
                <c:pt idx="139">
                  <c:v>889</c:v>
                </c:pt>
                <c:pt idx="140">
                  <c:v>890</c:v>
                </c:pt>
                <c:pt idx="141">
                  <c:v>891</c:v>
                </c:pt>
                <c:pt idx="142">
                  <c:v>892</c:v>
                </c:pt>
                <c:pt idx="143">
                  <c:v>893</c:v>
                </c:pt>
                <c:pt idx="144">
                  <c:v>894</c:v>
                </c:pt>
                <c:pt idx="145">
                  <c:v>895</c:v>
                </c:pt>
                <c:pt idx="146">
                  <c:v>896</c:v>
                </c:pt>
                <c:pt idx="147">
                  <c:v>897</c:v>
                </c:pt>
                <c:pt idx="148">
                  <c:v>898</c:v>
                </c:pt>
                <c:pt idx="149">
                  <c:v>899</c:v>
                </c:pt>
                <c:pt idx="150">
                  <c:v>900</c:v>
                </c:pt>
                <c:pt idx="151">
                  <c:v>901</c:v>
                </c:pt>
                <c:pt idx="152">
                  <c:v>902</c:v>
                </c:pt>
                <c:pt idx="153">
                  <c:v>903</c:v>
                </c:pt>
                <c:pt idx="154">
                  <c:v>904</c:v>
                </c:pt>
                <c:pt idx="155">
                  <c:v>905</c:v>
                </c:pt>
                <c:pt idx="156">
                  <c:v>906</c:v>
                </c:pt>
                <c:pt idx="157">
                  <c:v>907</c:v>
                </c:pt>
                <c:pt idx="158">
                  <c:v>908</c:v>
                </c:pt>
                <c:pt idx="159">
                  <c:v>909</c:v>
                </c:pt>
                <c:pt idx="160">
                  <c:v>910</c:v>
                </c:pt>
                <c:pt idx="161">
                  <c:v>911</c:v>
                </c:pt>
                <c:pt idx="162">
                  <c:v>912</c:v>
                </c:pt>
                <c:pt idx="163">
                  <c:v>913</c:v>
                </c:pt>
                <c:pt idx="164">
                  <c:v>914</c:v>
                </c:pt>
                <c:pt idx="165">
                  <c:v>915</c:v>
                </c:pt>
                <c:pt idx="166">
                  <c:v>916</c:v>
                </c:pt>
                <c:pt idx="167">
                  <c:v>917</c:v>
                </c:pt>
                <c:pt idx="168">
                  <c:v>918</c:v>
                </c:pt>
                <c:pt idx="169">
                  <c:v>919</c:v>
                </c:pt>
                <c:pt idx="170">
                  <c:v>920</c:v>
                </c:pt>
              </c:numCache>
            </c:numRef>
          </c:xVal>
          <c:yVal>
            <c:numRef>
              <c:f>Sheet1!$T$5:$T$175</c:f>
              <c:numCache>
                <c:formatCode>General</c:formatCode>
                <c:ptCount val="171"/>
                <c:pt idx="0">
                  <c:v>120</c:v>
                </c:pt>
                <c:pt idx="1">
                  <c:v>120</c:v>
                </c:pt>
                <c:pt idx="2">
                  <c:v>120</c:v>
                </c:pt>
                <c:pt idx="3">
                  <c:v>120</c:v>
                </c:pt>
                <c:pt idx="4">
                  <c:v>120</c:v>
                </c:pt>
                <c:pt idx="5">
                  <c:v>120</c:v>
                </c:pt>
                <c:pt idx="6">
                  <c:v>120</c:v>
                </c:pt>
                <c:pt idx="7">
                  <c:v>120</c:v>
                </c:pt>
                <c:pt idx="8">
                  <c:v>120</c:v>
                </c:pt>
                <c:pt idx="9">
                  <c:v>120</c:v>
                </c:pt>
                <c:pt idx="10">
                  <c:v>120</c:v>
                </c:pt>
                <c:pt idx="11">
                  <c:v>120</c:v>
                </c:pt>
                <c:pt idx="12">
                  <c:v>120</c:v>
                </c:pt>
                <c:pt idx="13">
                  <c:v>120</c:v>
                </c:pt>
                <c:pt idx="14">
                  <c:v>120</c:v>
                </c:pt>
                <c:pt idx="15">
                  <c:v>120</c:v>
                </c:pt>
                <c:pt idx="16">
                  <c:v>120</c:v>
                </c:pt>
                <c:pt idx="17">
                  <c:v>120</c:v>
                </c:pt>
                <c:pt idx="18">
                  <c:v>120</c:v>
                </c:pt>
                <c:pt idx="19">
                  <c:v>120</c:v>
                </c:pt>
                <c:pt idx="20">
                  <c:v>120</c:v>
                </c:pt>
                <c:pt idx="21">
                  <c:v>120</c:v>
                </c:pt>
                <c:pt idx="22">
                  <c:v>120</c:v>
                </c:pt>
                <c:pt idx="23">
                  <c:v>120</c:v>
                </c:pt>
                <c:pt idx="24">
                  <c:v>120</c:v>
                </c:pt>
                <c:pt idx="25">
                  <c:v>120</c:v>
                </c:pt>
                <c:pt idx="26">
                  <c:v>120</c:v>
                </c:pt>
                <c:pt idx="27">
                  <c:v>120</c:v>
                </c:pt>
                <c:pt idx="28">
                  <c:v>120</c:v>
                </c:pt>
                <c:pt idx="29">
                  <c:v>120</c:v>
                </c:pt>
                <c:pt idx="30">
                  <c:v>120</c:v>
                </c:pt>
                <c:pt idx="31">
                  <c:v>120</c:v>
                </c:pt>
                <c:pt idx="32">
                  <c:v>120</c:v>
                </c:pt>
                <c:pt idx="33">
                  <c:v>120</c:v>
                </c:pt>
                <c:pt idx="34">
                  <c:v>120</c:v>
                </c:pt>
                <c:pt idx="35">
                  <c:v>120</c:v>
                </c:pt>
                <c:pt idx="36">
                  <c:v>120</c:v>
                </c:pt>
                <c:pt idx="37">
                  <c:v>120</c:v>
                </c:pt>
                <c:pt idx="38">
                  <c:v>120</c:v>
                </c:pt>
                <c:pt idx="39">
                  <c:v>120</c:v>
                </c:pt>
                <c:pt idx="40">
                  <c:v>120</c:v>
                </c:pt>
                <c:pt idx="41">
                  <c:v>120</c:v>
                </c:pt>
                <c:pt idx="42">
                  <c:v>120</c:v>
                </c:pt>
                <c:pt idx="43">
                  <c:v>120</c:v>
                </c:pt>
                <c:pt idx="44">
                  <c:v>120</c:v>
                </c:pt>
                <c:pt idx="45">
                  <c:v>120</c:v>
                </c:pt>
                <c:pt idx="46">
                  <c:v>120</c:v>
                </c:pt>
                <c:pt idx="47">
                  <c:v>120</c:v>
                </c:pt>
                <c:pt idx="48">
                  <c:v>120</c:v>
                </c:pt>
                <c:pt idx="49">
                  <c:v>120</c:v>
                </c:pt>
                <c:pt idx="50">
                  <c:v>120</c:v>
                </c:pt>
                <c:pt idx="51">
                  <c:v>120</c:v>
                </c:pt>
                <c:pt idx="52">
                  <c:v>120</c:v>
                </c:pt>
                <c:pt idx="53">
                  <c:v>120</c:v>
                </c:pt>
                <c:pt idx="54">
                  <c:v>120</c:v>
                </c:pt>
                <c:pt idx="55">
                  <c:v>120</c:v>
                </c:pt>
                <c:pt idx="56">
                  <c:v>120</c:v>
                </c:pt>
                <c:pt idx="57">
                  <c:v>120</c:v>
                </c:pt>
                <c:pt idx="58">
                  <c:v>120</c:v>
                </c:pt>
                <c:pt idx="59">
                  <c:v>120</c:v>
                </c:pt>
                <c:pt idx="60">
                  <c:v>120</c:v>
                </c:pt>
                <c:pt idx="61">
                  <c:v>120</c:v>
                </c:pt>
                <c:pt idx="62">
                  <c:v>120</c:v>
                </c:pt>
                <c:pt idx="63">
                  <c:v>120</c:v>
                </c:pt>
                <c:pt idx="64">
                  <c:v>120</c:v>
                </c:pt>
                <c:pt idx="65">
                  <c:v>120</c:v>
                </c:pt>
                <c:pt idx="66">
                  <c:v>120</c:v>
                </c:pt>
                <c:pt idx="67">
                  <c:v>120</c:v>
                </c:pt>
                <c:pt idx="68">
                  <c:v>120</c:v>
                </c:pt>
                <c:pt idx="69">
                  <c:v>120</c:v>
                </c:pt>
                <c:pt idx="70">
                  <c:v>120</c:v>
                </c:pt>
                <c:pt idx="71">
                  <c:v>120</c:v>
                </c:pt>
                <c:pt idx="72">
                  <c:v>120</c:v>
                </c:pt>
                <c:pt idx="73">
                  <c:v>120</c:v>
                </c:pt>
                <c:pt idx="74">
                  <c:v>120</c:v>
                </c:pt>
                <c:pt idx="75">
                  <c:v>120</c:v>
                </c:pt>
                <c:pt idx="76">
                  <c:v>120</c:v>
                </c:pt>
                <c:pt idx="77">
                  <c:v>120</c:v>
                </c:pt>
                <c:pt idx="78">
                  <c:v>120</c:v>
                </c:pt>
                <c:pt idx="79">
                  <c:v>120</c:v>
                </c:pt>
                <c:pt idx="80">
                  <c:v>120</c:v>
                </c:pt>
                <c:pt idx="81">
                  <c:v>120</c:v>
                </c:pt>
                <c:pt idx="82">
                  <c:v>120</c:v>
                </c:pt>
                <c:pt idx="83">
                  <c:v>120</c:v>
                </c:pt>
                <c:pt idx="84">
                  <c:v>120</c:v>
                </c:pt>
                <c:pt idx="85">
                  <c:v>120</c:v>
                </c:pt>
                <c:pt idx="86">
                  <c:v>120</c:v>
                </c:pt>
                <c:pt idx="87">
                  <c:v>120</c:v>
                </c:pt>
                <c:pt idx="88">
                  <c:v>120</c:v>
                </c:pt>
                <c:pt idx="89">
                  <c:v>120</c:v>
                </c:pt>
                <c:pt idx="90">
                  <c:v>120</c:v>
                </c:pt>
                <c:pt idx="91">
                  <c:v>120</c:v>
                </c:pt>
                <c:pt idx="92">
                  <c:v>120</c:v>
                </c:pt>
                <c:pt idx="93">
                  <c:v>120</c:v>
                </c:pt>
                <c:pt idx="94">
                  <c:v>120</c:v>
                </c:pt>
                <c:pt idx="95">
                  <c:v>120</c:v>
                </c:pt>
                <c:pt idx="96">
                  <c:v>120</c:v>
                </c:pt>
                <c:pt idx="97">
                  <c:v>120</c:v>
                </c:pt>
                <c:pt idx="98">
                  <c:v>120</c:v>
                </c:pt>
                <c:pt idx="99">
                  <c:v>120</c:v>
                </c:pt>
                <c:pt idx="100">
                  <c:v>120</c:v>
                </c:pt>
                <c:pt idx="101">
                  <c:v>120</c:v>
                </c:pt>
                <c:pt idx="102">
                  <c:v>120</c:v>
                </c:pt>
                <c:pt idx="103">
                  <c:v>120</c:v>
                </c:pt>
                <c:pt idx="104">
                  <c:v>120</c:v>
                </c:pt>
                <c:pt idx="105">
                  <c:v>120</c:v>
                </c:pt>
                <c:pt idx="106">
                  <c:v>120</c:v>
                </c:pt>
                <c:pt idx="107">
                  <c:v>120</c:v>
                </c:pt>
                <c:pt idx="108">
                  <c:v>120</c:v>
                </c:pt>
                <c:pt idx="109">
                  <c:v>120</c:v>
                </c:pt>
                <c:pt idx="110">
                  <c:v>120</c:v>
                </c:pt>
                <c:pt idx="111">
                  <c:v>120</c:v>
                </c:pt>
                <c:pt idx="112">
                  <c:v>120</c:v>
                </c:pt>
                <c:pt idx="113">
                  <c:v>120</c:v>
                </c:pt>
                <c:pt idx="114">
                  <c:v>120</c:v>
                </c:pt>
                <c:pt idx="115">
                  <c:v>120</c:v>
                </c:pt>
                <c:pt idx="116">
                  <c:v>120</c:v>
                </c:pt>
                <c:pt idx="117">
                  <c:v>120</c:v>
                </c:pt>
                <c:pt idx="118">
                  <c:v>120</c:v>
                </c:pt>
                <c:pt idx="119">
                  <c:v>120</c:v>
                </c:pt>
                <c:pt idx="120">
                  <c:v>120</c:v>
                </c:pt>
                <c:pt idx="121">
                  <c:v>120</c:v>
                </c:pt>
                <c:pt idx="122">
                  <c:v>120</c:v>
                </c:pt>
                <c:pt idx="123">
                  <c:v>120</c:v>
                </c:pt>
                <c:pt idx="124">
                  <c:v>120</c:v>
                </c:pt>
                <c:pt idx="125">
                  <c:v>120</c:v>
                </c:pt>
                <c:pt idx="126">
                  <c:v>120</c:v>
                </c:pt>
                <c:pt idx="127">
                  <c:v>120</c:v>
                </c:pt>
                <c:pt idx="128">
                  <c:v>120</c:v>
                </c:pt>
                <c:pt idx="129">
                  <c:v>120</c:v>
                </c:pt>
                <c:pt idx="130">
                  <c:v>120</c:v>
                </c:pt>
                <c:pt idx="131">
                  <c:v>120</c:v>
                </c:pt>
                <c:pt idx="132">
                  <c:v>120</c:v>
                </c:pt>
                <c:pt idx="133">
                  <c:v>120</c:v>
                </c:pt>
                <c:pt idx="134">
                  <c:v>120</c:v>
                </c:pt>
                <c:pt idx="135">
                  <c:v>120</c:v>
                </c:pt>
                <c:pt idx="136">
                  <c:v>120</c:v>
                </c:pt>
                <c:pt idx="137">
                  <c:v>120</c:v>
                </c:pt>
                <c:pt idx="138">
                  <c:v>120</c:v>
                </c:pt>
                <c:pt idx="139">
                  <c:v>120</c:v>
                </c:pt>
                <c:pt idx="140">
                  <c:v>120</c:v>
                </c:pt>
                <c:pt idx="141">
                  <c:v>120</c:v>
                </c:pt>
                <c:pt idx="142">
                  <c:v>120</c:v>
                </c:pt>
                <c:pt idx="143">
                  <c:v>120</c:v>
                </c:pt>
                <c:pt idx="144">
                  <c:v>120</c:v>
                </c:pt>
                <c:pt idx="145">
                  <c:v>120</c:v>
                </c:pt>
                <c:pt idx="146">
                  <c:v>120</c:v>
                </c:pt>
                <c:pt idx="147">
                  <c:v>120</c:v>
                </c:pt>
                <c:pt idx="148">
                  <c:v>120</c:v>
                </c:pt>
                <c:pt idx="149">
                  <c:v>120</c:v>
                </c:pt>
                <c:pt idx="150">
                  <c:v>120</c:v>
                </c:pt>
                <c:pt idx="151">
                  <c:v>120</c:v>
                </c:pt>
                <c:pt idx="152">
                  <c:v>120</c:v>
                </c:pt>
                <c:pt idx="153">
                  <c:v>120</c:v>
                </c:pt>
                <c:pt idx="154">
                  <c:v>120</c:v>
                </c:pt>
                <c:pt idx="155">
                  <c:v>120</c:v>
                </c:pt>
                <c:pt idx="156">
                  <c:v>120</c:v>
                </c:pt>
                <c:pt idx="157">
                  <c:v>120</c:v>
                </c:pt>
                <c:pt idx="158">
                  <c:v>120</c:v>
                </c:pt>
                <c:pt idx="159">
                  <c:v>120</c:v>
                </c:pt>
                <c:pt idx="160">
                  <c:v>120</c:v>
                </c:pt>
                <c:pt idx="161">
                  <c:v>120</c:v>
                </c:pt>
                <c:pt idx="162">
                  <c:v>120</c:v>
                </c:pt>
                <c:pt idx="163">
                  <c:v>120</c:v>
                </c:pt>
                <c:pt idx="164">
                  <c:v>120</c:v>
                </c:pt>
                <c:pt idx="165">
                  <c:v>120</c:v>
                </c:pt>
                <c:pt idx="166">
                  <c:v>120</c:v>
                </c:pt>
                <c:pt idx="167">
                  <c:v>120</c:v>
                </c:pt>
                <c:pt idx="168">
                  <c:v>120</c:v>
                </c:pt>
                <c:pt idx="169">
                  <c:v>120</c:v>
                </c:pt>
                <c:pt idx="170">
                  <c:v>120</c:v>
                </c:pt>
              </c:numCache>
            </c:numRef>
          </c:yVal>
          <c:smooth val="0"/>
          <c:extLst>
            <c:ext xmlns:c16="http://schemas.microsoft.com/office/drawing/2014/chart" uri="{C3380CC4-5D6E-409C-BE32-E72D297353CC}">
              <c16:uniqueId val="{00000009-93B3-4D45-B3FB-E0F58FD6ADC7}"/>
            </c:ext>
          </c:extLst>
        </c:ser>
        <c:dLbls>
          <c:showLegendKey val="0"/>
          <c:showVal val="0"/>
          <c:showCatName val="0"/>
          <c:showSerName val="0"/>
          <c:showPercent val="0"/>
          <c:showBubbleSize val="0"/>
        </c:dLbls>
        <c:axId val="76907264"/>
        <c:axId val="76909184"/>
      </c:scatterChart>
      <c:valAx>
        <c:axId val="76907264"/>
        <c:scaling>
          <c:orientation val="minMax"/>
          <c:max val="930"/>
          <c:min val="740"/>
        </c:scaling>
        <c:delete val="0"/>
        <c:axPos val="b"/>
        <c:majorGridlines/>
        <c:title>
          <c:tx>
            <c:rich>
              <a:bodyPr/>
              <a:lstStyle/>
              <a:p>
                <a:pPr>
                  <a:defRPr/>
                </a:pPr>
                <a:r>
                  <a:rPr lang="en-US"/>
                  <a:t>Wavelength, nm</a:t>
                </a:r>
              </a:p>
            </c:rich>
          </c:tx>
          <c:overlay val="0"/>
        </c:title>
        <c:numFmt formatCode="General" sourceLinked="1"/>
        <c:majorTickMark val="none"/>
        <c:minorTickMark val="none"/>
        <c:tickLblPos val="nextTo"/>
        <c:crossAx val="76909184"/>
        <c:crossesAt val="-350"/>
        <c:crossBetween val="midCat"/>
      </c:valAx>
      <c:valAx>
        <c:axId val="76909184"/>
        <c:scaling>
          <c:orientation val="minMax"/>
        </c:scaling>
        <c:delete val="0"/>
        <c:axPos val="l"/>
        <c:majorGridlines/>
        <c:title>
          <c:tx>
            <c:rich>
              <a:bodyPr/>
              <a:lstStyle/>
              <a:p>
                <a:pPr>
                  <a:defRPr/>
                </a:pPr>
                <a:r>
                  <a:rPr lang="en-US"/>
                  <a:t>GDD, fs</a:t>
                </a:r>
                <a:r>
                  <a:rPr lang="en-US" baseline="30000"/>
                  <a:t>2</a:t>
                </a:r>
              </a:p>
            </c:rich>
          </c:tx>
          <c:overlay val="0"/>
        </c:title>
        <c:numFmt formatCode="General" sourceLinked="1"/>
        <c:majorTickMark val="none"/>
        <c:minorTickMark val="none"/>
        <c:tickLblPos val="nextTo"/>
        <c:crossAx val="76907264"/>
        <c:crossesAt val="740"/>
        <c:crossBetween val="midCat"/>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GDD measurement compliant with</a:t>
            </a:r>
            <a:r>
              <a:rPr lang="en-US" sz="1200" baseline="0"/>
              <a:t> Uniformity req.</a:t>
            </a:r>
            <a:endParaRPr lang="en-US" sz="1200"/>
          </a:p>
        </c:rich>
      </c:tx>
      <c:overlay val="0"/>
    </c:title>
    <c:autoTitleDeleted val="0"/>
    <c:plotArea>
      <c:layout>
        <c:manualLayout>
          <c:layoutTarget val="inner"/>
          <c:xMode val="edge"/>
          <c:yMode val="edge"/>
          <c:x val="0.10377246259557642"/>
          <c:y val="0.12226633747052805"/>
          <c:w val="0.62243599741725575"/>
          <c:h val="0.75768381499229487"/>
        </c:manualLayout>
      </c:layout>
      <c:scatterChart>
        <c:scatterStyle val="lineMarker"/>
        <c:varyColors val="0"/>
        <c:ser>
          <c:idx val="0"/>
          <c:order val="0"/>
          <c:tx>
            <c:strRef>
              <c:f>Sheet1!$P$4</c:f>
              <c:strCache>
                <c:ptCount val="1"/>
                <c:pt idx="0">
                  <c:v>GDD B</c:v>
                </c:pt>
              </c:strCache>
            </c:strRef>
          </c:tx>
          <c:spPr>
            <a:ln>
              <a:solidFill>
                <a:srgbClr val="0070C0"/>
              </a:solidFill>
            </a:ln>
          </c:spPr>
          <c:marker>
            <c:symbol val="none"/>
          </c:marker>
          <c:xVal>
            <c:numRef>
              <c:f>Sheet1!$B$5:$B$175</c:f>
              <c:numCache>
                <c:formatCode>General</c:formatCode>
                <c:ptCount val="171"/>
                <c:pt idx="0">
                  <c:v>750</c:v>
                </c:pt>
                <c:pt idx="1">
                  <c:v>751</c:v>
                </c:pt>
                <c:pt idx="2">
                  <c:v>752</c:v>
                </c:pt>
                <c:pt idx="3">
                  <c:v>753</c:v>
                </c:pt>
                <c:pt idx="4">
                  <c:v>754</c:v>
                </c:pt>
                <c:pt idx="5">
                  <c:v>755</c:v>
                </c:pt>
                <c:pt idx="6">
                  <c:v>756</c:v>
                </c:pt>
                <c:pt idx="7">
                  <c:v>757</c:v>
                </c:pt>
                <c:pt idx="8">
                  <c:v>758</c:v>
                </c:pt>
                <c:pt idx="9">
                  <c:v>759</c:v>
                </c:pt>
                <c:pt idx="10">
                  <c:v>760</c:v>
                </c:pt>
                <c:pt idx="11">
                  <c:v>761</c:v>
                </c:pt>
                <c:pt idx="12">
                  <c:v>762</c:v>
                </c:pt>
                <c:pt idx="13">
                  <c:v>763</c:v>
                </c:pt>
                <c:pt idx="14">
                  <c:v>764</c:v>
                </c:pt>
                <c:pt idx="15">
                  <c:v>765</c:v>
                </c:pt>
                <c:pt idx="16">
                  <c:v>766</c:v>
                </c:pt>
                <c:pt idx="17">
                  <c:v>767</c:v>
                </c:pt>
                <c:pt idx="18">
                  <c:v>768</c:v>
                </c:pt>
                <c:pt idx="19">
                  <c:v>769</c:v>
                </c:pt>
                <c:pt idx="20">
                  <c:v>770</c:v>
                </c:pt>
                <c:pt idx="21">
                  <c:v>771</c:v>
                </c:pt>
                <c:pt idx="22">
                  <c:v>772</c:v>
                </c:pt>
                <c:pt idx="23">
                  <c:v>773</c:v>
                </c:pt>
                <c:pt idx="24">
                  <c:v>774</c:v>
                </c:pt>
                <c:pt idx="25">
                  <c:v>775</c:v>
                </c:pt>
                <c:pt idx="26">
                  <c:v>776</c:v>
                </c:pt>
                <c:pt idx="27">
                  <c:v>777</c:v>
                </c:pt>
                <c:pt idx="28">
                  <c:v>778</c:v>
                </c:pt>
                <c:pt idx="29">
                  <c:v>779</c:v>
                </c:pt>
                <c:pt idx="30">
                  <c:v>780</c:v>
                </c:pt>
                <c:pt idx="31">
                  <c:v>781</c:v>
                </c:pt>
                <c:pt idx="32">
                  <c:v>782</c:v>
                </c:pt>
                <c:pt idx="33">
                  <c:v>783</c:v>
                </c:pt>
                <c:pt idx="34">
                  <c:v>784</c:v>
                </c:pt>
                <c:pt idx="35">
                  <c:v>785</c:v>
                </c:pt>
                <c:pt idx="36">
                  <c:v>786</c:v>
                </c:pt>
                <c:pt idx="37">
                  <c:v>787</c:v>
                </c:pt>
                <c:pt idx="38">
                  <c:v>788</c:v>
                </c:pt>
                <c:pt idx="39">
                  <c:v>789</c:v>
                </c:pt>
                <c:pt idx="40">
                  <c:v>790</c:v>
                </c:pt>
                <c:pt idx="41">
                  <c:v>791</c:v>
                </c:pt>
                <c:pt idx="42">
                  <c:v>792</c:v>
                </c:pt>
                <c:pt idx="43">
                  <c:v>793</c:v>
                </c:pt>
                <c:pt idx="44">
                  <c:v>794</c:v>
                </c:pt>
                <c:pt idx="45">
                  <c:v>795</c:v>
                </c:pt>
                <c:pt idx="46">
                  <c:v>796</c:v>
                </c:pt>
                <c:pt idx="47">
                  <c:v>797</c:v>
                </c:pt>
                <c:pt idx="48">
                  <c:v>798</c:v>
                </c:pt>
                <c:pt idx="49">
                  <c:v>799</c:v>
                </c:pt>
                <c:pt idx="50">
                  <c:v>800</c:v>
                </c:pt>
                <c:pt idx="51">
                  <c:v>801</c:v>
                </c:pt>
                <c:pt idx="52">
                  <c:v>802</c:v>
                </c:pt>
                <c:pt idx="53">
                  <c:v>803</c:v>
                </c:pt>
                <c:pt idx="54">
                  <c:v>804</c:v>
                </c:pt>
                <c:pt idx="55">
                  <c:v>805</c:v>
                </c:pt>
                <c:pt idx="56">
                  <c:v>806</c:v>
                </c:pt>
                <c:pt idx="57">
                  <c:v>807</c:v>
                </c:pt>
                <c:pt idx="58">
                  <c:v>808</c:v>
                </c:pt>
                <c:pt idx="59">
                  <c:v>809</c:v>
                </c:pt>
                <c:pt idx="60">
                  <c:v>810</c:v>
                </c:pt>
                <c:pt idx="61">
                  <c:v>811</c:v>
                </c:pt>
                <c:pt idx="62">
                  <c:v>812</c:v>
                </c:pt>
                <c:pt idx="63">
                  <c:v>813</c:v>
                </c:pt>
                <c:pt idx="64">
                  <c:v>814</c:v>
                </c:pt>
                <c:pt idx="65">
                  <c:v>815</c:v>
                </c:pt>
                <c:pt idx="66">
                  <c:v>816</c:v>
                </c:pt>
                <c:pt idx="67">
                  <c:v>817</c:v>
                </c:pt>
                <c:pt idx="68">
                  <c:v>818</c:v>
                </c:pt>
                <c:pt idx="69">
                  <c:v>819</c:v>
                </c:pt>
                <c:pt idx="70">
                  <c:v>820</c:v>
                </c:pt>
                <c:pt idx="71">
                  <c:v>821</c:v>
                </c:pt>
                <c:pt idx="72">
                  <c:v>822</c:v>
                </c:pt>
                <c:pt idx="73">
                  <c:v>823</c:v>
                </c:pt>
                <c:pt idx="74">
                  <c:v>824</c:v>
                </c:pt>
                <c:pt idx="75">
                  <c:v>825</c:v>
                </c:pt>
                <c:pt idx="76">
                  <c:v>826</c:v>
                </c:pt>
                <c:pt idx="77">
                  <c:v>827</c:v>
                </c:pt>
                <c:pt idx="78">
                  <c:v>828</c:v>
                </c:pt>
                <c:pt idx="79">
                  <c:v>829</c:v>
                </c:pt>
                <c:pt idx="80">
                  <c:v>830</c:v>
                </c:pt>
                <c:pt idx="81">
                  <c:v>831</c:v>
                </c:pt>
                <c:pt idx="82">
                  <c:v>832</c:v>
                </c:pt>
                <c:pt idx="83">
                  <c:v>833</c:v>
                </c:pt>
                <c:pt idx="84">
                  <c:v>834</c:v>
                </c:pt>
                <c:pt idx="85">
                  <c:v>835</c:v>
                </c:pt>
                <c:pt idx="86">
                  <c:v>836</c:v>
                </c:pt>
                <c:pt idx="87">
                  <c:v>837</c:v>
                </c:pt>
                <c:pt idx="88">
                  <c:v>838</c:v>
                </c:pt>
                <c:pt idx="89">
                  <c:v>839</c:v>
                </c:pt>
                <c:pt idx="90">
                  <c:v>840</c:v>
                </c:pt>
                <c:pt idx="91">
                  <c:v>841</c:v>
                </c:pt>
                <c:pt idx="92">
                  <c:v>842</c:v>
                </c:pt>
                <c:pt idx="93">
                  <c:v>843</c:v>
                </c:pt>
                <c:pt idx="94">
                  <c:v>844</c:v>
                </c:pt>
                <c:pt idx="95">
                  <c:v>845</c:v>
                </c:pt>
                <c:pt idx="96">
                  <c:v>846</c:v>
                </c:pt>
                <c:pt idx="97">
                  <c:v>847</c:v>
                </c:pt>
                <c:pt idx="98">
                  <c:v>848</c:v>
                </c:pt>
                <c:pt idx="99">
                  <c:v>849</c:v>
                </c:pt>
                <c:pt idx="100">
                  <c:v>850</c:v>
                </c:pt>
                <c:pt idx="101">
                  <c:v>851</c:v>
                </c:pt>
                <c:pt idx="102">
                  <c:v>852</c:v>
                </c:pt>
                <c:pt idx="103">
                  <c:v>853</c:v>
                </c:pt>
                <c:pt idx="104">
                  <c:v>854</c:v>
                </c:pt>
                <c:pt idx="105">
                  <c:v>855</c:v>
                </c:pt>
                <c:pt idx="106">
                  <c:v>856</c:v>
                </c:pt>
                <c:pt idx="107">
                  <c:v>857</c:v>
                </c:pt>
                <c:pt idx="108">
                  <c:v>858</c:v>
                </c:pt>
                <c:pt idx="109">
                  <c:v>859</c:v>
                </c:pt>
                <c:pt idx="110">
                  <c:v>860</c:v>
                </c:pt>
                <c:pt idx="111">
                  <c:v>861</c:v>
                </c:pt>
                <c:pt idx="112">
                  <c:v>862</c:v>
                </c:pt>
                <c:pt idx="113">
                  <c:v>863</c:v>
                </c:pt>
                <c:pt idx="114">
                  <c:v>864</c:v>
                </c:pt>
                <c:pt idx="115">
                  <c:v>865</c:v>
                </c:pt>
                <c:pt idx="116">
                  <c:v>866</c:v>
                </c:pt>
                <c:pt idx="117">
                  <c:v>867</c:v>
                </c:pt>
                <c:pt idx="118">
                  <c:v>868</c:v>
                </c:pt>
                <c:pt idx="119">
                  <c:v>869</c:v>
                </c:pt>
                <c:pt idx="120">
                  <c:v>870</c:v>
                </c:pt>
                <c:pt idx="121">
                  <c:v>871</c:v>
                </c:pt>
                <c:pt idx="122">
                  <c:v>872</c:v>
                </c:pt>
                <c:pt idx="123">
                  <c:v>873</c:v>
                </c:pt>
                <c:pt idx="124">
                  <c:v>874</c:v>
                </c:pt>
                <c:pt idx="125">
                  <c:v>875</c:v>
                </c:pt>
                <c:pt idx="126">
                  <c:v>876</c:v>
                </c:pt>
                <c:pt idx="127">
                  <c:v>877</c:v>
                </c:pt>
                <c:pt idx="128">
                  <c:v>878</c:v>
                </c:pt>
                <c:pt idx="129">
                  <c:v>879</c:v>
                </c:pt>
                <c:pt idx="130">
                  <c:v>880</c:v>
                </c:pt>
                <c:pt idx="131">
                  <c:v>881</c:v>
                </c:pt>
                <c:pt idx="132">
                  <c:v>882</c:v>
                </c:pt>
                <c:pt idx="133">
                  <c:v>883</c:v>
                </c:pt>
                <c:pt idx="134">
                  <c:v>884</c:v>
                </c:pt>
                <c:pt idx="135">
                  <c:v>885</c:v>
                </c:pt>
                <c:pt idx="136">
                  <c:v>886</c:v>
                </c:pt>
                <c:pt idx="137">
                  <c:v>887</c:v>
                </c:pt>
                <c:pt idx="138">
                  <c:v>888</c:v>
                </c:pt>
                <c:pt idx="139">
                  <c:v>889</c:v>
                </c:pt>
                <c:pt idx="140">
                  <c:v>890</c:v>
                </c:pt>
                <c:pt idx="141">
                  <c:v>891</c:v>
                </c:pt>
                <c:pt idx="142">
                  <c:v>892</c:v>
                </c:pt>
                <c:pt idx="143">
                  <c:v>893</c:v>
                </c:pt>
                <c:pt idx="144">
                  <c:v>894</c:v>
                </c:pt>
                <c:pt idx="145">
                  <c:v>895</c:v>
                </c:pt>
                <c:pt idx="146">
                  <c:v>896</c:v>
                </c:pt>
                <c:pt idx="147">
                  <c:v>897</c:v>
                </c:pt>
                <c:pt idx="148">
                  <c:v>898</c:v>
                </c:pt>
                <c:pt idx="149">
                  <c:v>899</c:v>
                </c:pt>
                <c:pt idx="150">
                  <c:v>900</c:v>
                </c:pt>
                <c:pt idx="151">
                  <c:v>901</c:v>
                </c:pt>
                <c:pt idx="152">
                  <c:v>902</c:v>
                </c:pt>
                <c:pt idx="153">
                  <c:v>903</c:v>
                </c:pt>
                <c:pt idx="154">
                  <c:v>904</c:v>
                </c:pt>
                <c:pt idx="155">
                  <c:v>905</c:v>
                </c:pt>
                <c:pt idx="156">
                  <c:v>906</c:v>
                </c:pt>
                <c:pt idx="157">
                  <c:v>907</c:v>
                </c:pt>
                <c:pt idx="158">
                  <c:v>908</c:v>
                </c:pt>
                <c:pt idx="159">
                  <c:v>909</c:v>
                </c:pt>
                <c:pt idx="160">
                  <c:v>910</c:v>
                </c:pt>
                <c:pt idx="161">
                  <c:v>911</c:v>
                </c:pt>
                <c:pt idx="162">
                  <c:v>912</c:v>
                </c:pt>
                <c:pt idx="163">
                  <c:v>913</c:v>
                </c:pt>
                <c:pt idx="164">
                  <c:v>914</c:v>
                </c:pt>
                <c:pt idx="165">
                  <c:v>915</c:v>
                </c:pt>
                <c:pt idx="166">
                  <c:v>916</c:v>
                </c:pt>
                <c:pt idx="167">
                  <c:v>917</c:v>
                </c:pt>
                <c:pt idx="168">
                  <c:v>918</c:v>
                </c:pt>
                <c:pt idx="169">
                  <c:v>919</c:v>
                </c:pt>
                <c:pt idx="170">
                  <c:v>920</c:v>
                </c:pt>
              </c:numCache>
            </c:numRef>
          </c:xVal>
          <c:yVal>
            <c:numRef>
              <c:f>Sheet2!$P$5:$P$175</c:f>
              <c:numCache>
                <c:formatCode>General</c:formatCode>
                <c:ptCount val="171"/>
                <c:pt idx="0">
                  <c:v>-199.95992097420898</c:v>
                </c:pt>
                <c:pt idx="1">
                  <c:v>-201.59184375683847</c:v>
                </c:pt>
                <c:pt idx="2">
                  <c:v>-203.38111656328888</c:v>
                </c:pt>
                <c:pt idx="3">
                  <c:v>-205.28792438216911</c:v>
                </c:pt>
                <c:pt idx="4">
                  <c:v>-207.27010715107326</c:v>
                </c:pt>
                <c:pt idx="5">
                  <c:v>-209.28372996864925</c:v>
                </c:pt>
                <c:pt idx="6">
                  <c:v>-211.28367863533074</c:v>
                </c:pt>
                <c:pt idx="7">
                  <c:v>-213.22427299029229</c:v>
                </c:pt>
                <c:pt idx="8">
                  <c:v>-215.05989028124412</c:v>
                </c:pt>
                <c:pt idx="9">
                  <c:v>-216.74559066922882</c:v>
                </c:pt>
                <c:pt idx="10">
                  <c:v>-218.23773693420114</c:v>
                </c:pt>
                <c:pt idx="11">
                  <c:v>-219.49460050945311</c:v>
                </c:pt>
                <c:pt idx="12">
                  <c:v>-220.47694613308542</c:v>
                </c:pt>
                <c:pt idx="13">
                  <c:v>-221.14858766077981</c:v>
                </c:pt>
                <c:pt idx="14">
                  <c:v>-221.47690793303508</c:v>
                </c:pt>
                <c:pt idx="15">
                  <c:v>-221.43333602738457</c:v>
                </c:pt>
                <c:pt idx="16">
                  <c:v>-220.99377574669734</c:v>
                </c:pt>
                <c:pt idx="17">
                  <c:v>-220.13897979190955</c:v>
                </c:pt>
                <c:pt idx="18">
                  <c:v>-218.85486473426559</c:v>
                </c:pt>
                <c:pt idx="19">
                  <c:v>-217.1327626299649</c:v>
                </c:pt>
                <c:pt idx="20">
                  <c:v>-214.96960590022701</c:v>
                </c:pt>
                <c:pt idx="21">
                  <c:v>-212.36804292243855</c:v>
                </c:pt>
                <c:pt idx="22">
                  <c:v>-209.33648263319196</c:v>
                </c:pt>
                <c:pt idx="23">
                  <c:v>-205.88906732104581</c:v>
                </c:pt>
                <c:pt idx="24">
                  <c:v>-202.04557367496491</c:v>
                </c:pt>
                <c:pt idx="25">
                  <c:v>-197.83124304262424</c:v>
                </c:pt>
                <c:pt idx="26">
                  <c:v>-193.27654273016628</c:v>
                </c:pt>
                <c:pt idx="27">
                  <c:v>-188.41686103069912</c:v>
                </c:pt>
                <c:pt idx="28">
                  <c:v>-183.29213949228932</c:v>
                </c:pt>
                <c:pt idx="29">
                  <c:v>-177.94644671723822</c:v>
                </c:pt>
                <c:pt idx="30">
                  <c:v>-172.42749871335232</c:v>
                </c:pt>
                <c:pt idx="31">
                  <c:v>-166.78613148579313</c:v>
                </c:pt>
                <c:pt idx="32">
                  <c:v>-161.07573215652329</c:v>
                </c:pt>
                <c:pt idx="33">
                  <c:v>-155.35163542008667</c:v>
                </c:pt>
                <c:pt idx="34">
                  <c:v>-149.67049258287156</c:v>
                </c:pt>
                <c:pt idx="35">
                  <c:v>-144.08962078276423</c:v>
                </c:pt>
                <c:pt idx="36">
                  <c:v>-138.6663402427655</c:v>
                </c:pt>
                <c:pt idx="37">
                  <c:v>-133.45730757259093</c:v>
                </c:pt>
                <c:pt idx="38">
                  <c:v>-128.51785319440972</c:v>
                </c:pt>
                <c:pt idx="39">
                  <c:v>-123.90133093193622</c:v>
                </c:pt>
                <c:pt idx="40">
                  <c:v>-119.65848766644851</c:v>
                </c:pt>
                <c:pt idx="41">
                  <c:v>-115.83686073061426</c:v>
                </c:pt>
                <c:pt idx="42">
                  <c:v>-112.48021038405463</c:v>
                </c:pt>
                <c:pt idx="43">
                  <c:v>-109.62799429737625</c:v>
                </c:pt>
                <c:pt idx="44">
                  <c:v>-107.31489046901532</c:v>
                </c:pt>
                <c:pt idx="45">
                  <c:v>-105.57037441781772</c:v>
                </c:pt>
                <c:pt idx="46">
                  <c:v>-104.41835584096464</c:v>
                </c:pt>
                <c:pt idx="47">
                  <c:v>-103.87687920959361</c:v>
                </c:pt>
                <c:pt idx="48">
                  <c:v>-103.95789200210949</c:v>
                </c:pt>
                <c:pt idx="49">
                  <c:v>-104.66708345715037</c:v>
                </c:pt>
                <c:pt idx="50">
                  <c:v>-106.00379587453325</c:v>
                </c:pt>
                <c:pt idx="51">
                  <c:v>-107.96100961371147</c:v>
                </c:pt>
                <c:pt idx="52">
                  <c:v>-110.52540204611486</c:v>
                </c:pt>
                <c:pt idx="53">
                  <c:v>-113.67747982118482</c:v>
                </c:pt>
                <c:pt idx="54">
                  <c:v>-117.39178291694154</c:v>
                </c:pt>
                <c:pt idx="55">
                  <c:v>-121.63715807547928</c:v>
                </c:pt>
                <c:pt idx="56">
                  <c:v>-126.37709838250284</c:v>
                </c:pt>
                <c:pt idx="57">
                  <c:v>-131.57014494829798</c:v>
                </c:pt>
                <c:pt idx="58">
                  <c:v>-137.17034589511834</c:v>
                </c:pt>
                <c:pt idx="59">
                  <c:v>-143.12776716219761</c:v>
                </c:pt>
                <c:pt idx="60">
                  <c:v>-149.38904901288674</c:v>
                </c:pt>
                <c:pt idx="61">
                  <c:v>-155.89800157652522</c:v>
                </c:pt>
                <c:pt idx="62">
                  <c:v>-162.59623228728913</c:v>
                </c:pt>
                <c:pt idx="63">
                  <c:v>-169.42379769924489</c:v>
                </c:pt>
                <c:pt idx="64">
                  <c:v>-176.31987186579838</c:v>
                </c:pt>
                <c:pt idx="65">
                  <c:v>-183.22342327626129</c:v>
                </c:pt>
                <c:pt idx="66">
                  <c:v>-190.07389224474869</c:v>
                </c:pt>
                <c:pt idx="67">
                  <c:v>-196.81186064818539</c:v>
                </c:pt>
                <c:pt idx="68">
                  <c:v>-203.37970601089918</c:v>
                </c:pt>
                <c:pt idx="69">
                  <c:v>-209.72223213171605</c:v>
                </c:pt>
                <c:pt idx="70">
                  <c:v>-215.78726874332128</c:v>
                </c:pt>
                <c:pt idx="71">
                  <c:v>-221.52623307913424</c:v>
                </c:pt>
                <c:pt idx="72">
                  <c:v>-226.89464669543949</c:v>
                </c:pt>
                <c:pt idx="73">
                  <c:v>-231.85260145003264</c:v>
                </c:pt>
                <c:pt idx="74">
                  <c:v>-236.3651691664904</c:v>
                </c:pt>
                <c:pt idx="75">
                  <c:v>-240.40275020750389</c:v>
                </c:pt>
                <c:pt idx="76">
                  <c:v>-243.94135693301885</c:v>
                </c:pt>
                <c:pt idx="77">
                  <c:v>-246.9628288199184</c:v>
                </c:pt>
                <c:pt idx="78">
                  <c:v>-249.45497685977995</c:v>
                </c:pt>
                <c:pt idx="79">
                  <c:v>-251.41165571950899</c:v>
                </c:pt>
                <c:pt idx="80">
                  <c:v>-252.83276303568402</c:v>
                </c:pt>
                <c:pt idx="81">
                  <c:v>-253.72416610636239</c:v>
                </c:pt>
                <c:pt idx="82">
                  <c:v>-254.09755713284369</c:v>
                </c:pt>
                <c:pt idx="83">
                  <c:v>-253.97023903761146</c:v>
                </c:pt>
                <c:pt idx="84">
                  <c:v>-253.3648447325329</c:v>
                </c:pt>
                <c:pt idx="85">
                  <c:v>-252.30899352304942</c:v>
                </c:pt>
                <c:pt idx="86">
                  <c:v>-250.83488909948187</c:v>
                </c:pt>
                <c:pt idx="87">
                  <c:v>-248.97886427637221</c:v>
                </c:pt>
                <c:pt idx="88">
                  <c:v>-246.78087828618851</c:v>
                </c:pt>
                <c:pt idx="89">
                  <c:v>-244.28397300691643</c:v>
                </c:pt>
                <c:pt idx="90">
                  <c:v>-241.5336949968862</c:v>
                </c:pt>
                <c:pt idx="91">
                  <c:v>-238.57749061874171</c:v>
                </c:pt>
                <c:pt idx="92">
                  <c:v>-235.4640818526241</c:v>
                </c:pt>
                <c:pt idx="93">
                  <c:v>-232.24283062262046</c:v>
                </c:pt>
                <c:pt idx="94">
                  <c:v>-228.96309958758584</c:v>
                </c:pt>
                <c:pt idx="95">
                  <c:v>-225.67361737603372</c:v>
                </c:pt>
                <c:pt idx="96">
                  <c:v>-222.42185617467101</c:v>
                </c:pt>
                <c:pt idx="97">
                  <c:v>-219.25342941217605</c:v>
                </c:pt>
                <c:pt idx="98">
                  <c:v>-216.21151701616748</c:v>
                </c:pt>
                <c:pt idx="99">
                  <c:v>-213.33632536524149</c:v>
                </c:pt>
                <c:pt idx="100">
                  <c:v>-210.66458861396526</c:v>
                </c:pt>
                <c:pt idx="101">
                  <c:v>-208.22911754228718</c:v>
                </c:pt>
                <c:pt idx="102">
                  <c:v>-206.05840147854019</c:v>
                </c:pt>
                <c:pt idx="103">
                  <c:v>-204.17626817455206</c:v>
                </c:pt>
                <c:pt idx="104">
                  <c:v>-202.60160578063886</c:v>
                </c:pt>
                <c:pt idx="105">
                  <c:v>-201.34815028655933</c:v>
                </c:pt>
                <c:pt idx="106">
                  <c:v>-200.4243409714872</c:v>
                </c:pt>
                <c:pt idx="107">
                  <c:v>-199.83324555197237</c:v>
                </c:pt>
                <c:pt idx="108">
                  <c:v>-199.57255584225709</c:v>
                </c:pt>
                <c:pt idx="109">
                  <c:v>-199.6346538570541</c:v>
                </c:pt>
                <c:pt idx="110">
                  <c:v>-200.00674740391861</c:v>
                </c:pt>
                <c:pt idx="111">
                  <c:v>-200.67107334161295</c:v>
                </c:pt>
                <c:pt idx="112">
                  <c:v>-201.60516583313</c:v>
                </c:pt>
                <c:pt idx="113">
                  <c:v>-202.78218610784347</c:v>
                </c:pt>
                <c:pt idx="114">
                  <c:v>-204.17130947664737</c:v>
                </c:pt>
                <c:pt idx="115">
                  <c:v>-205.73816462649268</c:v>
                </c:pt>
                <c:pt idx="116">
                  <c:v>-207.44531956530605</c:v>
                </c:pt>
                <c:pt idx="117">
                  <c:v>-209.25280800301888</c:v>
                </c:pt>
                <c:pt idx="118">
                  <c:v>-211.11868944657664</c:v>
                </c:pt>
                <c:pt idx="119">
                  <c:v>-212.99963586263934</c:v>
                </c:pt>
                <c:pt idx="120">
                  <c:v>-214.85153742651141</c:v>
                </c:pt>
                <c:pt idx="121">
                  <c:v>-216.63011963374737</c:v>
                </c:pt>
                <c:pt idx="122">
                  <c:v>-218.29156390497567</c:v>
                </c:pt>
                <c:pt idx="123">
                  <c:v>-219.79312376646604</c:v>
                </c:pt>
                <c:pt idx="124">
                  <c:v>-221.09372873957543</c:v>
                </c:pt>
                <c:pt idx="125">
                  <c:v>-222.15456822069254</c:v>
                </c:pt>
                <c:pt idx="126">
                  <c:v>-222.93964787800437</c:v>
                </c:pt>
                <c:pt idx="127">
                  <c:v>-223.41631142912883</c:v>
                </c:pt>
                <c:pt idx="128">
                  <c:v>-223.55572109043246</c:v>
                </c:pt>
                <c:pt idx="129">
                  <c:v>-223.33329049924072</c:v>
                </c:pt>
                <c:pt idx="130">
                  <c:v>-222.7290644979912</c:v>
                </c:pt>
                <c:pt idx="131">
                  <c:v>-221.72804082733833</c:v>
                </c:pt>
                <c:pt idx="132">
                  <c:v>-220.32042949518538</c:v>
                </c:pt>
                <c:pt idx="133">
                  <c:v>-218.50184636175197</c:v>
                </c:pt>
                <c:pt idx="134">
                  <c:v>-216.27343829743353</c:v>
                </c:pt>
                <c:pt idx="135">
                  <c:v>-213.64193812041319</c:v>
                </c:pt>
                <c:pt idx="136">
                  <c:v>-210.61964839409879</c:v>
                </c:pt>
                <c:pt idx="137">
                  <c:v>-207.22435404981425</c:v>
                </c:pt>
                <c:pt idx="138">
                  <c:v>-203.4791646867221</c:v>
                </c:pt>
                <c:pt idx="139">
                  <c:v>-199.41228827782029</c:v>
                </c:pt>
                <c:pt idx="140">
                  <c:v>-195.0567388670998</c:v>
                </c:pt>
                <c:pt idx="141">
                  <c:v>-190.44998166807744</c:v>
                </c:pt>
                <c:pt idx="142">
                  <c:v>-185.63351975761518</c:v>
                </c:pt>
                <c:pt idx="143">
                  <c:v>-180.65242729158095</c:v>
                </c:pt>
                <c:pt idx="144">
                  <c:v>-175.5548348413555</c:v>
                </c:pt>
                <c:pt idx="145">
                  <c:v>-170.39137305415309</c:v>
                </c:pt>
                <c:pt idx="146">
                  <c:v>-165.21458136807519</c:v>
                </c:pt>
                <c:pt idx="147">
                  <c:v>-160.07828895820617</c:v>
                </c:pt>
                <c:pt idx="148">
                  <c:v>-155.03697544736622</c:v>
                </c:pt>
                <c:pt idx="149">
                  <c:v>-150.14511917983538</c:v>
                </c:pt>
                <c:pt idx="150">
                  <c:v>-145.45654102524935</c:v>
                </c:pt>
                <c:pt idx="151">
                  <c:v>-141.02375175067007</c:v>
                </c:pt>
                <c:pt idx="152">
                  <c:v>-136.89731097075341</c:v>
                </c:pt>
                <c:pt idx="153">
                  <c:v>-133.1252055591564</c:v>
                </c:pt>
                <c:pt idx="154">
                  <c:v>-129.75225518043601</c:v>
                </c:pt>
                <c:pt idx="155">
                  <c:v>-126.81955228335383</c:v>
                </c:pt>
                <c:pt idx="156">
                  <c:v>-124.36394348757538</c:v>
                </c:pt>
                <c:pt idx="157">
                  <c:v>-122.41755880129685</c:v>
                </c:pt>
                <c:pt idx="158">
                  <c:v>-121.00739453326452</c:v>
                </c:pt>
                <c:pt idx="159">
                  <c:v>-120.15495511615495</c:v>
                </c:pt>
                <c:pt idx="160">
                  <c:v>-119.87595834711959</c:v>
                </c:pt>
                <c:pt idx="161">
                  <c:v>-120.18010778431193</c:v>
                </c:pt>
                <c:pt idx="162">
                  <c:v>-121.07093522472061</c:v>
                </c:pt>
                <c:pt idx="163">
                  <c:v>-122.54571533867622</c:v>
                </c:pt>
                <c:pt idx="164">
                  <c:v>-124.59545366037875</c:v>
                </c:pt>
                <c:pt idx="165">
                  <c:v>-127.20494824245972</c:v>
                </c:pt>
                <c:pt idx="166">
                  <c:v>-130.35292438694512</c:v>
                </c:pt>
                <c:pt idx="167">
                  <c:v>-134.01224097592848</c:v>
                </c:pt>
                <c:pt idx="168">
                  <c:v>-138.15016605384687</c:v>
                </c:pt>
                <c:pt idx="169">
                  <c:v>-142.72871847004558</c:v>
                </c:pt>
                <c:pt idx="170">
                  <c:v>-147.70507158580281</c:v>
                </c:pt>
              </c:numCache>
            </c:numRef>
          </c:yVal>
          <c:smooth val="0"/>
          <c:extLst>
            <c:ext xmlns:c16="http://schemas.microsoft.com/office/drawing/2014/chart" uri="{C3380CC4-5D6E-409C-BE32-E72D297353CC}">
              <c16:uniqueId val="{00000000-9917-46B9-8B8D-1D5C820F0E36}"/>
            </c:ext>
          </c:extLst>
        </c:ser>
        <c:ser>
          <c:idx val="1"/>
          <c:order val="1"/>
          <c:tx>
            <c:strRef>
              <c:f>Sheet1!$Q$4</c:f>
              <c:strCache>
                <c:ptCount val="1"/>
                <c:pt idx="0">
                  <c:v>GDD B + σ </c:v>
                </c:pt>
              </c:strCache>
            </c:strRef>
          </c:tx>
          <c:spPr>
            <a:ln>
              <a:solidFill>
                <a:srgbClr val="0070C0">
                  <a:alpha val="60000"/>
                </a:srgbClr>
              </a:solidFill>
              <a:prstDash val="dash"/>
            </a:ln>
          </c:spPr>
          <c:marker>
            <c:symbol val="none"/>
          </c:marker>
          <c:xVal>
            <c:numRef>
              <c:f>Sheet1!$B$5:$B$175</c:f>
              <c:numCache>
                <c:formatCode>General</c:formatCode>
                <c:ptCount val="171"/>
                <c:pt idx="0">
                  <c:v>750</c:v>
                </c:pt>
                <c:pt idx="1">
                  <c:v>751</c:v>
                </c:pt>
                <c:pt idx="2">
                  <c:v>752</c:v>
                </c:pt>
                <c:pt idx="3">
                  <c:v>753</c:v>
                </c:pt>
                <c:pt idx="4">
                  <c:v>754</c:v>
                </c:pt>
                <c:pt idx="5">
                  <c:v>755</c:v>
                </c:pt>
                <c:pt idx="6">
                  <c:v>756</c:v>
                </c:pt>
                <c:pt idx="7">
                  <c:v>757</c:v>
                </c:pt>
                <c:pt idx="8">
                  <c:v>758</c:v>
                </c:pt>
                <c:pt idx="9">
                  <c:v>759</c:v>
                </c:pt>
                <c:pt idx="10">
                  <c:v>760</c:v>
                </c:pt>
                <c:pt idx="11">
                  <c:v>761</c:v>
                </c:pt>
                <c:pt idx="12">
                  <c:v>762</c:v>
                </c:pt>
                <c:pt idx="13">
                  <c:v>763</c:v>
                </c:pt>
                <c:pt idx="14">
                  <c:v>764</c:v>
                </c:pt>
                <c:pt idx="15">
                  <c:v>765</c:v>
                </c:pt>
                <c:pt idx="16">
                  <c:v>766</c:v>
                </c:pt>
                <c:pt idx="17">
                  <c:v>767</c:v>
                </c:pt>
                <c:pt idx="18">
                  <c:v>768</c:v>
                </c:pt>
                <c:pt idx="19">
                  <c:v>769</c:v>
                </c:pt>
                <c:pt idx="20">
                  <c:v>770</c:v>
                </c:pt>
                <c:pt idx="21">
                  <c:v>771</c:v>
                </c:pt>
                <c:pt idx="22">
                  <c:v>772</c:v>
                </c:pt>
                <c:pt idx="23">
                  <c:v>773</c:v>
                </c:pt>
                <c:pt idx="24">
                  <c:v>774</c:v>
                </c:pt>
                <c:pt idx="25">
                  <c:v>775</c:v>
                </c:pt>
                <c:pt idx="26">
                  <c:v>776</c:v>
                </c:pt>
                <c:pt idx="27">
                  <c:v>777</c:v>
                </c:pt>
                <c:pt idx="28">
                  <c:v>778</c:v>
                </c:pt>
                <c:pt idx="29">
                  <c:v>779</c:v>
                </c:pt>
                <c:pt idx="30">
                  <c:v>780</c:v>
                </c:pt>
                <c:pt idx="31">
                  <c:v>781</c:v>
                </c:pt>
                <c:pt idx="32">
                  <c:v>782</c:v>
                </c:pt>
                <c:pt idx="33">
                  <c:v>783</c:v>
                </c:pt>
                <c:pt idx="34">
                  <c:v>784</c:v>
                </c:pt>
                <c:pt idx="35">
                  <c:v>785</c:v>
                </c:pt>
                <c:pt idx="36">
                  <c:v>786</c:v>
                </c:pt>
                <c:pt idx="37">
                  <c:v>787</c:v>
                </c:pt>
                <c:pt idx="38">
                  <c:v>788</c:v>
                </c:pt>
                <c:pt idx="39">
                  <c:v>789</c:v>
                </c:pt>
                <c:pt idx="40">
                  <c:v>790</c:v>
                </c:pt>
                <c:pt idx="41">
                  <c:v>791</c:v>
                </c:pt>
                <c:pt idx="42">
                  <c:v>792</c:v>
                </c:pt>
                <c:pt idx="43">
                  <c:v>793</c:v>
                </c:pt>
                <c:pt idx="44">
                  <c:v>794</c:v>
                </c:pt>
                <c:pt idx="45">
                  <c:v>795</c:v>
                </c:pt>
                <c:pt idx="46">
                  <c:v>796</c:v>
                </c:pt>
                <c:pt idx="47">
                  <c:v>797</c:v>
                </c:pt>
                <c:pt idx="48">
                  <c:v>798</c:v>
                </c:pt>
                <c:pt idx="49">
                  <c:v>799</c:v>
                </c:pt>
                <c:pt idx="50">
                  <c:v>800</c:v>
                </c:pt>
                <c:pt idx="51">
                  <c:v>801</c:v>
                </c:pt>
                <c:pt idx="52">
                  <c:v>802</c:v>
                </c:pt>
                <c:pt idx="53">
                  <c:v>803</c:v>
                </c:pt>
                <c:pt idx="54">
                  <c:v>804</c:v>
                </c:pt>
                <c:pt idx="55">
                  <c:v>805</c:v>
                </c:pt>
                <c:pt idx="56">
                  <c:v>806</c:v>
                </c:pt>
                <c:pt idx="57">
                  <c:v>807</c:v>
                </c:pt>
                <c:pt idx="58">
                  <c:v>808</c:v>
                </c:pt>
                <c:pt idx="59">
                  <c:v>809</c:v>
                </c:pt>
                <c:pt idx="60">
                  <c:v>810</c:v>
                </c:pt>
                <c:pt idx="61">
                  <c:v>811</c:v>
                </c:pt>
                <c:pt idx="62">
                  <c:v>812</c:v>
                </c:pt>
                <c:pt idx="63">
                  <c:v>813</c:v>
                </c:pt>
                <c:pt idx="64">
                  <c:v>814</c:v>
                </c:pt>
                <c:pt idx="65">
                  <c:v>815</c:v>
                </c:pt>
                <c:pt idx="66">
                  <c:v>816</c:v>
                </c:pt>
                <c:pt idx="67">
                  <c:v>817</c:v>
                </c:pt>
                <c:pt idx="68">
                  <c:v>818</c:v>
                </c:pt>
                <c:pt idx="69">
                  <c:v>819</c:v>
                </c:pt>
                <c:pt idx="70">
                  <c:v>820</c:v>
                </c:pt>
                <c:pt idx="71">
                  <c:v>821</c:v>
                </c:pt>
                <c:pt idx="72">
                  <c:v>822</c:v>
                </c:pt>
                <c:pt idx="73">
                  <c:v>823</c:v>
                </c:pt>
                <c:pt idx="74">
                  <c:v>824</c:v>
                </c:pt>
                <c:pt idx="75">
                  <c:v>825</c:v>
                </c:pt>
                <c:pt idx="76">
                  <c:v>826</c:v>
                </c:pt>
                <c:pt idx="77">
                  <c:v>827</c:v>
                </c:pt>
                <c:pt idx="78">
                  <c:v>828</c:v>
                </c:pt>
                <c:pt idx="79">
                  <c:v>829</c:v>
                </c:pt>
                <c:pt idx="80">
                  <c:v>830</c:v>
                </c:pt>
                <c:pt idx="81">
                  <c:v>831</c:v>
                </c:pt>
                <c:pt idx="82">
                  <c:v>832</c:v>
                </c:pt>
                <c:pt idx="83">
                  <c:v>833</c:v>
                </c:pt>
                <c:pt idx="84">
                  <c:v>834</c:v>
                </c:pt>
                <c:pt idx="85">
                  <c:v>835</c:v>
                </c:pt>
                <c:pt idx="86">
                  <c:v>836</c:v>
                </c:pt>
                <c:pt idx="87">
                  <c:v>837</c:v>
                </c:pt>
                <c:pt idx="88">
                  <c:v>838</c:v>
                </c:pt>
                <c:pt idx="89">
                  <c:v>839</c:v>
                </c:pt>
                <c:pt idx="90">
                  <c:v>840</c:v>
                </c:pt>
                <c:pt idx="91">
                  <c:v>841</c:v>
                </c:pt>
                <c:pt idx="92">
                  <c:v>842</c:v>
                </c:pt>
                <c:pt idx="93">
                  <c:v>843</c:v>
                </c:pt>
                <c:pt idx="94">
                  <c:v>844</c:v>
                </c:pt>
                <c:pt idx="95">
                  <c:v>845</c:v>
                </c:pt>
                <c:pt idx="96">
                  <c:v>846</c:v>
                </c:pt>
                <c:pt idx="97">
                  <c:v>847</c:v>
                </c:pt>
                <c:pt idx="98">
                  <c:v>848</c:v>
                </c:pt>
                <c:pt idx="99">
                  <c:v>849</c:v>
                </c:pt>
                <c:pt idx="100">
                  <c:v>850</c:v>
                </c:pt>
                <c:pt idx="101">
                  <c:v>851</c:v>
                </c:pt>
                <c:pt idx="102">
                  <c:v>852</c:v>
                </c:pt>
                <c:pt idx="103">
                  <c:v>853</c:v>
                </c:pt>
                <c:pt idx="104">
                  <c:v>854</c:v>
                </c:pt>
                <c:pt idx="105">
                  <c:v>855</c:v>
                </c:pt>
                <c:pt idx="106">
                  <c:v>856</c:v>
                </c:pt>
                <c:pt idx="107">
                  <c:v>857</c:v>
                </c:pt>
                <c:pt idx="108">
                  <c:v>858</c:v>
                </c:pt>
                <c:pt idx="109">
                  <c:v>859</c:v>
                </c:pt>
                <c:pt idx="110">
                  <c:v>860</c:v>
                </c:pt>
                <c:pt idx="111">
                  <c:v>861</c:v>
                </c:pt>
                <c:pt idx="112">
                  <c:v>862</c:v>
                </c:pt>
                <c:pt idx="113">
                  <c:v>863</c:v>
                </c:pt>
                <c:pt idx="114">
                  <c:v>864</c:v>
                </c:pt>
                <c:pt idx="115">
                  <c:v>865</c:v>
                </c:pt>
                <c:pt idx="116">
                  <c:v>866</c:v>
                </c:pt>
                <c:pt idx="117">
                  <c:v>867</c:v>
                </c:pt>
                <c:pt idx="118">
                  <c:v>868</c:v>
                </c:pt>
                <c:pt idx="119">
                  <c:v>869</c:v>
                </c:pt>
                <c:pt idx="120">
                  <c:v>870</c:v>
                </c:pt>
                <c:pt idx="121">
                  <c:v>871</c:v>
                </c:pt>
                <c:pt idx="122">
                  <c:v>872</c:v>
                </c:pt>
                <c:pt idx="123">
                  <c:v>873</c:v>
                </c:pt>
                <c:pt idx="124">
                  <c:v>874</c:v>
                </c:pt>
                <c:pt idx="125">
                  <c:v>875</c:v>
                </c:pt>
                <c:pt idx="126">
                  <c:v>876</c:v>
                </c:pt>
                <c:pt idx="127">
                  <c:v>877</c:v>
                </c:pt>
                <c:pt idx="128">
                  <c:v>878</c:v>
                </c:pt>
                <c:pt idx="129">
                  <c:v>879</c:v>
                </c:pt>
                <c:pt idx="130">
                  <c:v>880</c:v>
                </c:pt>
                <c:pt idx="131">
                  <c:v>881</c:v>
                </c:pt>
                <c:pt idx="132">
                  <c:v>882</c:v>
                </c:pt>
                <c:pt idx="133">
                  <c:v>883</c:v>
                </c:pt>
                <c:pt idx="134">
                  <c:v>884</c:v>
                </c:pt>
                <c:pt idx="135">
                  <c:v>885</c:v>
                </c:pt>
                <c:pt idx="136">
                  <c:v>886</c:v>
                </c:pt>
                <c:pt idx="137">
                  <c:v>887</c:v>
                </c:pt>
                <c:pt idx="138">
                  <c:v>888</c:v>
                </c:pt>
                <c:pt idx="139">
                  <c:v>889</c:v>
                </c:pt>
                <c:pt idx="140">
                  <c:v>890</c:v>
                </c:pt>
                <c:pt idx="141">
                  <c:v>891</c:v>
                </c:pt>
                <c:pt idx="142">
                  <c:v>892</c:v>
                </c:pt>
                <c:pt idx="143">
                  <c:v>893</c:v>
                </c:pt>
                <c:pt idx="144">
                  <c:v>894</c:v>
                </c:pt>
                <c:pt idx="145">
                  <c:v>895</c:v>
                </c:pt>
                <c:pt idx="146">
                  <c:v>896</c:v>
                </c:pt>
                <c:pt idx="147">
                  <c:v>897</c:v>
                </c:pt>
                <c:pt idx="148">
                  <c:v>898</c:v>
                </c:pt>
                <c:pt idx="149">
                  <c:v>899</c:v>
                </c:pt>
                <c:pt idx="150">
                  <c:v>900</c:v>
                </c:pt>
                <c:pt idx="151">
                  <c:v>901</c:v>
                </c:pt>
                <c:pt idx="152">
                  <c:v>902</c:v>
                </c:pt>
                <c:pt idx="153">
                  <c:v>903</c:v>
                </c:pt>
                <c:pt idx="154">
                  <c:v>904</c:v>
                </c:pt>
                <c:pt idx="155">
                  <c:v>905</c:v>
                </c:pt>
                <c:pt idx="156">
                  <c:v>906</c:v>
                </c:pt>
                <c:pt idx="157">
                  <c:v>907</c:v>
                </c:pt>
                <c:pt idx="158">
                  <c:v>908</c:v>
                </c:pt>
                <c:pt idx="159">
                  <c:v>909</c:v>
                </c:pt>
                <c:pt idx="160">
                  <c:v>910</c:v>
                </c:pt>
                <c:pt idx="161">
                  <c:v>911</c:v>
                </c:pt>
                <c:pt idx="162">
                  <c:v>912</c:v>
                </c:pt>
                <c:pt idx="163">
                  <c:v>913</c:v>
                </c:pt>
                <c:pt idx="164">
                  <c:v>914</c:v>
                </c:pt>
                <c:pt idx="165">
                  <c:v>915</c:v>
                </c:pt>
                <c:pt idx="166">
                  <c:v>916</c:v>
                </c:pt>
                <c:pt idx="167">
                  <c:v>917</c:v>
                </c:pt>
                <c:pt idx="168">
                  <c:v>918</c:v>
                </c:pt>
                <c:pt idx="169">
                  <c:v>919</c:v>
                </c:pt>
                <c:pt idx="170">
                  <c:v>920</c:v>
                </c:pt>
              </c:numCache>
            </c:numRef>
          </c:xVal>
          <c:yVal>
            <c:numRef>
              <c:f>Sheet2!$Q$5:$Q$175</c:f>
              <c:numCache>
                <c:formatCode>General</c:formatCode>
                <c:ptCount val="171"/>
                <c:pt idx="0">
                  <c:v>-179.95992097420898</c:v>
                </c:pt>
                <c:pt idx="1">
                  <c:v>-181.59184375683847</c:v>
                </c:pt>
                <c:pt idx="2">
                  <c:v>-183.38111656328888</c:v>
                </c:pt>
                <c:pt idx="3">
                  <c:v>-185.28792438216911</c:v>
                </c:pt>
                <c:pt idx="4">
                  <c:v>-187.27010715107326</c:v>
                </c:pt>
                <c:pt idx="5">
                  <c:v>-189.28372996864925</c:v>
                </c:pt>
                <c:pt idx="6">
                  <c:v>-191.28367863533074</c:v>
                </c:pt>
                <c:pt idx="7">
                  <c:v>-193.22427299029229</c:v>
                </c:pt>
                <c:pt idx="8">
                  <c:v>-195.05989028124412</c:v>
                </c:pt>
                <c:pt idx="9">
                  <c:v>-196.74559066922882</c:v>
                </c:pt>
                <c:pt idx="10">
                  <c:v>-198.23773693420114</c:v>
                </c:pt>
                <c:pt idx="11">
                  <c:v>-199.49460050945311</c:v>
                </c:pt>
                <c:pt idx="12">
                  <c:v>-200.47694613308542</c:v>
                </c:pt>
                <c:pt idx="13">
                  <c:v>-201.14858766077981</c:v>
                </c:pt>
                <c:pt idx="14">
                  <c:v>-201.47690793303508</c:v>
                </c:pt>
                <c:pt idx="15">
                  <c:v>-201.43333602738457</c:v>
                </c:pt>
                <c:pt idx="16">
                  <c:v>-200.99377574669734</c:v>
                </c:pt>
                <c:pt idx="17">
                  <c:v>-200.13897979190955</c:v>
                </c:pt>
                <c:pt idx="18">
                  <c:v>-198.85486473426559</c:v>
                </c:pt>
                <c:pt idx="19">
                  <c:v>-197.1327626299649</c:v>
                </c:pt>
                <c:pt idx="20">
                  <c:v>-194.96960590022701</c:v>
                </c:pt>
                <c:pt idx="21">
                  <c:v>-192.36804292243855</c:v>
                </c:pt>
                <c:pt idx="22">
                  <c:v>-189.33648263319196</c:v>
                </c:pt>
                <c:pt idx="23">
                  <c:v>-185.88906732104581</c:v>
                </c:pt>
                <c:pt idx="24">
                  <c:v>-182.04557367496491</c:v>
                </c:pt>
                <c:pt idx="25">
                  <c:v>-177.83124304262424</c:v>
                </c:pt>
                <c:pt idx="26">
                  <c:v>-173.27654273016628</c:v>
                </c:pt>
                <c:pt idx="27">
                  <c:v>-168.41686103069912</c:v>
                </c:pt>
                <c:pt idx="28">
                  <c:v>-163.29213949228932</c:v>
                </c:pt>
                <c:pt idx="29">
                  <c:v>-157.94644671723822</c:v>
                </c:pt>
                <c:pt idx="30">
                  <c:v>-152.42749871335232</c:v>
                </c:pt>
                <c:pt idx="31">
                  <c:v>-146.78613148579313</c:v>
                </c:pt>
                <c:pt idx="32">
                  <c:v>-141.07573215652329</c:v>
                </c:pt>
                <c:pt idx="33">
                  <c:v>-135.35163542008667</c:v>
                </c:pt>
                <c:pt idx="34">
                  <c:v>-129.67049258287156</c:v>
                </c:pt>
                <c:pt idx="35">
                  <c:v>-124.08962078276423</c:v>
                </c:pt>
                <c:pt idx="36">
                  <c:v>-118.6663402427655</c:v>
                </c:pt>
                <c:pt idx="37">
                  <c:v>-113.45730757259093</c:v>
                </c:pt>
                <c:pt idx="38">
                  <c:v>-108.51785319440972</c:v>
                </c:pt>
                <c:pt idx="39">
                  <c:v>-103.90133093193622</c:v>
                </c:pt>
                <c:pt idx="40">
                  <c:v>-99.658487666448508</c:v>
                </c:pt>
                <c:pt idx="41">
                  <c:v>-95.836860730614262</c:v>
                </c:pt>
                <c:pt idx="42">
                  <c:v>-92.480210384054629</c:v>
                </c:pt>
                <c:pt idx="43">
                  <c:v>-89.627994297376247</c:v>
                </c:pt>
                <c:pt idx="44">
                  <c:v>-87.314890469015324</c:v>
                </c:pt>
                <c:pt idx="45">
                  <c:v>-85.570374417817717</c:v>
                </c:pt>
                <c:pt idx="46">
                  <c:v>-84.418355840964637</c:v>
                </c:pt>
                <c:pt idx="47">
                  <c:v>-83.876879209593611</c:v>
                </c:pt>
                <c:pt idx="48">
                  <c:v>-83.957892002109489</c:v>
                </c:pt>
                <c:pt idx="49">
                  <c:v>-84.667083457150369</c:v>
                </c:pt>
                <c:pt idx="50">
                  <c:v>-86.003795874533253</c:v>
                </c:pt>
                <c:pt idx="51">
                  <c:v>-87.961009613711468</c:v>
                </c:pt>
                <c:pt idx="52">
                  <c:v>-90.525402046114863</c:v>
                </c:pt>
                <c:pt idx="53">
                  <c:v>-93.677479821184818</c:v>
                </c:pt>
                <c:pt idx="54">
                  <c:v>-97.391782916941537</c:v>
                </c:pt>
                <c:pt idx="55">
                  <c:v>-101.63715807547928</c:v>
                </c:pt>
                <c:pt idx="56">
                  <c:v>-106.37709838250284</c:v>
                </c:pt>
                <c:pt idx="57">
                  <c:v>-111.57014494829798</c:v>
                </c:pt>
                <c:pt idx="58">
                  <c:v>-117.17034589511834</c:v>
                </c:pt>
                <c:pt idx="59">
                  <c:v>-123.12776716219761</c:v>
                </c:pt>
                <c:pt idx="60">
                  <c:v>-129.38904901288674</c:v>
                </c:pt>
                <c:pt idx="61">
                  <c:v>-135.89800157652522</c:v>
                </c:pt>
                <c:pt idx="62">
                  <c:v>-142.59623228728913</c:v>
                </c:pt>
                <c:pt idx="63">
                  <c:v>-149.42379769924489</c:v>
                </c:pt>
                <c:pt idx="64">
                  <c:v>-156.31987186579838</c:v>
                </c:pt>
                <c:pt idx="65">
                  <c:v>-163.22342327626129</c:v>
                </c:pt>
                <c:pt idx="66">
                  <c:v>-170.07389224474869</c:v>
                </c:pt>
                <c:pt idx="67">
                  <c:v>-176.81186064818539</c:v>
                </c:pt>
                <c:pt idx="68">
                  <c:v>-183.37970601089918</c:v>
                </c:pt>
                <c:pt idx="69">
                  <c:v>-189.72223213171605</c:v>
                </c:pt>
                <c:pt idx="70">
                  <c:v>-195.78726874332128</c:v>
                </c:pt>
                <c:pt idx="71">
                  <c:v>-201.52623307913424</c:v>
                </c:pt>
                <c:pt idx="72">
                  <c:v>-206.89464669543949</c:v>
                </c:pt>
                <c:pt idx="73">
                  <c:v>-211.85260145003264</c:v>
                </c:pt>
                <c:pt idx="74">
                  <c:v>-216.3651691664904</c:v>
                </c:pt>
                <c:pt idx="75">
                  <c:v>-220.40275020750389</c:v>
                </c:pt>
                <c:pt idx="76">
                  <c:v>-223.94135693301885</c:v>
                </c:pt>
                <c:pt idx="77">
                  <c:v>-226.9628288199184</c:v>
                </c:pt>
                <c:pt idx="78">
                  <c:v>-229.45497685977995</c:v>
                </c:pt>
                <c:pt idx="79">
                  <c:v>-231.41165571950899</c:v>
                </c:pt>
                <c:pt idx="80">
                  <c:v>-232.83276303568402</c:v>
                </c:pt>
                <c:pt idx="81">
                  <c:v>-233.72416610636239</c:v>
                </c:pt>
                <c:pt idx="82">
                  <c:v>-234.09755713284369</c:v>
                </c:pt>
                <c:pt idx="83">
                  <c:v>-233.97023903761146</c:v>
                </c:pt>
                <c:pt idx="84">
                  <c:v>-233.3648447325329</c:v>
                </c:pt>
                <c:pt idx="85">
                  <c:v>-232.30899352304942</c:v>
                </c:pt>
                <c:pt idx="86">
                  <c:v>-230.83488909948187</c:v>
                </c:pt>
                <c:pt idx="87">
                  <c:v>-228.97886427637221</c:v>
                </c:pt>
                <c:pt idx="88">
                  <c:v>-226.78087828618851</c:v>
                </c:pt>
                <c:pt idx="89">
                  <c:v>-224.28397300691643</c:v>
                </c:pt>
                <c:pt idx="90">
                  <c:v>-221.5336949968862</c:v>
                </c:pt>
                <c:pt idx="91">
                  <c:v>-218.57749061874171</c:v>
                </c:pt>
                <c:pt idx="92">
                  <c:v>-215.4640818526241</c:v>
                </c:pt>
                <c:pt idx="93">
                  <c:v>-212.24283062262046</c:v>
                </c:pt>
                <c:pt idx="94">
                  <c:v>-208.96309958758584</c:v>
                </c:pt>
                <c:pt idx="95">
                  <c:v>-205.67361737603372</c:v>
                </c:pt>
                <c:pt idx="96">
                  <c:v>-202.42185617467101</c:v>
                </c:pt>
                <c:pt idx="97">
                  <c:v>-199.25342941217605</c:v>
                </c:pt>
                <c:pt idx="98">
                  <c:v>-196.21151701616748</c:v>
                </c:pt>
                <c:pt idx="99">
                  <c:v>-193.33632536524149</c:v>
                </c:pt>
                <c:pt idx="100">
                  <c:v>-190.66458861396526</c:v>
                </c:pt>
                <c:pt idx="101">
                  <c:v>-188.22911754228718</c:v>
                </c:pt>
                <c:pt idx="102">
                  <c:v>-186.05840147854019</c:v>
                </c:pt>
                <c:pt idx="103">
                  <c:v>-184.17626817455206</c:v>
                </c:pt>
                <c:pt idx="104">
                  <c:v>-182.60160578063886</c:v>
                </c:pt>
                <c:pt idx="105">
                  <c:v>-181.34815028655933</c:v>
                </c:pt>
                <c:pt idx="106">
                  <c:v>-180.4243409714872</c:v>
                </c:pt>
                <c:pt idx="107">
                  <c:v>-179.83324555197237</c:v>
                </c:pt>
                <c:pt idx="108">
                  <c:v>-179.57255584225709</c:v>
                </c:pt>
                <c:pt idx="109">
                  <c:v>-179.6346538570541</c:v>
                </c:pt>
                <c:pt idx="110">
                  <c:v>-180.00674740391861</c:v>
                </c:pt>
                <c:pt idx="111">
                  <c:v>-180.67107334161295</c:v>
                </c:pt>
                <c:pt idx="112">
                  <c:v>-181.60516583313</c:v>
                </c:pt>
                <c:pt idx="113">
                  <c:v>-182.78218610784347</c:v>
                </c:pt>
                <c:pt idx="114">
                  <c:v>-184.17130947664737</c:v>
                </c:pt>
                <c:pt idx="115">
                  <c:v>-185.73816462649268</c:v>
                </c:pt>
                <c:pt idx="116">
                  <c:v>-187.44531956530605</c:v>
                </c:pt>
                <c:pt idx="117">
                  <c:v>-189.25280800301888</c:v>
                </c:pt>
                <c:pt idx="118">
                  <c:v>-191.11868944657664</c:v>
                </c:pt>
                <c:pt idx="119">
                  <c:v>-192.99963586263934</c:v>
                </c:pt>
                <c:pt idx="120">
                  <c:v>-194.85153742651141</c:v>
                </c:pt>
                <c:pt idx="121">
                  <c:v>-196.63011963374737</c:v>
                </c:pt>
                <c:pt idx="122">
                  <c:v>-198.29156390497567</c:v>
                </c:pt>
                <c:pt idx="123">
                  <c:v>-199.79312376646604</c:v>
                </c:pt>
                <c:pt idx="124">
                  <c:v>-201.09372873957543</c:v>
                </c:pt>
                <c:pt idx="125">
                  <c:v>-202.15456822069254</c:v>
                </c:pt>
                <c:pt idx="126">
                  <c:v>-202.93964787800437</c:v>
                </c:pt>
                <c:pt idx="127">
                  <c:v>-203.41631142912883</c:v>
                </c:pt>
                <c:pt idx="128">
                  <c:v>-203.55572109043246</c:v>
                </c:pt>
                <c:pt idx="129">
                  <c:v>-203.33329049924072</c:v>
                </c:pt>
                <c:pt idx="130">
                  <c:v>-202.7290644979912</c:v>
                </c:pt>
                <c:pt idx="131">
                  <c:v>-201.72804082733833</c:v>
                </c:pt>
                <c:pt idx="132">
                  <c:v>-200.32042949518538</c:v>
                </c:pt>
                <c:pt idx="133">
                  <c:v>-198.50184636175197</c:v>
                </c:pt>
                <c:pt idx="134">
                  <c:v>-196.27343829743353</c:v>
                </c:pt>
                <c:pt idx="135">
                  <c:v>-193.64193812041319</c:v>
                </c:pt>
                <c:pt idx="136">
                  <c:v>-190.61964839409879</c:v>
                </c:pt>
                <c:pt idx="137">
                  <c:v>-187.22435404981425</c:v>
                </c:pt>
                <c:pt idx="138">
                  <c:v>-183.4791646867221</c:v>
                </c:pt>
                <c:pt idx="139">
                  <c:v>-179.41228827782029</c:v>
                </c:pt>
                <c:pt idx="140">
                  <c:v>-175.0567388670998</c:v>
                </c:pt>
                <c:pt idx="141">
                  <c:v>-170.44998166807744</c:v>
                </c:pt>
                <c:pt idx="142">
                  <c:v>-165.63351975761518</c:v>
                </c:pt>
                <c:pt idx="143">
                  <c:v>-160.65242729158095</c:v>
                </c:pt>
                <c:pt idx="144">
                  <c:v>-155.5548348413555</c:v>
                </c:pt>
                <c:pt idx="145">
                  <c:v>-150.39137305415309</c:v>
                </c:pt>
                <c:pt idx="146">
                  <c:v>-145.21458136807519</c:v>
                </c:pt>
                <c:pt idx="147">
                  <c:v>-140.07828895820617</c:v>
                </c:pt>
                <c:pt idx="148">
                  <c:v>-135.03697544736622</c:v>
                </c:pt>
                <c:pt idx="149">
                  <c:v>-130.14511917983538</c:v>
                </c:pt>
                <c:pt idx="150">
                  <c:v>-125.45654102524935</c:v>
                </c:pt>
                <c:pt idx="151">
                  <c:v>-121.02375175067007</c:v>
                </c:pt>
                <c:pt idx="152">
                  <c:v>-116.89731097075341</c:v>
                </c:pt>
                <c:pt idx="153">
                  <c:v>-113.1252055591564</c:v>
                </c:pt>
                <c:pt idx="154">
                  <c:v>-109.75225518043601</c:v>
                </c:pt>
                <c:pt idx="155">
                  <c:v>-106.81955228335383</c:v>
                </c:pt>
                <c:pt idx="156">
                  <c:v>-104.36394348757538</c:v>
                </c:pt>
                <c:pt idx="157">
                  <c:v>-102.41755880129685</c:v>
                </c:pt>
                <c:pt idx="158">
                  <c:v>-101.00739453326452</c:v>
                </c:pt>
                <c:pt idx="159">
                  <c:v>-100.15495511615495</c:v>
                </c:pt>
                <c:pt idx="160">
                  <c:v>-99.875958347119592</c:v>
                </c:pt>
                <c:pt idx="161">
                  <c:v>-100.18010778431193</c:v>
                </c:pt>
                <c:pt idx="162">
                  <c:v>-101.07093522472061</c:v>
                </c:pt>
                <c:pt idx="163">
                  <c:v>-102.54571533867622</c:v>
                </c:pt>
                <c:pt idx="164">
                  <c:v>-104.59545366037875</c:v>
                </c:pt>
                <c:pt idx="165">
                  <c:v>-107.20494824245972</c:v>
                </c:pt>
                <c:pt idx="166">
                  <c:v>-110.35292438694512</c:v>
                </c:pt>
                <c:pt idx="167">
                  <c:v>-114.01224097592848</c:v>
                </c:pt>
                <c:pt idx="168">
                  <c:v>-118.15016605384687</c:v>
                </c:pt>
                <c:pt idx="169">
                  <c:v>-122.72871847004558</c:v>
                </c:pt>
                <c:pt idx="170">
                  <c:v>-127.70507158580281</c:v>
                </c:pt>
              </c:numCache>
            </c:numRef>
          </c:yVal>
          <c:smooth val="0"/>
          <c:extLst>
            <c:ext xmlns:c16="http://schemas.microsoft.com/office/drawing/2014/chart" uri="{C3380CC4-5D6E-409C-BE32-E72D297353CC}">
              <c16:uniqueId val="{00000001-9917-46B9-8B8D-1D5C820F0E36}"/>
            </c:ext>
          </c:extLst>
        </c:ser>
        <c:ser>
          <c:idx val="2"/>
          <c:order val="2"/>
          <c:tx>
            <c:strRef>
              <c:f>Sheet1!$R$4</c:f>
              <c:strCache>
                <c:ptCount val="1"/>
                <c:pt idx="0">
                  <c:v>GDD B - σ </c:v>
                </c:pt>
              </c:strCache>
            </c:strRef>
          </c:tx>
          <c:spPr>
            <a:ln>
              <a:solidFill>
                <a:srgbClr val="0070C0">
                  <a:alpha val="60000"/>
                </a:srgbClr>
              </a:solidFill>
              <a:prstDash val="dash"/>
            </a:ln>
          </c:spPr>
          <c:marker>
            <c:symbol val="none"/>
          </c:marker>
          <c:dPt>
            <c:idx val="156"/>
            <c:bubble3D val="0"/>
            <c:spPr>
              <a:ln w="22225">
                <a:solidFill>
                  <a:srgbClr val="0070C0">
                    <a:alpha val="60000"/>
                  </a:srgbClr>
                </a:solidFill>
                <a:prstDash val="dash"/>
              </a:ln>
            </c:spPr>
            <c:extLst>
              <c:ext xmlns:c16="http://schemas.microsoft.com/office/drawing/2014/chart" uri="{C3380CC4-5D6E-409C-BE32-E72D297353CC}">
                <c16:uniqueId val="{00000003-9917-46B9-8B8D-1D5C820F0E36}"/>
              </c:ext>
            </c:extLst>
          </c:dPt>
          <c:xVal>
            <c:numRef>
              <c:f>Sheet1!$B$5:$B$175</c:f>
              <c:numCache>
                <c:formatCode>General</c:formatCode>
                <c:ptCount val="171"/>
                <c:pt idx="0">
                  <c:v>750</c:v>
                </c:pt>
                <c:pt idx="1">
                  <c:v>751</c:v>
                </c:pt>
                <c:pt idx="2">
                  <c:v>752</c:v>
                </c:pt>
                <c:pt idx="3">
                  <c:v>753</c:v>
                </c:pt>
                <c:pt idx="4">
                  <c:v>754</c:v>
                </c:pt>
                <c:pt idx="5">
                  <c:v>755</c:v>
                </c:pt>
                <c:pt idx="6">
                  <c:v>756</c:v>
                </c:pt>
                <c:pt idx="7">
                  <c:v>757</c:v>
                </c:pt>
                <c:pt idx="8">
                  <c:v>758</c:v>
                </c:pt>
                <c:pt idx="9">
                  <c:v>759</c:v>
                </c:pt>
                <c:pt idx="10">
                  <c:v>760</c:v>
                </c:pt>
                <c:pt idx="11">
                  <c:v>761</c:v>
                </c:pt>
                <c:pt idx="12">
                  <c:v>762</c:v>
                </c:pt>
                <c:pt idx="13">
                  <c:v>763</c:v>
                </c:pt>
                <c:pt idx="14">
                  <c:v>764</c:v>
                </c:pt>
                <c:pt idx="15">
                  <c:v>765</c:v>
                </c:pt>
                <c:pt idx="16">
                  <c:v>766</c:v>
                </c:pt>
                <c:pt idx="17">
                  <c:v>767</c:v>
                </c:pt>
                <c:pt idx="18">
                  <c:v>768</c:v>
                </c:pt>
                <c:pt idx="19">
                  <c:v>769</c:v>
                </c:pt>
                <c:pt idx="20">
                  <c:v>770</c:v>
                </c:pt>
                <c:pt idx="21">
                  <c:v>771</c:v>
                </c:pt>
                <c:pt idx="22">
                  <c:v>772</c:v>
                </c:pt>
                <c:pt idx="23">
                  <c:v>773</c:v>
                </c:pt>
                <c:pt idx="24">
                  <c:v>774</c:v>
                </c:pt>
                <c:pt idx="25">
                  <c:v>775</c:v>
                </c:pt>
                <c:pt idx="26">
                  <c:v>776</c:v>
                </c:pt>
                <c:pt idx="27">
                  <c:v>777</c:v>
                </c:pt>
                <c:pt idx="28">
                  <c:v>778</c:v>
                </c:pt>
                <c:pt idx="29">
                  <c:v>779</c:v>
                </c:pt>
                <c:pt idx="30">
                  <c:v>780</c:v>
                </c:pt>
                <c:pt idx="31">
                  <c:v>781</c:v>
                </c:pt>
                <c:pt idx="32">
                  <c:v>782</c:v>
                </c:pt>
                <c:pt idx="33">
                  <c:v>783</c:v>
                </c:pt>
                <c:pt idx="34">
                  <c:v>784</c:v>
                </c:pt>
                <c:pt idx="35">
                  <c:v>785</c:v>
                </c:pt>
                <c:pt idx="36">
                  <c:v>786</c:v>
                </c:pt>
                <c:pt idx="37">
                  <c:v>787</c:v>
                </c:pt>
                <c:pt idx="38">
                  <c:v>788</c:v>
                </c:pt>
                <c:pt idx="39">
                  <c:v>789</c:v>
                </c:pt>
                <c:pt idx="40">
                  <c:v>790</c:v>
                </c:pt>
                <c:pt idx="41">
                  <c:v>791</c:v>
                </c:pt>
                <c:pt idx="42">
                  <c:v>792</c:v>
                </c:pt>
                <c:pt idx="43">
                  <c:v>793</c:v>
                </c:pt>
                <c:pt idx="44">
                  <c:v>794</c:v>
                </c:pt>
                <c:pt idx="45">
                  <c:v>795</c:v>
                </c:pt>
                <c:pt idx="46">
                  <c:v>796</c:v>
                </c:pt>
                <c:pt idx="47">
                  <c:v>797</c:v>
                </c:pt>
                <c:pt idx="48">
                  <c:v>798</c:v>
                </c:pt>
                <c:pt idx="49">
                  <c:v>799</c:v>
                </c:pt>
                <c:pt idx="50">
                  <c:v>800</c:v>
                </c:pt>
                <c:pt idx="51">
                  <c:v>801</c:v>
                </c:pt>
                <c:pt idx="52">
                  <c:v>802</c:v>
                </c:pt>
                <c:pt idx="53">
                  <c:v>803</c:v>
                </c:pt>
                <c:pt idx="54">
                  <c:v>804</c:v>
                </c:pt>
                <c:pt idx="55">
                  <c:v>805</c:v>
                </c:pt>
                <c:pt idx="56">
                  <c:v>806</c:v>
                </c:pt>
                <c:pt idx="57">
                  <c:v>807</c:v>
                </c:pt>
                <c:pt idx="58">
                  <c:v>808</c:v>
                </c:pt>
                <c:pt idx="59">
                  <c:v>809</c:v>
                </c:pt>
                <c:pt idx="60">
                  <c:v>810</c:v>
                </c:pt>
                <c:pt idx="61">
                  <c:v>811</c:v>
                </c:pt>
                <c:pt idx="62">
                  <c:v>812</c:v>
                </c:pt>
                <c:pt idx="63">
                  <c:v>813</c:v>
                </c:pt>
                <c:pt idx="64">
                  <c:v>814</c:v>
                </c:pt>
                <c:pt idx="65">
                  <c:v>815</c:v>
                </c:pt>
                <c:pt idx="66">
                  <c:v>816</c:v>
                </c:pt>
                <c:pt idx="67">
                  <c:v>817</c:v>
                </c:pt>
                <c:pt idx="68">
                  <c:v>818</c:v>
                </c:pt>
                <c:pt idx="69">
                  <c:v>819</c:v>
                </c:pt>
                <c:pt idx="70">
                  <c:v>820</c:v>
                </c:pt>
                <c:pt idx="71">
                  <c:v>821</c:v>
                </c:pt>
                <c:pt idx="72">
                  <c:v>822</c:v>
                </c:pt>
                <c:pt idx="73">
                  <c:v>823</c:v>
                </c:pt>
                <c:pt idx="74">
                  <c:v>824</c:v>
                </c:pt>
                <c:pt idx="75">
                  <c:v>825</c:v>
                </c:pt>
                <c:pt idx="76">
                  <c:v>826</c:v>
                </c:pt>
                <c:pt idx="77">
                  <c:v>827</c:v>
                </c:pt>
                <c:pt idx="78">
                  <c:v>828</c:v>
                </c:pt>
                <c:pt idx="79">
                  <c:v>829</c:v>
                </c:pt>
                <c:pt idx="80">
                  <c:v>830</c:v>
                </c:pt>
                <c:pt idx="81">
                  <c:v>831</c:v>
                </c:pt>
                <c:pt idx="82">
                  <c:v>832</c:v>
                </c:pt>
                <c:pt idx="83">
                  <c:v>833</c:v>
                </c:pt>
                <c:pt idx="84">
                  <c:v>834</c:v>
                </c:pt>
                <c:pt idx="85">
                  <c:v>835</c:v>
                </c:pt>
                <c:pt idx="86">
                  <c:v>836</c:v>
                </c:pt>
                <c:pt idx="87">
                  <c:v>837</c:v>
                </c:pt>
                <c:pt idx="88">
                  <c:v>838</c:v>
                </c:pt>
                <c:pt idx="89">
                  <c:v>839</c:v>
                </c:pt>
                <c:pt idx="90">
                  <c:v>840</c:v>
                </c:pt>
                <c:pt idx="91">
                  <c:v>841</c:v>
                </c:pt>
                <c:pt idx="92">
                  <c:v>842</c:v>
                </c:pt>
                <c:pt idx="93">
                  <c:v>843</c:v>
                </c:pt>
                <c:pt idx="94">
                  <c:v>844</c:v>
                </c:pt>
                <c:pt idx="95">
                  <c:v>845</c:v>
                </c:pt>
                <c:pt idx="96">
                  <c:v>846</c:v>
                </c:pt>
                <c:pt idx="97">
                  <c:v>847</c:v>
                </c:pt>
                <c:pt idx="98">
                  <c:v>848</c:v>
                </c:pt>
                <c:pt idx="99">
                  <c:v>849</c:v>
                </c:pt>
                <c:pt idx="100">
                  <c:v>850</c:v>
                </c:pt>
                <c:pt idx="101">
                  <c:v>851</c:v>
                </c:pt>
                <c:pt idx="102">
                  <c:v>852</c:v>
                </c:pt>
                <c:pt idx="103">
                  <c:v>853</c:v>
                </c:pt>
                <c:pt idx="104">
                  <c:v>854</c:v>
                </c:pt>
                <c:pt idx="105">
                  <c:v>855</c:v>
                </c:pt>
                <c:pt idx="106">
                  <c:v>856</c:v>
                </c:pt>
                <c:pt idx="107">
                  <c:v>857</c:v>
                </c:pt>
                <c:pt idx="108">
                  <c:v>858</c:v>
                </c:pt>
                <c:pt idx="109">
                  <c:v>859</c:v>
                </c:pt>
                <c:pt idx="110">
                  <c:v>860</c:v>
                </c:pt>
                <c:pt idx="111">
                  <c:v>861</c:v>
                </c:pt>
                <c:pt idx="112">
                  <c:v>862</c:v>
                </c:pt>
                <c:pt idx="113">
                  <c:v>863</c:v>
                </c:pt>
                <c:pt idx="114">
                  <c:v>864</c:v>
                </c:pt>
                <c:pt idx="115">
                  <c:v>865</c:v>
                </c:pt>
                <c:pt idx="116">
                  <c:v>866</c:v>
                </c:pt>
                <c:pt idx="117">
                  <c:v>867</c:v>
                </c:pt>
                <c:pt idx="118">
                  <c:v>868</c:v>
                </c:pt>
                <c:pt idx="119">
                  <c:v>869</c:v>
                </c:pt>
                <c:pt idx="120">
                  <c:v>870</c:v>
                </c:pt>
                <c:pt idx="121">
                  <c:v>871</c:v>
                </c:pt>
                <c:pt idx="122">
                  <c:v>872</c:v>
                </c:pt>
                <c:pt idx="123">
                  <c:v>873</c:v>
                </c:pt>
                <c:pt idx="124">
                  <c:v>874</c:v>
                </c:pt>
                <c:pt idx="125">
                  <c:v>875</c:v>
                </c:pt>
                <c:pt idx="126">
                  <c:v>876</c:v>
                </c:pt>
                <c:pt idx="127">
                  <c:v>877</c:v>
                </c:pt>
                <c:pt idx="128">
                  <c:v>878</c:v>
                </c:pt>
                <c:pt idx="129">
                  <c:v>879</c:v>
                </c:pt>
                <c:pt idx="130">
                  <c:v>880</c:v>
                </c:pt>
                <c:pt idx="131">
                  <c:v>881</c:v>
                </c:pt>
                <c:pt idx="132">
                  <c:v>882</c:v>
                </c:pt>
                <c:pt idx="133">
                  <c:v>883</c:v>
                </c:pt>
                <c:pt idx="134">
                  <c:v>884</c:v>
                </c:pt>
                <c:pt idx="135">
                  <c:v>885</c:v>
                </c:pt>
                <c:pt idx="136">
                  <c:v>886</c:v>
                </c:pt>
                <c:pt idx="137">
                  <c:v>887</c:v>
                </c:pt>
                <c:pt idx="138">
                  <c:v>888</c:v>
                </c:pt>
                <c:pt idx="139">
                  <c:v>889</c:v>
                </c:pt>
                <c:pt idx="140">
                  <c:v>890</c:v>
                </c:pt>
                <c:pt idx="141">
                  <c:v>891</c:v>
                </c:pt>
                <c:pt idx="142">
                  <c:v>892</c:v>
                </c:pt>
                <c:pt idx="143">
                  <c:v>893</c:v>
                </c:pt>
                <c:pt idx="144">
                  <c:v>894</c:v>
                </c:pt>
                <c:pt idx="145">
                  <c:v>895</c:v>
                </c:pt>
                <c:pt idx="146">
                  <c:v>896</c:v>
                </c:pt>
                <c:pt idx="147">
                  <c:v>897</c:v>
                </c:pt>
                <c:pt idx="148">
                  <c:v>898</c:v>
                </c:pt>
                <c:pt idx="149">
                  <c:v>899</c:v>
                </c:pt>
                <c:pt idx="150">
                  <c:v>900</c:v>
                </c:pt>
                <c:pt idx="151">
                  <c:v>901</c:v>
                </c:pt>
                <c:pt idx="152">
                  <c:v>902</c:v>
                </c:pt>
                <c:pt idx="153">
                  <c:v>903</c:v>
                </c:pt>
                <c:pt idx="154">
                  <c:v>904</c:v>
                </c:pt>
                <c:pt idx="155">
                  <c:v>905</c:v>
                </c:pt>
                <c:pt idx="156">
                  <c:v>906</c:v>
                </c:pt>
                <c:pt idx="157">
                  <c:v>907</c:v>
                </c:pt>
                <c:pt idx="158">
                  <c:v>908</c:v>
                </c:pt>
                <c:pt idx="159">
                  <c:v>909</c:v>
                </c:pt>
                <c:pt idx="160">
                  <c:v>910</c:v>
                </c:pt>
                <c:pt idx="161">
                  <c:v>911</c:v>
                </c:pt>
                <c:pt idx="162">
                  <c:v>912</c:v>
                </c:pt>
                <c:pt idx="163">
                  <c:v>913</c:v>
                </c:pt>
                <c:pt idx="164">
                  <c:v>914</c:v>
                </c:pt>
                <c:pt idx="165">
                  <c:v>915</c:v>
                </c:pt>
                <c:pt idx="166">
                  <c:v>916</c:v>
                </c:pt>
                <c:pt idx="167">
                  <c:v>917</c:v>
                </c:pt>
                <c:pt idx="168">
                  <c:v>918</c:v>
                </c:pt>
                <c:pt idx="169">
                  <c:v>919</c:v>
                </c:pt>
                <c:pt idx="170">
                  <c:v>920</c:v>
                </c:pt>
              </c:numCache>
            </c:numRef>
          </c:xVal>
          <c:yVal>
            <c:numRef>
              <c:f>Sheet2!$R$5:$R$175</c:f>
              <c:numCache>
                <c:formatCode>General</c:formatCode>
                <c:ptCount val="171"/>
                <c:pt idx="0">
                  <c:v>-219.95992097420898</c:v>
                </c:pt>
                <c:pt idx="1">
                  <c:v>-221.59184375683847</c:v>
                </c:pt>
                <c:pt idx="2">
                  <c:v>-223.38111656328888</c:v>
                </c:pt>
                <c:pt idx="3">
                  <c:v>-225.28792438216911</c:v>
                </c:pt>
                <c:pt idx="4">
                  <c:v>-227.27010715107326</c:v>
                </c:pt>
                <c:pt idx="5">
                  <c:v>-229.28372996864925</c:v>
                </c:pt>
                <c:pt idx="6">
                  <c:v>-231.28367863533074</c:v>
                </c:pt>
                <c:pt idx="7">
                  <c:v>-233.22427299029229</c:v>
                </c:pt>
                <c:pt idx="8">
                  <c:v>-235.05989028124412</c:v>
                </c:pt>
                <c:pt idx="9">
                  <c:v>-236.74559066922882</c:v>
                </c:pt>
                <c:pt idx="10">
                  <c:v>-238.23773693420114</c:v>
                </c:pt>
                <c:pt idx="11">
                  <c:v>-239.49460050945311</c:v>
                </c:pt>
                <c:pt idx="12">
                  <c:v>-240.47694613308542</c:v>
                </c:pt>
                <c:pt idx="13">
                  <c:v>-241.14858766077981</c:v>
                </c:pt>
                <c:pt idx="14">
                  <c:v>-241.47690793303508</c:v>
                </c:pt>
                <c:pt idx="15">
                  <c:v>-241.43333602738457</c:v>
                </c:pt>
                <c:pt idx="16">
                  <c:v>-240.99377574669734</c:v>
                </c:pt>
                <c:pt idx="17">
                  <c:v>-240.13897979190955</c:v>
                </c:pt>
                <c:pt idx="18">
                  <c:v>-238.85486473426559</c:v>
                </c:pt>
                <c:pt idx="19">
                  <c:v>-237.1327626299649</c:v>
                </c:pt>
                <c:pt idx="20">
                  <c:v>-234.96960590022701</c:v>
                </c:pt>
                <c:pt idx="21">
                  <c:v>-232.36804292243855</c:v>
                </c:pt>
                <c:pt idx="22">
                  <c:v>-229.33648263319196</c:v>
                </c:pt>
                <c:pt idx="23">
                  <c:v>-225.88906732104581</c:v>
                </c:pt>
                <c:pt idx="24">
                  <c:v>-222.04557367496491</c:v>
                </c:pt>
                <c:pt idx="25">
                  <c:v>-217.83124304262424</c:v>
                </c:pt>
                <c:pt idx="26">
                  <c:v>-213.27654273016628</c:v>
                </c:pt>
                <c:pt idx="27">
                  <c:v>-208.41686103069912</c:v>
                </c:pt>
                <c:pt idx="28">
                  <c:v>-203.29213949228932</c:v>
                </c:pt>
                <c:pt idx="29">
                  <c:v>-197.94644671723822</c:v>
                </c:pt>
                <c:pt idx="30">
                  <c:v>-192.42749871335232</c:v>
                </c:pt>
                <c:pt idx="31">
                  <c:v>-186.78613148579313</c:v>
                </c:pt>
                <c:pt idx="32">
                  <c:v>-181.07573215652329</c:v>
                </c:pt>
                <c:pt idx="33">
                  <c:v>-175.35163542008667</c:v>
                </c:pt>
                <c:pt idx="34">
                  <c:v>-169.67049258287156</c:v>
                </c:pt>
                <c:pt idx="35">
                  <c:v>-164.08962078276423</c:v>
                </c:pt>
                <c:pt idx="36">
                  <c:v>-158.6663402427655</c:v>
                </c:pt>
                <c:pt idx="37">
                  <c:v>-153.45730757259093</c:v>
                </c:pt>
                <c:pt idx="38">
                  <c:v>-148.51785319440972</c:v>
                </c:pt>
                <c:pt idx="39">
                  <c:v>-143.90133093193623</c:v>
                </c:pt>
                <c:pt idx="40">
                  <c:v>-139.65848766644851</c:v>
                </c:pt>
                <c:pt idx="41">
                  <c:v>-135.83686073061426</c:v>
                </c:pt>
                <c:pt idx="42">
                  <c:v>-132.48021038405463</c:v>
                </c:pt>
                <c:pt idx="43">
                  <c:v>-129.62799429737623</c:v>
                </c:pt>
                <c:pt idx="44">
                  <c:v>-127.31489046901532</c:v>
                </c:pt>
                <c:pt idx="45">
                  <c:v>-125.57037441781772</c:v>
                </c:pt>
                <c:pt idx="46">
                  <c:v>-124.41835584096464</c:v>
                </c:pt>
                <c:pt idx="47">
                  <c:v>-123.87687920959361</c:v>
                </c:pt>
                <c:pt idx="48">
                  <c:v>-123.95789200210949</c:v>
                </c:pt>
                <c:pt idx="49">
                  <c:v>-124.66708345715037</c:v>
                </c:pt>
                <c:pt idx="50">
                  <c:v>-126.00379587453325</c:v>
                </c:pt>
                <c:pt idx="51">
                  <c:v>-127.96100961371147</c:v>
                </c:pt>
                <c:pt idx="52">
                  <c:v>-130.52540204611486</c:v>
                </c:pt>
                <c:pt idx="53">
                  <c:v>-133.67747982118482</c:v>
                </c:pt>
                <c:pt idx="54">
                  <c:v>-137.39178291694154</c:v>
                </c:pt>
                <c:pt idx="55">
                  <c:v>-141.63715807547928</c:v>
                </c:pt>
                <c:pt idx="56">
                  <c:v>-146.37709838250282</c:v>
                </c:pt>
                <c:pt idx="57">
                  <c:v>-151.57014494829798</c:v>
                </c:pt>
                <c:pt idx="58">
                  <c:v>-157.17034589511834</c:v>
                </c:pt>
                <c:pt idx="59">
                  <c:v>-163.12776716219761</c:v>
                </c:pt>
                <c:pt idx="60">
                  <c:v>-169.38904901288674</c:v>
                </c:pt>
                <c:pt idx="61">
                  <c:v>-175.89800157652522</c:v>
                </c:pt>
                <c:pt idx="62">
                  <c:v>-182.59623228728913</c:v>
                </c:pt>
                <c:pt idx="63">
                  <c:v>-189.42379769924489</c:v>
                </c:pt>
                <c:pt idx="64">
                  <c:v>-196.31987186579838</c:v>
                </c:pt>
                <c:pt idx="65">
                  <c:v>-203.22342327626129</c:v>
                </c:pt>
                <c:pt idx="66">
                  <c:v>-210.07389224474869</c:v>
                </c:pt>
                <c:pt idx="67">
                  <c:v>-216.81186064818539</c:v>
                </c:pt>
                <c:pt idx="68">
                  <c:v>-223.37970601089918</c:v>
                </c:pt>
                <c:pt idx="69">
                  <c:v>-229.72223213171605</c:v>
                </c:pt>
                <c:pt idx="70">
                  <c:v>-235.78726874332128</c:v>
                </c:pt>
                <c:pt idx="71">
                  <c:v>-241.52623307913424</c:v>
                </c:pt>
                <c:pt idx="72">
                  <c:v>-246.89464669543949</c:v>
                </c:pt>
                <c:pt idx="73">
                  <c:v>-251.85260145003264</c:v>
                </c:pt>
                <c:pt idx="74">
                  <c:v>-256.36516916649043</c:v>
                </c:pt>
                <c:pt idx="75">
                  <c:v>-260.40275020750391</c:v>
                </c:pt>
                <c:pt idx="76">
                  <c:v>-263.94135693301882</c:v>
                </c:pt>
                <c:pt idx="77">
                  <c:v>-266.9628288199184</c:v>
                </c:pt>
                <c:pt idx="78">
                  <c:v>-269.45497685977995</c:v>
                </c:pt>
                <c:pt idx="79">
                  <c:v>-271.41165571950899</c:v>
                </c:pt>
                <c:pt idx="80">
                  <c:v>-272.83276303568402</c:v>
                </c:pt>
                <c:pt idx="81">
                  <c:v>-273.72416610636242</c:v>
                </c:pt>
                <c:pt idx="82">
                  <c:v>-274.09755713284369</c:v>
                </c:pt>
                <c:pt idx="83">
                  <c:v>-273.97023903761146</c:v>
                </c:pt>
                <c:pt idx="84">
                  <c:v>-273.3648447325329</c:v>
                </c:pt>
                <c:pt idx="85">
                  <c:v>-272.30899352304942</c:v>
                </c:pt>
                <c:pt idx="86">
                  <c:v>-270.83488909948187</c:v>
                </c:pt>
                <c:pt idx="87">
                  <c:v>-268.97886427637218</c:v>
                </c:pt>
                <c:pt idx="88">
                  <c:v>-266.78087828618851</c:v>
                </c:pt>
                <c:pt idx="89">
                  <c:v>-264.28397300691643</c:v>
                </c:pt>
                <c:pt idx="90">
                  <c:v>-261.5336949968862</c:v>
                </c:pt>
                <c:pt idx="91">
                  <c:v>-258.57749061874171</c:v>
                </c:pt>
                <c:pt idx="92">
                  <c:v>-255.4640818526241</c:v>
                </c:pt>
                <c:pt idx="93">
                  <c:v>-252.24283062262046</c:v>
                </c:pt>
                <c:pt idx="94">
                  <c:v>-248.96309958758584</c:v>
                </c:pt>
                <c:pt idx="95">
                  <c:v>-245.67361737603372</c:v>
                </c:pt>
                <c:pt idx="96">
                  <c:v>-242.42185617467101</c:v>
                </c:pt>
                <c:pt idx="97">
                  <c:v>-239.25342941217605</c:v>
                </c:pt>
                <c:pt idx="98">
                  <c:v>-236.21151701616748</c:v>
                </c:pt>
                <c:pt idx="99">
                  <c:v>-233.33632536524149</c:v>
                </c:pt>
                <c:pt idx="100">
                  <c:v>-230.66458861396526</c:v>
                </c:pt>
                <c:pt idx="101">
                  <c:v>-228.22911754228718</c:v>
                </c:pt>
                <c:pt idx="102">
                  <c:v>-226.05840147854019</c:v>
                </c:pt>
                <c:pt idx="103">
                  <c:v>-224.17626817455206</c:v>
                </c:pt>
                <c:pt idx="104">
                  <c:v>-222.60160578063886</c:v>
                </c:pt>
                <c:pt idx="105">
                  <c:v>-221.34815028655933</c:v>
                </c:pt>
                <c:pt idx="106">
                  <c:v>-220.4243409714872</c:v>
                </c:pt>
                <c:pt idx="107">
                  <c:v>-219.83324555197237</c:v>
                </c:pt>
                <c:pt idx="108">
                  <c:v>-219.57255584225709</c:v>
                </c:pt>
                <c:pt idx="109">
                  <c:v>-219.6346538570541</c:v>
                </c:pt>
                <c:pt idx="110">
                  <c:v>-220.00674740391861</c:v>
                </c:pt>
                <c:pt idx="111">
                  <c:v>-220.67107334161295</c:v>
                </c:pt>
                <c:pt idx="112">
                  <c:v>-221.60516583313</c:v>
                </c:pt>
                <c:pt idx="113">
                  <c:v>-222.78218610784347</c:v>
                </c:pt>
                <c:pt idx="114">
                  <c:v>-224.17130947664737</c:v>
                </c:pt>
                <c:pt idx="115">
                  <c:v>-225.73816462649268</c:v>
                </c:pt>
                <c:pt idx="116">
                  <c:v>-227.44531956530605</c:v>
                </c:pt>
                <c:pt idx="117">
                  <c:v>-229.25280800301888</c:v>
                </c:pt>
                <c:pt idx="118">
                  <c:v>-231.11868944657664</c:v>
                </c:pt>
                <c:pt idx="119">
                  <c:v>-232.99963586263934</c:v>
                </c:pt>
                <c:pt idx="120">
                  <c:v>-234.85153742651141</c:v>
                </c:pt>
                <c:pt idx="121">
                  <c:v>-236.63011963374737</c:v>
                </c:pt>
                <c:pt idx="122">
                  <c:v>-238.29156390497567</c:v>
                </c:pt>
                <c:pt idx="123">
                  <c:v>-239.79312376646604</c:v>
                </c:pt>
                <c:pt idx="124">
                  <c:v>-241.09372873957543</c:v>
                </c:pt>
                <c:pt idx="125">
                  <c:v>-242.15456822069254</c:v>
                </c:pt>
                <c:pt idx="126">
                  <c:v>-242.93964787800437</c:v>
                </c:pt>
                <c:pt idx="127">
                  <c:v>-243.41631142912883</c:v>
                </c:pt>
                <c:pt idx="128">
                  <c:v>-243.55572109043246</c:v>
                </c:pt>
                <c:pt idx="129">
                  <c:v>-243.33329049924072</c:v>
                </c:pt>
                <c:pt idx="130">
                  <c:v>-242.7290644979912</c:v>
                </c:pt>
                <c:pt idx="131">
                  <c:v>-241.72804082733833</c:v>
                </c:pt>
                <c:pt idx="132">
                  <c:v>-240.32042949518538</c:v>
                </c:pt>
                <c:pt idx="133">
                  <c:v>-238.50184636175197</c:v>
                </c:pt>
                <c:pt idx="134">
                  <c:v>-236.27343829743353</c:v>
                </c:pt>
                <c:pt idx="135">
                  <c:v>-233.64193812041319</c:v>
                </c:pt>
                <c:pt idx="136">
                  <c:v>-230.61964839409879</c:v>
                </c:pt>
                <c:pt idx="137">
                  <c:v>-227.22435404981425</c:v>
                </c:pt>
                <c:pt idx="138">
                  <c:v>-223.4791646867221</c:v>
                </c:pt>
                <c:pt idx="139">
                  <c:v>-219.41228827782029</c:v>
                </c:pt>
                <c:pt idx="140">
                  <c:v>-215.0567388670998</c:v>
                </c:pt>
                <c:pt idx="141">
                  <c:v>-210.44998166807744</c:v>
                </c:pt>
                <c:pt idx="142">
                  <c:v>-205.63351975761518</c:v>
                </c:pt>
                <c:pt idx="143">
                  <c:v>-200.65242729158095</c:v>
                </c:pt>
                <c:pt idx="144">
                  <c:v>-195.5548348413555</c:v>
                </c:pt>
                <c:pt idx="145">
                  <c:v>-190.39137305415309</c:v>
                </c:pt>
                <c:pt idx="146">
                  <c:v>-185.21458136807519</c:v>
                </c:pt>
                <c:pt idx="147">
                  <c:v>-180.07828895820617</c:v>
                </c:pt>
                <c:pt idx="148">
                  <c:v>-175.03697544736622</c:v>
                </c:pt>
                <c:pt idx="149">
                  <c:v>-170.14511917983538</c:v>
                </c:pt>
                <c:pt idx="150">
                  <c:v>-165.45654102524935</c:v>
                </c:pt>
                <c:pt idx="151">
                  <c:v>-161.02375175067007</c:v>
                </c:pt>
                <c:pt idx="152">
                  <c:v>-156.89731097075341</c:v>
                </c:pt>
                <c:pt idx="153">
                  <c:v>-153.1252055591564</c:v>
                </c:pt>
                <c:pt idx="154">
                  <c:v>-149.75225518043601</c:v>
                </c:pt>
                <c:pt idx="155">
                  <c:v>-146.81955228335383</c:v>
                </c:pt>
                <c:pt idx="156">
                  <c:v>-144.3639434875754</c:v>
                </c:pt>
                <c:pt idx="157">
                  <c:v>-142.41755880129685</c:v>
                </c:pt>
                <c:pt idx="158">
                  <c:v>-141.00739453326452</c:v>
                </c:pt>
                <c:pt idx="159">
                  <c:v>-140.15495511615495</c:v>
                </c:pt>
                <c:pt idx="160">
                  <c:v>-139.87595834711959</c:v>
                </c:pt>
                <c:pt idx="161">
                  <c:v>-140.18010778431193</c:v>
                </c:pt>
                <c:pt idx="162">
                  <c:v>-141.07093522472061</c:v>
                </c:pt>
                <c:pt idx="163">
                  <c:v>-142.54571533867622</c:v>
                </c:pt>
                <c:pt idx="164">
                  <c:v>-144.59545366037875</c:v>
                </c:pt>
                <c:pt idx="165">
                  <c:v>-147.20494824245972</c:v>
                </c:pt>
                <c:pt idx="166">
                  <c:v>-150.35292438694512</c:v>
                </c:pt>
                <c:pt idx="167">
                  <c:v>-154.01224097592848</c:v>
                </c:pt>
                <c:pt idx="168">
                  <c:v>-158.15016605384687</c:v>
                </c:pt>
                <c:pt idx="169">
                  <c:v>-162.72871847004558</c:v>
                </c:pt>
                <c:pt idx="170">
                  <c:v>-167.70507158580281</c:v>
                </c:pt>
              </c:numCache>
            </c:numRef>
          </c:yVal>
          <c:smooth val="0"/>
          <c:extLst>
            <c:ext xmlns:c16="http://schemas.microsoft.com/office/drawing/2014/chart" uri="{C3380CC4-5D6E-409C-BE32-E72D297353CC}">
              <c16:uniqueId val="{00000004-9917-46B9-8B8D-1D5C820F0E36}"/>
            </c:ext>
          </c:extLst>
        </c:ser>
        <c:ser>
          <c:idx val="3"/>
          <c:order val="3"/>
          <c:tx>
            <c:strRef>
              <c:f>Sheet1!$M$4</c:f>
              <c:strCache>
                <c:ptCount val="1"/>
                <c:pt idx="0">
                  <c:v>GDD A</c:v>
                </c:pt>
              </c:strCache>
            </c:strRef>
          </c:tx>
          <c:spPr>
            <a:ln>
              <a:solidFill>
                <a:srgbClr val="FF0000"/>
              </a:solidFill>
            </a:ln>
          </c:spPr>
          <c:marker>
            <c:symbol val="none"/>
          </c:marker>
          <c:xVal>
            <c:numRef>
              <c:f>Sheet1!$B$5:$B$175</c:f>
              <c:numCache>
                <c:formatCode>General</c:formatCode>
                <c:ptCount val="171"/>
                <c:pt idx="0">
                  <c:v>750</c:v>
                </c:pt>
                <c:pt idx="1">
                  <c:v>751</c:v>
                </c:pt>
                <c:pt idx="2">
                  <c:v>752</c:v>
                </c:pt>
                <c:pt idx="3">
                  <c:v>753</c:v>
                </c:pt>
                <c:pt idx="4">
                  <c:v>754</c:v>
                </c:pt>
                <c:pt idx="5">
                  <c:v>755</c:v>
                </c:pt>
                <c:pt idx="6">
                  <c:v>756</c:v>
                </c:pt>
                <c:pt idx="7">
                  <c:v>757</c:v>
                </c:pt>
                <c:pt idx="8">
                  <c:v>758</c:v>
                </c:pt>
                <c:pt idx="9">
                  <c:v>759</c:v>
                </c:pt>
                <c:pt idx="10">
                  <c:v>760</c:v>
                </c:pt>
                <c:pt idx="11">
                  <c:v>761</c:v>
                </c:pt>
                <c:pt idx="12">
                  <c:v>762</c:v>
                </c:pt>
                <c:pt idx="13">
                  <c:v>763</c:v>
                </c:pt>
                <c:pt idx="14">
                  <c:v>764</c:v>
                </c:pt>
                <c:pt idx="15">
                  <c:v>765</c:v>
                </c:pt>
                <c:pt idx="16">
                  <c:v>766</c:v>
                </c:pt>
                <c:pt idx="17">
                  <c:v>767</c:v>
                </c:pt>
                <c:pt idx="18">
                  <c:v>768</c:v>
                </c:pt>
                <c:pt idx="19">
                  <c:v>769</c:v>
                </c:pt>
                <c:pt idx="20">
                  <c:v>770</c:v>
                </c:pt>
                <c:pt idx="21">
                  <c:v>771</c:v>
                </c:pt>
                <c:pt idx="22">
                  <c:v>772</c:v>
                </c:pt>
                <c:pt idx="23">
                  <c:v>773</c:v>
                </c:pt>
                <c:pt idx="24">
                  <c:v>774</c:v>
                </c:pt>
                <c:pt idx="25">
                  <c:v>775</c:v>
                </c:pt>
                <c:pt idx="26">
                  <c:v>776</c:v>
                </c:pt>
                <c:pt idx="27">
                  <c:v>777</c:v>
                </c:pt>
                <c:pt idx="28">
                  <c:v>778</c:v>
                </c:pt>
                <c:pt idx="29">
                  <c:v>779</c:v>
                </c:pt>
                <c:pt idx="30">
                  <c:v>780</c:v>
                </c:pt>
                <c:pt idx="31">
                  <c:v>781</c:v>
                </c:pt>
                <c:pt idx="32">
                  <c:v>782</c:v>
                </c:pt>
                <c:pt idx="33">
                  <c:v>783</c:v>
                </c:pt>
                <c:pt idx="34">
                  <c:v>784</c:v>
                </c:pt>
                <c:pt idx="35">
                  <c:v>785</c:v>
                </c:pt>
                <c:pt idx="36">
                  <c:v>786</c:v>
                </c:pt>
                <c:pt idx="37">
                  <c:v>787</c:v>
                </c:pt>
                <c:pt idx="38">
                  <c:v>788</c:v>
                </c:pt>
                <c:pt idx="39">
                  <c:v>789</c:v>
                </c:pt>
                <c:pt idx="40">
                  <c:v>790</c:v>
                </c:pt>
                <c:pt idx="41">
                  <c:v>791</c:v>
                </c:pt>
                <c:pt idx="42">
                  <c:v>792</c:v>
                </c:pt>
                <c:pt idx="43">
                  <c:v>793</c:v>
                </c:pt>
                <c:pt idx="44">
                  <c:v>794</c:v>
                </c:pt>
                <c:pt idx="45">
                  <c:v>795</c:v>
                </c:pt>
                <c:pt idx="46">
                  <c:v>796</c:v>
                </c:pt>
                <c:pt idx="47">
                  <c:v>797</c:v>
                </c:pt>
                <c:pt idx="48">
                  <c:v>798</c:v>
                </c:pt>
                <c:pt idx="49">
                  <c:v>799</c:v>
                </c:pt>
                <c:pt idx="50">
                  <c:v>800</c:v>
                </c:pt>
                <c:pt idx="51">
                  <c:v>801</c:v>
                </c:pt>
                <c:pt idx="52">
                  <c:v>802</c:v>
                </c:pt>
                <c:pt idx="53">
                  <c:v>803</c:v>
                </c:pt>
                <c:pt idx="54">
                  <c:v>804</c:v>
                </c:pt>
                <c:pt idx="55">
                  <c:v>805</c:v>
                </c:pt>
                <c:pt idx="56">
                  <c:v>806</c:v>
                </c:pt>
                <c:pt idx="57">
                  <c:v>807</c:v>
                </c:pt>
                <c:pt idx="58">
                  <c:v>808</c:v>
                </c:pt>
                <c:pt idx="59">
                  <c:v>809</c:v>
                </c:pt>
                <c:pt idx="60">
                  <c:v>810</c:v>
                </c:pt>
                <c:pt idx="61">
                  <c:v>811</c:v>
                </c:pt>
                <c:pt idx="62">
                  <c:v>812</c:v>
                </c:pt>
                <c:pt idx="63">
                  <c:v>813</c:v>
                </c:pt>
                <c:pt idx="64">
                  <c:v>814</c:v>
                </c:pt>
                <c:pt idx="65">
                  <c:v>815</c:v>
                </c:pt>
                <c:pt idx="66">
                  <c:v>816</c:v>
                </c:pt>
                <c:pt idx="67">
                  <c:v>817</c:v>
                </c:pt>
                <c:pt idx="68">
                  <c:v>818</c:v>
                </c:pt>
                <c:pt idx="69">
                  <c:v>819</c:v>
                </c:pt>
                <c:pt idx="70">
                  <c:v>820</c:v>
                </c:pt>
                <c:pt idx="71">
                  <c:v>821</c:v>
                </c:pt>
                <c:pt idx="72">
                  <c:v>822</c:v>
                </c:pt>
                <c:pt idx="73">
                  <c:v>823</c:v>
                </c:pt>
                <c:pt idx="74">
                  <c:v>824</c:v>
                </c:pt>
                <c:pt idx="75">
                  <c:v>825</c:v>
                </c:pt>
                <c:pt idx="76">
                  <c:v>826</c:v>
                </c:pt>
                <c:pt idx="77">
                  <c:v>827</c:v>
                </c:pt>
                <c:pt idx="78">
                  <c:v>828</c:v>
                </c:pt>
                <c:pt idx="79">
                  <c:v>829</c:v>
                </c:pt>
                <c:pt idx="80">
                  <c:v>830</c:v>
                </c:pt>
                <c:pt idx="81">
                  <c:v>831</c:v>
                </c:pt>
                <c:pt idx="82">
                  <c:v>832</c:v>
                </c:pt>
                <c:pt idx="83">
                  <c:v>833</c:v>
                </c:pt>
                <c:pt idx="84">
                  <c:v>834</c:v>
                </c:pt>
                <c:pt idx="85">
                  <c:v>835</c:v>
                </c:pt>
                <c:pt idx="86">
                  <c:v>836</c:v>
                </c:pt>
                <c:pt idx="87">
                  <c:v>837</c:v>
                </c:pt>
                <c:pt idx="88">
                  <c:v>838</c:v>
                </c:pt>
                <c:pt idx="89">
                  <c:v>839</c:v>
                </c:pt>
                <c:pt idx="90">
                  <c:v>840</c:v>
                </c:pt>
                <c:pt idx="91">
                  <c:v>841</c:v>
                </c:pt>
                <c:pt idx="92">
                  <c:v>842</c:v>
                </c:pt>
                <c:pt idx="93">
                  <c:v>843</c:v>
                </c:pt>
                <c:pt idx="94">
                  <c:v>844</c:v>
                </c:pt>
                <c:pt idx="95">
                  <c:v>845</c:v>
                </c:pt>
                <c:pt idx="96">
                  <c:v>846</c:v>
                </c:pt>
                <c:pt idx="97">
                  <c:v>847</c:v>
                </c:pt>
                <c:pt idx="98">
                  <c:v>848</c:v>
                </c:pt>
                <c:pt idx="99">
                  <c:v>849</c:v>
                </c:pt>
                <c:pt idx="100">
                  <c:v>850</c:v>
                </c:pt>
                <c:pt idx="101">
                  <c:v>851</c:v>
                </c:pt>
                <c:pt idx="102">
                  <c:v>852</c:v>
                </c:pt>
                <c:pt idx="103">
                  <c:v>853</c:v>
                </c:pt>
                <c:pt idx="104">
                  <c:v>854</c:v>
                </c:pt>
                <c:pt idx="105">
                  <c:v>855</c:v>
                </c:pt>
                <c:pt idx="106">
                  <c:v>856</c:v>
                </c:pt>
                <c:pt idx="107">
                  <c:v>857</c:v>
                </c:pt>
                <c:pt idx="108">
                  <c:v>858</c:v>
                </c:pt>
                <c:pt idx="109">
                  <c:v>859</c:v>
                </c:pt>
                <c:pt idx="110">
                  <c:v>860</c:v>
                </c:pt>
                <c:pt idx="111">
                  <c:v>861</c:v>
                </c:pt>
                <c:pt idx="112">
                  <c:v>862</c:v>
                </c:pt>
                <c:pt idx="113">
                  <c:v>863</c:v>
                </c:pt>
                <c:pt idx="114">
                  <c:v>864</c:v>
                </c:pt>
                <c:pt idx="115">
                  <c:v>865</c:v>
                </c:pt>
                <c:pt idx="116">
                  <c:v>866</c:v>
                </c:pt>
                <c:pt idx="117">
                  <c:v>867</c:v>
                </c:pt>
                <c:pt idx="118">
                  <c:v>868</c:v>
                </c:pt>
                <c:pt idx="119">
                  <c:v>869</c:v>
                </c:pt>
                <c:pt idx="120">
                  <c:v>870</c:v>
                </c:pt>
                <c:pt idx="121">
                  <c:v>871</c:v>
                </c:pt>
                <c:pt idx="122">
                  <c:v>872</c:v>
                </c:pt>
                <c:pt idx="123">
                  <c:v>873</c:v>
                </c:pt>
                <c:pt idx="124">
                  <c:v>874</c:v>
                </c:pt>
                <c:pt idx="125">
                  <c:v>875</c:v>
                </c:pt>
                <c:pt idx="126">
                  <c:v>876</c:v>
                </c:pt>
                <c:pt idx="127">
                  <c:v>877</c:v>
                </c:pt>
                <c:pt idx="128">
                  <c:v>878</c:v>
                </c:pt>
                <c:pt idx="129">
                  <c:v>879</c:v>
                </c:pt>
                <c:pt idx="130">
                  <c:v>880</c:v>
                </c:pt>
                <c:pt idx="131">
                  <c:v>881</c:v>
                </c:pt>
                <c:pt idx="132">
                  <c:v>882</c:v>
                </c:pt>
                <c:pt idx="133">
                  <c:v>883</c:v>
                </c:pt>
                <c:pt idx="134">
                  <c:v>884</c:v>
                </c:pt>
                <c:pt idx="135">
                  <c:v>885</c:v>
                </c:pt>
                <c:pt idx="136">
                  <c:v>886</c:v>
                </c:pt>
                <c:pt idx="137">
                  <c:v>887</c:v>
                </c:pt>
                <c:pt idx="138">
                  <c:v>888</c:v>
                </c:pt>
                <c:pt idx="139">
                  <c:v>889</c:v>
                </c:pt>
                <c:pt idx="140">
                  <c:v>890</c:v>
                </c:pt>
                <c:pt idx="141">
                  <c:v>891</c:v>
                </c:pt>
                <c:pt idx="142">
                  <c:v>892</c:v>
                </c:pt>
                <c:pt idx="143">
                  <c:v>893</c:v>
                </c:pt>
                <c:pt idx="144">
                  <c:v>894</c:v>
                </c:pt>
                <c:pt idx="145">
                  <c:v>895</c:v>
                </c:pt>
                <c:pt idx="146">
                  <c:v>896</c:v>
                </c:pt>
                <c:pt idx="147">
                  <c:v>897</c:v>
                </c:pt>
                <c:pt idx="148">
                  <c:v>898</c:v>
                </c:pt>
                <c:pt idx="149">
                  <c:v>899</c:v>
                </c:pt>
                <c:pt idx="150">
                  <c:v>900</c:v>
                </c:pt>
                <c:pt idx="151">
                  <c:v>901</c:v>
                </c:pt>
                <c:pt idx="152">
                  <c:v>902</c:v>
                </c:pt>
                <c:pt idx="153">
                  <c:v>903</c:v>
                </c:pt>
                <c:pt idx="154">
                  <c:v>904</c:v>
                </c:pt>
                <c:pt idx="155">
                  <c:v>905</c:v>
                </c:pt>
                <c:pt idx="156">
                  <c:v>906</c:v>
                </c:pt>
                <c:pt idx="157">
                  <c:v>907</c:v>
                </c:pt>
                <c:pt idx="158">
                  <c:v>908</c:v>
                </c:pt>
                <c:pt idx="159">
                  <c:v>909</c:v>
                </c:pt>
                <c:pt idx="160">
                  <c:v>910</c:v>
                </c:pt>
                <c:pt idx="161">
                  <c:v>911</c:v>
                </c:pt>
                <c:pt idx="162">
                  <c:v>912</c:v>
                </c:pt>
                <c:pt idx="163">
                  <c:v>913</c:v>
                </c:pt>
                <c:pt idx="164">
                  <c:v>914</c:v>
                </c:pt>
                <c:pt idx="165">
                  <c:v>915</c:v>
                </c:pt>
                <c:pt idx="166">
                  <c:v>916</c:v>
                </c:pt>
                <c:pt idx="167">
                  <c:v>917</c:v>
                </c:pt>
                <c:pt idx="168">
                  <c:v>918</c:v>
                </c:pt>
                <c:pt idx="169">
                  <c:v>919</c:v>
                </c:pt>
                <c:pt idx="170">
                  <c:v>920</c:v>
                </c:pt>
              </c:numCache>
            </c:numRef>
          </c:xVal>
          <c:yVal>
            <c:numRef>
              <c:f>Sheet1!$M$5:$M$175</c:f>
              <c:numCache>
                <c:formatCode>General</c:formatCode>
                <c:ptCount val="171"/>
                <c:pt idx="0">
                  <c:v>-182.41751211296287</c:v>
                </c:pt>
                <c:pt idx="1">
                  <c:v>-181.21444960148588</c:v>
                </c:pt>
                <c:pt idx="2">
                  <c:v>-181.11548190949648</c:v>
                </c:pt>
                <c:pt idx="3">
                  <c:v>-181.42451506222494</c:v>
                </c:pt>
                <c:pt idx="4">
                  <c:v>-182.12098575528071</c:v>
                </c:pt>
                <c:pt idx="5">
                  <c:v>-183.17804498983267</c:v>
                </c:pt>
                <c:pt idx="6">
                  <c:v>-184.56292641985002</c:v>
                </c:pt>
                <c:pt idx="7">
                  <c:v>-186.23739352267515</c:v>
                </c:pt>
                <c:pt idx="8">
                  <c:v>-188.15825993169659</c:v>
                </c:pt>
                <c:pt idx="9">
                  <c:v>-190.27797634756752</c:v>
                </c:pt>
                <c:pt idx="10">
                  <c:v>-192.54527660390124</c:v>
                </c:pt>
                <c:pt idx="11">
                  <c:v>-194.90587471500979</c:v>
                </c:pt>
                <c:pt idx="12">
                  <c:v>-197.30320408644928</c:v>
                </c:pt>
                <c:pt idx="13">
                  <c:v>-199.67918953179878</c:v>
                </c:pt>
                <c:pt idx="14">
                  <c:v>-201.97504231805476</c:v>
                </c:pt>
                <c:pt idx="15">
                  <c:v>-204.13206816238269</c:v>
                </c:pt>
                <c:pt idx="16">
                  <c:v>-206.09247792863437</c:v>
                </c:pt>
                <c:pt idx="17">
                  <c:v>-207.80019072503177</c:v>
                </c:pt>
                <c:pt idx="18">
                  <c:v>-209.20161918554993</c:v>
                </c:pt>
                <c:pt idx="19">
                  <c:v>-210.24642692571018</c:v>
                </c:pt>
                <c:pt idx="20">
                  <c:v>-210.88824849622995</c:v>
                </c:pt>
                <c:pt idx="21">
                  <c:v>-211.08536261127415</c:v>
                </c:pt>
                <c:pt idx="22">
                  <c:v>-210.80130999619877</c:v>
                </c:pt>
                <c:pt idx="23">
                  <c:v>-210.00544787588086</c:v>
                </c:pt>
                <c:pt idx="24">
                  <c:v>-208.67343390049081</c:v>
                </c:pt>
                <c:pt idx="25">
                  <c:v>-206.78763317151197</c:v>
                </c:pt>
                <c:pt idx="26">
                  <c:v>-204.33744297610289</c:v>
                </c:pt>
                <c:pt idx="27">
                  <c:v>-201.31953085105908</c:v>
                </c:pt>
                <c:pt idx="28">
                  <c:v>-197.7379826660206</c:v>
                </c:pt>
                <c:pt idx="29">
                  <c:v>-193.6043585261427</c:v>
                </c:pt>
                <c:pt idx="30">
                  <c:v>-188.93765543338313</c:v>
                </c:pt>
                <c:pt idx="31">
                  <c:v>-183.76417679892509</c:v>
                </c:pt>
                <c:pt idx="32">
                  <c:v>-178.11731005269465</c:v>
                </c:pt>
                <c:pt idx="33">
                  <c:v>-172.03721473532136</c:v>
                </c:pt>
                <c:pt idx="34">
                  <c:v>-165.57042456904549</c:v>
                </c:pt>
                <c:pt idx="35">
                  <c:v>-158.76936807336173</c:v>
                </c:pt>
                <c:pt idx="36">
                  <c:v>-151.69181330534218</c:v>
                </c:pt>
                <c:pt idx="37">
                  <c:v>-144.40024325103474</c:v>
                </c:pt>
                <c:pt idx="38">
                  <c:v>-136.96116926148105</c:v>
                </c:pt>
                <c:pt idx="39">
                  <c:v>-129.4443907038499</c:v>
                </c:pt>
                <c:pt idx="40">
                  <c:v>-121.92220967547121</c:v>
                </c:pt>
                <c:pt idx="41">
                  <c:v>-114.46861019765831</c:v>
                </c:pt>
                <c:pt idx="42">
                  <c:v>-107.15841176013537</c:v>
                </c:pt>
                <c:pt idx="43">
                  <c:v>-100.06640741990751</c:v>
                </c:pt>
                <c:pt idx="44">
                  <c:v>-93.266496866469097</c:v>
                </c:pt>
                <c:pt idx="45">
                  <c:v>-86.830824945587125</c:v>
                </c:pt>
                <c:pt idx="46">
                  <c:v>-80.828936085581972</c:v>
                </c:pt>
                <c:pt idx="47">
                  <c:v>-75.326954893499902</c:v>
                </c:pt>
                <c:pt idx="48">
                  <c:v>-70.386802886001959</c:v>
                </c:pt>
                <c:pt idx="49">
                  <c:v>-66.065460894797383</c:v>
                </c:pt>
                <c:pt idx="50">
                  <c:v>-62.414286144243</c:v>
                </c:pt>
                <c:pt idx="51">
                  <c:v>-59.478392345879762</c:v>
                </c:pt>
                <c:pt idx="52">
                  <c:v>-57.296100399187459</c:v>
                </c:pt>
                <c:pt idx="53">
                  <c:v>-55.898466438967162</c:v>
                </c:pt>
                <c:pt idx="54">
                  <c:v>-55.308893037852165</c:v>
                </c:pt>
                <c:pt idx="55">
                  <c:v>-55.54282836897481</c:v>
                </c:pt>
                <c:pt idx="56">
                  <c:v>-56.607557071034215</c:v>
                </c:pt>
                <c:pt idx="57">
                  <c:v>-58.502085448979564</c:v>
                </c:pt>
                <c:pt idx="58">
                  <c:v>-61.217122501829728</c:v>
                </c:pt>
                <c:pt idx="59">
                  <c:v>-64.735157108801047</c:v>
                </c:pt>
                <c:pt idx="60">
                  <c:v>-69.030630540162065</c:v>
                </c:pt>
                <c:pt idx="61">
                  <c:v>-74.070202304338295</c:v>
                </c:pt>
                <c:pt idx="62">
                  <c:v>-79.813106211960033</c:v>
                </c:pt>
                <c:pt idx="63">
                  <c:v>-86.211592444622397</c:v>
                </c:pt>
                <c:pt idx="64">
                  <c:v>-93.211450374558837</c:v>
                </c:pt>
                <c:pt idx="65">
                  <c:v>-100.75260590394211</c:v>
                </c:pt>
                <c:pt idx="66">
                  <c:v>-108.76978619119326</c:v>
                </c:pt>
                <c:pt idx="67">
                  <c:v>-117.19324381745066</c:v>
                </c:pt>
                <c:pt idx="68">
                  <c:v>-125.94953172931955</c:v>
                </c:pt>
                <c:pt idx="69">
                  <c:v>-134.9623196828756</c:v>
                </c:pt>
                <c:pt idx="70">
                  <c:v>-144.15324241621028</c:v>
                </c:pt>
                <c:pt idx="71">
                  <c:v>-153.44276939959235</c:v>
                </c:pt>
                <c:pt idx="72">
                  <c:v>-162.75108575824146</c:v>
                </c:pt>
                <c:pt idx="73">
                  <c:v>-171.99897383587316</c:v>
                </c:pt>
                <c:pt idx="74">
                  <c:v>-181.10868486901938</c:v>
                </c:pt>
                <c:pt idx="75">
                  <c:v>-190.00479037275983</c:v>
                </c:pt>
                <c:pt idx="76">
                  <c:v>-198.61500309605611</c:v>
                </c:pt>
                <c:pt idx="77">
                  <c:v>-206.87095778640432</c:v>
                </c:pt>
                <c:pt idx="78">
                  <c:v>-214.70894250404626</c:v>
                </c:pt>
                <c:pt idx="79">
                  <c:v>-222.07057183954925</c:v>
                </c:pt>
                <c:pt idx="80">
                  <c:v>-228.90339410736718</c:v>
                </c:pt>
                <c:pt idx="81">
                  <c:v>-235.16142540337418</c:v>
                </c:pt>
                <c:pt idx="82">
                  <c:v>-240.80560431607964</c:v>
                </c:pt>
                <c:pt idx="83">
                  <c:v>-245.80416205829803</c:v>
                </c:pt>
                <c:pt idx="84">
                  <c:v>-250.13290382633383</c:v>
                </c:pt>
                <c:pt idx="85">
                  <c:v>-253.77539828446874</c:v>
                </c:pt>
                <c:pt idx="86">
                  <c:v>-256.7230732002634</c:v>
                </c:pt>
                <c:pt idx="87">
                  <c:v>-258.97521640699676</c:v>
                </c:pt>
                <c:pt idx="88">
                  <c:v>-260.53888242933829</c:v>
                </c:pt>
                <c:pt idx="89">
                  <c:v>-261.4287062627435</c:v>
                </c:pt>
                <c:pt idx="90">
                  <c:v>-261.66662693194826</c:v>
                </c:pt>
                <c:pt idx="91">
                  <c:v>-261.28152455526453</c:v>
                </c:pt>
                <c:pt idx="92">
                  <c:v>-260.30877569571749</c:v>
                </c:pt>
                <c:pt idx="93">
                  <c:v>-258.78973277430816</c:v>
                </c:pt>
                <c:pt idx="94">
                  <c:v>-256.77113424278684</c:v>
                </c:pt>
                <c:pt idx="95">
                  <c:v>-254.30445305179236</c:v>
                </c:pt>
                <c:pt idx="96">
                  <c:v>-251.44519169491966</c:v>
                </c:pt>
                <c:pt idx="97">
                  <c:v>-248.25213275093779</c:v>
                </c:pt>
                <c:pt idx="98">
                  <c:v>-244.78655437730305</c:v>
                </c:pt>
                <c:pt idx="99">
                  <c:v>-241.11142062165922</c:v>
                </c:pt>
                <c:pt idx="100">
                  <c:v>-237.29055670926385</c:v>
                </c:pt>
                <c:pt idx="101">
                  <c:v>-233.38781962964836</c:v>
                </c:pt>
                <c:pt idx="102">
                  <c:v>-229.46627438333377</c:v>
                </c:pt>
                <c:pt idx="103">
                  <c:v>-225.58738615874236</c:v>
                </c:pt>
                <c:pt idx="104">
                  <c:v>-221.81023849168818</c:v>
                </c:pt>
                <c:pt idx="105">
                  <c:v>-218.19078711783229</c:v>
                </c:pt>
                <c:pt idx="106">
                  <c:v>-214.78115876645077</c:v>
                </c:pt>
                <c:pt idx="107">
                  <c:v>-211.62900356767523</c:v>
                </c:pt>
                <c:pt idx="108">
                  <c:v>-208.77690906209295</c:v>
                </c:pt>
                <c:pt idx="109">
                  <c:v>-206.26188301981909</c:v>
                </c:pt>
                <c:pt idx="110">
                  <c:v>-204.11491140556979</c:v>
                </c:pt>
                <c:pt idx="111">
                  <c:v>-202.36059687765865</c:v>
                </c:pt>
                <c:pt idx="112">
                  <c:v>-201.01688219404903</c:v>
                </c:pt>
                <c:pt idx="113">
                  <c:v>-200.09486183012785</c:v>
                </c:pt>
                <c:pt idx="114">
                  <c:v>-199.59868400405372</c:v>
                </c:pt>
                <c:pt idx="115">
                  <c:v>-199.52554417006365</c:v>
                </c:pt>
                <c:pt idx="116">
                  <c:v>-199.86576989209698</c:v>
                </c:pt>
                <c:pt idx="117">
                  <c:v>-200.60299586374092</c:v>
                </c:pt>
                <c:pt idx="118">
                  <c:v>-201.71442671002387</c:v>
                </c:pt>
                <c:pt idx="119">
                  <c:v>-203.17118410596092</c:v>
                </c:pt>
                <c:pt idx="120">
                  <c:v>-204.93873368968099</c:v>
                </c:pt>
                <c:pt idx="121">
                  <c:v>-206.97738624748268</c:v>
                </c:pt>
                <c:pt idx="122">
                  <c:v>-209.24286671668074</c:v>
                </c:pt>
                <c:pt idx="123">
                  <c:v>-211.68694370119502</c:v>
                </c:pt>
                <c:pt idx="124">
                  <c:v>-214.25811143499692</c:v>
                </c:pt>
                <c:pt idx="125">
                  <c:v>-216.90231546920484</c:v>
                </c:pt>
                <c:pt idx="126">
                  <c:v>-219.56371280798402</c:v>
                </c:pt>
                <c:pt idx="127">
                  <c:v>-222.18545678329431</c:v>
                </c:pt>
                <c:pt idx="128">
                  <c:v>-224.71049664430328</c:v>
                </c:pt>
                <c:pt idx="129">
                  <c:v>-227.08238164793556</c:v>
                </c:pt>
                <c:pt idx="130">
                  <c:v>-229.24605937480217</c:v>
                </c:pt>
                <c:pt idx="131">
                  <c:v>-231.1486580605636</c:v>
                </c:pt>
                <c:pt idx="132">
                  <c:v>-232.74024292571858</c:v>
                </c:pt>
                <c:pt idx="133">
                  <c:v>-233.97453680463732</c:v>
                </c:pt>
                <c:pt idx="134">
                  <c:v>-234.80959581330262</c:v>
                </c:pt>
                <c:pt idx="135">
                  <c:v>-235.20843134946807</c:v>
                </c:pt>
                <c:pt idx="136">
                  <c:v>-235.13957038177904</c:v>
                </c:pt>
                <c:pt idx="137">
                  <c:v>-234.57754674777377</c:v>
                </c:pt>
                <c:pt idx="138">
                  <c:v>-233.50331703512543</c:v>
                </c:pt>
                <c:pt idx="139">
                  <c:v>-231.9045955554075</c:v>
                </c:pt>
                <c:pt idx="140">
                  <c:v>-229.77610392361441</c:v>
                </c:pt>
                <c:pt idx="141">
                  <c:v>-227.11973181713134</c:v>
                </c:pt>
                <c:pt idx="142">
                  <c:v>-223.94460659183363</c:v>
                </c:pt>
                <c:pt idx="143">
                  <c:v>-220.26707056673183</c:v>
                </c:pt>
                <c:pt idx="144">
                  <c:v>-216.11056593819822</c:v>
                </c:pt>
                <c:pt idx="145">
                  <c:v>-211.5054284359345</c:v>
                </c:pt>
                <c:pt idx="146">
                  <c:v>-206.48859197139578</c:v>
                </c:pt>
                <c:pt idx="147">
                  <c:v>-201.10320764112629</c:v>
                </c:pt>
                <c:pt idx="148">
                  <c:v>-195.39818151877842</c:v>
                </c:pt>
                <c:pt idx="149">
                  <c:v>-189.42763668706797</c:v>
                </c:pt>
                <c:pt idx="150">
                  <c:v>-183.25030591211689</c:v>
                </c:pt>
                <c:pt idx="151">
                  <c:v>-176.9288622355831</c:v>
                </c:pt>
                <c:pt idx="152">
                  <c:v>-170.52919554403621</c:v>
                </c:pt>
                <c:pt idx="153">
                  <c:v>-164.11964386031548</c:v>
                </c:pt>
                <c:pt idx="154">
                  <c:v>-157.77018867967345</c:v>
                </c:pt>
                <c:pt idx="155">
                  <c:v>-151.55162413717269</c:v>
                </c:pt>
                <c:pt idx="156">
                  <c:v>-145.53471013617551</c:v>
                </c:pt>
                <c:pt idx="157">
                  <c:v>-139.7893197867144</c:v>
                </c:pt>
                <c:pt idx="158">
                  <c:v>-134.38359159407696</c:v>
                </c:pt>
                <c:pt idx="159">
                  <c:v>-129.38309680107849</c:v>
                </c:pt>
                <c:pt idx="160">
                  <c:v>-124.85003212242447</c:v>
                </c:pt>
                <c:pt idx="161">
                  <c:v>-120.84244781840655</c:v>
                </c:pt>
                <c:pt idx="162">
                  <c:v>-117.4135206413267</c:v>
                </c:pt>
                <c:pt idx="163">
                  <c:v>-114.61088065657749</c:v>
                </c:pt>
                <c:pt idx="164">
                  <c:v>-112.4760002977347</c:v>
                </c:pt>
                <c:pt idx="165">
                  <c:v>-111.04365326908811</c:v>
                </c:pt>
                <c:pt idx="166">
                  <c:v>-110.34145006902568</c:v>
                </c:pt>
                <c:pt idx="167">
                  <c:v>-110.38945598370091</c:v>
                </c:pt>
                <c:pt idx="168">
                  <c:v>-111.19989640395974</c:v>
                </c:pt>
                <c:pt idx="169">
                  <c:v>-112.77695326162217</c:v>
                </c:pt>
                <c:pt idx="170">
                  <c:v>-115.11665527703138</c:v>
                </c:pt>
              </c:numCache>
            </c:numRef>
          </c:yVal>
          <c:smooth val="0"/>
          <c:extLst>
            <c:ext xmlns:c16="http://schemas.microsoft.com/office/drawing/2014/chart" uri="{C3380CC4-5D6E-409C-BE32-E72D297353CC}">
              <c16:uniqueId val="{00000005-9917-46B9-8B8D-1D5C820F0E36}"/>
            </c:ext>
          </c:extLst>
        </c:ser>
        <c:ser>
          <c:idx val="4"/>
          <c:order val="4"/>
          <c:tx>
            <c:strRef>
              <c:f>Sheet1!$N$4</c:f>
              <c:strCache>
                <c:ptCount val="1"/>
                <c:pt idx="0">
                  <c:v>GDD A + σ </c:v>
                </c:pt>
              </c:strCache>
            </c:strRef>
          </c:tx>
          <c:spPr>
            <a:ln>
              <a:solidFill>
                <a:srgbClr val="FF0000">
                  <a:alpha val="60000"/>
                </a:srgbClr>
              </a:solidFill>
              <a:prstDash val="dash"/>
            </a:ln>
          </c:spPr>
          <c:marker>
            <c:symbol val="none"/>
          </c:marker>
          <c:xVal>
            <c:numRef>
              <c:f>Sheet1!$B$5:$B$175</c:f>
              <c:numCache>
                <c:formatCode>General</c:formatCode>
                <c:ptCount val="171"/>
                <c:pt idx="0">
                  <c:v>750</c:v>
                </c:pt>
                <c:pt idx="1">
                  <c:v>751</c:v>
                </c:pt>
                <c:pt idx="2">
                  <c:v>752</c:v>
                </c:pt>
                <c:pt idx="3">
                  <c:v>753</c:v>
                </c:pt>
                <c:pt idx="4">
                  <c:v>754</c:v>
                </c:pt>
                <c:pt idx="5">
                  <c:v>755</c:v>
                </c:pt>
                <c:pt idx="6">
                  <c:v>756</c:v>
                </c:pt>
                <c:pt idx="7">
                  <c:v>757</c:v>
                </c:pt>
                <c:pt idx="8">
                  <c:v>758</c:v>
                </c:pt>
                <c:pt idx="9">
                  <c:v>759</c:v>
                </c:pt>
                <c:pt idx="10">
                  <c:v>760</c:v>
                </c:pt>
                <c:pt idx="11">
                  <c:v>761</c:v>
                </c:pt>
                <c:pt idx="12">
                  <c:v>762</c:v>
                </c:pt>
                <c:pt idx="13">
                  <c:v>763</c:v>
                </c:pt>
                <c:pt idx="14">
                  <c:v>764</c:v>
                </c:pt>
                <c:pt idx="15">
                  <c:v>765</c:v>
                </c:pt>
                <c:pt idx="16">
                  <c:v>766</c:v>
                </c:pt>
                <c:pt idx="17">
                  <c:v>767</c:v>
                </c:pt>
                <c:pt idx="18">
                  <c:v>768</c:v>
                </c:pt>
                <c:pt idx="19">
                  <c:v>769</c:v>
                </c:pt>
                <c:pt idx="20">
                  <c:v>770</c:v>
                </c:pt>
                <c:pt idx="21">
                  <c:v>771</c:v>
                </c:pt>
                <c:pt idx="22">
                  <c:v>772</c:v>
                </c:pt>
                <c:pt idx="23">
                  <c:v>773</c:v>
                </c:pt>
                <c:pt idx="24">
                  <c:v>774</c:v>
                </c:pt>
                <c:pt idx="25">
                  <c:v>775</c:v>
                </c:pt>
                <c:pt idx="26">
                  <c:v>776</c:v>
                </c:pt>
                <c:pt idx="27">
                  <c:v>777</c:v>
                </c:pt>
                <c:pt idx="28">
                  <c:v>778</c:v>
                </c:pt>
                <c:pt idx="29">
                  <c:v>779</c:v>
                </c:pt>
                <c:pt idx="30">
                  <c:v>780</c:v>
                </c:pt>
                <c:pt idx="31">
                  <c:v>781</c:v>
                </c:pt>
                <c:pt idx="32">
                  <c:v>782</c:v>
                </c:pt>
                <c:pt idx="33">
                  <c:v>783</c:v>
                </c:pt>
                <c:pt idx="34">
                  <c:v>784</c:v>
                </c:pt>
                <c:pt idx="35">
                  <c:v>785</c:v>
                </c:pt>
                <c:pt idx="36">
                  <c:v>786</c:v>
                </c:pt>
                <c:pt idx="37">
                  <c:v>787</c:v>
                </c:pt>
                <c:pt idx="38">
                  <c:v>788</c:v>
                </c:pt>
                <c:pt idx="39">
                  <c:v>789</c:v>
                </c:pt>
                <c:pt idx="40">
                  <c:v>790</c:v>
                </c:pt>
                <c:pt idx="41">
                  <c:v>791</c:v>
                </c:pt>
                <c:pt idx="42">
                  <c:v>792</c:v>
                </c:pt>
                <c:pt idx="43">
                  <c:v>793</c:v>
                </c:pt>
                <c:pt idx="44">
                  <c:v>794</c:v>
                </c:pt>
                <c:pt idx="45">
                  <c:v>795</c:v>
                </c:pt>
                <c:pt idx="46">
                  <c:v>796</c:v>
                </c:pt>
                <c:pt idx="47">
                  <c:v>797</c:v>
                </c:pt>
                <c:pt idx="48">
                  <c:v>798</c:v>
                </c:pt>
                <c:pt idx="49">
                  <c:v>799</c:v>
                </c:pt>
                <c:pt idx="50">
                  <c:v>800</c:v>
                </c:pt>
                <c:pt idx="51">
                  <c:v>801</c:v>
                </c:pt>
                <c:pt idx="52">
                  <c:v>802</c:v>
                </c:pt>
                <c:pt idx="53">
                  <c:v>803</c:v>
                </c:pt>
                <c:pt idx="54">
                  <c:v>804</c:v>
                </c:pt>
                <c:pt idx="55">
                  <c:v>805</c:v>
                </c:pt>
                <c:pt idx="56">
                  <c:v>806</c:v>
                </c:pt>
                <c:pt idx="57">
                  <c:v>807</c:v>
                </c:pt>
                <c:pt idx="58">
                  <c:v>808</c:v>
                </c:pt>
                <c:pt idx="59">
                  <c:v>809</c:v>
                </c:pt>
                <c:pt idx="60">
                  <c:v>810</c:v>
                </c:pt>
                <c:pt idx="61">
                  <c:v>811</c:v>
                </c:pt>
                <c:pt idx="62">
                  <c:v>812</c:v>
                </c:pt>
                <c:pt idx="63">
                  <c:v>813</c:v>
                </c:pt>
                <c:pt idx="64">
                  <c:v>814</c:v>
                </c:pt>
                <c:pt idx="65">
                  <c:v>815</c:v>
                </c:pt>
                <c:pt idx="66">
                  <c:v>816</c:v>
                </c:pt>
                <c:pt idx="67">
                  <c:v>817</c:v>
                </c:pt>
                <c:pt idx="68">
                  <c:v>818</c:v>
                </c:pt>
                <c:pt idx="69">
                  <c:v>819</c:v>
                </c:pt>
                <c:pt idx="70">
                  <c:v>820</c:v>
                </c:pt>
                <c:pt idx="71">
                  <c:v>821</c:v>
                </c:pt>
                <c:pt idx="72">
                  <c:v>822</c:v>
                </c:pt>
                <c:pt idx="73">
                  <c:v>823</c:v>
                </c:pt>
                <c:pt idx="74">
                  <c:v>824</c:v>
                </c:pt>
                <c:pt idx="75">
                  <c:v>825</c:v>
                </c:pt>
                <c:pt idx="76">
                  <c:v>826</c:v>
                </c:pt>
                <c:pt idx="77">
                  <c:v>827</c:v>
                </c:pt>
                <c:pt idx="78">
                  <c:v>828</c:v>
                </c:pt>
                <c:pt idx="79">
                  <c:v>829</c:v>
                </c:pt>
                <c:pt idx="80">
                  <c:v>830</c:v>
                </c:pt>
                <c:pt idx="81">
                  <c:v>831</c:v>
                </c:pt>
                <c:pt idx="82">
                  <c:v>832</c:v>
                </c:pt>
                <c:pt idx="83">
                  <c:v>833</c:v>
                </c:pt>
                <c:pt idx="84">
                  <c:v>834</c:v>
                </c:pt>
                <c:pt idx="85">
                  <c:v>835</c:v>
                </c:pt>
                <c:pt idx="86">
                  <c:v>836</c:v>
                </c:pt>
                <c:pt idx="87">
                  <c:v>837</c:v>
                </c:pt>
                <c:pt idx="88">
                  <c:v>838</c:v>
                </c:pt>
                <c:pt idx="89">
                  <c:v>839</c:v>
                </c:pt>
                <c:pt idx="90">
                  <c:v>840</c:v>
                </c:pt>
                <c:pt idx="91">
                  <c:v>841</c:v>
                </c:pt>
                <c:pt idx="92">
                  <c:v>842</c:v>
                </c:pt>
                <c:pt idx="93">
                  <c:v>843</c:v>
                </c:pt>
                <c:pt idx="94">
                  <c:v>844</c:v>
                </c:pt>
                <c:pt idx="95">
                  <c:v>845</c:v>
                </c:pt>
                <c:pt idx="96">
                  <c:v>846</c:v>
                </c:pt>
                <c:pt idx="97">
                  <c:v>847</c:v>
                </c:pt>
                <c:pt idx="98">
                  <c:v>848</c:v>
                </c:pt>
                <c:pt idx="99">
                  <c:v>849</c:v>
                </c:pt>
                <c:pt idx="100">
                  <c:v>850</c:v>
                </c:pt>
                <c:pt idx="101">
                  <c:v>851</c:v>
                </c:pt>
                <c:pt idx="102">
                  <c:v>852</c:v>
                </c:pt>
                <c:pt idx="103">
                  <c:v>853</c:v>
                </c:pt>
                <c:pt idx="104">
                  <c:v>854</c:v>
                </c:pt>
                <c:pt idx="105">
                  <c:v>855</c:v>
                </c:pt>
                <c:pt idx="106">
                  <c:v>856</c:v>
                </c:pt>
                <c:pt idx="107">
                  <c:v>857</c:v>
                </c:pt>
                <c:pt idx="108">
                  <c:v>858</c:v>
                </c:pt>
                <c:pt idx="109">
                  <c:v>859</c:v>
                </c:pt>
                <c:pt idx="110">
                  <c:v>860</c:v>
                </c:pt>
                <c:pt idx="111">
                  <c:v>861</c:v>
                </c:pt>
                <c:pt idx="112">
                  <c:v>862</c:v>
                </c:pt>
                <c:pt idx="113">
                  <c:v>863</c:v>
                </c:pt>
                <c:pt idx="114">
                  <c:v>864</c:v>
                </c:pt>
                <c:pt idx="115">
                  <c:v>865</c:v>
                </c:pt>
                <c:pt idx="116">
                  <c:v>866</c:v>
                </c:pt>
                <c:pt idx="117">
                  <c:v>867</c:v>
                </c:pt>
                <c:pt idx="118">
                  <c:v>868</c:v>
                </c:pt>
                <c:pt idx="119">
                  <c:v>869</c:v>
                </c:pt>
                <c:pt idx="120">
                  <c:v>870</c:v>
                </c:pt>
                <c:pt idx="121">
                  <c:v>871</c:v>
                </c:pt>
                <c:pt idx="122">
                  <c:v>872</c:v>
                </c:pt>
                <c:pt idx="123">
                  <c:v>873</c:v>
                </c:pt>
                <c:pt idx="124">
                  <c:v>874</c:v>
                </c:pt>
                <c:pt idx="125">
                  <c:v>875</c:v>
                </c:pt>
                <c:pt idx="126">
                  <c:v>876</c:v>
                </c:pt>
                <c:pt idx="127">
                  <c:v>877</c:v>
                </c:pt>
                <c:pt idx="128">
                  <c:v>878</c:v>
                </c:pt>
                <c:pt idx="129">
                  <c:v>879</c:v>
                </c:pt>
                <c:pt idx="130">
                  <c:v>880</c:v>
                </c:pt>
                <c:pt idx="131">
                  <c:v>881</c:v>
                </c:pt>
                <c:pt idx="132">
                  <c:v>882</c:v>
                </c:pt>
                <c:pt idx="133">
                  <c:v>883</c:v>
                </c:pt>
                <c:pt idx="134">
                  <c:v>884</c:v>
                </c:pt>
                <c:pt idx="135">
                  <c:v>885</c:v>
                </c:pt>
                <c:pt idx="136">
                  <c:v>886</c:v>
                </c:pt>
                <c:pt idx="137">
                  <c:v>887</c:v>
                </c:pt>
                <c:pt idx="138">
                  <c:v>888</c:v>
                </c:pt>
                <c:pt idx="139">
                  <c:v>889</c:v>
                </c:pt>
                <c:pt idx="140">
                  <c:v>890</c:v>
                </c:pt>
                <c:pt idx="141">
                  <c:v>891</c:v>
                </c:pt>
                <c:pt idx="142">
                  <c:v>892</c:v>
                </c:pt>
                <c:pt idx="143">
                  <c:v>893</c:v>
                </c:pt>
                <c:pt idx="144">
                  <c:v>894</c:v>
                </c:pt>
                <c:pt idx="145">
                  <c:v>895</c:v>
                </c:pt>
                <c:pt idx="146">
                  <c:v>896</c:v>
                </c:pt>
                <c:pt idx="147">
                  <c:v>897</c:v>
                </c:pt>
                <c:pt idx="148">
                  <c:v>898</c:v>
                </c:pt>
                <c:pt idx="149">
                  <c:v>899</c:v>
                </c:pt>
                <c:pt idx="150">
                  <c:v>900</c:v>
                </c:pt>
                <c:pt idx="151">
                  <c:v>901</c:v>
                </c:pt>
                <c:pt idx="152">
                  <c:v>902</c:v>
                </c:pt>
                <c:pt idx="153">
                  <c:v>903</c:v>
                </c:pt>
                <c:pt idx="154">
                  <c:v>904</c:v>
                </c:pt>
                <c:pt idx="155">
                  <c:v>905</c:v>
                </c:pt>
                <c:pt idx="156">
                  <c:v>906</c:v>
                </c:pt>
                <c:pt idx="157">
                  <c:v>907</c:v>
                </c:pt>
                <c:pt idx="158">
                  <c:v>908</c:v>
                </c:pt>
                <c:pt idx="159">
                  <c:v>909</c:v>
                </c:pt>
                <c:pt idx="160">
                  <c:v>910</c:v>
                </c:pt>
                <c:pt idx="161">
                  <c:v>911</c:v>
                </c:pt>
                <c:pt idx="162">
                  <c:v>912</c:v>
                </c:pt>
                <c:pt idx="163">
                  <c:v>913</c:v>
                </c:pt>
                <c:pt idx="164">
                  <c:v>914</c:v>
                </c:pt>
                <c:pt idx="165">
                  <c:v>915</c:v>
                </c:pt>
                <c:pt idx="166">
                  <c:v>916</c:v>
                </c:pt>
                <c:pt idx="167">
                  <c:v>917</c:v>
                </c:pt>
                <c:pt idx="168">
                  <c:v>918</c:v>
                </c:pt>
                <c:pt idx="169">
                  <c:v>919</c:v>
                </c:pt>
                <c:pt idx="170">
                  <c:v>920</c:v>
                </c:pt>
              </c:numCache>
            </c:numRef>
          </c:xVal>
          <c:yVal>
            <c:numRef>
              <c:f>Sheet1!$N$5:$N$175</c:f>
              <c:numCache>
                <c:formatCode>General</c:formatCode>
                <c:ptCount val="171"/>
                <c:pt idx="0">
                  <c:v>-162.41751211296287</c:v>
                </c:pt>
                <c:pt idx="1">
                  <c:v>-161.21444960148588</c:v>
                </c:pt>
                <c:pt idx="2">
                  <c:v>-161.11548190949648</c:v>
                </c:pt>
                <c:pt idx="3">
                  <c:v>-161.42451506222494</c:v>
                </c:pt>
                <c:pt idx="4">
                  <c:v>-162.12098575528071</c:v>
                </c:pt>
                <c:pt idx="5">
                  <c:v>-163.17804498983267</c:v>
                </c:pt>
                <c:pt idx="6">
                  <c:v>-164.56292641985002</c:v>
                </c:pt>
                <c:pt idx="7">
                  <c:v>-166.23739352267515</c:v>
                </c:pt>
                <c:pt idx="8">
                  <c:v>-168.15825993169659</c:v>
                </c:pt>
                <c:pt idx="9">
                  <c:v>-170.27797634756752</c:v>
                </c:pt>
                <c:pt idx="10">
                  <c:v>-172.54527660390124</c:v>
                </c:pt>
                <c:pt idx="11">
                  <c:v>-174.90587471500979</c:v>
                </c:pt>
                <c:pt idx="12">
                  <c:v>-177.30320408644928</c:v>
                </c:pt>
                <c:pt idx="13">
                  <c:v>-179.67918953179878</c:v>
                </c:pt>
                <c:pt idx="14">
                  <c:v>-181.97504231805476</c:v>
                </c:pt>
                <c:pt idx="15">
                  <c:v>-184.13206816238269</c:v>
                </c:pt>
                <c:pt idx="16">
                  <c:v>-186.09247792863437</c:v>
                </c:pt>
                <c:pt idx="17">
                  <c:v>-187.80019072503177</c:v>
                </c:pt>
                <c:pt idx="18">
                  <c:v>-189.20161918554993</c:v>
                </c:pt>
                <c:pt idx="19">
                  <c:v>-190.24642692571018</c:v>
                </c:pt>
                <c:pt idx="20">
                  <c:v>-190.88824849622995</c:v>
                </c:pt>
                <c:pt idx="21">
                  <c:v>-191.08536261127415</c:v>
                </c:pt>
                <c:pt idx="22">
                  <c:v>-190.80130999619877</c:v>
                </c:pt>
                <c:pt idx="23">
                  <c:v>-190.00544787588086</c:v>
                </c:pt>
                <c:pt idx="24">
                  <c:v>-188.67343390049081</c:v>
                </c:pt>
                <c:pt idx="25">
                  <c:v>-186.78763317151197</c:v>
                </c:pt>
                <c:pt idx="26">
                  <c:v>-184.33744297610289</c:v>
                </c:pt>
                <c:pt idx="27">
                  <c:v>-181.31953085105908</c:v>
                </c:pt>
                <c:pt idx="28">
                  <c:v>-177.7379826660206</c:v>
                </c:pt>
                <c:pt idx="29">
                  <c:v>-173.6043585261427</c:v>
                </c:pt>
                <c:pt idx="30">
                  <c:v>-168.93765543338313</c:v>
                </c:pt>
                <c:pt idx="31">
                  <c:v>-163.76417679892509</c:v>
                </c:pt>
                <c:pt idx="32">
                  <c:v>-158.11731005269465</c:v>
                </c:pt>
                <c:pt idx="33">
                  <c:v>-152.03721473532136</c:v>
                </c:pt>
                <c:pt idx="34">
                  <c:v>-145.57042456904549</c:v>
                </c:pt>
                <c:pt idx="35">
                  <c:v>-138.76936807336173</c:v>
                </c:pt>
                <c:pt idx="36">
                  <c:v>-131.69181330534218</c:v>
                </c:pt>
                <c:pt idx="37">
                  <c:v>-124.40024325103474</c:v>
                </c:pt>
                <c:pt idx="38">
                  <c:v>-116.96116926148105</c:v>
                </c:pt>
                <c:pt idx="39">
                  <c:v>-109.4443907038499</c:v>
                </c:pt>
                <c:pt idx="40">
                  <c:v>-101.92220967547121</c:v>
                </c:pt>
                <c:pt idx="41">
                  <c:v>-94.468610197658307</c:v>
                </c:pt>
                <c:pt idx="42">
                  <c:v>-87.158411760135365</c:v>
                </c:pt>
                <c:pt idx="43">
                  <c:v>-80.066407419907506</c:v>
                </c:pt>
                <c:pt idx="44">
                  <c:v>-73.266496866469097</c:v>
                </c:pt>
                <c:pt idx="45">
                  <c:v>-66.830824945587125</c:v>
                </c:pt>
                <c:pt idx="46">
                  <c:v>-60.828936085581972</c:v>
                </c:pt>
                <c:pt idx="47">
                  <c:v>-55.326954893499902</c:v>
                </c:pt>
                <c:pt idx="48">
                  <c:v>-50.386802886001959</c:v>
                </c:pt>
                <c:pt idx="49">
                  <c:v>-46.065460894797383</c:v>
                </c:pt>
                <c:pt idx="50">
                  <c:v>-42.414286144243</c:v>
                </c:pt>
                <c:pt idx="51">
                  <c:v>-39.478392345879762</c:v>
                </c:pt>
                <c:pt idx="52">
                  <c:v>-37.296100399187459</c:v>
                </c:pt>
                <c:pt idx="53">
                  <c:v>-35.898466438967162</c:v>
                </c:pt>
                <c:pt idx="54">
                  <c:v>-35.308893037852165</c:v>
                </c:pt>
                <c:pt idx="55">
                  <c:v>-35.54282836897481</c:v>
                </c:pt>
                <c:pt idx="56">
                  <c:v>-36.607557071034215</c:v>
                </c:pt>
                <c:pt idx="57">
                  <c:v>-38.502085448979564</c:v>
                </c:pt>
                <c:pt idx="58">
                  <c:v>-41.217122501829728</c:v>
                </c:pt>
                <c:pt idx="59">
                  <c:v>-44.735157108801047</c:v>
                </c:pt>
                <c:pt idx="60">
                  <c:v>-49.030630540162065</c:v>
                </c:pt>
                <c:pt idx="61">
                  <c:v>-54.070202304338295</c:v>
                </c:pt>
                <c:pt idx="62">
                  <c:v>-59.813106211960033</c:v>
                </c:pt>
                <c:pt idx="63">
                  <c:v>-66.211592444622397</c:v>
                </c:pt>
                <c:pt idx="64">
                  <c:v>-73.211450374558837</c:v>
                </c:pt>
                <c:pt idx="65">
                  <c:v>-80.752605903942111</c:v>
                </c:pt>
                <c:pt idx="66">
                  <c:v>-88.769786191193262</c:v>
                </c:pt>
                <c:pt idx="67">
                  <c:v>-97.193243817450664</c:v>
                </c:pt>
                <c:pt idx="68">
                  <c:v>-105.94953172931955</c:v>
                </c:pt>
                <c:pt idx="69">
                  <c:v>-114.9623196828756</c:v>
                </c:pt>
                <c:pt idx="70">
                  <c:v>-124.15324241621028</c:v>
                </c:pt>
                <c:pt idx="71">
                  <c:v>-133.44276939959235</c:v>
                </c:pt>
                <c:pt idx="72">
                  <c:v>-142.75108575824146</c:v>
                </c:pt>
                <c:pt idx="73">
                  <c:v>-151.99897383587316</c:v>
                </c:pt>
                <c:pt idx="74">
                  <c:v>-161.10868486901938</c:v>
                </c:pt>
                <c:pt idx="75">
                  <c:v>-170.00479037275983</c:v>
                </c:pt>
                <c:pt idx="76">
                  <c:v>-178.61500309605611</c:v>
                </c:pt>
                <c:pt idx="77">
                  <c:v>-186.87095778640432</c:v>
                </c:pt>
                <c:pt idx="78">
                  <c:v>-194.70894250404626</c:v>
                </c:pt>
                <c:pt idx="79">
                  <c:v>-202.07057183954925</c:v>
                </c:pt>
                <c:pt idx="80">
                  <c:v>-208.90339410736718</c:v>
                </c:pt>
                <c:pt idx="81">
                  <c:v>-215.16142540337418</c:v>
                </c:pt>
                <c:pt idx="82">
                  <c:v>-220.80560431607964</c:v>
                </c:pt>
                <c:pt idx="83">
                  <c:v>-225.80416205829803</c:v>
                </c:pt>
                <c:pt idx="84">
                  <c:v>-230.13290382633383</c:v>
                </c:pt>
                <c:pt idx="85">
                  <c:v>-233.77539828446874</c:v>
                </c:pt>
                <c:pt idx="86">
                  <c:v>-236.7230732002634</c:v>
                </c:pt>
                <c:pt idx="87">
                  <c:v>-238.97521640699676</c:v>
                </c:pt>
                <c:pt idx="88">
                  <c:v>-240.53888242933829</c:v>
                </c:pt>
                <c:pt idx="89">
                  <c:v>-241.4287062627435</c:v>
                </c:pt>
                <c:pt idx="90">
                  <c:v>-241.66662693194826</c:v>
                </c:pt>
                <c:pt idx="91">
                  <c:v>-241.28152455526453</c:v>
                </c:pt>
                <c:pt idx="92">
                  <c:v>-240.30877569571749</c:v>
                </c:pt>
                <c:pt idx="93">
                  <c:v>-238.78973277430816</c:v>
                </c:pt>
                <c:pt idx="94">
                  <c:v>-236.77113424278684</c:v>
                </c:pt>
                <c:pt idx="95">
                  <c:v>-234.30445305179236</c:v>
                </c:pt>
                <c:pt idx="96">
                  <c:v>-231.44519169491966</c:v>
                </c:pt>
                <c:pt idx="97">
                  <c:v>-228.25213275093779</c:v>
                </c:pt>
                <c:pt idx="98">
                  <c:v>-224.78655437730305</c:v>
                </c:pt>
                <c:pt idx="99">
                  <c:v>-221.11142062165922</c:v>
                </c:pt>
                <c:pt idx="100">
                  <c:v>-217.29055670926385</c:v>
                </c:pt>
                <c:pt idx="101">
                  <c:v>-213.38781962964836</c:v>
                </c:pt>
                <c:pt idx="102">
                  <c:v>-209.46627438333377</c:v>
                </c:pt>
                <c:pt idx="103">
                  <c:v>-205.58738615874236</c:v>
                </c:pt>
                <c:pt idx="104">
                  <c:v>-201.81023849168818</c:v>
                </c:pt>
                <c:pt idx="105">
                  <c:v>-198.19078711783229</c:v>
                </c:pt>
                <c:pt idx="106">
                  <c:v>-194.78115876645077</c:v>
                </c:pt>
                <c:pt idx="107">
                  <c:v>-191.62900356767523</c:v>
                </c:pt>
                <c:pt idx="108">
                  <c:v>-188.77690906209295</c:v>
                </c:pt>
                <c:pt idx="109">
                  <c:v>-186.26188301981909</c:v>
                </c:pt>
                <c:pt idx="110">
                  <c:v>-184.11491140556979</c:v>
                </c:pt>
                <c:pt idx="111">
                  <c:v>-182.36059687765865</c:v>
                </c:pt>
                <c:pt idx="112">
                  <c:v>-181.01688219404903</c:v>
                </c:pt>
                <c:pt idx="113">
                  <c:v>-180.09486183012785</c:v>
                </c:pt>
                <c:pt idx="114">
                  <c:v>-179.59868400405372</c:v>
                </c:pt>
                <c:pt idx="115">
                  <c:v>-179.52554417006365</c:v>
                </c:pt>
                <c:pt idx="116">
                  <c:v>-179.86576989209698</c:v>
                </c:pt>
                <c:pt idx="117">
                  <c:v>-180.60299586374092</c:v>
                </c:pt>
                <c:pt idx="118">
                  <c:v>-181.71442671002387</c:v>
                </c:pt>
                <c:pt idx="119">
                  <c:v>-183.17118410596092</c:v>
                </c:pt>
                <c:pt idx="120">
                  <c:v>-184.93873368968099</c:v>
                </c:pt>
                <c:pt idx="121">
                  <c:v>-186.97738624748268</c:v>
                </c:pt>
                <c:pt idx="122">
                  <c:v>-189.24286671668074</c:v>
                </c:pt>
                <c:pt idx="123">
                  <c:v>-191.68694370119502</c:v>
                </c:pt>
                <c:pt idx="124">
                  <c:v>-194.25811143499692</c:v>
                </c:pt>
                <c:pt idx="125">
                  <c:v>-196.90231546920484</c:v>
                </c:pt>
                <c:pt idx="126">
                  <c:v>-199.56371280798402</c:v>
                </c:pt>
                <c:pt idx="127">
                  <c:v>-202.18545678329431</c:v>
                </c:pt>
                <c:pt idx="128">
                  <c:v>-204.71049664430328</c:v>
                </c:pt>
                <c:pt idx="129">
                  <c:v>-207.08238164793556</c:v>
                </c:pt>
                <c:pt idx="130">
                  <c:v>-209.24605937480217</c:v>
                </c:pt>
                <c:pt idx="131">
                  <c:v>-211.1486580605636</c:v>
                </c:pt>
                <c:pt idx="132">
                  <c:v>-212.74024292571858</c:v>
                </c:pt>
                <c:pt idx="133">
                  <c:v>-213.97453680463732</c:v>
                </c:pt>
                <c:pt idx="134">
                  <c:v>-214.80959581330262</c:v>
                </c:pt>
                <c:pt idx="135">
                  <c:v>-215.20843134946807</c:v>
                </c:pt>
                <c:pt idx="136">
                  <c:v>-215.13957038177904</c:v>
                </c:pt>
                <c:pt idx="137">
                  <c:v>-214.57754674777377</c:v>
                </c:pt>
                <c:pt idx="138">
                  <c:v>-213.50331703512543</c:v>
                </c:pt>
                <c:pt idx="139">
                  <c:v>-211.9045955554075</c:v>
                </c:pt>
                <c:pt idx="140">
                  <c:v>-209.77610392361441</c:v>
                </c:pt>
                <c:pt idx="141">
                  <c:v>-207.11973181713134</c:v>
                </c:pt>
                <c:pt idx="142">
                  <c:v>-203.94460659183363</c:v>
                </c:pt>
                <c:pt idx="143">
                  <c:v>-200.26707056673183</c:v>
                </c:pt>
                <c:pt idx="144">
                  <c:v>-196.11056593819822</c:v>
                </c:pt>
                <c:pt idx="145">
                  <c:v>-191.5054284359345</c:v>
                </c:pt>
                <c:pt idx="146">
                  <c:v>-186.48859197139578</c:v>
                </c:pt>
                <c:pt idx="147">
                  <c:v>-181.10320764112629</c:v>
                </c:pt>
                <c:pt idx="148">
                  <c:v>-175.39818151877842</c:v>
                </c:pt>
                <c:pt idx="149">
                  <c:v>-169.42763668706797</c:v>
                </c:pt>
                <c:pt idx="150">
                  <c:v>-163.25030591211689</c:v>
                </c:pt>
                <c:pt idx="151">
                  <c:v>-156.9288622355831</c:v>
                </c:pt>
                <c:pt idx="152">
                  <c:v>-150.52919554403621</c:v>
                </c:pt>
                <c:pt idx="153">
                  <c:v>-144.11964386031548</c:v>
                </c:pt>
                <c:pt idx="154">
                  <c:v>-137.77018867967345</c:v>
                </c:pt>
                <c:pt idx="155">
                  <c:v>-131.55162413717269</c:v>
                </c:pt>
                <c:pt idx="156">
                  <c:v>-125.53471013617551</c:v>
                </c:pt>
                <c:pt idx="157">
                  <c:v>-119.7893197867144</c:v>
                </c:pt>
                <c:pt idx="158">
                  <c:v>-114.38359159407696</c:v>
                </c:pt>
                <c:pt idx="159">
                  <c:v>-109.38309680107849</c:v>
                </c:pt>
                <c:pt idx="160">
                  <c:v>-104.85003212242447</c:v>
                </c:pt>
                <c:pt idx="161">
                  <c:v>-100.84244781840655</c:v>
                </c:pt>
                <c:pt idx="162">
                  <c:v>-97.413520641326699</c:v>
                </c:pt>
                <c:pt idx="163">
                  <c:v>-94.610880656577493</c:v>
                </c:pt>
                <c:pt idx="164">
                  <c:v>-92.4760002977347</c:v>
                </c:pt>
                <c:pt idx="165">
                  <c:v>-91.043653269088111</c:v>
                </c:pt>
                <c:pt idx="166">
                  <c:v>-90.341450069025683</c:v>
                </c:pt>
                <c:pt idx="167">
                  <c:v>-90.389455983700913</c:v>
                </c:pt>
                <c:pt idx="168">
                  <c:v>-91.199896403959741</c:v>
                </c:pt>
                <c:pt idx="169">
                  <c:v>-92.776953261622168</c:v>
                </c:pt>
                <c:pt idx="170">
                  <c:v>-95.116655277031384</c:v>
                </c:pt>
              </c:numCache>
            </c:numRef>
          </c:yVal>
          <c:smooth val="0"/>
          <c:extLst>
            <c:ext xmlns:c16="http://schemas.microsoft.com/office/drawing/2014/chart" uri="{C3380CC4-5D6E-409C-BE32-E72D297353CC}">
              <c16:uniqueId val="{00000006-9917-46B9-8B8D-1D5C820F0E36}"/>
            </c:ext>
          </c:extLst>
        </c:ser>
        <c:ser>
          <c:idx val="5"/>
          <c:order val="5"/>
          <c:tx>
            <c:strRef>
              <c:f>Sheet1!$O$4</c:f>
              <c:strCache>
                <c:ptCount val="1"/>
                <c:pt idx="0">
                  <c:v>GDD A - σ </c:v>
                </c:pt>
              </c:strCache>
            </c:strRef>
          </c:tx>
          <c:spPr>
            <a:ln>
              <a:solidFill>
                <a:srgbClr val="FF0000">
                  <a:alpha val="60000"/>
                </a:srgbClr>
              </a:solidFill>
              <a:prstDash val="dash"/>
            </a:ln>
          </c:spPr>
          <c:marker>
            <c:symbol val="none"/>
          </c:marker>
          <c:xVal>
            <c:numRef>
              <c:f>Sheet1!$B$5:$B$175</c:f>
              <c:numCache>
                <c:formatCode>General</c:formatCode>
                <c:ptCount val="171"/>
                <c:pt idx="0">
                  <c:v>750</c:v>
                </c:pt>
                <c:pt idx="1">
                  <c:v>751</c:v>
                </c:pt>
                <c:pt idx="2">
                  <c:v>752</c:v>
                </c:pt>
                <c:pt idx="3">
                  <c:v>753</c:v>
                </c:pt>
                <c:pt idx="4">
                  <c:v>754</c:v>
                </c:pt>
                <c:pt idx="5">
                  <c:v>755</c:v>
                </c:pt>
                <c:pt idx="6">
                  <c:v>756</c:v>
                </c:pt>
                <c:pt idx="7">
                  <c:v>757</c:v>
                </c:pt>
                <c:pt idx="8">
                  <c:v>758</c:v>
                </c:pt>
                <c:pt idx="9">
                  <c:v>759</c:v>
                </c:pt>
                <c:pt idx="10">
                  <c:v>760</c:v>
                </c:pt>
                <c:pt idx="11">
                  <c:v>761</c:v>
                </c:pt>
                <c:pt idx="12">
                  <c:v>762</c:v>
                </c:pt>
                <c:pt idx="13">
                  <c:v>763</c:v>
                </c:pt>
                <c:pt idx="14">
                  <c:v>764</c:v>
                </c:pt>
                <c:pt idx="15">
                  <c:v>765</c:v>
                </c:pt>
                <c:pt idx="16">
                  <c:v>766</c:v>
                </c:pt>
                <c:pt idx="17">
                  <c:v>767</c:v>
                </c:pt>
                <c:pt idx="18">
                  <c:v>768</c:v>
                </c:pt>
                <c:pt idx="19">
                  <c:v>769</c:v>
                </c:pt>
                <c:pt idx="20">
                  <c:v>770</c:v>
                </c:pt>
                <c:pt idx="21">
                  <c:v>771</c:v>
                </c:pt>
                <c:pt idx="22">
                  <c:v>772</c:v>
                </c:pt>
                <c:pt idx="23">
                  <c:v>773</c:v>
                </c:pt>
                <c:pt idx="24">
                  <c:v>774</c:v>
                </c:pt>
                <c:pt idx="25">
                  <c:v>775</c:v>
                </c:pt>
                <c:pt idx="26">
                  <c:v>776</c:v>
                </c:pt>
                <c:pt idx="27">
                  <c:v>777</c:v>
                </c:pt>
                <c:pt idx="28">
                  <c:v>778</c:v>
                </c:pt>
                <c:pt idx="29">
                  <c:v>779</c:v>
                </c:pt>
                <c:pt idx="30">
                  <c:v>780</c:v>
                </c:pt>
                <c:pt idx="31">
                  <c:v>781</c:v>
                </c:pt>
                <c:pt idx="32">
                  <c:v>782</c:v>
                </c:pt>
                <c:pt idx="33">
                  <c:v>783</c:v>
                </c:pt>
                <c:pt idx="34">
                  <c:v>784</c:v>
                </c:pt>
                <c:pt idx="35">
                  <c:v>785</c:v>
                </c:pt>
                <c:pt idx="36">
                  <c:v>786</c:v>
                </c:pt>
                <c:pt idx="37">
                  <c:v>787</c:v>
                </c:pt>
                <c:pt idx="38">
                  <c:v>788</c:v>
                </c:pt>
                <c:pt idx="39">
                  <c:v>789</c:v>
                </c:pt>
                <c:pt idx="40">
                  <c:v>790</c:v>
                </c:pt>
                <c:pt idx="41">
                  <c:v>791</c:v>
                </c:pt>
                <c:pt idx="42">
                  <c:v>792</c:v>
                </c:pt>
                <c:pt idx="43">
                  <c:v>793</c:v>
                </c:pt>
                <c:pt idx="44">
                  <c:v>794</c:v>
                </c:pt>
                <c:pt idx="45">
                  <c:v>795</c:v>
                </c:pt>
                <c:pt idx="46">
                  <c:v>796</c:v>
                </c:pt>
                <c:pt idx="47">
                  <c:v>797</c:v>
                </c:pt>
                <c:pt idx="48">
                  <c:v>798</c:v>
                </c:pt>
                <c:pt idx="49">
                  <c:v>799</c:v>
                </c:pt>
                <c:pt idx="50">
                  <c:v>800</c:v>
                </c:pt>
                <c:pt idx="51">
                  <c:v>801</c:v>
                </c:pt>
                <c:pt idx="52">
                  <c:v>802</c:v>
                </c:pt>
                <c:pt idx="53">
                  <c:v>803</c:v>
                </c:pt>
                <c:pt idx="54">
                  <c:v>804</c:v>
                </c:pt>
                <c:pt idx="55">
                  <c:v>805</c:v>
                </c:pt>
                <c:pt idx="56">
                  <c:v>806</c:v>
                </c:pt>
                <c:pt idx="57">
                  <c:v>807</c:v>
                </c:pt>
                <c:pt idx="58">
                  <c:v>808</c:v>
                </c:pt>
                <c:pt idx="59">
                  <c:v>809</c:v>
                </c:pt>
                <c:pt idx="60">
                  <c:v>810</c:v>
                </c:pt>
                <c:pt idx="61">
                  <c:v>811</c:v>
                </c:pt>
                <c:pt idx="62">
                  <c:v>812</c:v>
                </c:pt>
                <c:pt idx="63">
                  <c:v>813</c:v>
                </c:pt>
                <c:pt idx="64">
                  <c:v>814</c:v>
                </c:pt>
                <c:pt idx="65">
                  <c:v>815</c:v>
                </c:pt>
                <c:pt idx="66">
                  <c:v>816</c:v>
                </c:pt>
                <c:pt idx="67">
                  <c:v>817</c:v>
                </c:pt>
                <c:pt idx="68">
                  <c:v>818</c:v>
                </c:pt>
                <c:pt idx="69">
                  <c:v>819</c:v>
                </c:pt>
                <c:pt idx="70">
                  <c:v>820</c:v>
                </c:pt>
                <c:pt idx="71">
                  <c:v>821</c:v>
                </c:pt>
                <c:pt idx="72">
                  <c:v>822</c:v>
                </c:pt>
                <c:pt idx="73">
                  <c:v>823</c:v>
                </c:pt>
                <c:pt idx="74">
                  <c:v>824</c:v>
                </c:pt>
                <c:pt idx="75">
                  <c:v>825</c:v>
                </c:pt>
                <c:pt idx="76">
                  <c:v>826</c:v>
                </c:pt>
                <c:pt idx="77">
                  <c:v>827</c:v>
                </c:pt>
                <c:pt idx="78">
                  <c:v>828</c:v>
                </c:pt>
                <c:pt idx="79">
                  <c:v>829</c:v>
                </c:pt>
                <c:pt idx="80">
                  <c:v>830</c:v>
                </c:pt>
                <c:pt idx="81">
                  <c:v>831</c:v>
                </c:pt>
                <c:pt idx="82">
                  <c:v>832</c:v>
                </c:pt>
                <c:pt idx="83">
                  <c:v>833</c:v>
                </c:pt>
                <c:pt idx="84">
                  <c:v>834</c:v>
                </c:pt>
                <c:pt idx="85">
                  <c:v>835</c:v>
                </c:pt>
                <c:pt idx="86">
                  <c:v>836</c:v>
                </c:pt>
                <c:pt idx="87">
                  <c:v>837</c:v>
                </c:pt>
                <c:pt idx="88">
                  <c:v>838</c:v>
                </c:pt>
                <c:pt idx="89">
                  <c:v>839</c:v>
                </c:pt>
                <c:pt idx="90">
                  <c:v>840</c:v>
                </c:pt>
                <c:pt idx="91">
                  <c:v>841</c:v>
                </c:pt>
                <c:pt idx="92">
                  <c:v>842</c:v>
                </c:pt>
                <c:pt idx="93">
                  <c:v>843</c:v>
                </c:pt>
                <c:pt idx="94">
                  <c:v>844</c:v>
                </c:pt>
                <c:pt idx="95">
                  <c:v>845</c:v>
                </c:pt>
                <c:pt idx="96">
                  <c:v>846</c:v>
                </c:pt>
                <c:pt idx="97">
                  <c:v>847</c:v>
                </c:pt>
                <c:pt idx="98">
                  <c:v>848</c:v>
                </c:pt>
                <c:pt idx="99">
                  <c:v>849</c:v>
                </c:pt>
                <c:pt idx="100">
                  <c:v>850</c:v>
                </c:pt>
                <c:pt idx="101">
                  <c:v>851</c:v>
                </c:pt>
                <c:pt idx="102">
                  <c:v>852</c:v>
                </c:pt>
                <c:pt idx="103">
                  <c:v>853</c:v>
                </c:pt>
                <c:pt idx="104">
                  <c:v>854</c:v>
                </c:pt>
                <c:pt idx="105">
                  <c:v>855</c:v>
                </c:pt>
                <c:pt idx="106">
                  <c:v>856</c:v>
                </c:pt>
                <c:pt idx="107">
                  <c:v>857</c:v>
                </c:pt>
                <c:pt idx="108">
                  <c:v>858</c:v>
                </c:pt>
                <c:pt idx="109">
                  <c:v>859</c:v>
                </c:pt>
                <c:pt idx="110">
                  <c:v>860</c:v>
                </c:pt>
                <c:pt idx="111">
                  <c:v>861</c:v>
                </c:pt>
                <c:pt idx="112">
                  <c:v>862</c:v>
                </c:pt>
                <c:pt idx="113">
                  <c:v>863</c:v>
                </c:pt>
                <c:pt idx="114">
                  <c:v>864</c:v>
                </c:pt>
                <c:pt idx="115">
                  <c:v>865</c:v>
                </c:pt>
                <c:pt idx="116">
                  <c:v>866</c:v>
                </c:pt>
                <c:pt idx="117">
                  <c:v>867</c:v>
                </c:pt>
                <c:pt idx="118">
                  <c:v>868</c:v>
                </c:pt>
                <c:pt idx="119">
                  <c:v>869</c:v>
                </c:pt>
                <c:pt idx="120">
                  <c:v>870</c:v>
                </c:pt>
                <c:pt idx="121">
                  <c:v>871</c:v>
                </c:pt>
                <c:pt idx="122">
                  <c:v>872</c:v>
                </c:pt>
                <c:pt idx="123">
                  <c:v>873</c:v>
                </c:pt>
                <c:pt idx="124">
                  <c:v>874</c:v>
                </c:pt>
                <c:pt idx="125">
                  <c:v>875</c:v>
                </c:pt>
                <c:pt idx="126">
                  <c:v>876</c:v>
                </c:pt>
                <c:pt idx="127">
                  <c:v>877</c:v>
                </c:pt>
                <c:pt idx="128">
                  <c:v>878</c:v>
                </c:pt>
                <c:pt idx="129">
                  <c:v>879</c:v>
                </c:pt>
                <c:pt idx="130">
                  <c:v>880</c:v>
                </c:pt>
                <c:pt idx="131">
                  <c:v>881</c:v>
                </c:pt>
                <c:pt idx="132">
                  <c:v>882</c:v>
                </c:pt>
                <c:pt idx="133">
                  <c:v>883</c:v>
                </c:pt>
                <c:pt idx="134">
                  <c:v>884</c:v>
                </c:pt>
                <c:pt idx="135">
                  <c:v>885</c:v>
                </c:pt>
                <c:pt idx="136">
                  <c:v>886</c:v>
                </c:pt>
                <c:pt idx="137">
                  <c:v>887</c:v>
                </c:pt>
                <c:pt idx="138">
                  <c:v>888</c:v>
                </c:pt>
                <c:pt idx="139">
                  <c:v>889</c:v>
                </c:pt>
                <c:pt idx="140">
                  <c:v>890</c:v>
                </c:pt>
                <c:pt idx="141">
                  <c:v>891</c:v>
                </c:pt>
                <c:pt idx="142">
                  <c:v>892</c:v>
                </c:pt>
                <c:pt idx="143">
                  <c:v>893</c:v>
                </c:pt>
                <c:pt idx="144">
                  <c:v>894</c:v>
                </c:pt>
                <c:pt idx="145">
                  <c:v>895</c:v>
                </c:pt>
                <c:pt idx="146">
                  <c:v>896</c:v>
                </c:pt>
                <c:pt idx="147">
                  <c:v>897</c:v>
                </c:pt>
                <c:pt idx="148">
                  <c:v>898</c:v>
                </c:pt>
                <c:pt idx="149">
                  <c:v>899</c:v>
                </c:pt>
                <c:pt idx="150">
                  <c:v>900</c:v>
                </c:pt>
                <c:pt idx="151">
                  <c:v>901</c:v>
                </c:pt>
                <c:pt idx="152">
                  <c:v>902</c:v>
                </c:pt>
                <c:pt idx="153">
                  <c:v>903</c:v>
                </c:pt>
                <c:pt idx="154">
                  <c:v>904</c:v>
                </c:pt>
                <c:pt idx="155">
                  <c:v>905</c:v>
                </c:pt>
                <c:pt idx="156">
                  <c:v>906</c:v>
                </c:pt>
                <c:pt idx="157">
                  <c:v>907</c:v>
                </c:pt>
                <c:pt idx="158">
                  <c:v>908</c:v>
                </c:pt>
                <c:pt idx="159">
                  <c:v>909</c:v>
                </c:pt>
                <c:pt idx="160">
                  <c:v>910</c:v>
                </c:pt>
                <c:pt idx="161">
                  <c:v>911</c:v>
                </c:pt>
                <c:pt idx="162">
                  <c:v>912</c:v>
                </c:pt>
                <c:pt idx="163">
                  <c:v>913</c:v>
                </c:pt>
                <c:pt idx="164">
                  <c:v>914</c:v>
                </c:pt>
                <c:pt idx="165">
                  <c:v>915</c:v>
                </c:pt>
                <c:pt idx="166">
                  <c:v>916</c:v>
                </c:pt>
                <c:pt idx="167">
                  <c:v>917</c:v>
                </c:pt>
                <c:pt idx="168">
                  <c:v>918</c:v>
                </c:pt>
                <c:pt idx="169">
                  <c:v>919</c:v>
                </c:pt>
                <c:pt idx="170">
                  <c:v>920</c:v>
                </c:pt>
              </c:numCache>
            </c:numRef>
          </c:xVal>
          <c:yVal>
            <c:numRef>
              <c:f>Sheet1!$O$5:$O$175</c:f>
              <c:numCache>
                <c:formatCode>General</c:formatCode>
                <c:ptCount val="171"/>
                <c:pt idx="0">
                  <c:v>-202.41751211296287</c:v>
                </c:pt>
                <c:pt idx="1">
                  <c:v>-201.21444960148588</c:v>
                </c:pt>
                <c:pt idx="2">
                  <c:v>-201.11548190949648</c:v>
                </c:pt>
                <c:pt idx="3">
                  <c:v>-201.42451506222494</c:v>
                </c:pt>
                <c:pt idx="4">
                  <c:v>-202.12098575528071</c:v>
                </c:pt>
                <c:pt idx="5">
                  <c:v>-203.17804498983267</c:v>
                </c:pt>
                <c:pt idx="6">
                  <c:v>-204.56292641985002</c:v>
                </c:pt>
                <c:pt idx="7">
                  <c:v>-206.23739352267515</c:v>
                </c:pt>
                <c:pt idx="8">
                  <c:v>-208.15825993169659</c:v>
                </c:pt>
                <c:pt idx="9">
                  <c:v>-210.27797634756752</c:v>
                </c:pt>
                <c:pt idx="10">
                  <c:v>-212.54527660390124</c:v>
                </c:pt>
                <c:pt idx="11">
                  <c:v>-214.90587471500979</c:v>
                </c:pt>
                <c:pt idx="12">
                  <c:v>-217.30320408644928</c:v>
                </c:pt>
                <c:pt idx="13">
                  <c:v>-219.67918953179878</c:v>
                </c:pt>
                <c:pt idx="14">
                  <c:v>-221.97504231805476</c:v>
                </c:pt>
                <c:pt idx="15">
                  <c:v>-224.13206816238269</c:v>
                </c:pt>
                <c:pt idx="16">
                  <c:v>-226.09247792863437</c:v>
                </c:pt>
                <c:pt idx="17">
                  <c:v>-227.80019072503177</c:v>
                </c:pt>
                <c:pt idx="18">
                  <c:v>-229.20161918554993</c:v>
                </c:pt>
                <c:pt idx="19">
                  <c:v>-230.24642692571018</c:v>
                </c:pt>
                <c:pt idx="20">
                  <c:v>-230.88824849622995</c:v>
                </c:pt>
                <c:pt idx="21">
                  <c:v>-231.08536261127415</c:v>
                </c:pt>
                <c:pt idx="22">
                  <c:v>-230.80130999619877</c:v>
                </c:pt>
                <c:pt idx="23">
                  <c:v>-230.00544787588086</c:v>
                </c:pt>
                <c:pt idx="24">
                  <c:v>-228.67343390049081</c:v>
                </c:pt>
                <c:pt idx="25">
                  <c:v>-226.78763317151197</c:v>
                </c:pt>
                <c:pt idx="26">
                  <c:v>-224.33744297610289</c:v>
                </c:pt>
                <c:pt idx="27">
                  <c:v>-221.31953085105908</c:v>
                </c:pt>
                <c:pt idx="28">
                  <c:v>-217.7379826660206</c:v>
                </c:pt>
                <c:pt idx="29">
                  <c:v>-213.6043585261427</c:v>
                </c:pt>
                <c:pt idx="30">
                  <c:v>-208.93765543338313</c:v>
                </c:pt>
                <c:pt idx="31">
                  <c:v>-203.76417679892509</c:v>
                </c:pt>
                <c:pt idx="32">
                  <c:v>-198.11731005269465</c:v>
                </c:pt>
                <c:pt idx="33">
                  <c:v>-192.03721473532136</c:v>
                </c:pt>
                <c:pt idx="34">
                  <c:v>-185.57042456904549</c:v>
                </c:pt>
                <c:pt idx="35">
                  <c:v>-178.76936807336173</c:v>
                </c:pt>
                <c:pt idx="36">
                  <c:v>-171.69181330534218</c:v>
                </c:pt>
                <c:pt idx="37">
                  <c:v>-164.40024325103474</c:v>
                </c:pt>
                <c:pt idx="38">
                  <c:v>-156.96116926148105</c:v>
                </c:pt>
                <c:pt idx="39">
                  <c:v>-149.4443907038499</c:v>
                </c:pt>
                <c:pt idx="40">
                  <c:v>-141.92220967547121</c:v>
                </c:pt>
                <c:pt idx="41">
                  <c:v>-134.46861019765831</c:v>
                </c:pt>
                <c:pt idx="42">
                  <c:v>-127.15841176013537</c:v>
                </c:pt>
                <c:pt idx="43">
                  <c:v>-120.06640741990751</c:v>
                </c:pt>
                <c:pt idx="44">
                  <c:v>-113.2664968664691</c:v>
                </c:pt>
                <c:pt idx="45">
                  <c:v>-106.83082494558712</c:v>
                </c:pt>
                <c:pt idx="46">
                  <c:v>-100.82893608558197</c:v>
                </c:pt>
                <c:pt idx="47">
                  <c:v>-95.326954893499902</c:v>
                </c:pt>
                <c:pt idx="48">
                  <c:v>-90.386802886001959</c:v>
                </c:pt>
                <c:pt idx="49">
                  <c:v>-86.065460894797383</c:v>
                </c:pt>
                <c:pt idx="50">
                  <c:v>-82.414286144242993</c:v>
                </c:pt>
                <c:pt idx="51">
                  <c:v>-79.478392345879769</c:v>
                </c:pt>
                <c:pt idx="52">
                  <c:v>-77.296100399187452</c:v>
                </c:pt>
                <c:pt idx="53">
                  <c:v>-75.898466438967162</c:v>
                </c:pt>
                <c:pt idx="54">
                  <c:v>-75.308893037852158</c:v>
                </c:pt>
                <c:pt idx="55">
                  <c:v>-75.54282836897481</c:v>
                </c:pt>
                <c:pt idx="56">
                  <c:v>-76.607557071034222</c:v>
                </c:pt>
                <c:pt idx="57">
                  <c:v>-78.502085448979557</c:v>
                </c:pt>
                <c:pt idx="58">
                  <c:v>-81.217122501829721</c:v>
                </c:pt>
                <c:pt idx="59">
                  <c:v>-84.735157108801047</c:v>
                </c:pt>
                <c:pt idx="60">
                  <c:v>-89.030630540162065</c:v>
                </c:pt>
                <c:pt idx="61">
                  <c:v>-94.070202304338295</c:v>
                </c:pt>
                <c:pt idx="62">
                  <c:v>-99.813106211960033</c:v>
                </c:pt>
                <c:pt idx="63">
                  <c:v>-106.2115924446224</c:v>
                </c:pt>
                <c:pt idx="64">
                  <c:v>-113.21145037455884</c:v>
                </c:pt>
                <c:pt idx="65">
                  <c:v>-120.75260590394211</c:v>
                </c:pt>
                <c:pt idx="66">
                  <c:v>-128.76978619119325</c:v>
                </c:pt>
                <c:pt idx="67">
                  <c:v>-137.19324381745065</c:v>
                </c:pt>
                <c:pt idx="68">
                  <c:v>-145.94953172931955</c:v>
                </c:pt>
                <c:pt idx="69">
                  <c:v>-154.9623196828756</c:v>
                </c:pt>
                <c:pt idx="70">
                  <c:v>-164.15324241621028</c:v>
                </c:pt>
                <c:pt idx="71">
                  <c:v>-173.44276939959235</c:v>
                </c:pt>
                <c:pt idx="72">
                  <c:v>-182.75108575824146</c:v>
                </c:pt>
                <c:pt idx="73">
                  <c:v>-191.99897383587316</c:v>
                </c:pt>
                <c:pt idx="74">
                  <c:v>-201.10868486901938</c:v>
                </c:pt>
                <c:pt idx="75">
                  <c:v>-210.00479037275983</c:v>
                </c:pt>
                <c:pt idx="76">
                  <c:v>-218.61500309605611</c:v>
                </c:pt>
                <c:pt idx="77">
                  <c:v>-226.87095778640432</c:v>
                </c:pt>
                <c:pt idx="78">
                  <c:v>-234.70894250404626</c:v>
                </c:pt>
                <c:pt idx="79">
                  <c:v>-242.07057183954925</c:v>
                </c:pt>
                <c:pt idx="80">
                  <c:v>-248.90339410736718</c:v>
                </c:pt>
                <c:pt idx="81">
                  <c:v>-255.16142540337418</c:v>
                </c:pt>
                <c:pt idx="82">
                  <c:v>-260.80560431607967</c:v>
                </c:pt>
                <c:pt idx="83">
                  <c:v>-265.80416205829806</c:v>
                </c:pt>
                <c:pt idx="84">
                  <c:v>-270.13290382633386</c:v>
                </c:pt>
                <c:pt idx="85">
                  <c:v>-273.77539828446874</c:v>
                </c:pt>
                <c:pt idx="86">
                  <c:v>-276.7230732002634</c:v>
                </c:pt>
                <c:pt idx="87">
                  <c:v>-278.97521640699676</c:v>
                </c:pt>
                <c:pt idx="88">
                  <c:v>-280.53888242933829</c:v>
                </c:pt>
                <c:pt idx="89">
                  <c:v>-281.4287062627435</c:v>
                </c:pt>
                <c:pt idx="90">
                  <c:v>-281.66662693194826</c:v>
                </c:pt>
                <c:pt idx="91">
                  <c:v>-281.28152455526453</c:v>
                </c:pt>
                <c:pt idx="92">
                  <c:v>-280.30877569571749</c:v>
                </c:pt>
                <c:pt idx="93">
                  <c:v>-278.78973277430816</c:v>
                </c:pt>
                <c:pt idx="94">
                  <c:v>-276.77113424278684</c:v>
                </c:pt>
                <c:pt idx="95">
                  <c:v>-274.30445305179239</c:v>
                </c:pt>
                <c:pt idx="96">
                  <c:v>-271.44519169491969</c:v>
                </c:pt>
                <c:pt idx="97">
                  <c:v>-268.25213275093779</c:v>
                </c:pt>
                <c:pt idx="98">
                  <c:v>-264.78655437730305</c:v>
                </c:pt>
                <c:pt idx="99">
                  <c:v>-261.11142062165925</c:v>
                </c:pt>
                <c:pt idx="100">
                  <c:v>-257.29055670926385</c:v>
                </c:pt>
                <c:pt idx="101">
                  <c:v>-253.38781962964836</c:v>
                </c:pt>
                <c:pt idx="102">
                  <c:v>-249.46627438333377</c:v>
                </c:pt>
                <c:pt idx="103">
                  <c:v>-245.58738615874236</c:v>
                </c:pt>
                <c:pt idx="104">
                  <c:v>-241.81023849168818</c:v>
                </c:pt>
                <c:pt idx="105">
                  <c:v>-238.19078711783229</c:v>
                </c:pt>
                <c:pt idx="106">
                  <c:v>-234.78115876645077</c:v>
                </c:pt>
                <c:pt idx="107">
                  <c:v>-231.62900356767523</c:v>
                </c:pt>
                <c:pt idx="108">
                  <c:v>-228.77690906209295</c:v>
                </c:pt>
                <c:pt idx="109">
                  <c:v>-226.26188301981909</c:v>
                </c:pt>
                <c:pt idx="110">
                  <c:v>-224.11491140556979</c:v>
                </c:pt>
                <c:pt idx="111">
                  <c:v>-222.36059687765865</c:v>
                </c:pt>
                <c:pt idx="112">
                  <c:v>-221.01688219404903</c:v>
                </c:pt>
                <c:pt idx="113">
                  <c:v>-220.09486183012785</c:v>
                </c:pt>
                <c:pt idx="114">
                  <c:v>-219.59868400405372</c:v>
                </c:pt>
                <c:pt idx="115">
                  <c:v>-219.52554417006365</c:v>
                </c:pt>
                <c:pt idx="116">
                  <c:v>-219.86576989209698</c:v>
                </c:pt>
                <c:pt idx="117">
                  <c:v>-220.60299586374092</c:v>
                </c:pt>
                <c:pt idx="118">
                  <c:v>-221.71442671002387</c:v>
                </c:pt>
                <c:pt idx="119">
                  <c:v>-223.17118410596092</c:v>
                </c:pt>
                <c:pt idx="120">
                  <c:v>-224.93873368968099</c:v>
                </c:pt>
                <c:pt idx="121">
                  <c:v>-226.97738624748268</c:v>
                </c:pt>
                <c:pt idx="122">
                  <c:v>-229.24286671668074</c:v>
                </c:pt>
                <c:pt idx="123">
                  <c:v>-231.68694370119502</c:v>
                </c:pt>
                <c:pt idx="124">
                  <c:v>-234.25811143499692</c:v>
                </c:pt>
                <c:pt idx="125">
                  <c:v>-236.90231546920484</c:v>
                </c:pt>
                <c:pt idx="126">
                  <c:v>-239.56371280798402</c:v>
                </c:pt>
                <c:pt idx="127">
                  <c:v>-242.18545678329431</c:v>
                </c:pt>
                <c:pt idx="128">
                  <c:v>-244.71049664430328</c:v>
                </c:pt>
                <c:pt idx="129">
                  <c:v>-247.08238164793556</c:v>
                </c:pt>
                <c:pt idx="130">
                  <c:v>-249.24605937480217</c:v>
                </c:pt>
                <c:pt idx="131">
                  <c:v>-251.1486580605636</c:v>
                </c:pt>
                <c:pt idx="132">
                  <c:v>-252.74024292571858</c:v>
                </c:pt>
                <c:pt idx="133">
                  <c:v>-253.97453680463732</c:v>
                </c:pt>
                <c:pt idx="134">
                  <c:v>-254.80959581330262</c:v>
                </c:pt>
                <c:pt idx="135">
                  <c:v>-255.20843134946807</c:v>
                </c:pt>
                <c:pt idx="136">
                  <c:v>-255.13957038177904</c:v>
                </c:pt>
                <c:pt idx="137">
                  <c:v>-254.57754674777377</c:v>
                </c:pt>
                <c:pt idx="138">
                  <c:v>-253.50331703512543</c:v>
                </c:pt>
                <c:pt idx="139">
                  <c:v>-251.9045955554075</c:v>
                </c:pt>
                <c:pt idx="140">
                  <c:v>-249.77610392361441</c:v>
                </c:pt>
                <c:pt idx="141">
                  <c:v>-247.11973181713134</c:v>
                </c:pt>
                <c:pt idx="142">
                  <c:v>-243.94460659183363</c:v>
                </c:pt>
                <c:pt idx="143">
                  <c:v>-240.26707056673183</c:v>
                </c:pt>
                <c:pt idx="144">
                  <c:v>-236.11056593819822</c:v>
                </c:pt>
                <c:pt idx="145">
                  <c:v>-231.5054284359345</c:v>
                </c:pt>
                <c:pt idx="146">
                  <c:v>-226.48859197139578</c:v>
                </c:pt>
                <c:pt idx="147">
                  <c:v>-221.10320764112629</c:v>
                </c:pt>
                <c:pt idx="148">
                  <c:v>-215.39818151877842</c:v>
                </c:pt>
                <c:pt idx="149">
                  <c:v>-209.42763668706797</c:v>
                </c:pt>
                <c:pt idx="150">
                  <c:v>-203.25030591211689</c:v>
                </c:pt>
                <c:pt idx="151">
                  <c:v>-196.9288622355831</c:v>
                </c:pt>
                <c:pt idx="152">
                  <c:v>-190.52919554403621</c:v>
                </c:pt>
                <c:pt idx="153">
                  <c:v>-184.11964386031548</c:v>
                </c:pt>
                <c:pt idx="154">
                  <c:v>-177.77018867967345</c:v>
                </c:pt>
                <c:pt idx="155">
                  <c:v>-171.55162413717269</c:v>
                </c:pt>
                <c:pt idx="156">
                  <c:v>-165.53471013617551</c:v>
                </c:pt>
                <c:pt idx="157">
                  <c:v>-159.7893197867144</c:v>
                </c:pt>
                <c:pt idx="158">
                  <c:v>-154.38359159407696</c:v>
                </c:pt>
                <c:pt idx="159">
                  <c:v>-149.38309680107849</c:v>
                </c:pt>
                <c:pt idx="160">
                  <c:v>-144.85003212242447</c:v>
                </c:pt>
                <c:pt idx="161">
                  <c:v>-140.84244781840655</c:v>
                </c:pt>
                <c:pt idx="162">
                  <c:v>-137.4135206413267</c:v>
                </c:pt>
                <c:pt idx="163">
                  <c:v>-134.61088065657748</c:v>
                </c:pt>
                <c:pt idx="164">
                  <c:v>-132.47600029773469</c:v>
                </c:pt>
                <c:pt idx="165">
                  <c:v>-131.04365326908811</c:v>
                </c:pt>
                <c:pt idx="166">
                  <c:v>-130.34145006902568</c:v>
                </c:pt>
                <c:pt idx="167">
                  <c:v>-130.38945598370091</c:v>
                </c:pt>
                <c:pt idx="168">
                  <c:v>-131.19989640395974</c:v>
                </c:pt>
                <c:pt idx="169">
                  <c:v>-132.77695326162217</c:v>
                </c:pt>
                <c:pt idx="170">
                  <c:v>-135.11665527703138</c:v>
                </c:pt>
              </c:numCache>
            </c:numRef>
          </c:yVal>
          <c:smooth val="0"/>
          <c:extLst>
            <c:ext xmlns:c16="http://schemas.microsoft.com/office/drawing/2014/chart" uri="{C3380CC4-5D6E-409C-BE32-E72D297353CC}">
              <c16:uniqueId val="{00000007-9917-46B9-8B8D-1D5C820F0E36}"/>
            </c:ext>
          </c:extLst>
        </c:ser>
        <c:ser>
          <c:idx val="6"/>
          <c:order val="6"/>
          <c:tx>
            <c:strRef>
              <c:f>Sheet1!$S$4</c:f>
              <c:strCache>
                <c:ptCount val="1"/>
                <c:pt idx="0">
                  <c:v>conf. int. gap</c:v>
                </c:pt>
              </c:strCache>
            </c:strRef>
          </c:tx>
          <c:spPr>
            <a:ln>
              <a:solidFill>
                <a:schemeClr val="tx1"/>
              </a:solidFill>
            </a:ln>
          </c:spPr>
          <c:marker>
            <c:symbol val="none"/>
          </c:marker>
          <c:xVal>
            <c:numRef>
              <c:f>Sheet1!$B$5:$B$175</c:f>
              <c:numCache>
                <c:formatCode>General</c:formatCode>
                <c:ptCount val="171"/>
                <c:pt idx="0">
                  <c:v>750</c:v>
                </c:pt>
                <c:pt idx="1">
                  <c:v>751</c:v>
                </c:pt>
                <c:pt idx="2">
                  <c:v>752</c:v>
                </c:pt>
                <c:pt idx="3">
                  <c:v>753</c:v>
                </c:pt>
                <c:pt idx="4">
                  <c:v>754</c:v>
                </c:pt>
                <c:pt idx="5">
                  <c:v>755</c:v>
                </c:pt>
                <c:pt idx="6">
                  <c:v>756</c:v>
                </c:pt>
                <c:pt idx="7">
                  <c:v>757</c:v>
                </c:pt>
                <c:pt idx="8">
                  <c:v>758</c:v>
                </c:pt>
                <c:pt idx="9">
                  <c:v>759</c:v>
                </c:pt>
                <c:pt idx="10">
                  <c:v>760</c:v>
                </c:pt>
                <c:pt idx="11">
                  <c:v>761</c:v>
                </c:pt>
                <c:pt idx="12">
                  <c:v>762</c:v>
                </c:pt>
                <c:pt idx="13">
                  <c:v>763</c:v>
                </c:pt>
                <c:pt idx="14">
                  <c:v>764</c:v>
                </c:pt>
                <c:pt idx="15">
                  <c:v>765</c:v>
                </c:pt>
                <c:pt idx="16">
                  <c:v>766</c:v>
                </c:pt>
                <c:pt idx="17">
                  <c:v>767</c:v>
                </c:pt>
                <c:pt idx="18">
                  <c:v>768</c:v>
                </c:pt>
                <c:pt idx="19">
                  <c:v>769</c:v>
                </c:pt>
                <c:pt idx="20">
                  <c:v>770</c:v>
                </c:pt>
                <c:pt idx="21">
                  <c:v>771</c:v>
                </c:pt>
                <c:pt idx="22">
                  <c:v>772</c:v>
                </c:pt>
                <c:pt idx="23">
                  <c:v>773</c:v>
                </c:pt>
                <c:pt idx="24">
                  <c:v>774</c:v>
                </c:pt>
                <c:pt idx="25">
                  <c:v>775</c:v>
                </c:pt>
                <c:pt idx="26">
                  <c:v>776</c:v>
                </c:pt>
                <c:pt idx="27">
                  <c:v>777</c:v>
                </c:pt>
                <c:pt idx="28">
                  <c:v>778</c:v>
                </c:pt>
                <c:pt idx="29">
                  <c:v>779</c:v>
                </c:pt>
                <c:pt idx="30">
                  <c:v>780</c:v>
                </c:pt>
                <c:pt idx="31">
                  <c:v>781</c:v>
                </c:pt>
                <c:pt idx="32">
                  <c:v>782</c:v>
                </c:pt>
                <c:pt idx="33">
                  <c:v>783</c:v>
                </c:pt>
                <c:pt idx="34">
                  <c:v>784</c:v>
                </c:pt>
                <c:pt idx="35">
                  <c:v>785</c:v>
                </c:pt>
                <c:pt idx="36">
                  <c:v>786</c:v>
                </c:pt>
                <c:pt idx="37">
                  <c:v>787</c:v>
                </c:pt>
                <c:pt idx="38">
                  <c:v>788</c:v>
                </c:pt>
                <c:pt idx="39">
                  <c:v>789</c:v>
                </c:pt>
                <c:pt idx="40">
                  <c:v>790</c:v>
                </c:pt>
                <c:pt idx="41">
                  <c:v>791</c:v>
                </c:pt>
                <c:pt idx="42">
                  <c:v>792</c:v>
                </c:pt>
                <c:pt idx="43">
                  <c:v>793</c:v>
                </c:pt>
                <c:pt idx="44">
                  <c:v>794</c:v>
                </c:pt>
                <c:pt idx="45">
                  <c:v>795</c:v>
                </c:pt>
                <c:pt idx="46">
                  <c:v>796</c:v>
                </c:pt>
                <c:pt idx="47">
                  <c:v>797</c:v>
                </c:pt>
                <c:pt idx="48">
                  <c:v>798</c:v>
                </c:pt>
                <c:pt idx="49">
                  <c:v>799</c:v>
                </c:pt>
                <c:pt idx="50">
                  <c:v>800</c:v>
                </c:pt>
                <c:pt idx="51">
                  <c:v>801</c:v>
                </c:pt>
                <c:pt idx="52">
                  <c:v>802</c:v>
                </c:pt>
                <c:pt idx="53">
                  <c:v>803</c:v>
                </c:pt>
                <c:pt idx="54">
                  <c:v>804</c:v>
                </c:pt>
                <c:pt idx="55">
                  <c:v>805</c:v>
                </c:pt>
                <c:pt idx="56">
                  <c:v>806</c:v>
                </c:pt>
                <c:pt idx="57">
                  <c:v>807</c:v>
                </c:pt>
                <c:pt idx="58">
                  <c:v>808</c:v>
                </c:pt>
                <c:pt idx="59">
                  <c:v>809</c:v>
                </c:pt>
                <c:pt idx="60">
                  <c:v>810</c:v>
                </c:pt>
                <c:pt idx="61">
                  <c:v>811</c:v>
                </c:pt>
                <c:pt idx="62">
                  <c:v>812</c:v>
                </c:pt>
                <c:pt idx="63">
                  <c:v>813</c:v>
                </c:pt>
                <c:pt idx="64">
                  <c:v>814</c:v>
                </c:pt>
                <c:pt idx="65">
                  <c:v>815</c:v>
                </c:pt>
                <c:pt idx="66">
                  <c:v>816</c:v>
                </c:pt>
                <c:pt idx="67">
                  <c:v>817</c:v>
                </c:pt>
                <c:pt idx="68">
                  <c:v>818</c:v>
                </c:pt>
                <c:pt idx="69">
                  <c:v>819</c:v>
                </c:pt>
                <c:pt idx="70">
                  <c:v>820</c:v>
                </c:pt>
                <c:pt idx="71">
                  <c:v>821</c:v>
                </c:pt>
                <c:pt idx="72">
                  <c:v>822</c:v>
                </c:pt>
                <c:pt idx="73">
                  <c:v>823</c:v>
                </c:pt>
                <c:pt idx="74">
                  <c:v>824</c:v>
                </c:pt>
                <c:pt idx="75">
                  <c:v>825</c:v>
                </c:pt>
                <c:pt idx="76">
                  <c:v>826</c:v>
                </c:pt>
                <c:pt idx="77">
                  <c:v>827</c:v>
                </c:pt>
                <c:pt idx="78">
                  <c:v>828</c:v>
                </c:pt>
                <c:pt idx="79">
                  <c:v>829</c:v>
                </c:pt>
                <c:pt idx="80">
                  <c:v>830</c:v>
                </c:pt>
                <c:pt idx="81">
                  <c:v>831</c:v>
                </c:pt>
                <c:pt idx="82">
                  <c:v>832</c:v>
                </c:pt>
                <c:pt idx="83">
                  <c:v>833</c:v>
                </c:pt>
                <c:pt idx="84">
                  <c:v>834</c:v>
                </c:pt>
                <c:pt idx="85">
                  <c:v>835</c:v>
                </c:pt>
                <c:pt idx="86">
                  <c:v>836</c:v>
                </c:pt>
                <c:pt idx="87">
                  <c:v>837</c:v>
                </c:pt>
                <c:pt idx="88">
                  <c:v>838</c:v>
                </c:pt>
                <c:pt idx="89">
                  <c:v>839</c:v>
                </c:pt>
                <c:pt idx="90">
                  <c:v>840</c:v>
                </c:pt>
                <c:pt idx="91">
                  <c:v>841</c:v>
                </c:pt>
                <c:pt idx="92">
                  <c:v>842</c:v>
                </c:pt>
                <c:pt idx="93">
                  <c:v>843</c:v>
                </c:pt>
                <c:pt idx="94">
                  <c:v>844</c:v>
                </c:pt>
                <c:pt idx="95">
                  <c:v>845</c:v>
                </c:pt>
                <c:pt idx="96">
                  <c:v>846</c:v>
                </c:pt>
                <c:pt idx="97">
                  <c:v>847</c:v>
                </c:pt>
                <c:pt idx="98">
                  <c:v>848</c:v>
                </c:pt>
                <c:pt idx="99">
                  <c:v>849</c:v>
                </c:pt>
                <c:pt idx="100">
                  <c:v>850</c:v>
                </c:pt>
                <c:pt idx="101">
                  <c:v>851</c:v>
                </c:pt>
                <c:pt idx="102">
                  <c:v>852</c:v>
                </c:pt>
                <c:pt idx="103">
                  <c:v>853</c:v>
                </c:pt>
                <c:pt idx="104">
                  <c:v>854</c:v>
                </c:pt>
                <c:pt idx="105">
                  <c:v>855</c:v>
                </c:pt>
                <c:pt idx="106">
                  <c:v>856</c:v>
                </c:pt>
                <c:pt idx="107">
                  <c:v>857</c:v>
                </c:pt>
                <c:pt idx="108">
                  <c:v>858</c:v>
                </c:pt>
                <c:pt idx="109">
                  <c:v>859</c:v>
                </c:pt>
                <c:pt idx="110">
                  <c:v>860</c:v>
                </c:pt>
                <c:pt idx="111">
                  <c:v>861</c:v>
                </c:pt>
                <c:pt idx="112">
                  <c:v>862</c:v>
                </c:pt>
                <c:pt idx="113">
                  <c:v>863</c:v>
                </c:pt>
                <c:pt idx="114">
                  <c:v>864</c:v>
                </c:pt>
                <c:pt idx="115">
                  <c:v>865</c:v>
                </c:pt>
                <c:pt idx="116">
                  <c:v>866</c:v>
                </c:pt>
                <c:pt idx="117">
                  <c:v>867</c:v>
                </c:pt>
                <c:pt idx="118">
                  <c:v>868</c:v>
                </c:pt>
                <c:pt idx="119">
                  <c:v>869</c:v>
                </c:pt>
                <c:pt idx="120">
                  <c:v>870</c:v>
                </c:pt>
                <c:pt idx="121">
                  <c:v>871</c:v>
                </c:pt>
                <c:pt idx="122">
                  <c:v>872</c:v>
                </c:pt>
                <c:pt idx="123">
                  <c:v>873</c:v>
                </c:pt>
                <c:pt idx="124">
                  <c:v>874</c:v>
                </c:pt>
                <c:pt idx="125">
                  <c:v>875</c:v>
                </c:pt>
                <c:pt idx="126">
                  <c:v>876</c:v>
                </c:pt>
                <c:pt idx="127">
                  <c:v>877</c:v>
                </c:pt>
                <c:pt idx="128">
                  <c:v>878</c:v>
                </c:pt>
                <c:pt idx="129">
                  <c:v>879</c:v>
                </c:pt>
                <c:pt idx="130">
                  <c:v>880</c:v>
                </c:pt>
                <c:pt idx="131">
                  <c:v>881</c:v>
                </c:pt>
                <c:pt idx="132">
                  <c:v>882</c:v>
                </c:pt>
                <c:pt idx="133">
                  <c:v>883</c:v>
                </c:pt>
                <c:pt idx="134">
                  <c:v>884</c:v>
                </c:pt>
                <c:pt idx="135">
                  <c:v>885</c:v>
                </c:pt>
                <c:pt idx="136">
                  <c:v>886</c:v>
                </c:pt>
                <c:pt idx="137">
                  <c:v>887</c:v>
                </c:pt>
                <c:pt idx="138">
                  <c:v>888</c:v>
                </c:pt>
                <c:pt idx="139">
                  <c:v>889</c:v>
                </c:pt>
                <c:pt idx="140">
                  <c:v>890</c:v>
                </c:pt>
                <c:pt idx="141">
                  <c:v>891</c:v>
                </c:pt>
                <c:pt idx="142">
                  <c:v>892</c:v>
                </c:pt>
                <c:pt idx="143">
                  <c:v>893</c:v>
                </c:pt>
                <c:pt idx="144">
                  <c:v>894</c:v>
                </c:pt>
                <c:pt idx="145">
                  <c:v>895</c:v>
                </c:pt>
                <c:pt idx="146">
                  <c:v>896</c:v>
                </c:pt>
                <c:pt idx="147">
                  <c:v>897</c:v>
                </c:pt>
                <c:pt idx="148">
                  <c:v>898</c:v>
                </c:pt>
                <c:pt idx="149">
                  <c:v>899</c:v>
                </c:pt>
                <c:pt idx="150">
                  <c:v>900</c:v>
                </c:pt>
                <c:pt idx="151">
                  <c:v>901</c:v>
                </c:pt>
                <c:pt idx="152">
                  <c:v>902</c:v>
                </c:pt>
                <c:pt idx="153">
                  <c:v>903</c:v>
                </c:pt>
                <c:pt idx="154">
                  <c:v>904</c:v>
                </c:pt>
                <c:pt idx="155">
                  <c:v>905</c:v>
                </c:pt>
                <c:pt idx="156">
                  <c:v>906</c:v>
                </c:pt>
                <c:pt idx="157">
                  <c:v>907</c:v>
                </c:pt>
                <c:pt idx="158">
                  <c:v>908</c:v>
                </c:pt>
                <c:pt idx="159">
                  <c:v>909</c:v>
                </c:pt>
                <c:pt idx="160">
                  <c:v>910</c:v>
                </c:pt>
                <c:pt idx="161">
                  <c:v>911</c:v>
                </c:pt>
                <c:pt idx="162">
                  <c:v>912</c:v>
                </c:pt>
                <c:pt idx="163">
                  <c:v>913</c:v>
                </c:pt>
                <c:pt idx="164">
                  <c:v>914</c:v>
                </c:pt>
                <c:pt idx="165">
                  <c:v>915</c:v>
                </c:pt>
                <c:pt idx="166">
                  <c:v>916</c:v>
                </c:pt>
                <c:pt idx="167">
                  <c:v>917</c:v>
                </c:pt>
                <c:pt idx="168">
                  <c:v>918</c:v>
                </c:pt>
                <c:pt idx="169">
                  <c:v>919</c:v>
                </c:pt>
                <c:pt idx="170">
                  <c:v>920</c:v>
                </c:pt>
              </c:numCache>
            </c:numRef>
          </c:xVal>
          <c:yVal>
            <c:numRef>
              <c:f>Sheet2!$S$5:$S$175</c:f>
              <c:numCache>
                <c:formatCode>General</c:formatCode>
                <c:ptCount val="17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3.5895097302902599</c:v>
                </c:pt>
                <c:pt idx="51">
                  <c:v>8.4826172678316993</c:v>
                </c:pt>
                <c:pt idx="52">
                  <c:v>13.229301646927411</c:v>
                </c:pt>
                <c:pt idx="53">
                  <c:v>17.779013382217656</c:v>
                </c:pt>
                <c:pt idx="54">
                  <c:v>22.082889879089379</c:v>
                </c:pt>
                <c:pt idx="55">
                  <c:v>26.094329706504467</c:v>
                </c:pt>
                <c:pt idx="56">
                  <c:v>29.769541311468615</c:v>
                </c:pt>
                <c:pt idx="57">
                  <c:v>33.068059499318423</c:v>
                </c:pt>
                <c:pt idx="58">
                  <c:v>35.953223393288624</c:v>
                </c:pt>
                <c:pt idx="59">
                  <c:v>38.392610053396567</c:v>
                </c:pt>
                <c:pt idx="60">
                  <c:v>40.358418472724679</c:v>
                </c:pt>
                <c:pt idx="61">
                  <c:v>41.827799272186923</c:v>
                </c:pt>
                <c:pt idx="62">
                  <c:v>42.783126075329093</c:v>
                </c:pt>
                <c:pt idx="63">
                  <c:v>43.212205254622489</c:v>
                </c:pt>
                <c:pt idx="64">
                  <c:v>43.10842149123954</c:v>
                </c:pt>
                <c:pt idx="65">
                  <c:v>42.470817372319175</c:v>
                </c:pt>
                <c:pt idx="66">
                  <c:v>41.304106053555444</c:v>
                </c:pt>
                <c:pt idx="67">
                  <c:v>39.618616830734737</c:v>
                </c:pt>
                <c:pt idx="68">
                  <c:v>37.430174281579639</c:v>
                </c:pt>
                <c:pt idx="69">
                  <c:v>34.759912448840453</c:v>
                </c:pt>
                <c:pt idx="70">
                  <c:v>31.634026327111002</c:v>
                </c:pt>
                <c:pt idx="71">
                  <c:v>28.083463679541893</c:v>
                </c:pt>
                <c:pt idx="72">
                  <c:v>24.143560937198032</c:v>
                </c:pt>
                <c:pt idx="73">
                  <c:v>19.853627614159478</c:v>
                </c:pt>
                <c:pt idx="74">
                  <c:v>15.256484297471019</c:v>
                </c:pt>
                <c:pt idx="75">
                  <c:v>10.397959834744057</c:v>
                </c:pt>
                <c:pt idx="76">
                  <c:v>5.3263538369627383</c:v>
                </c:pt>
                <c:pt idx="77">
                  <c:v>9.1871033514081546E-2</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0.55573109684272026</c:v>
                </c:pt>
                <c:pt idx="145">
                  <c:v>1.1140553817814123</c:v>
                </c:pt>
                <c:pt idx="146">
                  <c:v>1.2740106033205905</c:v>
                </c:pt>
                <c:pt idx="147">
                  <c:v>1.0249186829201165</c:v>
                </c:pt>
                <c:pt idx="148">
                  <c:v>0.36120607141219807</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numCache>
            </c:numRef>
          </c:yVal>
          <c:smooth val="0"/>
          <c:extLst>
            <c:ext xmlns:c16="http://schemas.microsoft.com/office/drawing/2014/chart" uri="{C3380CC4-5D6E-409C-BE32-E72D297353CC}">
              <c16:uniqueId val="{00000008-9917-46B9-8B8D-1D5C820F0E36}"/>
            </c:ext>
          </c:extLst>
        </c:ser>
        <c:ser>
          <c:idx val="7"/>
          <c:order val="7"/>
          <c:tx>
            <c:strRef>
              <c:f>Sheet1!$T$4</c:f>
              <c:strCache>
                <c:ptCount val="1"/>
                <c:pt idx="0">
                  <c:v>allowed gap</c:v>
                </c:pt>
              </c:strCache>
            </c:strRef>
          </c:tx>
          <c:marker>
            <c:symbol val="none"/>
          </c:marker>
          <c:xVal>
            <c:numRef>
              <c:f>Sheet1!$B$5:$B$175</c:f>
              <c:numCache>
                <c:formatCode>General</c:formatCode>
                <c:ptCount val="171"/>
                <c:pt idx="0">
                  <c:v>750</c:v>
                </c:pt>
                <c:pt idx="1">
                  <c:v>751</c:v>
                </c:pt>
                <c:pt idx="2">
                  <c:v>752</c:v>
                </c:pt>
                <c:pt idx="3">
                  <c:v>753</c:v>
                </c:pt>
                <c:pt idx="4">
                  <c:v>754</c:v>
                </c:pt>
                <c:pt idx="5">
                  <c:v>755</c:v>
                </c:pt>
                <c:pt idx="6">
                  <c:v>756</c:v>
                </c:pt>
                <c:pt idx="7">
                  <c:v>757</c:v>
                </c:pt>
                <c:pt idx="8">
                  <c:v>758</c:v>
                </c:pt>
                <c:pt idx="9">
                  <c:v>759</c:v>
                </c:pt>
                <c:pt idx="10">
                  <c:v>760</c:v>
                </c:pt>
                <c:pt idx="11">
                  <c:v>761</c:v>
                </c:pt>
                <c:pt idx="12">
                  <c:v>762</c:v>
                </c:pt>
                <c:pt idx="13">
                  <c:v>763</c:v>
                </c:pt>
                <c:pt idx="14">
                  <c:v>764</c:v>
                </c:pt>
                <c:pt idx="15">
                  <c:v>765</c:v>
                </c:pt>
                <c:pt idx="16">
                  <c:v>766</c:v>
                </c:pt>
                <c:pt idx="17">
                  <c:v>767</c:v>
                </c:pt>
                <c:pt idx="18">
                  <c:v>768</c:v>
                </c:pt>
                <c:pt idx="19">
                  <c:v>769</c:v>
                </c:pt>
                <c:pt idx="20">
                  <c:v>770</c:v>
                </c:pt>
                <c:pt idx="21">
                  <c:v>771</c:v>
                </c:pt>
                <c:pt idx="22">
                  <c:v>772</c:v>
                </c:pt>
                <c:pt idx="23">
                  <c:v>773</c:v>
                </c:pt>
                <c:pt idx="24">
                  <c:v>774</c:v>
                </c:pt>
                <c:pt idx="25">
                  <c:v>775</c:v>
                </c:pt>
                <c:pt idx="26">
                  <c:v>776</c:v>
                </c:pt>
                <c:pt idx="27">
                  <c:v>777</c:v>
                </c:pt>
                <c:pt idx="28">
                  <c:v>778</c:v>
                </c:pt>
                <c:pt idx="29">
                  <c:v>779</c:v>
                </c:pt>
                <c:pt idx="30">
                  <c:v>780</c:v>
                </c:pt>
                <c:pt idx="31">
                  <c:v>781</c:v>
                </c:pt>
                <c:pt idx="32">
                  <c:v>782</c:v>
                </c:pt>
                <c:pt idx="33">
                  <c:v>783</c:v>
                </c:pt>
                <c:pt idx="34">
                  <c:v>784</c:v>
                </c:pt>
                <c:pt idx="35">
                  <c:v>785</c:v>
                </c:pt>
                <c:pt idx="36">
                  <c:v>786</c:v>
                </c:pt>
                <c:pt idx="37">
                  <c:v>787</c:v>
                </c:pt>
                <c:pt idx="38">
                  <c:v>788</c:v>
                </c:pt>
                <c:pt idx="39">
                  <c:v>789</c:v>
                </c:pt>
                <c:pt idx="40">
                  <c:v>790</c:v>
                </c:pt>
                <c:pt idx="41">
                  <c:v>791</c:v>
                </c:pt>
                <c:pt idx="42">
                  <c:v>792</c:v>
                </c:pt>
                <c:pt idx="43">
                  <c:v>793</c:v>
                </c:pt>
                <c:pt idx="44">
                  <c:v>794</c:v>
                </c:pt>
                <c:pt idx="45">
                  <c:v>795</c:v>
                </c:pt>
                <c:pt idx="46">
                  <c:v>796</c:v>
                </c:pt>
                <c:pt idx="47">
                  <c:v>797</c:v>
                </c:pt>
                <c:pt idx="48">
                  <c:v>798</c:v>
                </c:pt>
                <c:pt idx="49">
                  <c:v>799</c:v>
                </c:pt>
                <c:pt idx="50">
                  <c:v>800</c:v>
                </c:pt>
                <c:pt idx="51">
                  <c:v>801</c:v>
                </c:pt>
                <c:pt idx="52">
                  <c:v>802</c:v>
                </c:pt>
                <c:pt idx="53">
                  <c:v>803</c:v>
                </c:pt>
                <c:pt idx="54">
                  <c:v>804</c:v>
                </c:pt>
                <c:pt idx="55">
                  <c:v>805</c:v>
                </c:pt>
                <c:pt idx="56">
                  <c:v>806</c:v>
                </c:pt>
                <c:pt idx="57">
                  <c:v>807</c:v>
                </c:pt>
                <c:pt idx="58">
                  <c:v>808</c:v>
                </c:pt>
                <c:pt idx="59">
                  <c:v>809</c:v>
                </c:pt>
                <c:pt idx="60">
                  <c:v>810</c:v>
                </c:pt>
                <c:pt idx="61">
                  <c:v>811</c:v>
                </c:pt>
                <c:pt idx="62">
                  <c:v>812</c:v>
                </c:pt>
                <c:pt idx="63">
                  <c:v>813</c:v>
                </c:pt>
                <c:pt idx="64">
                  <c:v>814</c:v>
                </c:pt>
                <c:pt idx="65">
                  <c:v>815</c:v>
                </c:pt>
                <c:pt idx="66">
                  <c:v>816</c:v>
                </c:pt>
                <c:pt idx="67">
                  <c:v>817</c:v>
                </c:pt>
                <c:pt idx="68">
                  <c:v>818</c:v>
                </c:pt>
                <c:pt idx="69">
                  <c:v>819</c:v>
                </c:pt>
                <c:pt idx="70">
                  <c:v>820</c:v>
                </c:pt>
                <c:pt idx="71">
                  <c:v>821</c:v>
                </c:pt>
                <c:pt idx="72">
                  <c:v>822</c:v>
                </c:pt>
                <c:pt idx="73">
                  <c:v>823</c:v>
                </c:pt>
                <c:pt idx="74">
                  <c:v>824</c:v>
                </c:pt>
                <c:pt idx="75">
                  <c:v>825</c:v>
                </c:pt>
                <c:pt idx="76">
                  <c:v>826</c:v>
                </c:pt>
                <c:pt idx="77">
                  <c:v>827</c:v>
                </c:pt>
                <c:pt idx="78">
                  <c:v>828</c:v>
                </c:pt>
                <c:pt idx="79">
                  <c:v>829</c:v>
                </c:pt>
                <c:pt idx="80">
                  <c:v>830</c:v>
                </c:pt>
                <c:pt idx="81">
                  <c:v>831</c:v>
                </c:pt>
                <c:pt idx="82">
                  <c:v>832</c:v>
                </c:pt>
                <c:pt idx="83">
                  <c:v>833</c:v>
                </c:pt>
                <c:pt idx="84">
                  <c:v>834</c:v>
                </c:pt>
                <c:pt idx="85">
                  <c:v>835</c:v>
                </c:pt>
                <c:pt idx="86">
                  <c:v>836</c:v>
                </c:pt>
                <c:pt idx="87">
                  <c:v>837</c:v>
                </c:pt>
                <c:pt idx="88">
                  <c:v>838</c:v>
                </c:pt>
                <c:pt idx="89">
                  <c:v>839</c:v>
                </c:pt>
                <c:pt idx="90">
                  <c:v>840</c:v>
                </c:pt>
                <c:pt idx="91">
                  <c:v>841</c:v>
                </c:pt>
                <c:pt idx="92">
                  <c:v>842</c:v>
                </c:pt>
                <c:pt idx="93">
                  <c:v>843</c:v>
                </c:pt>
                <c:pt idx="94">
                  <c:v>844</c:v>
                </c:pt>
                <c:pt idx="95">
                  <c:v>845</c:v>
                </c:pt>
                <c:pt idx="96">
                  <c:v>846</c:v>
                </c:pt>
                <c:pt idx="97">
                  <c:v>847</c:v>
                </c:pt>
                <c:pt idx="98">
                  <c:v>848</c:v>
                </c:pt>
                <c:pt idx="99">
                  <c:v>849</c:v>
                </c:pt>
                <c:pt idx="100">
                  <c:v>850</c:v>
                </c:pt>
                <c:pt idx="101">
                  <c:v>851</c:v>
                </c:pt>
                <c:pt idx="102">
                  <c:v>852</c:v>
                </c:pt>
                <c:pt idx="103">
                  <c:v>853</c:v>
                </c:pt>
                <c:pt idx="104">
                  <c:v>854</c:v>
                </c:pt>
                <c:pt idx="105">
                  <c:v>855</c:v>
                </c:pt>
                <c:pt idx="106">
                  <c:v>856</c:v>
                </c:pt>
                <c:pt idx="107">
                  <c:v>857</c:v>
                </c:pt>
                <c:pt idx="108">
                  <c:v>858</c:v>
                </c:pt>
                <c:pt idx="109">
                  <c:v>859</c:v>
                </c:pt>
                <c:pt idx="110">
                  <c:v>860</c:v>
                </c:pt>
                <c:pt idx="111">
                  <c:v>861</c:v>
                </c:pt>
                <c:pt idx="112">
                  <c:v>862</c:v>
                </c:pt>
                <c:pt idx="113">
                  <c:v>863</c:v>
                </c:pt>
                <c:pt idx="114">
                  <c:v>864</c:v>
                </c:pt>
                <c:pt idx="115">
                  <c:v>865</c:v>
                </c:pt>
                <c:pt idx="116">
                  <c:v>866</c:v>
                </c:pt>
                <c:pt idx="117">
                  <c:v>867</c:v>
                </c:pt>
                <c:pt idx="118">
                  <c:v>868</c:v>
                </c:pt>
                <c:pt idx="119">
                  <c:v>869</c:v>
                </c:pt>
                <c:pt idx="120">
                  <c:v>870</c:v>
                </c:pt>
                <c:pt idx="121">
                  <c:v>871</c:v>
                </c:pt>
                <c:pt idx="122">
                  <c:v>872</c:v>
                </c:pt>
                <c:pt idx="123">
                  <c:v>873</c:v>
                </c:pt>
                <c:pt idx="124">
                  <c:v>874</c:v>
                </c:pt>
                <c:pt idx="125">
                  <c:v>875</c:v>
                </c:pt>
                <c:pt idx="126">
                  <c:v>876</c:v>
                </c:pt>
                <c:pt idx="127">
                  <c:v>877</c:v>
                </c:pt>
                <c:pt idx="128">
                  <c:v>878</c:v>
                </c:pt>
                <c:pt idx="129">
                  <c:v>879</c:v>
                </c:pt>
                <c:pt idx="130">
                  <c:v>880</c:v>
                </c:pt>
                <c:pt idx="131">
                  <c:v>881</c:v>
                </c:pt>
                <c:pt idx="132">
                  <c:v>882</c:v>
                </c:pt>
                <c:pt idx="133">
                  <c:v>883</c:v>
                </c:pt>
                <c:pt idx="134">
                  <c:v>884</c:v>
                </c:pt>
                <c:pt idx="135">
                  <c:v>885</c:v>
                </c:pt>
                <c:pt idx="136">
                  <c:v>886</c:v>
                </c:pt>
                <c:pt idx="137">
                  <c:v>887</c:v>
                </c:pt>
                <c:pt idx="138">
                  <c:v>888</c:v>
                </c:pt>
                <c:pt idx="139">
                  <c:v>889</c:v>
                </c:pt>
                <c:pt idx="140">
                  <c:v>890</c:v>
                </c:pt>
                <c:pt idx="141">
                  <c:v>891</c:v>
                </c:pt>
                <c:pt idx="142">
                  <c:v>892</c:v>
                </c:pt>
                <c:pt idx="143">
                  <c:v>893</c:v>
                </c:pt>
                <c:pt idx="144">
                  <c:v>894</c:v>
                </c:pt>
                <c:pt idx="145">
                  <c:v>895</c:v>
                </c:pt>
                <c:pt idx="146">
                  <c:v>896</c:v>
                </c:pt>
                <c:pt idx="147">
                  <c:v>897</c:v>
                </c:pt>
                <c:pt idx="148">
                  <c:v>898</c:v>
                </c:pt>
                <c:pt idx="149">
                  <c:v>899</c:v>
                </c:pt>
                <c:pt idx="150">
                  <c:v>900</c:v>
                </c:pt>
                <c:pt idx="151">
                  <c:v>901</c:v>
                </c:pt>
                <c:pt idx="152">
                  <c:v>902</c:v>
                </c:pt>
                <c:pt idx="153">
                  <c:v>903</c:v>
                </c:pt>
                <c:pt idx="154">
                  <c:v>904</c:v>
                </c:pt>
                <c:pt idx="155">
                  <c:v>905</c:v>
                </c:pt>
                <c:pt idx="156">
                  <c:v>906</c:v>
                </c:pt>
                <c:pt idx="157">
                  <c:v>907</c:v>
                </c:pt>
                <c:pt idx="158">
                  <c:v>908</c:v>
                </c:pt>
                <c:pt idx="159">
                  <c:v>909</c:v>
                </c:pt>
                <c:pt idx="160">
                  <c:v>910</c:v>
                </c:pt>
                <c:pt idx="161">
                  <c:v>911</c:v>
                </c:pt>
                <c:pt idx="162">
                  <c:v>912</c:v>
                </c:pt>
                <c:pt idx="163">
                  <c:v>913</c:v>
                </c:pt>
                <c:pt idx="164">
                  <c:v>914</c:v>
                </c:pt>
                <c:pt idx="165">
                  <c:v>915</c:v>
                </c:pt>
                <c:pt idx="166">
                  <c:v>916</c:v>
                </c:pt>
                <c:pt idx="167">
                  <c:v>917</c:v>
                </c:pt>
                <c:pt idx="168">
                  <c:v>918</c:v>
                </c:pt>
                <c:pt idx="169">
                  <c:v>919</c:v>
                </c:pt>
                <c:pt idx="170">
                  <c:v>920</c:v>
                </c:pt>
              </c:numCache>
            </c:numRef>
          </c:xVal>
          <c:yVal>
            <c:numRef>
              <c:f>Sheet1!$T$5:$T$175</c:f>
              <c:numCache>
                <c:formatCode>General</c:formatCode>
                <c:ptCount val="171"/>
                <c:pt idx="0">
                  <c:v>120</c:v>
                </c:pt>
                <c:pt idx="1">
                  <c:v>120</c:v>
                </c:pt>
                <c:pt idx="2">
                  <c:v>120</c:v>
                </c:pt>
                <c:pt idx="3">
                  <c:v>120</c:v>
                </c:pt>
                <c:pt idx="4">
                  <c:v>120</c:v>
                </c:pt>
                <c:pt idx="5">
                  <c:v>120</c:v>
                </c:pt>
                <c:pt idx="6">
                  <c:v>120</c:v>
                </c:pt>
                <c:pt idx="7">
                  <c:v>120</c:v>
                </c:pt>
                <c:pt idx="8">
                  <c:v>120</c:v>
                </c:pt>
                <c:pt idx="9">
                  <c:v>120</c:v>
                </c:pt>
                <c:pt idx="10">
                  <c:v>120</c:v>
                </c:pt>
                <c:pt idx="11">
                  <c:v>120</c:v>
                </c:pt>
                <c:pt idx="12">
                  <c:v>120</c:v>
                </c:pt>
                <c:pt idx="13">
                  <c:v>120</c:v>
                </c:pt>
                <c:pt idx="14">
                  <c:v>120</c:v>
                </c:pt>
                <c:pt idx="15">
                  <c:v>120</c:v>
                </c:pt>
                <c:pt idx="16">
                  <c:v>120</c:v>
                </c:pt>
                <c:pt idx="17">
                  <c:v>120</c:v>
                </c:pt>
                <c:pt idx="18">
                  <c:v>120</c:v>
                </c:pt>
                <c:pt idx="19">
                  <c:v>120</c:v>
                </c:pt>
                <c:pt idx="20">
                  <c:v>120</c:v>
                </c:pt>
                <c:pt idx="21">
                  <c:v>120</c:v>
                </c:pt>
                <c:pt idx="22">
                  <c:v>120</c:v>
                </c:pt>
                <c:pt idx="23">
                  <c:v>120</c:v>
                </c:pt>
                <c:pt idx="24">
                  <c:v>120</c:v>
                </c:pt>
                <c:pt idx="25">
                  <c:v>120</c:v>
                </c:pt>
                <c:pt idx="26">
                  <c:v>120</c:v>
                </c:pt>
                <c:pt idx="27">
                  <c:v>120</c:v>
                </c:pt>
                <c:pt idx="28">
                  <c:v>120</c:v>
                </c:pt>
                <c:pt idx="29">
                  <c:v>120</c:v>
                </c:pt>
                <c:pt idx="30">
                  <c:v>120</c:v>
                </c:pt>
                <c:pt idx="31">
                  <c:v>120</c:v>
                </c:pt>
                <c:pt idx="32">
                  <c:v>120</c:v>
                </c:pt>
                <c:pt idx="33">
                  <c:v>120</c:v>
                </c:pt>
                <c:pt idx="34">
                  <c:v>120</c:v>
                </c:pt>
                <c:pt idx="35">
                  <c:v>120</c:v>
                </c:pt>
                <c:pt idx="36">
                  <c:v>120</c:v>
                </c:pt>
                <c:pt idx="37">
                  <c:v>120</c:v>
                </c:pt>
                <c:pt idx="38">
                  <c:v>120</c:v>
                </c:pt>
                <c:pt idx="39">
                  <c:v>120</c:v>
                </c:pt>
                <c:pt idx="40">
                  <c:v>120</c:v>
                </c:pt>
                <c:pt idx="41">
                  <c:v>120</c:v>
                </c:pt>
                <c:pt idx="42">
                  <c:v>120</c:v>
                </c:pt>
                <c:pt idx="43">
                  <c:v>120</c:v>
                </c:pt>
                <c:pt idx="44">
                  <c:v>120</c:v>
                </c:pt>
                <c:pt idx="45">
                  <c:v>120</c:v>
                </c:pt>
                <c:pt idx="46">
                  <c:v>120</c:v>
                </c:pt>
                <c:pt idx="47">
                  <c:v>120</c:v>
                </c:pt>
                <c:pt idx="48">
                  <c:v>120</c:v>
                </c:pt>
                <c:pt idx="49">
                  <c:v>120</c:v>
                </c:pt>
                <c:pt idx="50">
                  <c:v>120</c:v>
                </c:pt>
                <c:pt idx="51">
                  <c:v>120</c:v>
                </c:pt>
                <c:pt idx="52">
                  <c:v>120</c:v>
                </c:pt>
                <c:pt idx="53">
                  <c:v>120</c:v>
                </c:pt>
                <c:pt idx="54">
                  <c:v>120</c:v>
                </c:pt>
                <c:pt idx="55">
                  <c:v>120</c:v>
                </c:pt>
                <c:pt idx="56">
                  <c:v>120</c:v>
                </c:pt>
                <c:pt idx="57">
                  <c:v>120</c:v>
                </c:pt>
                <c:pt idx="58">
                  <c:v>120</c:v>
                </c:pt>
                <c:pt idx="59">
                  <c:v>120</c:v>
                </c:pt>
                <c:pt idx="60">
                  <c:v>120</c:v>
                </c:pt>
                <c:pt idx="61">
                  <c:v>120</c:v>
                </c:pt>
                <c:pt idx="62">
                  <c:v>120</c:v>
                </c:pt>
                <c:pt idx="63">
                  <c:v>120</c:v>
                </c:pt>
                <c:pt idx="64">
                  <c:v>120</c:v>
                </c:pt>
                <c:pt idx="65">
                  <c:v>120</c:v>
                </c:pt>
                <c:pt idx="66">
                  <c:v>120</c:v>
                </c:pt>
                <c:pt idx="67">
                  <c:v>120</c:v>
                </c:pt>
                <c:pt idx="68">
                  <c:v>120</c:v>
                </c:pt>
                <c:pt idx="69">
                  <c:v>120</c:v>
                </c:pt>
                <c:pt idx="70">
                  <c:v>120</c:v>
                </c:pt>
                <c:pt idx="71">
                  <c:v>120</c:v>
                </c:pt>
                <c:pt idx="72">
                  <c:v>120</c:v>
                </c:pt>
                <c:pt idx="73">
                  <c:v>120</c:v>
                </c:pt>
                <c:pt idx="74">
                  <c:v>120</c:v>
                </c:pt>
                <c:pt idx="75">
                  <c:v>120</c:v>
                </c:pt>
                <c:pt idx="76">
                  <c:v>120</c:v>
                </c:pt>
                <c:pt idx="77">
                  <c:v>120</c:v>
                </c:pt>
                <c:pt idx="78">
                  <c:v>120</c:v>
                </c:pt>
                <c:pt idx="79">
                  <c:v>120</c:v>
                </c:pt>
                <c:pt idx="80">
                  <c:v>120</c:v>
                </c:pt>
                <c:pt idx="81">
                  <c:v>120</c:v>
                </c:pt>
                <c:pt idx="82">
                  <c:v>120</c:v>
                </c:pt>
                <c:pt idx="83">
                  <c:v>120</c:v>
                </c:pt>
                <c:pt idx="84">
                  <c:v>120</c:v>
                </c:pt>
                <c:pt idx="85">
                  <c:v>120</c:v>
                </c:pt>
                <c:pt idx="86">
                  <c:v>120</c:v>
                </c:pt>
                <c:pt idx="87">
                  <c:v>120</c:v>
                </c:pt>
                <c:pt idx="88">
                  <c:v>120</c:v>
                </c:pt>
                <c:pt idx="89">
                  <c:v>120</c:v>
                </c:pt>
                <c:pt idx="90">
                  <c:v>120</c:v>
                </c:pt>
                <c:pt idx="91">
                  <c:v>120</c:v>
                </c:pt>
                <c:pt idx="92">
                  <c:v>120</c:v>
                </c:pt>
                <c:pt idx="93">
                  <c:v>120</c:v>
                </c:pt>
                <c:pt idx="94">
                  <c:v>120</c:v>
                </c:pt>
                <c:pt idx="95">
                  <c:v>120</c:v>
                </c:pt>
                <c:pt idx="96">
                  <c:v>120</c:v>
                </c:pt>
                <c:pt idx="97">
                  <c:v>120</c:v>
                </c:pt>
                <c:pt idx="98">
                  <c:v>120</c:v>
                </c:pt>
                <c:pt idx="99">
                  <c:v>120</c:v>
                </c:pt>
                <c:pt idx="100">
                  <c:v>120</c:v>
                </c:pt>
                <c:pt idx="101">
                  <c:v>120</c:v>
                </c:pt>
                <c:pt idx="102">
                  <c:v>120</c:v>
                </c:pt>
                <c:pt idx="103">
                  <c:v>120</c:v>
                </c:pt>
                <c:pt idx="104">
                  <c:v>120</c:v>
                </c:pt>
                <c:pt idx="105">
                  <c:v>120</c:v>
                </c:pt>
                <c:pt idx="106">
                  <c:v>120</c:v>
                </c:pt>
                <c:pt idx="107">
                  <c:v>120</c:v>
                </c:pt>
                <c:pt idx="108">
                  <c:v>120</c:v>
                </c:pt>
                <c:pt idx="109">
                  <c:v>120</c:v>
                </c:pt>
                <c:pt idx="110">
                  <c:v>120</c:v>
                </c:pt>
                <c:pt idx="111">
                  <c:v>120</c:v>
                </c:pt>
                <c:pt idx="112">
                  <c:v>120</c:v>
                </c:pt>
                <c:pt idx="113">
                  <c:v>120</c:v>
                </c:pt>
                <c:pt idx="114">
                  <c:v>120</c:v>
                </c:pt>
                <c:pt idx="115">
                  <c:v>120</c:v>
                </c:pt>
                <c:pt idx="116">
                  <c:v>120</c:v>
                </c:pt>
                <c:pt idx="117">
                  <c:v>120</c:v>
                </c:pt>
                <c:pt idx="118">
                  <c:v>120</c:v>
                </c:pt>
                <c:pt idx="119">
                  <c:v>120</c:v>
                </c:pt>
                <c:pt idx="120">
                  <c:v>120</c:v>
                </c:pt>
                <c:pt idx="121">
                  <c:v>120</c:v>
                </c:pt>
                <c:pt idx="122">
                  <c:v>120</c:v>
                </c:pt>
                <c:pt idx="123">
                  <c:v>120</c:v>
                </c:pt>
                <c:pt idx="124">
                  <c:v>120</c:v>
                </c:pt>
                <c:pt idx="125">
                  <c:v>120</c:v>
                </c:pt>
                <c:pt idx="126">
                  <c:v>120</c:v>
                </c:pt>
                <c:pt idx="127">
                  <c:v>120</c:v>
                </c:pt>
                <c:pt idx="128">
                  <c:v>120</c:v>
                </c:pt>
                <c:pt idx="129">
                  <c:v>120</c:v>
                </c:pt>
                <c:pt idx="130">
                  <c:v>120</c:v>
                </c:pt>
                <c:pt idx="131">
                  <c:v>120</c:v>
                </c:pt>
                <c:pt idx="132">
                  <c:v>120</c:v>
                </c:pt>
                <c:pt idx="133">
                  <c:v>120</c:v>
                </c:pt>
                <c:pt idx="134">
                  <c:v>120</c:v>
                </c:pt>
                <c:pt idx="135">
                  <c:v>120</c:v>
                </c:pt>
                <c:pt idx="136">
                  <c:v>120</c:v>
                </c:pt>
                <c:pt idx="137">
                  <c:v>120</c:v>
                </c:pt>
                <c:pt idx="138">
                  <c:v>120</c:v>
                </c:pt>
                <c:pt idx="139">
                  <c:v>120</c:v>
                </c:pt>
                <c:pt idx="140">
                  <c:v>120</c:v>
                </c:pt>
                <c:pt idx="141">
                  <c:v>120</c:v>
                </c:pt>
                <c:pt idx="142">
                  <c:v>120</c:v>
                </c:pt>
                <c:pt idx="143">
                  <c:v>120</c:v>
                </c:pt>
                <c:pt idx="144">
                  <c:v>120</c:v>
                </c:pt>
                <c:pt idx="145">
                  <c:v>120</c:v>
                </c:pt>
                <c:pt idx="146">
                  <c:v>120</c:v>
                </c:pt>
                <c:pt idx="147">
                  <c:v>120</c:v>
                </c:pt>
                <c:pt idx="148">
                  <c:v>120</c:v>
                </c:pt>
                <c:pt idx="149">
                  <c:v>120</c:v>
                </c:pt>
                <c:pt idx="150">
                  <c:v>120</c:v>
                </c:pt>
                <c:pt idx="151">
                  <c:v>120</c:v>
                </c:pt>
                <c:pt idx="152">
                  <c:v>120</c:v>
                </c:pt>
                <c:pt idx="153">
                  <c:v>120</c:v>
                </c:pt>
                <c:pt idx="154">
                  <c:v>120</c:v>
                </c:pt>
                <c:pt idx="155">
                  <c:v>120</c:v>
                </c:pt>
                <c:pt idx="156">
                  <c:v>120</c:v>
                </c:pt>
                <c:pt idx="157">
                  <c:v>120</c:v>
                </c:pt>
                <c:pt idx="158">
                  <c:v>120</c:v>
                </c:pt>
                <c:pt idx="159">
                  <c:v>120</c:v>
                </c:pt>
                <c:pt idx="160">
                  <c:v>120</c:v>
                </c:pt>
                <c:pt idx="161">
                  <c:v>120</c:v>
                </c:pt>
                <c:pt idx="162">
                  <c:v>120</c:v>
                </c:pt>
                <c:pt idx="163">
                  <c:v>120</c:v>
                </c:pt>
                <c:pt idx="164">
                  <c:v>120</c:v>
                </c:pt>
                <c:pt idx="165">
                  <c:v>120</c:v>
                </c:pt>
                <c:pt idx="166">
                  <c:v>120</c:v>
                </c:pt>
                <c:pt idx="167">
                  <c:v>120</c:v>
                </c:pt>
                <c:pt idx="168">
                  <c:v>120</c:v>
                </c:pt>
                <c:pt idx="169">
                  <c:v>120</c:v>
                </c:pt>
                <c:pt idx="170">
                  <c:v>120</c:v>
                </c:pt>
              </c:numCache>
            </c:numRef>
          </c:yVal>
          <c:smooth val="0"/>
          <c:extLst>
            <c:ext xmlns:c16="http://schemas.microsoft.com/office/drawing/2014/chart" uri="{C3380CC4-5D6E-409C-BE32-E72D297353CC}">
              <c16:uniqueId val="{00000009-9917-46B9-8B8D-1D5C820F0E36}"/>
            </c:ext>
          </c:extLst>
        </c:ser>
        <c:dLbls>
          <c:showLegendKey val="0"/>
          <c:showVal val="0"/>
          <c:showCatName val="0"/>
          <c:showSerName val="0"/>
          <c:showPercent val="0"/>
          <c:showBubbleSize val="0"/>
        </c:dLbls>
        <c:axId val="213615744"/>
        <c:axId val="213617664"/>
      </c:scatterChart>
      <c:valAx>
        <c:axId val="213615744"/>
        <c:scaling>
          <c:orientation val="minMax"/>
          <c:max val="930"/>
          <c:min val="740"/>
        </c:scaling>
        <c:delete val="0"/>
        <c:axPos val="b"/>
        <c:majorGridlines/>
        <c:title>
          <c:tx>
            <c:rich>
              <a:bodyPr/>
              <a:lstStyle/>
              <a:p>
                <a:pPr>
                  <a:defRPr/>
                </a:pPr>
                <a:r>
                  <a:rPr lang="en-US"/>
                  <a:t>Wavelength, nm</a:t>
                </a:r>
              </a:p>
            </c:rich>
          </c:tx>
          <c:overlay val="0"/>
        </c:title>
        <c:numFmt formatCode="General" sourceLinked="1"/>
        <c:majorTickMark val="none"/>
        <c:minorTickMark val="none"/>
        <c:tickLblPos val="nextTo"/>
        <c:crossAx val="213617664"/>
        <c:crossesAt val="-350"/>
        <c:crossBetween val="midCat"/>
      </c:valAx>
      <c:valAx>
        <c:axId val="213617664"/>
        <c:scaling>
          <c:orientation val="minMax"/>
        </c:scaling>
        <c:delete val="0"/>
        <c:axPos val="l"/>
        <c:majorGridlines/>
        <c:title>
          <c:tx>
            <c:rich>
              <a:bodyPr/>
              <a:lstStyle/>
              <a:p>
                <a:pPr>
                  <a:defRPr/>
                </a:pPr>
                <a:r>
                  <a:rPr lang="en-US"/>
                  <a:t>GDD, fs</a:t>
                </a:r>
                <a:r>
                  <a:rPr lang="en-US" baseline="30000"/>
                  <a:t>2</a:t>
                </a:r>
              </a:p>
            </c:rich>
          </c:tx>
          <c:overlay val="0"/>
        </c:title>
        <c:numFmt formatCode="General" sourceLinked="1"/>
        <c:majorTickMark val="none"/>
        <c:minorTickMark val="none"/>
        <c:tickLblPos val="nextTo"/>
        <c:crossAx val="213615744"/>
        <c:crossesAt val="740"/>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sady Office">
  <a:themeElements>
    <a:clrScheme name="Eli-beams">
      <a:dk1>
        <a:sysClr val="windowText" lastClr="000000"/>
      </a:dk1>
      <a:lt1>
        <a:sysClr val="window" lastClr="FFFFFF"/>
      </a:lt1>
      <a:dk2>
        <a:srgbClr val="666666"/>
      </a:dk2>
      <a:lt2>
        <a:srgbClr val="FFFFFF"/>
      </a:lt2>
      <a:accent1>
        <a:srgbClr val="FF6633"/>
      </a:accent1>
      <a:accent2>
        <a:srgbClr val="666666"/>
      </a:accent2>
      <a:accent3>
        <a:srgbClr val="9BBB59"/>
      </a:accent3>
      <a:accent4>
        <a:srgbClr val="8064A2"/>
      </a:accent4>
      <a:accent5>
        <a:srgbClr val="CCCDCF"/>
      </a:accent5>
      <a:accent6>
        <a:srgbClr val="9A9C9F"/>
      </a:accent6>
      <a:hlink>
        <a:srgbClr val="FF6633"/>
      </a:hlink>
      <a:folHlink>
        <a:srgbClr val="FF6633"/>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17383-7A3F-429F-8488-20221D247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ReportA4.dotx</Template>
  <TotalTime>0</TotalTime>
  <Pages>4</Pages>
  <Words>467</Words>
  <Characters>2667</Characters>
  <Application>Microsoft Office Word</Application>
  <DocSecurity>0</DocSecurity>
  <Lines>22</Lines>
  <Paragraphs>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2017-05-17T12:39:00Z</dcterms:created>
  <dcterms:modified xsi:type="dcterms:W3CDTF">2022-06-27T11:21:00Z</dcterms:modified>
</cp:coreProperties>
</file>