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371D5C" w:rsidRPr="001168FF">
        <w:rPr>
          <w:b/>
          <w:sz w:val="28"/>
          <w:szCs w:val="28"/>
        </w:rPr>
        <w:t xml:space="preserve">Dodávky </w:t>
      </w:r>
      <w:r w:rsidR="00C7033E">
        <w:rPr>
          <w:b/>
          <w:sz w:val="28"/>
          <w:szCs w:val="28"/>
        </w:rPr>
        <w:t>nádob na komunální odpad 202</w:t>
      </w:r>
      <w:r w:rsidR="005A2047">
        <w:rPr>
          <w:b/>
          <w:sz w:val="28"/>
          <w:szCs w:val="28"/>
        </w:rPr>
        <w:t>2</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Default="00F72AFE" w:rsidP="00B4455E">
      <w:r>
        <w:t>Kamil Tesárek</w:t>
      </w:r>
      <w:r w:rsidR="00B4455E" w:rsidRPr="001168FF">
        <w:t xml:space="preserve">, vedoucí střediska </w:t>
      </w:r>
      <w:r w:rsidR="00B4455E">
        <w:t>(</w:t>
      </w:r>
      <w:r>
        <w:t>730 807 476</w:t>
      </w:r>
      <w:r w:rsidR="00B4455E" w:rsidRPr="001168FF">
        <w:t>;</w:t>
      </w:r>
      <w:r>
        <w:t xml:space="preserve"> </w:t>
      </w:r>
      <w:hyperlink r:id="rId8" w:history="1">
        <w:r w:rsidR="00D327DA" w:rsidRPr="00F82070">
          <w:rPr>
            <w:rStyle w:val="Hypertextovodkaz"/>
          </w:rPr>
          <w:t>ktesarek@tshb.cz</w:t>
        </w:r>
      </w:hyperlink>
      <w:r w:rsidR="00B4455E" w:rsidRPr="00A07A4B">
        <w:t>)</w:t>
      </w:r>
    </w:p>
    <w:p w:rsidR="00410592" w:rsidRPr="001168FF" w:rsidRDefault="00410592" w:rsidP="00410592">
      <w:r w:rsidRPr="001168FF">
        <w:t>Petr Honsa, vedoucí provozního úseku (724 119 438</w:t>
      </w:r>
      <w:r w:rsidRPr="00C87777">
        <w:t xml:space="preserve">, </w:t>
      </w:r>
      <w:hyperlink r:id="rId9" w:history="1">
        <w:r w:rsidRPr="00C87777">
          <w:rPr>
            <w:rStyle w:val="Hypertextovodkaz"/>
            <w:color w:val="auto"/>
          </w:rPr>
          <w:t>phonsa@tshb.cz</w:t>
        </w:r>
      </w:hyperlink>
      <w:r>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371D5C" w:rsidRPr="001168FF" w:rsidRDefault="00371D5C" w:rsidP="00371D5C">
      <w:r w:rsidRPr="001168FF">
        <w:t xml:space="preserve">Předmětem veřejné zakázky jsou  opakované dodávky </w:t>
      </w:r>
      <w:r>
        <w:t xml:space="preserve">nádob na komunální odpad </w:t>
      </w:r>
      <w:r w:rsidRPr="001168FF">
        <w:t xml:space="preserve"> (dále jen zboží)</w:t>
      </w:r>
      <w:r w:rsidRPr="005E790B">
        <w:rPr>
          <w:rFonts w:cs="Arial"/>
        </w:rPr>
        <w:t xml:space="preserve"> </w:t>
      </w:r>
      <w:r>
        <w:rPr>
          <w:rFonts w:cs="Arial"/>
        </w:rPr>
        <w:t>dle specifikace v příloze č.1 zadávací dokumentace, dodávky budou realizovány dle aktuálních potřeb zadavatele</w:t>
      </w:r>
      <w:r w:rsidRPr="001168FF">
        <w:t xml:space="preserve"> během roku </w:t>
      </w:r>
      <w:r w:rsidR="00B64B1F">
        <w:t>2022</w:t>
      </w:r>
      <w:r w:rsidRPr="00BE6887">
        <w:t xml:space="preserve"> -20</w:t>
      </w:r>
      <w:r w:rsidR="00B64B1F">
        <w:t>23</w:t>
      </w:r>
      <w:r w:rsidRPr="001168FF">
        <w:t xml:space="preserve">. </w:t>
      </w:r>
      <w:r w:rsidRPr="001168FF">
        <w:rPr>
          <w:rFonts w:cs="Arial"/>
        </w:rPr>
        <w:t>Předpoklá</w:t>
      </w:r>
      <w:r>
        <w:rPr>
          <w:rFonts w:cs="Arial"/>
        </w:rPr>
        <w:t xml:space="preserve">dané </w:t>
      </w:r>
      <w:r w:rsidRPr="001168FF">
        <w:rPr>
          <w:rFonts w:cs="Arial"/>
        </w:rPr>
        <w:t xml:space="preserve">množství a druhy zboží jsou  </w:t>
      </w:r>
      <w:r>
        <w:rPr>
          <w:rFonts w:cs="Arial"/>
        </w:rPr>
        <w:t xml:space="preserve">uvedeny </w:t>
      </w:r>
      <w:r w:rsidRPr="001168FF">
        <w:rPr>
          <w:rFonts w:cs="Arial"/>
        </w:rPr>
        <w:t>v</w:t>
      </w:r>
      <w:r>
        <w:rPr>
          <w:rFonts w:cs="Arial"/>
        </w:rPr>
        <w:t xml:space="preserve"> příloze zadávací dokumentace – soupis dodávek, jedná se o indikativní výčet. </w:t>
      </w:r>
    </w:p>
    <w:p w:rsidR="00D327DA" w:rsidRPr="00D327DA" w:rsidRDefault="00D327DA" w:rsidP="00D327DA">
      <w:pPr>
        <w:widowControl w:val="0"/>
        <w:rPr>
          <w:rFonts w:eastAsia="Calibri" w:cs="Arial"/>
          <w:spacing w:val="0"/>
          <w:lang w:eastAsia="en-US"/>
        </w:rPr>
      </w:pPr>
    </w:p>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8454A0" w:rsidP="00B4455E">
      <w:pPr>
        <w:rPr>
          <w:rStyle w:val="Hypertextovodkaz"/>
        </w:rPr>
      </w:pPr>
      <w:hyperlink r:id="rId10" w:history="1">
        <w:r w:rsidR="009A5FC5" w:rsidRPr="00430DA7">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D327DA" w:rsidRPr="001168FF" w:rsidRDefault="00D327DA" w:rsidP="00D327DA">
      <w:pPr>
        <w:numPr>
          <w:ilvl w:val="0"/>
          <w:numId w:val="20"/>
        </w:numPr>
      </w:pPr>
      <w:r>
        <w:t>T</w:t>
      </w:r>
      <w:r w:rsidRPr="001168FF">
        <w:t xml:space="preserve">echnickou specifikaci s výkazem </w:t>
      </w:r>
      <w:r>
        <w:t>prací a dodávek (příloha č.1)</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Default="00B4455E" w:rsidP="00962CA3">
      <w:pPr>
        <w:widowControl w:val="0"/>
        <w:autoSpaceDE w:val="0"/>
        <w:autoSpaceDN w:val="0"/>
        <w:rPr>
          <w:rFonts w:cs="Arial"/>
        </w:rPr>
      </w:pPr>
      <w:r w:rsidRPr="001168FF">
        <w:rPr>
          <w:rFonts w:cs="Arial"/>
        </w:rPr>
        <w:t>doba plnění:</w:t>
      </w:r>
      <w:r>
        <w:rPr>
          <w:rFonts w:cs="Arial"/>
        </w:rPr>
        <w:tab/>
      </w:r>
      <w:r w:rsidR="00D327DA" w:rsidRPr="00D327DA">
        <w:rPr>
          <w:rFonts w:cs="Arial"/>
        </w:rPr>
        <w:t>opako</w:t>
      </w:r>
      <w:r w:rsidR="00C7033E">
        <w:rPr>
          <w:rFonts w:cs="Arial"/>
        </w:rPr>
        <w:t>vané dodávky průběžně v roce 2022</w:t>
      </w:r>
      <w:r w:rsidR="00371D5C">
        <w:rPr>
          <w:rFonts w:cs="Arial"/>
        </w:rPr>
        <w:t>-</w:t>
      </w:r>
      <w:r w:rsidR="00D327DA" w:rsidRPr="00D327DA">
        <w:rPr>
          <w:rFonts w:cs="Arial"/>
        </w:rPr>
        <w:t xml:space="preserve"> 20</w:t>
      </w:r>
      <w:r w:rsidR="00C7033E">
        <w:rPr>
          <w:rFonts w:cs="Arial"/>
        </w:rPr>
        <w:t>23</w:t>
      </w:r>
    </w:p>
    <w:p w:rsidR="00D327DA" w:rsidRPr="00962CA3" w:rsidRDefault="00D327DA" w:rsidP="00962CA3">
      <w:pPr>
        <w:widowControl w:val="0"/>
        <w:autoSpaceDE w:val="0"/>
        <w:autoSpaceDN w:val="0"/>
        <w:rPr>
          <w:snapToGrid w:val="0"/>
        </w:rPr>
      </w:pPr>
    </w:p>
    <w:p w:rsidR="00371D5C" w:rsidRPr="001168FF" w:rsidRDefault="00B4455E" w:rsidP="00371D5C">
      <w:pPr>
        <w:rPr>
          <w:rFonts w:cs="Arial"/>
        </w:rPr>
      </w:pPr>
      <w:r>
        <w:rPr>
          <w:rFonts w:cs="Arial"/>
        </w:rPr>
        <w:t>m</w:t>
      </w:r>
      <w:r w:rsidR="00962CA3" w:rsidRPr="00962CA3">
        <w:rPr>
          <w:rFonts w:cs="Arial"/>
        </w:rPr>
        <w:t>ísto plnění:</w:t>
      </w:r>
      <w:r w:rsidR="00962CA3" w:rsidRPr="00962CA3">
        <w:rPr>
          <w:rFonts w:cs="Arial"/>
        </w:rPr>
        <w:tab/>
      </w:r>
      <w:r w:rsidR="00371D5C" w:rsidRPr="001168FF">
        <w:rPr>
          <w:rFonts w:cs="Arial"/>
        </w:rPr>
        <w:t xml:space="preserve">areál Technických služeb, </w:t>
      </w:r>
      <w:proofErr w:type="spellStart"/>
      <w:r w:rsidR="00371D5C" w:rsidRPr="001168FF">
        <w:rPr>
          <w:rFonts w:cs="Arial"/>
        </w:rPr>
        <w:t>Reynkova</w:t>
      </w:r>
      <w:proofErr w:type="spellEnd"/>
      <w:r w:rsidR="00371D5C" w:rsidRPr="001168FF">
        <w:rPr>
          <w:rFonts w:cs="Arial"/>
        </w:rPr>
        <w:t xml:space="preserve"> 2886, Havlíčkův Brod</w:t>
      </w:r>
    </w:p>
    <w:p w:rsidR="00B4455E" w:rsidRPr="001168FF" w:rsidRDefault="00B4455E" w:rsidP="00B4455E">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7674B4">
        <w:t xml:space="preserve">stanovuje </w:t>
      </w:r>
      <w:r w:rsidR="00FE52A6">
        <w:rPr>
          <w:b/>
        </w:rPr>
        <w:t xml:space="preserve">do </w:t>
      </w:r>
      <w:r w:rsidR="005A2047">
        <w:rPr>
          <w:b/>
        </w:rPr>
        <w:t>15.11.2021 do 12:</w:t>
      </w:r>
      <w:r w:rsidR="005A2047" w:rsidRPr="005A2047">
        <w:rPr>
          <w:b/>
        </w:rPr>
        <w:t>00</w:t>
      </w:r>
      <w:r w:rsidR="00FE52A6" w:rsidRPr="005A2047">
        <w:rPr>
          <w:b/>
        </w:rPr>
        <w:t xml:space="preserve"> hodin</w:t>
      </w:r>
      <w:r w:rsidRPr="005A2047">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371D5C" w:rsidRPr="00371D5C">
        <w:rPr>
          <w:b/>
        </w:rPr>
        <w:t>Dodáv</w:t>
      </w:r>
      <w:r w:rsidR="00C7033E">
        <w:rPr>
          <w:b/>
        </w:rPr>
        <w:t>ky nádob na komunální odpad 202</w:t>
      </w:r>
      <w:r w:rsidR="009707EB">
        <w:rPr>
          <w:b/>
        </w:rPr>
        <w:t>2</w:t>
      </w:r>
      <w:bookmarkStart w:id="0" w:name="_GoBack"/>
      <w:bookmarkEnd w:id="0"/>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371D5C" w:rsidRDefault="00371D5C"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lastRenderedPageBreak/>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F72AFE">
        <w:rPr>
          <w:rFonts w:cs="Arial"/>
          <w:b/>
          <w:snapToGrid w:val="0"/>
          <w:szCs w:val="22"/>
        </w:rPr>
        <w:t>bez daně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430DA7">
        <w:rPr>
          <w:szCs w:val="22"/>
        </w:rPr>
        <w:t xml:space="preserve">, </w:t>
      </w:r>
      <w:r w:rsidRPr="00B04156">
        <w:rPr>
          <w:szCs w:val="22"/>
        </w:rPr>
        <w:t>oznámení o výběru nejvhodnější dodavatele</w:t>
      </w:r>
      <w:r w:rsidR="00430DA7">
        <w:rPr>
          <w:szCs w:val="22"/>
        </w:rPr>
        <w:t xml:space="preserve"> nebo oznámení o zrušení zadávacího řízení </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 xml:space="preserve">veškeré </w:t>
      </w:r>
      <w:r w:rsidR="004617BC">
        <w:t>náklady.</w:t>
      </w:r>
    </w:p>
    <w:p w:rsidR="00B4455E" w:rsidRPr="001168FF" w:rsidRDefault="00B4455E" w:rsidP="00B4455E">
      <w:pPr>
        <w:numPr>
          <w:ilvl w:val="0"/>
          <w:numId w:val="21"/>
        </w:numPr>
      </w:pPr>
      <w:r w:rsidRPr="001168FF">
        <w:t xml:space="preserve">Zadavatel není povinen celkové množství ani množství jednotlivých druhů </w:t>
      </w:r>
      <w:r w:rsidR="005D6474">
        <w:t>zboží</w:t>
      </w:r>
      <w:r w:rsidRPr="001168FF">
        <w:t xml:space="preserve">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Uchazeč nebude výhradním dodavatelem </w:t>
      </w:r>
      <w:r w:rsidR="004617BC">
        <w:t>služeb</w:t>
      </w:r>
      <w:r w:rsidRPr="001168FF">
        <w:t xml:space="preserve"> a zadavatel si vyhrazuje možnost </w:t>
      </w:r>
      <w:r w:rsidR="004617BC">
        <w:t xml:space="preserve">objednat </w:t>
      </w:r>
      <w:r w:rsidR="005D6474">
        <w:t>zboží</w:t>
      </w:r>
      <w:r w:rsidR="004617BC">
        <w:t xml:space="preserve"> </w:t>
      </w:r>
      <w:r w:rsidRPr="001168FF">
        <w:t xml:space="preserve">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371D5C" w:rsidRPr="003B195E" w:rsidRDefault="00371D5C" w:rsidP="00371D5C">
      <w:pPr>
        <w:pStyle w:val="Zpat"/>
        <w:rPr>
          <w:sz w:val="18"/>
          <w:szCs w:val="18"/>
        </w:rPr>
      </w:pPr>
      <w:r>
        <w:rPr>
          <w:sz w:val="18"/>
          <w:szCs w:val="18"/>
        </w:rPr>
        <w:t>Dokumentaci vypracoval,</w:t>
      </w:r>
      <w:r w:rsidRPr="003B195E">
        <w:rPr>
          <w:sz w:val="18"/>
          <w:szCs w:val="18"/>
        </w:rPr>
        <w:t xml:space="preserve"> kontroloval</w:t>
      </w:r>
      <w:r>
        <w:rPr>
          <w:sz w:val="18"/>
          <w:szCs w:val="18"/>
        </w:rPr>
        <w:t xml:space="preserve"> a za správnost odpovídá</w:t>
      </w:r>
      <w:r w:rsidRPr="003B195E">
        <w:rPr>
          <w:sz w:val="18"/>
          <w:szCs w:val="18"/>
        </w:rPr>
        <w:t>:</w:t>
      </w:r>
    </w:p>
    <w:p w:rsidR="00371D5C" w:rsidRPr="003B195E" w:rsidRDefault="00371D5C" w:rsidP="00371D5C">
      <w:pPr>
        <w:pStyle w:val="Zpat"/>
        <w:rPr>
          <w:sz w:val="18"/>
          <w:szCs w:val="18"/>
        </w:rPr>
      </w:pPr>
      <w:r>
        <w:rPr>
          <w:sz w:val="18"/>
          <w:szCs w:val="18"/>
        </w:rPr>
        <w:t>Kamil Tesárek – vedoucí střediska</w:t>
      </w:r>
    </w:p>
    <w:p w:rsidR="0048304D" w:rsidRPr="00D5606C" w:rsidRDefault="00371D5C" w:rsidP="00371D5C">
      <w:pPr>
        <w:rPr>
          <w:sz w:val="16"/>
          <w:szCs w:val="16"/>
        </w:rPr>
      </w:pPr>
      <w:r>
        <w:rPr>
          <w:sz w:val="18"/>
          <w:szCs w:val="18"/>
        </w:rPr>
        <w:t>Technické služby Havlíčkův Brod</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A0" w:rsidRDefault="008454A0" w:rsidP="00516332">
      <w:r>
        <w:separator/>
      </w:r>
    </w:p>
  </w:endnote>
  <w:endnote w:type="continuationSeparator" w:id="0">
    <w:p w:rsidR="008454A0" w:rsidRDefault="008454A0"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8454A0"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A0" w:rsidRDefault="008454A0" w:rsidP="00516332">
      <w:r>
        <w:separator/>
      </w:r>
    </w:p>
  </w:footnote>
  <w:footnote w:type="continuationSeparator" w:id="0">
    <w:p w:rsidR="008454A0" w:rsidRDefault="008454A0"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8454A0"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2A6D"/>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2046E"/>
    <w:rsid w:val="00333144"/>
    <w:rsid w:val="00347E20"/>
    <w:rsid w:val="00371D5C"/>
    <w:rsid w:val="003735B4"/>
    <w:rsid w:val="00384D87"/>
    <w:rsid w:val="00394213"/>
    <w:rsid w:val="003C36BC"/>
    <w:rsid w:val="003D5BB3"/>
    <w:rsid w:val="003F1C3C"/>
    <w:rsid w:val="004003B5"/>
    <w:rsid w:val="00407698"/>
    <w:rsid w:val="00410592"/>
    <w:rsid w:val="00416EB0"/>
    <w:rsid w:val="00423427"/>
    <w:rsid w:val="00423C5B"/>
    <w:rsid w:val="00430DA7"/>
    <w:rsid w:val="004345DA"/>
    <w:rsid w:val="004376A6"/>
    <w:rsid w:val="00453414"/>
    <w:rsid w:val="004617BC"/>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94DAC"/>
    <w:rsid w:val="005A2047"/>
    <w:rsid w:val="005B7DDD"/>
    <w:rsid w:val="005D6474"/>
    <w:rsid w:val="005E4B00"/>
    <w:rsid w:val="006159F5"/>
    <w:rsid w:val="006264A1"/>
    <w:rsid w:val="0062696E"/>
    <w:rsid w:val="00630DB2"/>
    <w:rsid w:val="00676117"/>
    <w:rsid w:val="006853F3"/>
    <w:rsid w:val="00693E8B"/>
    <w:rsid w:val="00696A98"/>
    <w:rsid w:val="006B7D29"/>
    <w:rsid w:val="006D3620"/>
    <w:rsid w:val="006D5059"/>
    <w:rsid w:val="006E333E"/>
    <w:rsid w:val="006E6075"/>
    <w:rsid w:val="007471FC"/>
    <w:rsid w:val="00750F2D"/>
    <w:rsid w:val="007538AA"/>
    <w:rsid w:val="007674B4"/>
    <w:rsid w:val="00793F55"/>
    <w:rsid w:val="007952C4"/>
    <w:rsid w:val="007B464E"/>
    <w:rsid w:val="007C3565"/>
    <w:rsid w:val="007D183C"/>
    <w:rsid w:val="007E0B6E"/>
    <w:rsid w:val="007E4454"/>
    <w:rsid w:val="007E78D7"/>
    <w:rsid w:val="008407A8"/>
    <w:rsid w:val="00843CB1"/>
    <w:rsid w:val="008454A0"/>
    <w:rsid w:val="00864C1E"/>
    <w:rsid w:val="00895EAE"/>
    <w:rsid w:val="008B59C6"/>
    <w:rsid w:val="008C0504"/>
    <w:rsid w:val="008D03FC"/>
    <w:rsid w:val="008E532B"/>
    <w:rsid w:val="008E66FE"/>
    <w:rsid w:val="0090072D"/>
    <w:rsid w:val="00912A48"/>
    <w:rsid w:val="00916589"/>
    <w:rsid w:val="00934B09"/>
    <w:rsid w:val="00945BC1"/>
    <w:rsid w:val="009549F8"/>
    <w:rsid w:val="00962CA3"/>
    <w:rsid w:val="00964AAD"/>
    <w:rsid w:val="0096551B"/>
    <w:rsid w:val="0096713B"/>
    <w:rsid w:val="009707EB"/>
    <w:rsid w:val="009805AF"/>
    <w:rsid w:val="00982C9E"/>
    <w:rsid w:val="009A5FC5"/>
    <w:rsid w:val="009A6E7A"/>
    <w:rsid w:val="009C2531"/>
    <w:rsid w:val="009E2D0E"/>
    <w:rsid w:val="00A175AD"/>
    <w:rsid w:val="00A3179B"/>
    <w:rsid w:val="00A6379A"/>
    <w:rsid w:val="00A667C8"/>
    <w:rsid w:val="00A66E95"/>
    <w:rsid w:val="00A803CD"/>
    <w:rsid w:val="00A901FB"/>
    <w:rsid w:val="00AB3E23"/>
    <w:rsid w:val="00AB49B4"/>
    <w:rsid w:val="00AE1011"/>
    <w:rsid w:val="00AF1F8D"/>
    <w:rsid w:val="00B0045F"/>
    <w:rsid w:val="00B11E36"/>
    <w:rsid w:val="00B4455E"/>
    <w:rsid w:val="00B64B1F"/>
    <w:rsid w:val="00B66F86"/>
    <w:rsid w:val="00B976B2"/>
    <w:rsid w:val="00BA6698"/>
    <w:rsid w:val="00BA7BB4"/>
    <w:rsid w:val="00BE19EE"/>
    <w:rsid w:val="00BF44F2"/>
    <w:rsid w:val="00C2022F"/>
    <w:rsid w:val="00C41317"/>
    <w:rsid w:val="00C67140"/>
    <w:rsid w:val="00C7033E"/>
    <w:rsid w:val="00C70D45"/>
    <w:rsid w:val="00C712AC"/>
    <w:rsid w:val="00C7681B"/>
    <w:rsid w:val="00C87777"/>
    <w:rsid w:val="00CC5D6D"/>
    <w:rsid w:val="00D00D06"/>
    <w:rsid w:val="00D14E4F"/>
    <w:rsid w:val="00D327DA"/>
    <w:rsid w:val="00D35934"/>
    <w:rsid w:val="00D36A17"/>
    <w:rsid w:val="00D55A9B"/>
    <w:rsid w:val="00D5606C"/>
    <w:rsid w:val="00D91598"/>
    <w:rsid w:val="00D9343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A6C1FE"/>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sarek@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2854-94C6-429C-A0CE-17CCEBF3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1206</TotalTime>
  <Pages>3</Pages>
  <Words>1106</Words>
  <Characters>6531</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2018-11-08T08:04:00Z</cp:lastPrinted>
  <dcterms:created xsi:type="dcterms:W3CDTF">2014-03-07T15:02:00Z</dcterms:created>
  <dcterms:modified xsi:type="dcterms:W3CDTF">2021-11-02T11:43:00Z</dcterms:modified>
</cp:coreProperties>
</file>