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4F" w:rsidRDefault="00A41D4F" w:rsidP="00C9499B">
      <w:r>
        <w:t>MĚSTO ROŽĎALOVICE</w:t>
      </w:r>
    </w:p>
    <w:p w:rsidR="00A41D4F" w:rsidRDefault="00A41D4F" w:rsidP="00C9499B"/>
    <w:p w:rsidR="00A41D4F" w:rsidRDefault="00A41D4F" w:rsidP="00C9499B">
      <w:r w:rsidRPr="00827FC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ozdalovice1a" style="width:444pt;height:187.5pt;visibility:visible">
            <v:imagedata r:id="rId6" o:title=""/>
          </v:shape>
        </w:pict>
      </w:r>
    </w:p>
    <w:p w:rsidR="00A41D4F" w:rsidRDefault="00A41D4F" w:rsidP="00C9499B"/>
    <w:p w:rsidR="00A41D4F" w:rsidRDefault="00A41D4F" w:rsidP="00C9499B">
      <w:r w:rsidRPr="00827FC3">
        <w:rPr>
          <w:noProof/>
          <w:lang w:eastAsia="cs-CZ"/>
        </w:rPr>
        <w:pict>
          <v:shape id="obrázek 4" o:spid="_x0000_i1026" type="#_x0000_t75" alt="Rozdalovice2a" style="width:444pt;height:187.5pt;visibility:visible">
            <v:imagedata r:id="rId7" o:title=""/>
          </v:shape>
        </w:pict>
      </w:r>
    </w:p>
    <w:p w:rsidR="00A41D4F" w:rsidRDefault="00A41D4F" w:rsidP="00C9499B"/>
    <w:p w:rsidR="00A41D4F" w:rsidRDefault="00A41D4F" w:rsidP="00C9499B">
      <w:r w:rsidRPr="00827FC3">
        <w:rPr>
          <w:noProof/>
          <w:lang w:eastAsia="cs-CZ"/>
        </w:rPr>
        <w:pict>
          <v:shape id="obrázek 7" o:spid="_x0000_i1027" type="#_x0000_t75" alt="Rozdalovice4a" style="width:444pt;height:230.25pt;visibility:visible">
            <v:imagedata r:id="rId8" o:title=""/>
          </v:shape>
        </w:pict>
      </w:r>
    </w:p>
    <w:p w:rsidR="00A41D4F" w:rsidRDefault="00A41D4F" w:rsidP="00C9499B"/>
    <w:p w:rsidR="00A41D4F" w:rsidRDefault="00A41D4F" w:rsidP="008C267F">
      <w:pPr>
        <w:jc w:val="center"/>
      </w:pPr>
    </w:p>
    <w:p w:rsidR="00A41D4F" w:rsidRDefault="00A41D4F" w:rsidP="008C267F">
      <w:pPr>
        <w:jc w:val="center"/>
      </w:pPr>
    </w:p>
    <w:p w:rsidR="00A41D4F" w:rsidRDefault="00A41D4F" w:rsidP="00C9499B">
      <w:r w:rsidRPr="00827FC3">
        <w:rPr>
          <w:noProof/>
          <w:lang w:eastAsia="cs-CZ"/>
        </w:rPr>
        <w:pict>
          <v:shape id="obrázek 10" o:spid="_x0000_i1028" type="#_x0000_t75" alt="Rozdalovice3a" style="width:444pt;height:187.5pt;visibility:visible">
            <v:imagedata r:id="rId9" o:title=""/>
          </v:shape>
        </w:pict>
      </w:r>
    </w:p>
    <w:p w:rsidR="00A41D4F" w:rsidRDefault="00A41D4F" w:rsidP="00C9499B"/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0256A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Default="00A41D4F" w:rsidP="00C9499B">
      <w:pPr>
        <w:rPr>
          <w:noProof/>
          <w:lang w:eastAsia="cs-CZ"/>
        </w:rPr>
      </w:pPr>
    </w:p>
    <w:p w:rsidR="00A41D4F" w:rsidRPr="00467D1A" w:rsidRDefault="00A41D4F" w:rsidP="00467D1A">
      <w:pPr>
        <w:rPr>
          <w:lang w:eastAsia="cs-CZ"/>
        </w:rPr>
      </w:pPr>
    </w:p>
    <w:p w:rsidR="00A41D4F" w:rsidRPr="00467D1A" w:rsidRDefault="00A41D4F" w:rsidP="00467D1A">
      <w:pPr>
        <w:rPr>
          <w:lang w:eastAsia="cs-CZ"/>
        </w:rPr>
      </w:pPr>
    </w:p>
    <w:p w:rsidR="00A41D4F" w:rsidRPr="00467D1A" w:rsidRDefault="00A41D4F" w:rsidP="008C267F">
      <w:pPr>
        <w:jc w:val="center"/>
        <w:rPr>
          <w:lang w:eastAsia="cs-CZ"/>
        </w:rPr>
      </w:pPr>
    </w:p>
    <w:p w:rsidR="00A41D4F" w:rsidRPr="00467D1A" w:rsidRDefault="00A41D4F" w:rsidP="00467D1A">
      <w:pPr>
        <w:rPr>
          <w:lang w:eastAsia="cs-CZ"/>
        </w:rPr>
      </w:pPr>
    </w:p>
    <w:p w:rsidR="00A41D4F" w:rsidRPr="00467D1A" w:rsidRDefault="00A41D4F" w:rsidP="00467D1A">
      <w:pPr>
        <w:rPr>
          <w:lang w:eastAsia="cs-CZ"/>
        </w:rPr>
      </w:pPr>
    </w:p>
    <w:p w:rsidR="00A41D4F" w:rsidRPr="00467D1A" w:rsidRDefault="00A41D4F" w:rsidP="0003370E">
      <w:pPr>
        <w:tabs>
          <w:tab w:val="left" w:pos="7845"/>
        </w:tabs>
        <w:rPr>
          <w:lang w:eastAsia="cs-CZ"/>
        </w:rPr>
      </w:pPr>
      <w:r>
        <w:rPr>
          <w:lang w:eastAsia="cs-CZ"/>
        </w:rPr>
        <w:tab/>
      </w:r>
    </w:p>
    <w:sectPr w:rsidR="00A41D4F" w:rsidRPr="00467D1A" w:rsidSect="00D1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4F" w:rsidRDefault="00A41D4F" w:rsidP="00C9499B">
      <w:r>
        <w:separator/>
      </w:r>
    </w:p>
  </w:endnote>
  <w:endnote w:type="continuationSeparator" w:id="0">
    <w:p w:rsidR="00A41D4F" w:rsidRDefault="00A41D4F" w:rsidP="00C9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4F" w:rsidRDefault="00A41D4F" w:rsidP="00C9499B">
      <w:r>
        <w:separator/>
      </w:r>
    </w:p>
  </w:footnote>
  <w:footnote w:type="continuationSeparator" w:id="0">
    <w:p w:rsidR="00A41D4F" w:rsidRDefault="00A41D4F" w:rsidP="00C94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37"/>
    <w:rsid w:val="0003370E"/>
    <w:rsid w:val="000C59AC"/>
    <w:rsid w:val="001831C7"/>
    <w:rsid w:val="00361E30"/>
    <w:rsid w:val="00414DAF"/>
    <w:rsid w:val="00467D1A"/>
    <w:rsid w:val="0048033E"/>
    <w:rsid w:val="004C1C3A"/>
    <w:rsid w:val="00565F97"/>
    <w:rsid w:val="005D4DEA"/>
    <w:rsid w:val="00645A26"/>
    <w:rsid w:val="00655CEC"/>
    <w:rsid w:val="00671395"/>
    <w:rsid w:val="006B536A"/>
    <w:rsid w:val="006F699F"/>
    <w:rsid w:val="00786CC9"/>
    <w:rsid w:val="007D6A49"/>
    <w:rsid w:val="00827D86"/>
    <w:rsid w:val="00827FC3"/>
    <w:rsid w:val="008C267F"/>
    <w:rsid w:val="00906A49"/>
    <w:rsid w:val="009E0356"/>
    <w:rsid w:val="00A3500E"/>
    <w:rsid w:val="00A41D4F"/>
    <w:rsid w:val="00B632C9"/>
    <w:rsid w:val="00C0256A"/>
    <w:rsid w:val="00C748F5"/>
    <w:rsid w:val="00C9499B"/>
    <w:rsid w:val="00D164E5"/>
    <w:rsid w:val="00D173AF"/>
    <w:rsid w:val="00D82337"/>
    <w:rsid w:val="00F40D06"/>
    <w:rsid w:val="00F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99B"/>
  </w:style>
  <w:style w:type="paragraph" w:styleId="Footer">
    <w:name w:val="footer"/>
    <w:basedOn w:val="Normal"/>
    <w:link w:val="FooterChar"/>
    <w:uiPriority w:val="99"/>
    <w:semiHidden/>
    <w:rsid w:val="00C9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99B"/>
  </w:style>
  <w:style w:type="paragraph" w:styleId="BalloonText">
    <w:name w:val="Balloon Text"/>
    <w:basedOn w:val="Normal"/>
    <w:link w:val="BalloonTextChar"/>
    <w:uiPriority w:val="99"/>
    <w:semiHidden/>
    <w:rsid w:val="00C9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9</Words>
  <Characters>55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 </cp:lastModifiedBy>
  <cp:revision>13</cp:revision>
  <dcterms:created xsi:type="dcterms:W3CDTF">2011-09-20T07:48:00Z</dcterms:created>
  <dcterms:modified xsi:type="dcterms:W3CDTF">2012-09-12T14:46:00Z</dcterms:modified>
</cp:coreProperties>
</file>