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90" w:rsidRDefault="00AF7190" w:rsidP="000B4525">
      <w:pPr>
        <w:spacing w:line="276" w:lineRule="auto"/>
        <w:jc w:val="both"/>
        <w:rPr>
          <w:sz w:val="22"/>
          <w:szCs w:val="22"/>
        </w:rPr>
      </w:pPr>
      <w:r w:rsidRPr="001B22BD">
        <w:rPr>
          <w:sz w:val="22"/>
          <w:szCs w:val="22"/>
        </w:rPr>
        <w:t>P</w:t>
      </w:r>
      <w:r>
        <w:rPr>
          <w:sz w:val="22"/>
          <w:szCs w:val="22"/>
        </w:rPr>
        <w:t>říloha č. 2 Výzvy</w:t>
      </w:r>
      <w:r w:rsidRPr="000B45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121834">
        <w:rPr>
          <w:sz w:val="22"/>
          <w:szCs w:val="22"/>
        </w:rPr>
        <w:t>Vzor čestného prohlášení prokazujícího splnění základních kvalifikačních předpokladů</w:t>
      </w:r>
    </w:p>
    <w:p w:rsidR="00AF7190" w:rsidRDefault="00AF7190" w:rsidP="000B452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F7190" w:rsidRDefault="00AF7190" w:rsidP="000B452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AF7190" w:rsidRDefault="00AF7190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AF7190" w:rsidRDefault="00AF7190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AF7190" w:rsidRDefault="00AF7190" w:rsidP="00BC5A76">
      <w:pPr>
        <w:spacing w:line="276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Čestné prohlášení prokazující splnění základních kvalifikačních předpokladů uvedených v § 53 odst. 1 zákona č. 137/2006 Sb., o veřejných zakázkách, ve znění pozdějších předpisů</w:t>
      </w:r>
    </w:p>
    <w:p w:rsidR="00AF7190" w:rsidRDefault="00AF7190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AF7190" w:rsidRDefault="00AF7190" w:rsidP="002A20C2">
      <w:pPr>
        <w:spacing w:line="276" w:lineRule="auto"/>
        <w:rPr>
          <w:sz w:val="22"/>
          <w:szCs w:val="22"/>
        </w:rPr>
      </w:pPr>
    </w:p>
    <w:p w:rsidR="00AF7190" w:rsidRDefault="00AF7190" w:rsidP="002A20C2">
      <w:pPr>
        <w:spacing w:line="276" w:lineRule="auto"/>
        <w:rPr>
          <w:sz w:val="22"/>
          <w:szCs w:val="22"/>
          <w:highlight w:val="yellow"/>
        </w:rPr>
      </w:pPr>
      <w:r w:rsidRPr="002A20C2">
        <w:rPr>
          <w:sz w:val="22"/>
          <w:szCs w:val="22"/>
          <w:highlight w:val="yellow"/>
        </w:rPr>
        <w:t>Já,</w:t>
      </w:r>
      <w:r>
        <w:rPr>
          <w:sz w:val="22"/>
          <w:szCs w:val="22"/>
        </w:rPr>
        <w:t xml:space="preserve"> </w:t>
      </w:r>
      <w:r w:rsidRPr="002A20C2">
        <w:rPr>
          <w:sz w:val="22"/>
          <w:szCs w:val="22"/>
          <w:highlight w:val="yellow"/>
        </w:rPr>
        <w:t>uc</w:t>
      </w:r>
      <w:r w:rsidRPr="001B22BD">
        <w:rPr>
          <w:sz w:val="22"/>
          <w:szCs w:val="22"/>
          <w:highlight w:val="yellow"/>
        </w:rPr>
        <w:t>hazeč</w:t>
      </w:r>
      <w:r>
        <w:rPr>
          <w:rStyle w:val="FootnoteReference"/>
          <w:sz w:val="22"/>
          <w:szCs w:val="22"/>
          <w:highlight w:val="yellow"/>
        </w:rPr>
        <w:footnoteReference w:id="1"/>
      </w:r>
      <w:r>
        <w:rPr>
          <w:sz w:val="22"/>
          <w:szCs w:val="22"/>
          <w:highlight w:val="yellow"/>
        </w:rPr>
        <w:t>: ………………………..</w:t>
      </w:r>
    </w:p>
    <w:p w:rsidR="00AF7190" w:rsidRDefault="00AF7190" w:rsidP="002A20C2">
      <w:pPr>
        <w:spacing w:line="276" w:lineRule="auto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se </w:t>
      </w:r>
      <w:r w:rsidRPr="001B22BD">
        <w:rPr>
          <w:sz w:val="22"/>
          <w:szCs w:val="22"/>
          <w:highlight w:val="yellow"/>
        </w:rPr>
        <w:t>sídlem</w:t>
      </w:r>
      <w:r>
        <w:rPr>
          <w:sz w:val="22"/>
          <w:szCs w:val="22"/>
          <w:highlight w:val="yellow"/>
        </w:rPr>
        <w:t>: ………………….……</w:t>
      </w:r>
      <w:r w:rsidRPr="001B22BD">
        <w:rPr>
          <w:sz w:val="22"/>
          <w:szCs w:val="22"/>
          <w:highlight w:val="yellow"/>
        </w:rPr>
        <w:t xml:space="preserve"> </w:t>
      </w:r>
    </w:p>
    <w:p w:rsidR="00AF7190" w:rsidRDefault="00AF7190" w:rsidP="002A20C2">
      <w:pPr>
        <w:spacing w:line="276" w:lineRule="auto"/>
        <w:rPr>
          <w:sz w:val="22"/>
          <w:szCs w:val="22"/>
        </w:rPr>
      </w:pPr>
      <w:r w:rsidRPr="001B22BD">
        <w:rPr>
          <w:sz w:val="22"/>
          <w:szCs w:val="22"/>
          <w:highlight w:val="yellow"/>
        </w:rPr>
        <w:t>IČO:………………….</w:t>
      </w:r>
      <w:r w:rsidRPr="001B22BD">
        <w:rPr>
          <w:sz w:val="22"/>
          <w:szCs w:val="22"/>
        </w:rPr>
        <w:t xml:space="preserve"> </w:t>
      </w:r>
    </w:p>
    <w:p w:rsidR="00AF7190" w:rsidRPr="002A20C2" w:rsidRDefault="00AF7190" w:rsidP="00007FFE">
      <w:pPr>
        <w:spacing w:line="276" w:lineRule="auto"/>
        <w:jc w:val="both"/>
        <w:rPr>
          <w:b/>
          <w:sz w:val="22"/>
          <w:szCs w:val="22"/>
        </w:rPr>
      </w:pPr>
      <w:r w:rsidRPr="001B22BD">
        <w:rPr>
          <w:sz w:val="22"/>
          <w:szCs w:val="22"/>
        </w:rPr>
        <w:t>podávající nabídku k veřejné zakázce</w:t>
      </w:r>
      <w:r>
        <w:rPr>
          <w:sz w:val="22"/>
          <w:szCs w:val="22"/>
        </w:rPr>
        <w:t xml:space="preserve"> malého rozsahu</w:t>
      </w:r>
      <w:r w:rsidRPr="001B22BD">
        <w:rPr>
          <w:sz w:val="22"/>
          <w:szCs w:val="22"/>
        </w:rPr>
        <w:t xml:space="preserve"> s názvem </w:t>
      </w:r>
      <w:r>
        <w:rPr>
          <w:b/>
          <w:sz w:val="22"/>
          <w:szCs w:val="22"/>
        </w:rPr>
        <w:t xml:space="preserve"> </w:t>
      </w:r>
      <w:r w:rsidRPr="00DF043B">
        <w:rPr>
          <w:b/>
          <w:sz w:val="22"/>
          <w:szCs w:val="22"/>
        </w:rPr>
        <w:t xml:space="preserve">„VÚ Buškovice – výstavba víceúčelového hřiště – umělý povrch“ </w:t>
      </w:r>
      <w:r>
        <w:rPr>
          <w:b/>
          <w:sz w:val="22"/>
          <w:szCs w:val="22"/>
        </w:rPr>
        <w:t xml:space="preserve">Identifikační číslo SMVS: 133V112000039, </w:t>
      </w:r>
      <w:r w:rsidRPr="001B22BD">
        <w:rPr>
          <w:sz w:val="22"/>
          <w:szCs w:val="22"/>
        </w:rPr>
        <w:t>tímto</w:t>
      </w:r>
      <w:r>
        <w:rPr>
          <w:sz w:val="22"/>
          <w:szCs w:val="22"/>
        </w:rPr>
        <w:t xml:space="preserve"> čestně</w:t>
      </w:r>
      <w:r w:rsidRPr="001B22BD">
        <w:rPr>
          <w:sz w:val="22"/>
          <w:szCs w:val="22"/>
        </w:rPr>
        <w:t xml:space="preserve"> prohlašuj</w:t>
      </w:r>
      <w:r>
        <w:rPr>
          <w:sz w:val="22"/>
          <w:szCs w:val="22"/>
        </w:rPr>
        <w:t>i, že splňuji</w:t>
      </w:r>
      <w:r w:rsidRPr="001B22BD">
        <w:rPr>
          <w:sz w:val="22"/>
          <w:szCs w:val="22"/>
        </w:rPr>
        <w:t xml:space="preserve"> základní kvalifikační předpoklady uvedené v § 53 odst. 1 písm. a) až k) zákona č. 137/2006 Sb., o veřejných zakázkách, ve znění pozd</w:t>
      </w:r>
      <w:r>
        <w:rPr>
          <w:sz w:val="22"/>
          <w:szCs w:val="22"/>
        </w:rPr>
        <w:t xml:space="preserve">ějších předpisů. </w:t>
      </w:r>
      <w:r w:rsidRPr="0029296D">
        <w:rPr>
          <w:b/>
          <w:sz w:val="22"/>
          <w:szCs w:val="22"/>
        </w:rPr>
        <w:t>Prohlašuji, že:</w:t>
      </w:r>
    </w:p>
    <w:p w:rsidR="00AF7190" w:rsidRPr="001B22BD" w:rsidRDefault="00AF7190" w:rsidP="00816957">
      <w:pPr>
        <w:spacing w:line="276" w:lineRule="auto"/>
        <w:ind w:firstLine="708"/>
        <w:jc w:val="both"/>
        <w:rPr>
          <w:sz w:val="22"/>
          <w:szCs w:val="22"/>
        </w:rPr>
      </w:pPr>
      <w:r w:rsidRPr="001B22BD">
        <w:rPr>
          <w:sz w:val="22"/>
          <w:szCs w:val="22"/>
        </w:rPr>
        <w:t xml:space="preserve"> </w:t>
      </w:r>
    </w:p>
    <w:p w:rsidR="00AF7190" w:rsidRPr="001B22BD" w:rsidRDefault="00AF7190" w:rsidP="00007FFE">
      <w:pPr>
        <w:spacing w:line="276" w:lineRule="auto"/>
        <w:jc w:val="both"/>
        <w:rPr>
          <w:sz w:val="22"/>
          <w:szCs w:val="22"/>
        </w:rPr>
      </w:pPr>
      <w:r w:rsidRPr="001B22BD">
        <w:rPr>
          <w:sz w:val="22"/>
          <w:szCs w:val="22"/>
        </w:rPr>
        <w:t xml:space="preserve">a) </w:t>
      </w:r>
      <w:r>
        <w:rPr>
          <w:sz w:val="22"/>
          <w:szCs w:val="22"/>
        </w:rPr>
        <w:t xml:space="preserve">jsem </w:t>
      </w:r>
      <w:r w:rsidRPr="001B22BD">
        <w:rPr>
          <w:sz w:val="22"/>
          <w:szCs w:val="22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AF7190" w:rsidRPr="001B22BD" w:rsidRDefault="00AF7190" w:rsidP="00816957">
      <w:pPr>
        <w:spacing w:line="276" w:lineRule="auto"/>
        <w:ind w:firstLine="708"/>
        <w:jc w:val="both"/>
        <w:rPr>
          <w:sz w:val="22"/>
          <w:szCs w:val="22"/>
        </w:rPr>
      </w:pPr>
      <w:r w:rsidRPr="001B22BD">
        <w:rPr>
          <w:sz w:val="22"/>
          <w:szCs w:val="22"/>
        </w:rPr>
        <w:t xml:space="preserve"> </w:t>
      </w:r>
    </w:p>
    <w:p w:rsidR="00AF7190" w:rsidRPr="001B22BD" w:rsidRDefault="00AF7190" w:rsidP="00007FFE">
      <w:pPr>
        <w:spacing w:line="276" w:lineRule="auto"/>
        <w:jc w:val="both"/>
        <w:rPr>
          <w:sz w:val="22"/>
          <w:szCs w:val="22"/>
        </w:rPr>
      </w:pPr>
      <w:r w:rsidRPr="001B22BD">
        <w:rPr>
          <w:sz w:val="22"/>
          <w:szCs w:val="22"/>
        </w:rPr>
        <w:t>b)</w:t>
      </w:r>
      <w:r>
        <w:rPr>
          <w:sz w:val="22"/>
          <w:szCs w:val="22"/>
        </w:rPr>
        <w:t xml:space="preserve"> jsem</w:t>
      </w:r>
      <w:r w:rsidRPr="001B22BD">
        <w:rPr>
          <w:sz w:val="22"/>
          <w:szCs w:val="22"/>
        </w:rPr>
        <w:t xml:space="preserve">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AF7190" w:rsidRPr="001B22BD" w:rsidRDefault="00AF7190" w:rsidP="00816957">
      <w:pPr>
        <w:spacing w:line="276" w:lineRule="auto"/>
        <w:ind w:firstLine="708"/>
        <w:jc w:val="both"/>
        <w:rPr>
          <w:sz w:val="22"/>
          <w:szCs w:val="22"/>
        </w:rPr>
      </w:pPr>
      <w:r w:rsidRPr="001B22BD">
        <w:rPr>
          <w:sz w:val="22"/>
          <w:szCs w:val="22"/>
        </w:rPr>
        <w:t xml:space="preserve"> </w:t>
      </w:r>
    </w:p>
    <w:p w:rsidR="00AF7190" w:rsidRPr="001B22BD" w:rsidRDefault="00AF7190" w:rsidP="00007FFE">
      <w:pPr>
        <w:spacing w:line="276" w:lineRule="auto"/>
        <w:jc w:val="both"/>
        <w:rPr>
          <w:sz w:val="22"/>
          <w:szCs w:val="22"/>
        </w:rPr>
      </w:pPr>
      <w:r w:rsidRPr="001B22BD">
        <w:rPr>
          <w:sz w:val="22"/>
          <w:szCs w:val="22"/>
        </w:rPr>
        <w:t xml:space="preserve">c) </w:t>
      </w:r>
      <w:r>
        <w:rPr>
          <w:sz w:val="22"/>
          <w:szCs w:val="22"/>
        </w:rPr>
        <w:t xml:space="preserve">jsem </w:t>
      </w:r>
      <w:r w:rsidRPr="001B22BD">
        <w:rPr>
          <w:sz w:val="22"/>
          <w:szCs w:val="22"/>
        </w:rPr>
        <w:t>v posledních 3 letech nenaplnil skutkovou podstatu jednání nekalé soutěže formou podplácení podle</w:t>
      </w:r>
      <w:r>
        <w:rPr>
          <w:sz w:val="22"/>
          <w:szCs w:val="22"/>
        </w:rPr>
        <w:t xml:space="preserve"> zvláštního právního předpisu</w:t>
      </w:r>
      <w:r w:rsidRPr="001B22BD">
        <w:rPr>
          <w:sz w:val="22"/>
          <w:szCs w:val="22"/>
        </w:rPr>
        <w:t>,</w:t>
      </w:r>
    </w:p>
    <w:p w:rsidR="00AF7190" w:rsidRPr="001B22BD" w:rsidRDefault="00AF7190" w:rsidP="00816957">
      <w:pPr>
        <w:spacing w:line="276" w:lineRule="auto"/>
        <w:ind w:firstLine="708"/>
        <w:jc w:val="both"/>
        <w:rPr>
          <w:sz w:val="22"/>
          <w:szCs w:val="22"/>
        </w:rPr>
      </w:pPr>
      <w:r w:rsidRPr="001B22BD">
        <w:rPr>
          <w:sz w:val="22"/>
          <w:szCs w:val="22"/>
        </w:rPr>
        <w:t xml:space="preserve"> </w:t>
      </w:r>
    </w:p>
    <w:p w:rsidR="00AF7190" w:rsidRPr="001B22BD" w:rsidRDefault="00AF7190" w:rsidP="00007FF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d) vůči mému</w:t>
      </w:r>
      <w:r w:rsidRPr="001B22BD">
        <w:rPr>
          <w:sz w:val="22"/>
          <w:szCs w:val="22"/>
        </w:rPr>
        <w:t xml:space="preserve">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</w:t>
      </w:r>
      <w:r>
        <w:rPr>
          <w:sz w:val="22"/>
          <w:szCs w:val="22"/>
        </w:rPr>
        <w:t>jetek byl zcela nepostačující</w:t>
      </w:r>
      <w:r w:rsidRPr="001B22BD">
        <w:rPr>
          <w:sz w:val="22"/>
          <w:szCs w:val="22"/>
        </w:rPr>
        <w:t xml:space="preserve"> nebo zavedena nucená správa podle zvláštních právních předpisů,</w:t>
      </w:r>
    </w:p>
    <w:p w:rsidR="00AF7190" w:rsidRPr="001B22BD" w:rsidRDefault="00AF7190" w:rsidP="00816957">
      <w:pPr>
        <w:spacing w:line="276" w:lineRule="auto"/>
        <w:ind w:firstLine="708"/>
        <w:jc w:val="both"/>
        <w:rPr>
          <w:sz w:val="22"/>
          <w:szCs w:val="22"/>
        </w:rPr>
      </w:pPr>
      <w:r w:rsidRPr="001B22BD">
        <w:rPr>
          <w:sz w:val="22"/>
          <w:szCs w:val="22"/>
        </w:rPr>
        <w:t xml:space="preserve"> </w:t>
      </w:r>
    </w:p>
    <w:p w:rsidR="00AF7190" w:rsidRPr="001B22BD" w:rsidRDefault="00AF7190" w:rsidP="00007FF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e) nejsem</w:t>
      </w:r>
      <w:r w:rsidRPr="001B22BD">
        <w:rPr>
          <w:sz w:val="22"/>
          <w:szCs w:val="22"/>
        </w:rPr>
        <w:t xml:space="preserve"> v likvidaci,</w:t>
      </w:r>
    </w:p>
    <w:p w:rsidR="00AF7190" w:rsidRPr="001B22BD" w:rsidRDefault="00AF7190" w:rsidP="00816957">
      <w:pPr>
        <w:spacing w:line="276" w:lineRule="auto"/>
        <w:ind w:firstLine="708"/>
        <w:jc w:val="both"/>
        <w:rPr>
          <w:sz w:val="22"/>
          <w:szCs w:val="22"/>
        </w:rPr>
      </w:pPr>
      <w:r w:rsidRPr="001B22BD">
        <w:rPr>
          <w:sz w:val="22"/>
          <w:szCs w:val="22"/>
        </w:rPr>
        <w:t xml:space="preserve"> </w:t>
      </w:r>
    </w:p>
    <w:p w:rsidR="00AF7190" w:rsidRPr="001B22BD" w:rsidRDefault="00AF7190" w:rsidP="00007FFE">
      <w:pPr>
        <w:spacing w:line="276" w:lineRule="auto"/>
        <w:jc w:val="both"/>
        <w:rPr>
          <w:sz w:val="22"/>
          <w:szCs w:val="22"/>
        </w:rPr>
      </w:pPr>
      <w:r w:rsidRPr="001B22BD">
        <w:rPr>
          <w:sz w:val="22"/>
          <w:szCs w:val="22"/>
        </w:rPr>
        <w:t>f) nemá</w:t>
      </w:r>
      <w:r>
        <w:rPr>
          <w:sz w:val="22"/>
          <w:szCs w:val="22"/>
        </w:rPr>
        <w:t>m</w:t>
      </w:r>
      <w:r w:rsidRPr="001B22BD">
        <w:rPr>
          <w:sz w:val="22"/>
          <w:szCs w:val="22"/>
        </w:rPr>
        <w:t xml:space="preserve"> v evidenci daní zachyceny daňové nedoplatky, a to jak v České republice, tak v zemi sídla, místa podnikání či bydliště dodavatele,</w:t>
      </w:r>
    </w:p>
    <w:p w:rsidR="00AF7190" w:rsidRPr="001B22BD" w:rsidRDefault="00AF7190" w:rsidP="00816957">
      <w:pPr>
        <w:spacing w:line="276" w:lineRule="auto"/>
        <w:ind w:firstLine="708"/>
        <w:jc w:val="both"/>
        <w:rPr>
          <w:sz w:val="22"/>
          <w:szCs w:val="22"/>
        </w:rPr>
      </w:pPr>
      <w:r w:rsidRPr="001B22BD">
        <w:rPr>
          <w:sz w:val="22"/>
          <w:szCs w:val="22"/>
        </w:rPr>
        <w:t xml:space="preserve"> </w:t>
      </w:r>
    </w:p>
    <w:p w:rsidR="00AF7190" w:rsidRPr="001B22BD" w:rsidRDefault="00AF7190" w:rsidP="00007FFE">
      <w:pPr>
        <w:spacing w:line="276" w:lineRule="auto"/>
        <w:jc w:val="both"/>
        <w:rPr>
          <w:sz w:val="22"/>
          <w:szCs w:val="22"/>
        </w:rPr>
      </w:pPr>
      <w:r w:rsidRPr="001B22BD">
        <w:rPr>
          <w:sz w:val="22"/>
          <w:szCs w:val="22"/>
        </w:rPr>
        <w:t>g) nemá</w:t>
      </w:r>
      <w:r>
        <w:rPr>
          <w:sz w:val="22"/>
          <w:szCs w:val="22"/>
        </w:rPr>
        <w:t>m</w:t>
      </w:r>
      <w:r w:rsidRPr="001B22BD">
        <w:rPr>
          <w:sz w:val="22"/>
          <w:szCs w:val="22"/>
        </w:rPr>
        <w:t xml:space="preserve"> nedoplatek na pojistném a na penále na veřejné zdravotní pojištění, a to jak v České republice, tak v zemi sídla, místa podnikání či bydliště dodavatele,</w:t>
      </w:r>
    </w:p>
    <w:p w:rsidR="00AF7190" w:rsidRPr="001B22BD" w:rsidRDefault="00AF7190" w:rsidP="00816957">
      <w:pPr>
        <w:spacing w:line="276" w:lineRule="auto"/>
        <w:ind w:firstLine="708"/>
        <w:jc w:val="both"/>
        <w:rPr>
          <w:sz w:val="22"/>
          <w:szCs w:val="22"/>
        </w:rPr>
      </w:pPr>
      <w:r w:rsidRPr="001B22BD">
        <w:rPr>
          <w:sz w:val="22"/>
          <w:szCs w:val="22"/>
        </w:rPr>
        <w:t xml:space="preserve"> </w:t>
      </w:r>
    </w:p>
    <w:p w:rsidR="00AF7190" w:rsidRPr="001B22BD" w:rsidRDefault="00AF7190" w:rsidP="00007FFE">
      <w:pPr>
        <w:spacing w:line="276" w:lineRule="auto"/>
        <w:jc w:val="both"/>
        <w:rPr>
          <w:sz w:val="22"/>
          <w:szCs w:val="22"/>
        </w:rPr>
      </w:pPr>
      <w:r w:rsidRPr="001B22BD">
        <w:rPr>
          <w:sz w:val="22"/>
          <w:szCs w:val="22"/>
        </w:rPr>
        <w:t>h) nemá</w:t>
      </w:r>
      <w:r>
        <w:rPr>
          <w:sz w:val="22"/>
          <w:szCs w:val="22"/>
        </w:rPr>
        <w:t>m</w:t>
      </w:r>
      <w:r w:rsidRPr="001B22BD">
        <w:rPr>
          <w:sz w:val="22"/>
          <w:szCs w:val="22"/>
        </w:rPr>
        <w:t xml:space="preserve"> nedoplatek na pojistném a na penále na sociální zabezpečení a příspěvku na státní politiku zaměstnanosti, a to jak v České republice, tak v zemi sídla, místa podnikání či bydliště dodavatele,</w:t>
      </w:r>
    </w:p>
    <w:p w:rsidR="00AF7190" w:rsidRPr="001B22BD" w:rsidRDefault="00AF7190" w:rsidP="00816957">
      <w:pPr>
        <w:spacing w:line="276" w:lineRule="auto"/>
        <w:ind w:firstLine="708"/>
        <w:jc w:val="both"/>
        <w:rPr>
          <w:sz w:val="22"/>
          <w:szCs w:val="22"/>
        </w:rPr>
      </w:pPr>
      <w:r w:rsidRPr="001B22BD">
        <w:rPr>
          <w:sz w:val="22"/>
          <w:szCs w:val="22"/>
        </w:rPr>
        <w:t xml:space="preserve"> </w:t>
      </w:r>
    </w:p>
    <w:p w:rsidR="00AF7190" w:rsidRPr="001B22BD" w:rsidRDefault="00AF7190" w:rsidP="00007FFE">
      <w:pPr>
        <w:spacing w:line="276" w:lineRule="auto"/>
        <w:jc w:val="both"/>
        <w:rPr>
          <w:sz w:val="22"/>
          <w:szCs w:val="22"/>
        </w:rPr>
      </w:pPr>
      <w:r w:rsidRPr="001B22BD">
        <w:rPr>
          <w:sz w:val="22"/>
          <w:szCs w:val="22"/>
        </w:rPr>
        <w:t xml:space="preserve">i) </w:t>
      </w:r>
      <w:r>
        <w:rPr>
          <w:sz w:val="22"/>
          <w:szCs w:val="22"/>
        </w:rPr>
        <w:t xml:space="preserve">jsem </w:t>
      </w:r>
      <w:r w:rsidRPr="001B22BD">
        <w:rPr>
          <w:sz w:val="22"/>
          <w:szCs w:val="22"/>
        </w:rPr>
        <w:t>nebyl v posledních 3 letech pravomoc</w:t>
      </w:r>
      <w:r>
        <w:rPr>
          <w:sz w:val="22"/>
          <w:szCs w:val="22"/>
        </w:rPr>
        <w:t>ně disciplinárně potrestán či mně</w:t>
      </w:r>
      <w:r w:rsidRPr="001B22BD">
        <w:rPr>
          <w:sz w:val="22"/>
          <w:szCs w:val="22"/>
        </w:rPr>
        <w:t xml:space="preserve">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AF7190" w:rsidRPr="001B22BD" w:rsidRDefault="00AF7190" w:rsidP="00816957">
      <w:pPr>
        <w:spacing w:line="276" w:lineRule="auto"/>
        <w:ind w:firstLine="708"/>
        <w:jc w:val="both"/>
        <w:rPr>
          <w:sz w:val="22"/>
          <w:szCs w:val="22"/>
        </w:rPr>
      </w:pPr>
      <w:r w:rsidRPr="001B22BD">
        <w:rPr>
          <w:sz w:val="22"/>
          <w:szCs w:val="22"/>
        </w:rPr>
        <w:t xml:space="preserve"> </w:t>
      </w:r>
    </w:p>
    <w:p w:rsidR="00AF7190" w:rsidRPr="001B22BD" w:rsidRDefault="00AF7190" w:rsidP="00007FF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j) nejsem</w:t>
      </w:r>
      <w:r w:rsidRPr="001B22BD">
        <w:rPr>
          <w:sz w:val="22"/>
          <w:szCs w:val="22"/>
        </w:rPr>
        <w:t xml:space="preserve"> veden v rejstříku osob se zákazem plnění veřejných zakázek a</w:t>
      </w:r>
    </w:p>
    <w:p w:rsidR="00AF7190" w:rsidRPr="001B22BD" w:rsidRDefault="00AF7190" w:rsidP="00816957">
      <w:pPr>
        <w:spacing w:line="276" w:lineRule="auto"/>
        <w:ind w:firstLine="708"/>
        <w:jc w:val="both"/>
        <w:rPr>
          <w:sz w:val="22"/>
          <w:szCs w:val="22"/>
        </w:rPr>
      </w:pPr>
    </w:p>
    <w:p w:rsidR="00AF7190" w:rsidRPr="001B22BD" w:rsidRDefault="00AF7190" w:rsidP="00007FF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k) nebyla mně</w:t>
      </w:r>
      <w:r w:rsidRPr="001B22BD">
        <w:rPr>
          <w:sz w:val="22"/>
          <w:szCs w:val="22"/>
        </w:rPr>
        <w:t xml:space="preserve"> v posledních třech letech pravomocně uložena pokuta za umožnění výkonu nelegální práce podle zvláštního právního předpisu.</w:t>
      </w:r>
    </w:p>
    <w:p w:rsidR="00AF7190" w:rsidRPr="001B22BD" w:rsidRDefault="00AF7190" w:rsidP="00BC5A76">
      <w:pPr>
        <w:spacing w:line="276" w:lineRule="auto"/>
        <w:ind w:firstLine="708"/>
        <w:jc w:val="both"/>
        <w:rPr>
          <w:sz w:val="22"/>
          <w:szCs w:val="22"/>
        </w:rPr>
      </w:pPr>
    </w:p>
    <w:p w:rsidR="00AF7190" w:rsidRPr="001B22BD" w:rsidRDefault="00AF7190" w:rsidP="00BC5A76">
      <w:pPr>
        <w:spacing w:line="276" w:lineRule="auto"/>
        <w:ind w:firstLine="708"/>
        <w:jc w:val="both"/>
        <w:rPr>
          <w:sz w:val="22"/>
          <w:szCs w:val="22"/>
        </w:rPr>
      </w:pPr>
    </w:p>
    <w:p w:rsidR="00AF7190" w:rsidRPr="001B22BD" w:rsidRDefault="00AF7190" w:rsidP="00BC5A76">
      <w:pPr>
        <w:spacing w:line="276" w:lineRule="auto"/>
        <w:ind w:firstLine="708"/>
        <w:jc w:val="both"/>
        <w:rPr>
          <w:sz w:val="22"/>
          <w:szCs w:val="22"/>
        </w:rPr>
      </w:pPr>
    </w:p>
    <w:p w:rsidR="00AF7190" w:rsidRPr="001B22BD" w:rsidRDefault="00AF7190" w:rsidP="00BC5A76">
      <w:pPr>
        <w:spacing w:line="276" w:lineRule="auto"/>
        <w:ind w:firstLine="708"/>
        <w:jc w:val="both"/>
        <w:rPr>
          <w:sz w:val="22"/>
          <w:szCs w:val="22"/>
        </w:rPr>
      </w:pPr>
      <w:r w:rsidRPr="001B22BD">
        <w:rPr>
          <w:sz w:val="22"/>
          <w:szCs w:val="22"/>
          <w:highlight w:val="yellow"/>
        </w:rPr>
        <w:t>V …………….. dne ……………</w:t>
      </w:r>
    </w:p>
    <w:p w:rsidR="00AF7190" w:rsidRPr="001B22BD" w:rsidRDefault="00AF7190" w:rsidP="00BC5A76">
      <w:pPr>
        <w:spacing w:line="276" w:lineRule="auto"/>
        <w:ind w:firstLine="708"/>
        <w:jc w:val="both"/>
        <w:rPr>
          <w:sz w:val="22"/>
          <w:szCs w:val="22"/>
        </w:rPr>
      </w:pPr>
    </w:p>
    <w:p w:rsidR="00AF7190" w:rsidRPr="001B22BD" w:rsidRDefault="00AF7190" w:rsidP="00BC5A76">
      <w:pPr>
        <w:spacing w:line="276" w:lineRule="auto"/>
        <w:ind w:firstLine="708"/>
        <w:jc w:val="both"/>
        <w:rPr>
          <w:sz w:val="22"/>
          <w:szCs w:val="22"/>
        </w:rPr>
      </w:pPr>
    </w:p>
    <w:p w:rsidR="00AF7190" w:rsidRPr="001B22BD" w:rsidRDefault="00AF7190" w:rsidP="00BC5A76">
      <w:pPr>
        <w:spacing w:line="276" w:lineRule="auto"/>
        <w:ind w:firstLine="708"/>
        <w:jc w:val="both"/>
        <w:rPr>
          <w:sz w:val="22"/>
          <w:szCs w:val="22"/>
        </w:rPr>
      </w:pPr>
    </w:p>
    <w:p w:rsidR="00AF7190" w:rsidRPr="001B22BD" w:rsidRDefault="00AF7190" w:rsidP="00BC5A76">
      <w:pPr>
        <w:spacing w:line="276" w:lineRule="auto"/>
        <w:ind w:firstLine="708"/>
        <w:jc w:val="both"/>
        <w:rPr>
          <w:sz w:val="22"/>
          <w:szCs w:val="22"/>
        </w:rPr>
      </w:pPr>
    </w:p>
    <w:p w:rsidR="00AF7190" w:rsidRPr="001B22BD" w:rsidRDefault="00AF7190" w:rsidP="00BC5A76">
      <w:pPr>
        <w:spacing w:line="276" w:lineRule="auto"/>
        <w:ind w:firstLine="708"/>
        <w:jc w:val="center"/>
        <w:rPr>
          <w:sz w:val="22"/>
          <w:szCs w:val="22"/>
        </w:rPr>
      </w:pPr>
      <w:r w:rsidRPr="001B22BD">
        <w:rPr>
          <w:sz w:val="22"/>
          <w:szCs w:val="22"/>
          <w:highlight w:val="yellow"/>
        </w:rPr>
        <w:t>…………………………………………………</w:t>
      </w:r>
    </w:p>
    <w:p w:rsidR="00AF7190" w:rsidRDefault="00AF7190" w:rsidP="00BC5A76">
      <w:pPr>
        <w:spacing w:line="276" w:lineRule="auto"/>
        <w:ind w:firstLine="708"/>
        <w:jc w:val="center"/>
        <w:rPr>
          <w:sz w:val="22"/>
          <w:szCs w:val="22"/>
        </w:rPr>
      </w:pPr>
      <w:r w:rsidRPr="001B22BD">
        <w:rPr>
          <w:sz w:val="22"/>
          <w:szCs w:val="22"/>
        </w:rPr>
        <w:t>podpis osoby oprávněné jed</w:t>
      </w:r>
      <w:r>
        <w:rPr>
          <w:sz w:val="22"/>
          <w:szCs w:val="22"/>
        </w:rPr>
        <w:t>nat za uchazeče</w:t>
      </w:r>
      <w:r w:rsidRPr="001B22BD">
        <w:rPr>
          <w:sz w:val="22"/>
          <w:szCs w:val="22"/>
        </w:rPr>
        <w:t xml:space="preserve"> </w:t>
      </w:r>
    </w:p>
    <w:p w:rsidR="00AF7190" w:rsidRPr="001B22BD" w:rsidRDefault="00AF7190" w:rsidP="00BC5A76">
      <w:pPr>
        <w:spacing w:line="276" w:lineRule="auto"/>
        <w:ind w:firstLine="708"/>
        <w:jc w:val="center"/>
        <w:rPr>
          <w:sz w:val="22"/>
          <w:szCs w:val="22"/>
        </w:rPr>
      </w:pPr>
      <w:r w:rsidRPr="001B22BD">
        <w:rPr>
          <w:sz w:val="22"/>
          <w:szCs w:val="22"/>
        </w:rPr>
        <w:t>(u obchodní společnosti po formální stránce v souladu se zápisem do obchodního rejstříku)</w:t>
      </w:r>
    </w:p>
    <w:p w:rsidR="00AF7190" w:rsidRPr="001B22BD" w:rsidRDefault="00AF7190" w:rsidP="00BC5A76">
      <w:pPr>
        <w:rPr>
          <w:sz w:val="22"/>
          <w:szCs w:val="22"/>
        </w:rPr>
      </w:pPr>
    </w:p>
    <w:sectPr w:rsidR="00AF7190" w:rsidRPr="001B22BD" w:rsidSect="00E207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190" w:rsidRDefault="00AF7190" w:rsidP="00B1509B">
      <w:r>
        <w:separator/>
      </w:r>
    </w:p>
  </w:endnote>
  <w:endnote w:type="continuationSeparator" w:id="0">
    <w:p w:rsidR="00AF7190" w:rsidRDefault="00AF7190" w:rsidP="00B15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90" w:rsidRDefault="00AF7190" w:rsidP="00B1509B">
    <w:pPr>
      <w:pStyle w:val="Footer"/>
      <w:jc w:val="right"/>
      <w:rPr>
        <w:noProof/>
      </w:rPr>
    </w:pPr>
  </w:p>
  <w:p w:rsidR="00AF7190" w:rsidRPr="001E2E93" w:rsidRDefault="00AF7190" w:rsidP="001E2E93">
    <w:pPr>
      <w:pStyle w:val="Footer"/>
      <w:jc w:val="right"/>
      <w:rPr>
        <w:rFonts w:ascii="Century Gothic" w:hAnsi="Century Gothic"/>
        <w:sz w:val="20"/>
        <w:szCs w:val="20"/>
      </w:rPr>
    </w:pPr>
    <w:r w:rsidRPr="00F635ED">
      <w:rPr>
        <w:rFonts w:ascii="Century Gothic" w:hAnsi="Century Gothic"/>
        <w:sz w:val="20"/>
        <w:szCs w:val="20"/>
      </w:rPr>
      <w:fldChar w:fldCharType="begin"/>
    </w:r>
    <w:r w:rsidRPr="00F635ED">
      <w:rPr>
        <w:rFonts w:ascii="Century Gothic" w:hAnsi="Century Gothic"/>
        <w:sz w:val="20"/>
        <w:szCs w:val="20"/>
      </w:rPr>
      <w:instrText>PAGE</w:instrText>
    </w:r>
    <w:r w:rsidRPr="00F635ED">
      <w:rPr>
        <w:rFonts w:ascii="Century Gothic" w:hAnsi="Century Gothic"/>
        <w:sz w:val="20"/>
        <w:szCs w:val="20"/>
      </w:rPr>
      <w:fldChar w:fldCharType="separate"/>
    </w:r>
    <w:r>
      <w:rPr>
        <w:rFonts w:ascii="Century Gothic" w:hAnsi="Century Gothic"/>
        <w:noProof/>
        <w:sz w:val="20"/>
        <w:szCs w:val="20"/>
      </w:rPr>
      <w:t>1</w:t>
    </w:r>
    <w:r w:rsidRPr="00F635ED">
      <w:rPr>
        <w:rFonts w:ascii="Century Gothic" w:hAnsi="Century Gothic"/>
        <w:sz w:val="20"/>
        <w:szCs w:val="20"/>
      </w:rPr>
      <w:fldChar w:fldCharType="end"/>
    </w:r>
    <w:r w:rsidRPr="00F635ED">
      <w:rPr>
        <w:rFonts w:ascii="Century Gothic" w:hAnsi="Century Gothic"/>
        <w:sz w:val="20"/>
        <w:szCs w:val="20"/>
      </w:rPr>
      <w:t>/</w:t>
    </w:r>
    <w:r w:rsidRPr="00F635ED">
      <w:rPr>
        <w:rFonts w:ascii="Century Gothic" w:hAnsi="Century Gothic"/>
        <w:sz w:val="20"/>
        <w:szCs w:val="20"/>
      </w:rPr>
      <w:fldChar w:fldCharType="begin"/>
    </w:r>
    <w:r w:rsidRPr="00F635ED">
      <w:rPr>
        <w:rFonts w:ascii="Century Gothic" w:hAnsi="Century Gothic"/>
        <w:sz w:val="20"/>
        <w:szCs w:val="20"/>
      </w:rPr>
      <w:instrText>NUMPAGES</w:instrText>
    </w:r>
    <w:r w:rsidRPr="00F635ED">
      <w:rPr>
        <w:rFonts w:ascii="Century Gothic" w:hAnsi="Century Gothic"/>
        <w:sz w:val="20"/>
        <w:szCs w:val="20"/>
      </w:rPr>
      <w:fldChar w:fldCharType="separate"/>
    </w:r>
    <w:r>
      <w:rPr>
        <w:rFonts w:ascii="Century Gothic" w:hAnsi="Century Gothic"/>
        <w:noProof/>
        <w:sz w:val="20"/>
        <w:szCs w:val="20"/>
      </w:rPr>
      <w:t>2</w:t>
    </w:r>
    <w:r w:rsidRPr="00F635ED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190" w:rsidRDefault="00AF7190" w:rsidP="00B1509B">
      <w:r>
        <w:separator/>
      </w:r>
    </w:p>
  </w:footnote>
  <w:footnote w:type="continuationSeparator" w:id="0">
    <w:p w:rsidR="00AF7190" w:rsidRDefault="00AF7190" w:rsidP="00B1509B">
      <w:r>
        <w:continuationSeparator/>
      </w:r>
    </w:p>
  </w:footnote>
  <w:footnote w:id="1">
    <w:p w:rsidR="00AF7190" w:rsidRDefault="00AF7190">
      <w:pPr>
        <w:pStyle w:val="FootnoteText"/>
      </w:pPr>
      <w:r>
        <w:rPr>
          <w:rStyle w:val="FootnoteReference"/>
        </w:rPr>
        <w:footnoteRef/>
      </w:r>
      <w:r>
        <w:t xml:space="preserve"> Žlutě vyznačené části vyplní uchazeč.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90" w:rsidRDefault="00AF7190" w:rsidP="00B1509B">
    <w:pPr>
      <w:pStyle w:val="Header"/>
      <w:jc w:val="center"/>
      <w:rPr>
        <w:noProof/>
      </w:rPr>
    </w:pPr>
  </w:p>
  <w:p w:rsidR="00AF7190" w:rsidRDefault="00AF71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7CCA"/>
    <w:multiLevelType w:val="hybridMultilevel"/>
    <w:tmpl w:val="1814F8B0"/>
    <w:lvl w:ilvl="0" w:tplc="17F0A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416"/>
    <w:rsid w:val="00007FFE"/>
    <w:rsid w:val="00030774"/>
    <w:rsid w:val="00030AE2"/>
    <w:rsid w:val="000349CD"/>
    <w:rsid w:val="00042916"/>
    <w:rsid w:val="00077FD5"/>
    <w:rsid w:val="000B4525"/>
    <w:rsid w:val="000B7FE1"/>
    <w:rsid w:val="000C73A3"/>
    <w:rsid w:val="000E21C5"/>
    <w:rsid w:val="00104CE9"/>
    <w:rsid w:val="0011723F"/>
    <w:rsid w:val="001208D0"/>
    <w:rsid w:val="00121834"/>
    <w:rsid w:val="0013513D"/>
    <w:rsid w:val="00136DE0"/>
    <w:rsid w:val="00154696"/>
    <w:rsid w:val="0015648D"/>
    <w:rsid w:val="00174416"/>
    <w:rsid w:val="00185714"/>
    <w:rsid w:val="0019517B"/>
    <w:rsid w:val="001B22BD"/>
    <w:rsid w:val="001D4383"/>
    <w:rsid w:val="001E2E93"/>
    <w:rsid w:val="002033D9"/>
    <w:rsid w:val="00230CF7"/>
    <w:rsid w:val="002336CF"/>
    <w:rsid w:val="00250B59"/>
    <w:rsid w:val="00256FB2"/>
    <w:rsid w:val="0025799C"/>
    <w:rsid w:val="00262971"/>
    <w:rsid w:val="00275C7E"/>
    <w:rsid w:val="00280A9B"/>
    <w:rsid w:val="00287DBE"/>
    <w:rsid w:val="0029296D"/>
    <w:rsid w:val="002A20C2"/>
    <w:rsid w:val="002E6CBD"/>
    <w:rsid w:val="002F7E44"/>
    <w:rsid w:val="00311443"/>
    <w:rsid w:val="00312BAC"/>
    <w:rsid w:val="00327440"/>
    <w:rsid w:val="003437D7"/>
    <w:rsid w:val="00366B10"/>
    <w:rsid w:val="00374665"/>
    <w:rsid w:val="00395D5E"/>
    <w:rsid w:val="003A1EA6"/>
    <w:rsid w:val="003E10AE"/>
    <w:rsid w:val="00412D96"/>
    <w:rsid w:val="0041455E"/>
    <w:rsid w:val="00414574"/>
    <w:rsid w:val="0043650A"/>
    <w:rsid w:val="00437867"/>
    <w:rsid w:val="0044529C"/>
    <w:rsid w:val="00485031"/>
    <w:rsid w:val="004C3585"/>
    <w:rsid w:val="004D1766"/>
    <w:rsid w:val="004E5318"/>
    <w:rsid w:val="0053287A"/>
    <w:rsid w:val="0054354D"/>
    <w:rsid w:val="005436A6"/>
    <w:rsid w:val="00543CAA"/>
    <w:rsid w:val="00556E31"/>
    <w:rsid w:val="005574BE"/>
    <w:rsid w:val="00565868"/>
    <w:rsid w:val="00581177"/>
    <w:rsid w:val="005D4905"/>
    <w:rsid w:val="006008E3"/>
    <w:rsid w:val="00605634"/>
    <w:rsid w:val="00637C88"/>
    <w:rsid w:val="0065557D"/>
    <w:rsid w:val="0065759D"/>
    <w:rsid w:val="0066088B"/>
    <w:rsid w:val="006768FD"/>
    <w:rsid w:val="006920D3"/>
    <w:rsid w:val="006C5434"/>
    <w:rsid w:val="006C5CA0"/>
    <w:rsid w:val="006D334D"/>
    <w:rsid w:val="006E3D83"/>
    <w:rsid w:val="007062C6"/>
    <w:rsid w:val="007621CD"/>
    <w:rsid w:val="00767E04"/>
    <w:rsid w:val="0077450C"/>
    <w:rsid w:val="00774865"/>
    <w:rsid w:val="00793A10"/>
    <w:rsid w:val="007C698C"/>
    <w:rsid w:val="007F166B"/>
    <w:rsid w:val="00811FD7"/>
    <w:rsid w:val="00816957"/>
    <w:rsid w:val="00821060"/>
    <w:rsid w:val="00846CF1"/>
    <w:rsid w:val="008773FC"/>
    <w:rsid w:val="0088225E"/>
    <w:rsid w:val="008864AF"/>
    <w:rsid w:val="008B6BCE"/>
    <w:rsid w:val="008C4073"/>
    <w:rsid w:val="008E087C"/>
    <w:rsid w:val="008E0A1A"/>
    <w:rsid w:val="0091172B"/>
    <w:rsid w:val="00916482"/>
    <w:rsid w:val="009707DB"/>
    <w:rsid w:val="00995295"/>
    <w:rsid w:val="009A253F"/>
    <w:rsid w:val="009A5369"/>
    <w:rsid w:val="009B2DA5"/>
    <w:rsid w:val="00A52D3A"/>
    <w:rsid w:val="00A8311D"/>
    <w:rsid w:val="00A84DA1"/>
    <w:rsid w:val="00AA317C"/>
    <w:rsid w:val="00AD2B6E"/>
    <w:rsid w:val="00AD471A"/>
    <w:rsid w:val="00AD64DA"/>
    <w:rsid w:val="00AE52B8"/>
    <w:rsid w:val="00AF7190"/>
    <w:rsid w:val="00B1509B"/>
    <w:rsid w:val="00B222A3"/>
    <w:rsid w:val="00B356B5"/>
    <w:rsid w:val="00B35E31"/>
    <w:rsid w:val="00B3795D"/>
    <w:rsid w:val="00B40AE8"/>
    <w:rsid w:val="00B90FCE"/>
    <w:rsid w:val="00BA7526"/>
    <w:rsid w:val="00BB6665"/>
    <w:rsid w:val="00BB6F73"/>
    <w:rsid w:val="00BC3218"/>
    <w:rsid w:val="00BC5A76"/>
    <w:rsid w:val="00BC7C5F"/>
    <w:rsid w:val="00BD5A07"/>
    <w:rsid w:val="00C0731F"/>
    <w:rsid w:val="00C65787"/>
    <w:rsid w:val="00C8227B"/>
    <w:rsid w:val="00C87C60"/>
    <w:rsid w:val="00CF420E"/>
    <w:rsid w:val="00D11715"/>
    <w:rsid w:val="00D201D5"/>
    <w:rsid w:val="00D251C6"/>
    <w:rsid w:val="00D42BCA"/>
    <w:rsid w:val="00D52F02"/>
    <w:rsid w:val="00D72B7F"/>
    <w:rsid w:val="00D7488F"/>
    <w:rsid w:val="00DC7F50"/>
    <w:rsid w:val="00DD4C2B"/>
    <w:rsid w:val="00DE7193"/>
    <w:rsid w:val="00DF043B"/>
    <w:rsid w:val="00DF6517"/>
    <w:rsid w:val="00E2074F"/>
    <w:rsid w:val="00E4147E"/>
    <w:rsid w:val="00E50626"/>
    <w:rsid w:val="00EA2EDA"/>
    <w:rsid w:val="00EA54A3"/>
    <w:rsid w:val="00EF0904"/>
    <w:rsid w:val="00F07E5C"/>
    <w:rsid w:val="00F635ED"/>
    <w:rsid w:val="00F70941"/>
    <w:rsid w:val="00F71BF9"/>
    <w:rsid w:val="00F904E4"/>
    <w:rsid w:val="00F9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rsid w:val="00B1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509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50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509B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BC5A76"/>
    <w:rPr>
      <w:rFonts w:ascii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2A20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E6CB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A20C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2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701</Words>
  <Characters>4137</Characters>
  <Application>Microsoft Office Outlook</Application>
  <DocSecurity>0</DocSecurity>
  <Lines>0</Lines>
  <Paragraphs>0</Paragraphs>
  <ScaleCrop>false</ScaleCrop>
  <Company>CS-Project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revize</dc:creator>
  <cp:keywords/>
  <dc:description/>
  <cp:lastModifiedBy>Mgr. Roman Novotný </cp:lastModifiedBy>
  <cp:revision>2</cp:revision>
  <cp:lastPrinted>2011-10-22T15:28:00Z</cp:lastPrinted>
  <dcterms:created xsi:type="dcterms:W3CDTF">2015-03-17T17:25:00Z</dcterms:created>
  <dcterms:modified xsi:type="dcterms:W3CDTF">2015-03-17T17:25:00Z</dcterms:modified>
</cp:coreProperties>
</file>